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45" w:rsidRPr="00335E45" w:rsidRDefault="00335E45" w:rsidP="00335E45">
      <w:pPr>
        <w:rPr>
          <w:rFonts w:ascii="Tahoma" w:eastAsia="Times New Roman" w:hAnsi="Tahoma"/>
          <w:sz w:val="20"/>
          <w:szCs w:val="20"/>
        </w:rPr>
      </w:pPr>
      <w:r w:rsidRPr="00335E45">
        <w:rPr>
          <w:rFonts w:ascii="Tahoma" w:eastAsia="Times New Roman" w:hAnsi="Tahoma"/>
          <w:sz w:val="20"/>
          <w:szCs w:val="20"/>
        </w:rPr>
        <w:t>Please complete all applicable sections below and return the form to the ARDeNt Secretariat.</w:t>
      </w:r>
    </w:p>
    <w:p w:rsidR="00335E45" w:rsidRPr="00335E45" w:rsidRDefault="00335E45" w:rsidP="00335E45">
      <w:pPr>
        <w:rPr>
          <w:rFonts w:ascii="Tahoma" w:eastAsia="Times New Roman" w:hAnsi="Tahoma"/>
          <w:sz w:val="12"/>
          <w:szCs w:val="12"/>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45"/>
        <w:gridCol w:w="487"/>
        <w:gridCol w:w="2318"/>
        <w:gridCol w:w="742"/>
        <w:gridCol w:w="3547"/>
      </w:tblGrid>
      <w:tr w:rsidR="00335E45" w:rsidRPr="00335E45" w:rsidTr="004174FB">
        <w:trPr>
          <w:cantSplit/>
          <w:trHeight w:val="504"/>
          <w:tblHeader/>
          <w:jc w:val="center"/>
        </w:trPr>
        <w:tc>
          <w:tcPr>
            <w:tcW w:w="10457" w:type="dxa"/>
            <w:gridSpan w:val="5"/>
            <w:tcBorders>
              <w:bottom w:val="single" w:sz="4" w:space="0" w:color="808080"/>
            </w:tcBorders>
            <w:shd w:val="clear" w:color="auto" w:fill="595959"/>
            <w:vAlign w:val="center"/>
          </w:tcPr>
          <w:p w:rsidR="00335E45" w:rsidRPr="00335E45" w:rsidRDefault="00335E45" w:rsidP="004174FB">
            <w:pPr>
              <w:jc w:val="center"/>
              <w:outlineLvl w:val="0"/>
              <w:rPr>
                <w:rFonts w:ascii="Tahoma" w:eastAsia="Times New Roman" w:hAnsi="Tahoma"/>
                <w:b/>
                <w:caps/>
                <w:color w:val="FFFFFF"/>
                <w:szCs w:val="20"/>
              </w:rPr>
            </w:pPr>
            <w:r w:rsidRPr="00335E45">
              <w:rPr>
                <w:rFonts w:ascii="Tahoma" w:eastAsia="Times New Roman" w:hAnsi="Tahoma"/>
                <w:b/>
                <w:caps/>
                <w:color w:val="FFFFFF"/>
              </w:rPr>
              <w:t>NETWORK Membership FORM</w:t>
            </w:r>
          </w:p>
        </w:tc>
      </w:tr>
      <w:tr w:rsidR="00335E45" w:rsidRPr="00335E45" w:rsidTr="004174FB">
        <w:trPr>
          <w:cantSplit/>
          <w:trHeight w:val="288"/>
          <w:jc w:val="center"/>
        </w:trPr>
        <w:tc>
          <w:tcPr>
            <w:tcW w:w="10457" w:type="dxa"/>
            <w:gridSpan w:val="5"/>
            <w:shd w:val="clear" w:color="auto" w:fill="D9D9D9"/>
            <w:vAlign w:val="center"/>
          </w:tcPr>
          <w:p w:rsidR="00335E45" w:rsidRPr="00335E45" w:rsidRDefault="00335E45" w:rsidP="00335E45">
            <w:pPr>
              <w:jc w:val="center"/>
              <w:outlineLvl w:val="1"/>
              <w:rPr>
                <w:rFonts w:ascii="Tahoma" w:eastAsia="Times New Roman" w:hAnsi="Tahoma"/>
                <w:b/>
                <w:caps/>
                <w:sz w:val="20"/>
                <w:szCs w:val="20"/>
              </w:rPr>
            </w:pPr>
            <w:r w:rsidRPr="00335E45">
              <w:rPr>
                <w:rFonts w:ascii="Tahoma" w:eastAsia="Times New Roman" w:hAnsi="Tahoma"/>
                <w:b/>
                <w:caps/>
                <w:sz w:val="20"/>
                <w:szCs w:val="20"/>
              </w:rPr>
              <w:t>PERSONAL Information</w:t>
            </w:r>
          </w:p>
        </w:tc>
      </w:tr>
      <w:tr w:rsidR="00BD3D81" w:rsidRPr="00BD3D81" w:rsidTr="004174FB">
        <w:trPr>
          <w:cantSplit/>
          <w:trHeight w:val="259"/>
          <w:jc w:val="center"/>
        </w:trPr>
        <w:tc>
          <w:tcPr>
            <w:tcW w:w="6971" w:type="dxa"/>
            <w:gridSpan w:val="4"/>
            <w:shd w:val="clear" w:color="auto" w:fill="FFF2CC"/>
            <w:vAlign w:val="center"/>
          </w:tcPr>
          <w:p w:rsidR="00335E45" w:rsidRPr="00BD3D81" w:rsidRDefault="00335E45" w:rsidP="00CD04D9">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Name: </w:t>
            </w:r>
            <w:sdt>
              <w:sdtPr>
                <w:rPr>
                  <w:rFonts w:ascii="Tahoma" w:eastAsia="Times New Roman" w:hAnsi="Tahoma"/>
                  <w:color w:val="000000" w:themeColor="text1"/>
                  <w:sz w:val="16"/>
                </w:rPr>
                <w:alias w:val="Name"/>
                <w:tag w:val="Form Data Field"/>
                <w:id w:val="1962453985"/>
                <w:placeholder>
                  <w:docPart w:val="9CFFD632BC00496A826B0C81C9D92C0C"/>
                </w:placeholder>
                <w:showingPlcHdr/>
              </w:sdtPr>
              <w:sdtEndPr/>
              <w:sdtContent>
                <w:r w:rsidR="00C30E5D" w:rsidRPr="00866FAC">
                  <w:rPr>
                    <w:rFonts w:ascii="Tahoma" w:eastAsia="Times New Roman" w:hAnsi="Tahoma"/>
                    <w:color w:val="BFBFBF" w:themeColor="background1" w:themeShade="BF"/>
                    <w:sz w:val="16"/>
                  </w:rPr>
                  <w:t>[Please capitalize SURNAME / FAMILY NAME / LAST NAME]</w:t>
                </w:r>
              </w:sdtContent>
            </w:sdt>
          </w:p>
        </w:tc>
        <w:tc>
          <w:tcPr>
            <w:tcW w:w="3486" w:type="dxa"/>
            <w:shd w:val="clear" w:color="auto" w:fill="FFF2CC"/>
            <w:vAlign w:val="center"/>
          </w:tcPr>
          <w:p w:rsidR="00335E45" w:rsidRPr="00BD3D81" w:rsidRDefault="00335E45" w:rsidP="004174FB">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Salutation: </w:t>
            </w:r>
            <w:sdt>
              <w:sdtPr>
                <w:rPr>
                  <w:rFonts w:ascii="Tahoma" w:eastAsia="Times New Roman" w:hAnsi="Tahoma"/>
                  <w:color w:val="000000" w:themeColor="text1"/>
                  <w:sz w:val="16"/>
                </w:rPr>
                <w:alias w:val="Salutation"/>
                <w:tag w:val="Form Data Field"/>
                <w:id w:val="1808043465"/>
                <w:placeholder>
                  <w:docPart w:val="6CE2BC75031C48589E9538FB04F43BAF"/>
                </w:placeholder>
                <w:showingPlcHdr/>
                <w:comboBox>
                  <w:listItem w:displayText="Mr." w:value="Mr."/>
                  <w:listItem w:displayText="Ms." w:value="Ms."/>
                  <w:listItem w:displayText="Dr." w:value="Dr."/>
                  <w:listItem w:displayText="Assoc. Prof." w:value="Assoc. Prof."/>
                  <w:listItem w:displayText="Asst. Prof." w:value="Asst. Prof."/>
                  <w:listItem w:displayText="Prof." w:value="Prof."/>
                  <w:listItem w:displayText="Datuk" w:value="Datuk"/>
                  <w:listItem w:displayText="Dato'" w:value="Dato'"/>
                  <w:listItem w:displayText="Datin" w:value="Datin"/>
                  <w:listItem w:displayText="Dato Paduka" w:value="Dato Paduka"/>
                  <w:listItem w:displayText="Datin Paduka" w:value="Datin Paduka"/>
                  <w:listItem w:displayText="Tan Sri" w:value="Tan Sri"/>
                  <w:listItem w:displayText="Puan Sri" w:value="Puan Sri"/>
                  <w:listItem w:displayText="Tun" w:value="Tun"/>
                  <w:listItem w:displayText="Toh Puan" w:value="Toh Puan"/>
                  <w:listItem w:displayText="Others (Please state)" w:value="Others (Please state)"/>
                </w:comboBox>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S Others"/>
                <w:tag w:val="Form Data Field"/>
                <w:id w:val="-1612040735"/>
                <w:placeholder>
                  <w:docPart w:val="840998325A544C06B9B5C4CD8813BE3C"/>
                </w:placeholder>
                <w:showingPlcHdr/>
              </w:sdtPr>
              <w:sdtEndPr/>
              <w:sdtContent>
                <w:r w:rsidR="004174FB" w:rsidRPr="00BD3D81">
                  <w:rPr>
                    <w:rStyle w:val="PlaceholderText"/>
                    <w:rFonts w:cs="Tahoma"/>
                    <w:color w:val="000000" w:themeColor="text1"/>
                    <w:szCs w:val="16"/>
                  </w:rPr>
                  <w:t>…</w:t>
                </w:r>
              </w:sdtContent>
            </w:sdt>
          </w:p>
        </w:tc>
      </w:tr>
      <w:tr w:rsidR="00BD3D81" w:rsidRPr="00BD3D81" w:rsidTr="004174FB">
        <w:trPr>
          <w:cantSplit/>
          <w:trHeight w:val="259"/>
          <w:jc w:val="center"/>
        </w:trPr>
        <w:tc>
          <w:tcPr>
            <w:tcW w:w="3485"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Date of Birth: </w:t>
            </w:r>
            <w:sdt>
              <w:sdtPr>
                <w:rPr>
                  <w:rFonts w:ascii="Tahoma" w:eastAsia="Times New Roman" w:hAnsi="Tahoma"/>
                  <w:color w:val="000000" w:themeColor="text1"/>
                  <w:sz w:val="16"/>
                </w:rPr>
                <w:alias w:val="DOB"/>
                <w:tag w:val="Form Data Field"/>
                <w:id w:val="448585689"/>
                <w:placeholder>
                  <w:docPart w:val="C691946CF6004236833CD3D2C3364390"/>
                </w:placeholder>
                <w:showingPlcHdr/>
              </w:sdtPr>
              <w:sdtEndPr/>
              <w:sdtContent>
                <w:r w:rsidRPr="00BD3D81">
                  <w:rPr>
                    <w:rFonts w:ascii="Tahoma" w:eastAsia="Times New Roman" w:hAnsi="Tahoma"/>
                    <w:color w:val="000000" w:themeColor="text1"/>
                    <w:sz w:val="16"/>
                  </w:rPr>
                  <w:t>[dd/mm/yyyy]</w:t>
                </w:r>
              </w:sdtContent>
            </w:sdt>
          </w:p>
        </w:tc>
        <w:tc>
          <w:tcPr>
            <w:tcW w:w="3486" w:type="dxa"/>
            <w:gridSpan w:val="3"/>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Sex:      </w:t>
            </w:r>
            <w:sdt>
              <w:sdtPr>
                <w:rPr>
                  <w:rFonts w:ascii="Tahoma" w:eastAsia="Times New Roman" w:hAnsi="Tahoma"/>
                  <w:color w:val="000000" w:themeColor="text1"/>
                  <w:sz w:val="16"/>
                </w:rPr>
                <w:alias w:val="Male"/>
                <w:tag w:val="Form Data Field"/>
                <w:id w:val="-1651743205"/>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Male </w:t>
            </w:r>
            <w:r w:rsidRPr="00BD3D81">
              <w:rPr>
                <w:rFonts w:ascii="Tahoma" w:eastAsia="Times New Roman" w:hAnsi="Tahoma"/>
                <w:color w:val="000000" w:themeColor="text1"/>
                <w:sz w:val="16"/>
              </w:rPr>
              <w:tab/>
              <w:t xml:space="preserve">   </w:t>
            </w:r>
            <w:sdt>
              <w:sdtPr>
                <w:rPr>
                  <w:rFonts w:ascii="Tahoma" w:eastAsia="Times New Roman" w:hAnsi="Tahoma"/>
                  <w:color w:val="000000" w:themeColor="text1"/>
                  <w:sz w:val="16"/>
                </w:rPr>
                <w:alias w:val="Female"/>
                <w:tag w:val="Form Data Field"/>
                <w:id w:val="1662576624"/>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Female</w:t>
            </w:r>
          </w:p>
        </w:tc>
        <w:tc>
          <w:tcPr>
            <w:tcW w:w="3486"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Mobile Phone: </w:t>
            </w:r>
            <w:sdt>
              <w:sdtPr>
                <w:rPr>
                  <w:rFonts w:ascii="Tahoma" w:eastAsia="Times New Roman" w:hAnsi="Tahoma"/>
                  <w:color w:val="000000" w:themeColor="text1"/>
                  <w:sz w:val="16"/>
                </w:rPr>
                <w:alias w:val="Mobile"/>
                <w:tag w:val="Form Data Field"/>
                <w:id w:val="-2027559208"/>
                <w:placeholder>
                  <w:docPart w:val="AE29790A304548F9ABD66C800253A22A"/>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Phone: </w:t>
            </w:r>
            <w:sdt>
              <w:sdtPr>
                <w:rPr>
                  <w:rFonts w:ascii="Tahoma" w:eastAsia="Times New Roman" w:hAnsi="Tahoma"/>
                  <w:color w:val="000000" w:themeColor="text1"/>
                  <w:sz w:val="16"/>
                </w:rPr>
                <w:alias w:val="Phone"/>
                <w:tag w:val="Form Data Field"/>
                <w:id w:val="237531915"/>
                <w:placeholder>
                  <w:docPart w:val="5615F0F296964071B7106AE9F4CFC2C4"/>
                </w:placeholder>
                <w:showingPlcHdr/>
              </w:sdtPr>
              <w:sdtEndPr/>
              <w:sdtContent>
                <w:r w:rsidRPr="00BD3D81">
                  <w:rPr>
                    <w:rFonts w:ascii="Tahoma" w:eastAsia="Times New Roman" w:hAnsi="Tahoma"/>
                    <w:color w:val="000000" w:themeColor="text1"/>
                    <w:sz w:val="16"/>
                  </w:rPr>
                  <w:t>Click to type</w:t>
                </w:r>
              </w:sdtContent>
            </w:sdt>
          </w:p>
        </w:tc>
        <w:tc>
          <w:tcPr>
            <w:tcW w:w="3486" w:type="dxa"/>
            <w:gridSpan w:val="3"/>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Fax: </w:t>
            </w:r>
            <w:sdt>
              <w:sdtPr>
                <w:rPr>
                  <w:rFonts w:ascii="Tahoma" w:eastAsia="Times New Roman" w:hAnsi="Tahoma"/>
                  <w:color w:val="000000" w:themeColor="text1"/>
                  <w:sz w:val="16"/>
                </w:rPr>
                <w:alias w:val="Fax"/>
                <w:tag w:val="Form Data Field"/>
                <w:id w:val="-1237165001"/>
                <w:placeholder>
                  <w:docPart w:val="CC1392A1CFDE4F52B1283E3553025F78"/>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E-mail: </w:t>
            </w:r>
            <w:sdt>
              <w:sdtPr>
                <w:rPr>
                  <w:rFonts w:ascii="Tahoma" w:eastAsia="Times New Roman" w:hAnsi="Tahoma"/>
                  <w:color w:val="000000" w:themeColor="text1"/>
                  <w:sz w:val="16"/>
                </w:rPr>
                <w:alias w:val="Email"/>
                <w:tag w:val="Form Data Field"/>
                <w:id w:val="6953984"/>
                <w:placeholder>
                  <w:docPart w:val="F4FE08BC89764FEEB9D6B5DC206101A2"/>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10457" w:type="dxa"/>
            <w:gridSpan w:val="5"/>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Home Address: </w:t>
            </w:r>
            <w:sdt>
              <w:sdtPr>
                <w:rPr>
                  <w:rFonts w:ascii="Tahoma" w:eastAsia="Times New Roman" w:hAnsi="Tahoma"/>
                  <w:color w:val="000000" w:themeColor="text1"/>
                  <w:sz w:val="16"/>
                </w:rPr>
                <w:alias w:val="Address"/>
                <w:tag w:val="Form Data Field"/>
                <w:id w:val="2134904098"/>
                <w:placeholder>
                  <w:docPart w:val="C027D38137AE41F1A1CA4663A41FCFC3"/>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City: </w:t>
            </w:r>
            <w:sdt>
              <w:sdtPr>
                <w:rPr>
                  <w:rFonts w:ascii="Tahoma" w:eastAsia="Times New Roman" w:hAnsi="Tahoma"/>
                  <w:color w:val="000000" w:themeColor="text1"/>
                  <w:sz w:val="16"/>
                </w:rPr>
                <w:alias w:val="City"/>
                <w:tag w:val="Form Data Field"/>
                <w:id w:val="714551034"/>
                <w:placeholder>
                  <w:docPart w:val="F8B9F3E484AD4E94AE281288567DAF91"/>
                </w:placeholder>
                <w:showingPlcHdr/>
              </w:sdtPr>
              <w:sdtEndPr/>
              <w:sdtContent>
                <w:r w:rsidRPr="00BD3D81">
                  <w:rPr>
                    <w:rFonts w:ascii="Tahoma" w:eastAsia="Times New Roman" w:hAnsi="Tahoma"/>
                    <w:color w:val="000000" w:themeColor="text1"/>
                    <w:sz w:val="16"/>
                  </w:rPr>
                  <w:t>Click to type</w:t>
                </w:r>
              </w:sdtContent>
            </w:sdt>
          </w:p>
        </w:tc>
        <w:tc>
          <w:tcPr>
            <w:tcW w:w="3486" w:type="dxa"/>
            <w:gridSpan w:val="3"/>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State: </w:t>
            </w:r>
            <w:sdt>
              <w:sdtPr>
                <w:rPr>
                  <w:rFonts w:ascii="Tahoma" w:eastAsia="Times New Roman" w:hAnsi="Tahoma"/>
                  <w:color w:val="000000" w:themeColor="text1"/>
                  <w:sz w:val="16"/>
                </w:rPr>
                <w:alias w:val="State"/>
                <w:tag w:val="Form Data Field"/>
                <w:id w:val="1921674843"/>
                <w:placeholder>
                  <w:docPart w:val="24D56533A8C34D3DB341E892698359E0"/>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Postal or ZIP Code: </w:t>
            </w:r>
            <w:sdt>
              <w:sdtPr>
                <w:rPr>
                  <w:rFonts w:ascii="Tahoma" w:eastAsia="Times New Roman" w:hAnsi="Tahoma"/>
                  <w:color w:val="000000" w:themeColor="text1"/>
                  <w:sz w:val="16"/>
                </w:rPr>
                <w:alias w:val="Postcode"/>
                <w:tag w:val="Form Data Field"/>
                <w:id w:val="-1966502856"/>
                <w:placeholder>
                  <w:docPart w:val="A73FE49E90D649E396F2FED4F8371540"/>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tcBorders>
              <w:bottom w:val="single" w:sz="4" w:space="0" w:color="808080"/>
            </w:tcBorders>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Country: </w:t>
            </w:r>
            <w:sdt>
              <w:sdtPr>
                <w:rPr>
                  <w:rFonts w:ascii="Tahoma" w:eastAsia="Times New Roman" w:hAnsi="Tahoma"/>
                  <w:color w:val="000000" w:themeColor="text1"/>
                  <w:sz w:val="16"/>
                </w:rPr>
                <w:alias w:val="Country"/>
                <w:tag w:val="Form Data Field"/>
                <w:id w:val="-2051989049"/>
                <w:placeholder>
                  <w:docPart w:val="58E0939FED3948159CD91A15C9E7E6FF"/>
                </w:placeholder>
                <w:showingPlcHdr/>
                <w:dropDownList>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Philippines" w:value="Philippines"/>
                  <w:listItem w:displayText="Singapore" w:value="Singapore"/>
                  <w:listItem w:displayText="Thailand" w:value="Thailand"/>
                  <w:listItem w:displayText="Viet Nam" w:value="Viet Nam"/>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181223"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Country Others"/>
                <w:tag w:val="Form Data Field"/>
                <w:id w:val="92679240"/>
                <w:placeholder>
                  <w:docPart w:val="970BF578EC924962B6225DE20D0575EA"/>
                </w:placeholder>
                <w:showingPlcHdr/>
              </w:sdtPr>
              <w:sdtEndPr/>
              <w:sdtContent>
                <w:r w:rsidR="00181223" w:rsidRPr="00BD3D81">
                  <w:rPr>
                    <w:rStyle w:val="PlaceholderText"/>
                    <w:rFonts w:cs="Tahoma"/>
                    <w:color w:val="000000" w:themeColor="text1"/>
                    <w:szCs w:val="16"/>
                  </w:rPr>
                  <w:t>…</w:t>
                </w:r>
              </w:sdtContent>
            </w:sdt>
          </w:p>
        </w:tc>
        <w:tc>
          <w:tcPr>
            <w:tcW w:w="3486" w:type="dxa"/>
            <w:gridSpan w:val="3"/>
            <w:tcBorders>
              <w:bottom w:val="single" w:sz="4" w:space="0" w:color="808080"/>
            </w:tcBorders>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Education: </w:t>
            </w:r>
            <w:sdt>
              <w:sdtPr>
                <w:rPr>
                  <w:rFonts w:ascii="Tahoma" w:eastAsia="Times New Roman" w:hAnsi="Tahoma"/>
                  <w:color w:val="000000" w:themeColor="text1"/>
                  <w:sz w:val="16"/>
                </w:rPr>
                <w:alias w:val="Level of Education"/>
                <w:tag w:val="Form Data Field"/>
                <w:id w:val="-456105362"/>
                <w:placeholder>
                  <w:docPart w:val="542E82DC3AEC47B4AB71F555DCA64612"/>
                </w:placeholder>
                <w:showingPlcHdr/>
                <w:comboBox>
                  <w:listItem w:displayText="Diploma" w:value="Diploma"/>
                  <w:listItem w:displayText="Bachelor" w:value="Bachelor"/>
                  <w:listItem w:displayText="Masters" w:value="Masters"/>
                  <w:listItem w:displayText="Doctorate" w:value="Doctorate"/>
                  <w:listItem w:displayText="Others (Please state)" w:value="Others (Please state)"/>
                </w:comboBox>
              </w:sdtPr>
              <w:sdtEndPr/>
              <w:sdtContent>
                <w:r w:rsidRPr="00BD3D81">
                  <w:rPr>
                    <w:rFonts w:ascii="Tahoma" w:eastAsia="Times New Roman" w:hAnsi="Tahoma"/>
                    <w:color w:val="000000" w:themeColor="text1"/>
                    <w:sz w:val="16"/>
                  </w:rPr>
                  <w:t>Click to select</w:t>
                </w:r>
              </w:sdtContent>
            </w:sdt>
          </w:p>
        </w:tc>
        <w:tc>
          <w:tcPr>
            <w:tcW w:w="3486" w:type="dxa"/>
            <w:tcBorders>
              <w:bottom w:val="single" w:sz="4" w:space="0" w:color="808080"/>
            </w:tcBorders>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NRIC: </w:t>
            </w:r>
            <w:sdt>
              <w:sdtPr>
                <w:rPr>
                  <w:rFonts w:ascii="Tahoma" w:eastAsia="Times New Roman" w:hAnsi="Tahoma"/>
                  <w:color w:val="000000" w:themeColor="text1"/>
                  <w:sz w:val="16"/>
                </w:rPr>
                <w:alias w:val="NRIC"/>
                <w:tag w:val="Form Data Field"/>
                <w:id w:val="1037397173"/>
                <w:placeholder>
                  <w:docPart w:val="AE66CEBC0B2542708C426459AEFA7CE5"/>
                </w:placeholder>
                <w:showingPlcHdr/>
              </w:sdtPr>
              <w:sdtEndPr/>
              <w:sdtContent>
                <w:r w:rsidRPr="00BD3D81">
                  <w:rPr>
                    <w:rFonts w:ascii="Tahoma" w:eastAsia="Times New Roman" w:hAnsi="Tahoma"/>
                    <w:color w:val="000000" w:themeColor="text1"/>
                    <w:sz w:val="16"/>
                  </w:rPr>
                  <w:t>[Or Passport No.]</w:t>
                </w:r>
              </w:sdtContent>
            </w:sdt>
          </w:p>
        </w:tc>
      </w:tr>
      <w:tr w:rsidR="00BD3D81" w:rsidRPr="00BD3D81" w:rsidTr="004174FB">
        <w:trPr>
          <w:cantSplit/>
          <w:trHeight w:val="288"/>
          <w:jc w:val="center"/>
        </w:trPr>
        <w:tc>
          <w:tcPr>
            <w:tcW w:w="10457" w:type="dxa"/>
            <w:gridSpan w:val="5"/>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 xml:space="preserve">CURRENT Employment </w:t>
            </w:r>
          </w:p>
        </w:tc>
      </w:tr>
      <w:tr w:rsidR="00BD3D81" w:rsidRPr="00BD3D81" w:rsidTr="004174FB">
        <w:trPr>
          <w:cantSplit/>
          <w:trHeight w:val="259"/>
          <w:jc w:val="center"/>
        </w:trPr>
        <w:tc>
          <w:tcPr>
            <w:tcW w:w="6971" w:type="dxa"/>
            <w:gridSpan w:val="4"/>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Current Employer: </w:t>
            </w:r>
            <w:sdt>
              <w:sdtPr>
                <w:rPr>
                  <w:rFonts w:ascii="Tahoma" w:eastAsia="Times New Roman" w:hAnsi="Tahoma"/>
                  <w:color w:val="000000" w:themeColor="text1"/>
                  <w:sz w:val="16"/>
                </w:rPr>
                <w:alias w:val="CE"/>
                <w:tag w:val="Form Data Field"/>
                <w:id w:val="848215953"/>
                <w:placeholder>
                  <w:docPart w:val="A02F35064F984D59B57BA68CDE764CF1"/>
                </w:placeholder>
                <w:showingPlcHdr/>
              </w:sdtPr>
              <w:sdtEndPr/>
              <w:sdtContent>
                <w:bookmarkStart w:id="0" w:name="_GoBack"/>
                <w:r w:rsidRPr="00BD3D81">
                  <w:rPr>
                    <w:rFonts w:ascii="Tahoma" w:eastAsia="Times New Roman" w:hAnsi="Tahoma"/>
                    <w:color w:val="000000" w:themeColor="text1"/>
                    <w:sz w:val="16"/>
                  </w:rPr>
                  <w:t>Click to type</w:t>
                </w:r>
                <w:bookmarkEnd w:id="0"/>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Since: </w:t>
            </w:r>
            <w:sdt>
              <w:sdtPr>
                <w:rPr>
                  <w:rFonts w:ascii="Tahoma" w:eastAsia="Times New Roman" w:hAnsi="Tahoma"/>
                  <w:color w:val="000000" w:themeColor="text1"/>
                  <w:sz w:val="16"/>
                </w:rPr>
                <w:alias w:val="CESince"/>
                <w:tag w:val="Form Data Field"/>
                <w:id w:val="1323470348"/>
                <w:placeholder>
                  <w:docPart w:val="6209EBAAFF434C08A9575515F02950DB"/>
                </w:placeholder>
                <w:showingPlcHdr/>
              </w:sdtPr>
              <w:sdtEndPr/>
              <w:sdtContent>
                <w:r w:rsidRPr="00BD3D81">
                  <w:rPr>
                    <w:rFonts w:ascii="Tahoma" w:eastAsia="Times New Roman" w:hAnsi="Tahoma"/>
                    <w:color w:val="000000" w:themeColor="text1"/>
                    <w:sz w:val="16"/>
                  </w:rPr>
                  <w:t>[yyyy]</w:t>
                </w:r>
              </w:sdtContent>
            </w:sdt>
          </w:p>
        </w:tc>
      </w:tr>
      <w:tr w:rsidR="00BD3D81" w:rsidRPr="00BD3D81" w:rsidTr="004174FB">
        <w:trPr>
          <w:cantSplit/>
          <w:trHeight w:val="259"/>
          <w:jc w:val="center"/>
        </w:trPr>
        <w:tc>
          <w:tcPr>
            <w:tcW w:w="3485"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Office Phone: </w:t>
            </w:r>
            <w:sdt>
              <w:sdtPr>
                <w:rPr>
                  <w:rFonts w:ascii="Tahoma" w:eastAsia="Times New Roman" w:hAnsi="Tahoma"/>
                  <w:color w:val="000000" w:themeColor="text1"/>
                  <w:sz w:val="16"/>
                </w:rPr>
                <w:alias w:val="OPhone"/>
                <w:tag w:val="Form Data Field"/>
                <w:id w:val="2037690384"/>
                <w:placeholder>
                  <w:docPart w:val="BFEDC2C66626411F8347CCB60F949FB8"/>
                </w:placeholder>
                <w:showingPlcHdr/>
              </w:sdtPr>
              <w:sdtEndPr/>
              <w:sdtContent>
                <w:r w:rsidRPr="00BD3D81">
                  <w:rPr>
                    <w:rFonts w:ascii="Tahoma" w:eastAsia="Times New Roman" w:hAnsi="Tahoma"/>
                    <w:color w:val="000000" w:themeColor="text1"/>
                    <w:sz w:val="16"/>
                  </w:rPr>
                  <w:t>Click to type</w:t>
                </w:r>
              </w:sdtContent>
            </w:sdt>
          </w:p>
        </w:tc>
        <w:tc>
          <w:tcPr>
            <w:tcW w:w="3486" w:type="dxa"/>
            <w:gridSpan w:val="3"/>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Office Fax: </w:t>
            </w:r>
            <w:sdt>
              <w:sdtPr>
                <w:rPr>
                  <w:rFonts w:ascii="Tahoma" w:eastAsia="Times New Roman" w:hAnsi="Tahoma"/>
                  <w:color w:val="000000" w:themeColor="text1"/>
                  <w:sz w:val="16"/>
                </w:rPr>
                <w:alias w:val="OFax"/>
                <w:tag w:val="Form Data Field"/>
                <w:id w:val="-14776069"/>
                <w:placeholder>
                  <w:docPart w:val="3D41076AA5884CA0BA69923B98478FE5"/>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Office E-mail: </w:t>
            </w:r>
            <w:sdt>
              <w:sdtPr>
                <w:rPr>
                  <w:rFonts w:ascii="Tahoma" w:eastAsia="Times New Roman" w:hAnsi="Tahoma"/>
                  <w:color w:val="000000" w:themeColor="text1"/>
                  <w:sz w:val="16"/>
                </w:rPr>
                <w:alias w:val="OEmail"/>
                <w:tag w:val="Form Data Field"/>
                <w:id w:val="-367070587"/>
                <w:placeholder>
                  <w:docPart w:val="014090F1705F4189AFE904F9E9108CA5"/>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10457" w:type="dxa"/>
            <w:gridSpan w:val="5"/>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Office Address: </w:t>
            </w:r>
            <w:sdt>
              <w:sdtPr>
                <w:rPr>
                  <w:rFonts w:ascii="Tahoma" w:eastAsia="Times New Roman" w:hAnsi="Tahoma"/>
                  <w:color w:val="000000" w:themeColor="text1"/>
                  <w:sz w:val="16"/>
                </w:rPr>
                <w:alias w:val="OAddress"/>
                <w:tag w:val="Form Data Field"/>
                <w:id w:val="-1625764445"/>
                <w:placeholder>
                  <w:docPart w:val="6EB2ADCCD6794935BEB6D5EE057EFC9D"/>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City: </w:t>
            </w:r>
            <w:sdt>
              <w:sdtPr>
                <w:rPr>
                  <w:rFonts w:ascii="Tahoma" w:eastAsia="Times New Roman" w:hAnsi="Tahoma"/>
                  <w:color w:val="000000" w:themeColor="text1"/>
                  <w:sz w:val="16"/>
                </w:rPr>
                <w:alias w:val="OCity"/>
                <w:tag w:val="Form Data Field"/>
                <w:id w:val="-1856727185"/>
                <w:placeholder>
                  <w:docPart w:val="C2704B17E6734F039A8DB1B37D338698"/>
                </w:placeholder>
                <w:showingPlcHdr/>
              </w:sdtPr>
              <w:sdtEndPr/>
              <w:sdtContent>
                <w:r w:rsidRPr="00BD3D81">
                  <w:rPr>
                    <w:rFonts w:ascii="Tahoma" w:eastAsia="Times New Roman" w:hAnsi="Tahoma"/>
                    <w:color w:val="000000" w:themeColor="text1"/>
                    <w:sz w:val="16"/>
                  </w:rPr>
                  <w:t>Click to type</w:t>
                </w:r>
              </w:sdtContent>
            </w:sdt>
          </w:p>
        </w:tc>
        <w:tc>
          <w:tcPr>
            <w:tcW w:w="3486" w:type="dxa"/>
            <w:gridSpan w:val="3"/>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State: </w:t>
            </w:r>
            <w:sdt>
              <w:sdtPr>
                <w:rPr>
                  <w:rFonts w:ascii="Tahoma" w:eastAsia="Times New Roman" w:hAnsi="Tahoma"/>
                  <w:color w:val="000000" w:themeColor="text1"/>
                  <w:sz w:val="16"/>
                </w:rPr>
                <w:alias w:val="OState"/>
                <w:tag w:val="Form Data Field"/>
                <w:id w:val="941498196"/>
                <w:placeholder>
                  <w:docPart w:val="4BF2F69C6EFF40F2AA2BAF825BD5F742"/>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Postal or ZIP Code: </w:t>
            </w:r>
            <w:sdt>
              <w:sdtPr>
                <w:rPr>
                  <w:rFonts w:ascii="Tahoma" w:eastAsia="Times New Roman" w:hAnsi="Tahoma"/>
                  <w:color w:val="000000" w:themeColor="text1"/>
                  <w:sz w:val="16"/>
                </w:rPr>
                <w:alias w:val="OPostcode"/>
                <w:tag w:val="Form Data Field"/>
                <w:id w:val="970485235"/>
                <w:placeholder>
                  <w:docPart w:val="7FACE21084F44DDCB4A3816CDD5D72AB"/>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tcBorders>
              <w:bottom w:val="single" w:sz="4" w:space="0" w:color="808080"/>
            </w:tcBorders>
            <w:shd w:val="clear" w:color="auto" w:fill="auto"/>
            <w:vAlign w:val="center"/>
          </w:tcPr>
          <w:p w:rsidR="00335E45" w:rsidRPr="00BD3D81" w:rsidRDefault="00335E45" w:rsidP="004174FB">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Country: </w:t>
            </w:r>
            <w:sdt>
              <w:sdtPr>
                <w:rPr>
                  <w:rFonts w:ascii="Tahoma" w:eastAsia="Times New Roman" w:hAnsi="Tahoma"/>
                  <w:color w:val="000000" w:themeColor="text1"/>
                  <w:sz w:val="16"/>
                </w:rPr>
                <w:alias w:val="OCountry"/>
                <w:tag w:val="Form Data Field"/>
                <w:id w:val="-413402974"/>
                <w:placeholder>
                  <w:docPart w:val="20B5DCB24290435C98923F1C1A045108"/>
                </w:placeholder>
                <w:showingPlcHdr/>
                <w:dropDownList>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Philippines" w:value="Philippines"/>
                  <w:listItem w:displayText="Singapore" w:value="Singapore"/>
                  <w:listItem w:displayText="Thailand" w:value="Thailand"/>
                  <w:listItem w:displayText="Viet Nam" w:value="Viet Nam"/>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OCountry Others"/>
                <w:tag w:val="Form Data Field"/>
                <w:id w:val="1547570286"/>
                <w:placeholder>
                  <w:docPart w:val="DFE4424642994C29AF8C7C10883DC591"/>
                </w:placeholder>
                <w:showingPlcHdr/>
              </w:sdtPr>
              <w:sdtEndPr/>
              <w:sdtContent>
                <w:r w:rsidR="004174FB" w:rsidRPr="00BD3D81">
                  <w:rPr>
                    <w:rStyle w:val="PlaceholderText"/>
                    <w:rFonts w:cs="Tahoma"/>
                    <w:color w:val="000000" w:themeColor="text1"/>
                    <w:szCs w:val="16"/>
                  </w:rPr>
                  <w:t>…</w:t>
                </w:r>
              </w:sdtContent>
            </w:sdt>
          </w:p>
        </w:tc>
        <w:tc>
          <w:tcPr>
            <w:tcW w:w="3486" w:type="dxa"/>
            <w:gridSpan w:val="3"/>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Current Position: </w:t>
            </w:r>
            <w:sdt>
              <w:sdtPr>
                <w:rPr>
                  <w:rFonts w:ascii="Tahoma" w:eastAsia="Times New Roman" w:hAnsi="Tahoma"/>
                  <w:color w:val="000000" w:themeColor="text1"/>
                  <w:sz w:val="16"/>
                </w:rPr>
                <w:alias w:val="CP1"/>
                <w:tag w:val="Form Data Field"/>
                <w:id w:val="1065140611"/>
                <w:placeholder>
                  <w:docPart w:val="15F45F2463C14B859089AF2DCF4F0C4B"/>
                </w:placeholder>
                <w:showingPlcHdr/>
              </w:sdtPr>
              <w:sdtEndPr/>
              <w:sdtContent>
                <w:r w:rsidRPr="00BD3D81">
                  <w:rPr>
                    <w:rFonts w:ascii="Tahoma" w:eastAsia="Times New Roman" w:hAnsi="Tahoma"/>
                    <w:color w:val="000000" w:themeColor="text1"/>
                    <w:sz w:val="16"/>
                  </w:rPr>
                  <w:t>Click to type</w:t>
                </w:r>
              </w:sdtContent>
            </w:sdt>
          </w:p>
        </w:tc>
        <w:tc>
          <w:tcPr>
            <w:tcW w:w="3486" w:type="dxa"/>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Concurrent Position: </w:t>
            </w:r>
            <w:sdt>
              <w:sdtPr>
                <w:rPr>
                  <w:rFonts w:ascii="Tahoma" w:eastAsia="Times New Roman" w:hAnsi="Tahoma"/>
                  <w:color w:val="000000" w:themeColor="text1"/>
                  <w:sz w:val="16"/>
                </w:rPr>
                <w:alias w:val="CP2"/>
                <w:tag w:val="Form Data Field"/>
                <w:id w:val="510657742"/>
                <w:placeholder>
                  <w:docPart w:val="DBF8B240E0674B48BDCB3B32112D4D0E"/>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88"/>
          <w:jc w:val="center"/>
        </w:trPr>
        <w:tc>
          <w:tcPr>
            <w:tcW w:w="10457" w:type="dxa"/>
            <w:gridSpan w:val="5"/>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PAST Employment</w:t>
            </w:r>
          </w:p>
        </w:tc>
      </w:tr>
      <w:tr w:rsidR="00BD3D81" w:rsidRPr="00BD3D81" w:rsidTr="004174FB">
        <w:trPr>
          <w:cantSplit/>
          <w:trHeight w:val="259"/>
          <w:jc w:val="center"/>
        </w:trPr>
        <w:tc>
          <w:tcPr>
            <w:tcW w:w="6971" w:type="dxa"/>
            <w:gridSpan w:val="4"/>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Previous Employer 1: </w:t>
            </w:r>
            <w:sdt>
              <w:sdtPr>
                <w:rPr>
                  <w:rFonts w:ascii="Tahoma" w:eastAsia="Times New Roman" w:hAnsi="Tahoma"/>
                  <w:color w:val="000000" w:themeColor="text1"/>
                  <w:sz w:val="16"/>
                </w:rPr>
                <w:alias w:val="PE1"/>
                <w:tag w:val="Form Data Field"/>
                <w:id w:val="-1949682551"/>
                <w:placeholder>
                  <w:docPart w:val="FBC9B8ACA64047AEBF73B2AE9093350F"/>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Period: </w:t>
            </w:r>
            <w:sdt>
              <w:sdtPr>
                <w:rPr>
                  <w:rFonts w:ascii="Tahoma" w:eastAsia="Times New Roman" w:hAnsi="Tahoma"/>
                  <w:color w:val="000000" w:themeColor="text1"/>
                  <w:sz w:val="16"/>
                </w:rPr>
                <w:alias w:val="PE1Period"/>
                <w:tag w:val="Form Data Field"/>
                <w:id w:val="1135225231"/>
                <w:placeholder>
                  <w:docPart w:val="C8C79E9F209841F58A71C463D4A5C027"/>
                </w:placeholder>
                <w:showingPlcHdr/>
              </w:sdtPr>
              <w:sdtEndPr/>
              <w:sdtContent>
                <w:r w:rsidRPr="00BD3D81">
                  <w:rPr>
                    <w:rFonts w:ascii="Tahoma" w:eastAsia="Times New Roman" w:hAnsi="Tahoma"/>
                    <w:color w:val="000000" w:themeColor="text1"/>
                    <w:sz w:val="16"/>
                  </w:rPr>
                  <w:t>[yyyy - yyyy]</w:t>
                </w:r>
              </w:sdtContent>
            </w:sdt>
          </w:p>
        </w:tc>
      </w:tr>
      <w:tr w:rsidR="00BD3D81" w:rsidRPr="00BD3D81" w:rsidTr="004174FB">
        <w:trPr>
          <w:cantSplit/>
          <w:trHeight w:val="259"/>
          <w:jc w:val="center"/>
        </w:trPr>
        <w:tc>
          <w:tcPr>
            <w:tcW w:w="3485" w:type="dxa"/>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Country: </w:t>
            </w:r>
            <w:sdt>
              <w:sdtPr>
                <w:rPr>
                  <w:rFonts w:ascii="Tahoma" w:eastAsia="Times New Roman" w:hAnsi="Tahoma"/>
                  <w:color w:val="000000" w:themeColor="text1"/>
                  <w:sz w:val="16"/>
                </w:rPr>
                <w:alias w:val="PE1Country"/>
                <w:tag w:val="Form Data Field"/>
                <w:id w:val="716083719"/>
                <w:placeholder>
                  <w:docPart w:val="4CBA79259F204449A36FDA7963DE03D1"/>
                </w:placeholder>
                <w:showingPlcHdr/>
                <w:dropDownList>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Philippines" w:value="Philippines"/>
                  <w:listItem w:displayText="Singapore" w:value="Singapore"/>
                  <w:listItem w:displayText="Thailand" w:value="Thailand"/>
                  <w:listItem w:displayText="Viet Nam" w:value="Viet Nam"/>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E1 Country Others"/>
                <w:tag w:val="Form Data Field"/>
                <w:id w:val="230423496"/>
                <w:placeholder>
                  <w:docPart w:val="86F2AE178E1B40A9B689DC065DAC620C"/>
                </w:placeholder>
                <w:showingPlcHdr/>
              </w:sdtPr>
              <w:sdtEndPr/>
              <w:sdtContent>
                <w:r w:rsidR="004174FB" w:rsidRPr="00BD3D81">
                  <w:rPr>
                    <w:rStyle w:val="PlaceholderText"/>
                    <w:rFonts w:cs="Tahoma"/>
                    <w:color w:val="000000" w:themeColor="text1"/>
                    <w:szCs w:val="16"/>
                  </w:rPr>
                  <w:t>…</w:t>
                </w:r>
              </w:sdtContent>
            </w:sdt>
          </w:p>
        </w:tc>
        <w:tc>
          <w:tcPr>
            <w:tcW w:w="3486" w:type="dxa"/>
            <w:gridSpan w:val="3"/>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Status:    </w:t>
            </w:r>
            <w:sdt>
              <w:sdtPr>
                <w:rPr>
                  <w:rFonts w:ascii="Tahoma" w:eastAsia="Times New Roman" w:hAnsi="Tahoma"/>
                  <w:color w:val="000000" w:themeColor="text1"/>
                  <w:sz w:val="16"/>
                </w:rPr>
                <w:alias w:val="PE1 FT"/>
                <w:tag w:val="Form Data Field"/>
                <w:id w:val="-963804619"/>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Full-time   </w:t>
            </w:r>
            <w:sdt>
              <w:sdtPr>
                <w:rPr>
                  <w:rFonts w:ascii="Tahoma" w:eastAsia="Times New Roman" w:hAnsi="Tahoma"/>
                  <w:color w:val="000000" w:themeColor="text1"/>
                  <w:sz w:val="16"/>
                </w:rPr>
                <w:alias w:val="PE1 PT"/>
                <w:tag w:val="Form Data Field"/>
                <w:id w:val="2107310921"/>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Part-time</w:t>
            </w:r>
          </w:p>
        </w:tc>
        <w:tc>
          <w:tcPr>
            <w:tcW w:w="3486" w:type="dxa"/>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Last Position: </w:t>
            </w:r>
            <w:sdt>
              <w:sdtPr>
                <w:rPr>
                  <w:rFonts w:ascii="Tahoma" w:eastAsia="Times New Roman" w:hAnsi="Tahoma"/>
                  <w:color w:val="000000" w:themeColor="text1"/>
                  <w:sz w:val="16"/>
                </w:rPr>
                <w:alias w:val="PE1 LP"/>
                <w:tag w:val="Form Data Field"/>
                <w:id w:val="-2115273656"/>
                <w:placeholder>
                  <w:docPart w:val="5A497406B4954465B91A1499A45F0795"/>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6971" w:type="dxa"/>
            <w:gridSpan w:val="4"/>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Previous Employer 2: </w:t>
            </w:r>
            <w:sdt>
              <w:sdtPr>
                <w:rPr>
                  <w:rFonts w:ascii="Tahoma" w:eastAsia="Times New Roman" w:hAnsi="Tahoma"/>
                  <w:color w:val="000000" w:themeColor="text1"/>
                  <w:sz w:val="16"/>
                </w:rPr>
                <w:alias w:val="PE2"/>
                <w:tag w:val="Form Data Field"/>
                <w:id w:val="619343698"/>
                <w:placeholder>
                  <w:docPart w:val="C96D351907504BCB8F2D6D52900BDFBC"/>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Period: </w:t>
            </w:r>
            <w:sdt>
              <w:sdtPr>
                <w:rPr>
                  <w:rFonts w:ascii="Tahoma" w:eastAsia="Times New Roman" w:hAnsi="Tahoma"/>
                  <w:color w:val="000000" w:themeColor="text1"/>
                  <w:sz w:val="16"/>
                </w:rPr>
                <w:alias w:val="PE2Period"/>
                <w:tag w:val="Form Data Field"/>
                <w:id w:val="-292675044"/>
                <w:placeholder>
                  <w:docPart w:val="C182A5D9D3AC498697E5830294281164"/>
                </w:placeholder>
                <w:showingPlcHdr/>
              </w:sdtPr>
              <w:sdtEndPr/>
              <w:sdtContent>
                <w:r w:rsidRPr="00BD3D81">
                  <w:rPr>
                    <w:rFonts w:ascii="Tahoma" w:eastAsia="Times New Roman" w:hAnsi="Tahoma"/>
                    <w:color w:val="000000" w:themeColor="text1"/>
                    <w:sz w:val="16"/>
                  </w:rPr>
                  <w:t>[yyyy - yyyy]</w:t>
                </w:r>
              </w:sdtContent>
            </w:sdt>
          </w:p>
        </w:tc>
      </w:tr>
      <w:tr w:rsidR="00BD3D81" w:rsidRPr="00BD3D81" w:rsidTr="004174FB">
        <w:trPr>
          <w:cantSplit/>
          <w:trHeight w:val="259"/>
          <w:jc w:val="center"/>
        </w:trPr>
        <w:tc>
          <w:tcPr>
            <w:tcW w:w="3485" w:type="dxa"/>
            <w:tcBorders>
              <w:bottom w:val="single" w:sz="4" w:space="0" w:color="808080"/>
            </w:tcBorders>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Country: </w:t>
            </w:r>
            <w:sdt>
              <w:sdtPr>
                <w:rPr>
                  <w:rFonts w:ascii="Tahoma" w:eastAsia="Times New Roman" w:hAnsi="Tahoma"/>
                  <w:color w:val="000000" w:themeColor="text1"/>
                  <w:sz w:val="16"/>
                </w:rPr>
                <w:alias w:val="PE2 Country"/>
                <w:tag w:val="Form Data Field"/>
                <w:id w:val="1282765044"/>
                <w:placeholder>
                  <w:docPart w:val="DB83326CEF0D499DAABBAF65420C109C"/>
                </w:placeholder>
                <w:showingPlcHdr/>
                <w:dropDownList>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Philippines" w:value="Philippines"/>
                  <w:listItem w:displayText="Singapore" w:value="Singapore"/>
                  <w:listItem w:displayText="Thailand" w:value="Thailand"/>
                  <w:listItem w:displayText="Viet Nam" w:value="Viet Nam"/>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E2 Country Others"/>
                <w:tag w:val="Form Data Field"/>
                <w:id w:val="1521352442"/>
                <w:placeholder>
                  <w:docPart w:val="5958AAC0CC4F48DFA9D0D6F82AEBD636"/>
                </w:placeholder>
                <w:showingPlcHdr/>
              </w:sdtPr>
              <w:sdtEndPr/>
              <w:sdtContent>
                <w:r w:rsidR="004174FB" w:rsidRPr="00BD3D81">
                  <w:rPr>
                    <w:rStyle w:val="PlaceholderText"/>
                    <w:rFonts w:cs="Tahoma"/>
                    <w:color w:val="000000" w:themeColor="text1"/>
                    <w:szCs w:val="16"/>
                  </w:rPr>
                  <w:t>…</w:t>
                </w:r>
              </w:sdtContent>
            </w:sdt>
          </w:p>
        </w:tc>
        <w:tc>
          <w:tcPr>
            <w:tcW w:w="3486" w:type="dxa"/>
            <w:gridSpan w:val="3"/>
            <w:tcBorders>
              <w:bottom w:val="single" w:sz="4" w:space="0" w:color="808080"/>
            </w:tcBorders>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Status:    </w:t>
            </w:r>
            <w:sdt>
              <w:sdtPr>
                <w:rPr>
                  <w:rFonts w:ascii="Tahoma" w:eastAsia="Times New Roman" w:hAnsi="Tahoma"/>
                  <w:color w:val="000000" w:themeColor="text1"/>
                  <w:sz w:val="16"/>
                </w:rPr>
                <w:alias w:val="PE2 FT"/>
                <w:tag w:val="Form Data Field"/>
                <w:id w:val="-517314248"/>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Full-time   </w:t>
            </w:r>
            <w:sdt>
              <w:sdtPr>
                <w:rPr>
                  <w:rFonts w:ascii="Tahoma" w:eastAsia="Times New Roman" w:hAnsi="Tahoma"/>
                  <w:color w:val="000000" w:themeColor="text1"/>
                  <w:sz w:val="16"/>
                </w:rPr>
                <w:alias w:val="PE2 PT"/>
                <w:tag w:val="Form Data Field"/>
                <w:id w:val="-616987695"/>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Part-time          </w:t>
            </w:r>
          </w:p>
        </w:tc>
        <w:tc>
          <w:tcPr>
            <w:tcW w:w="3486" w:type="dxa"/>
            <w:tcBorders>
              <w:bottom w:val="single" w:sz="4" w:space="0" w:color="808080"/>
            </w:tcBorders>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Last Position: </w:t>
            </w:r>
            <w:sdt>
              <w:sdtPr>
                <w:rPr>
                  <w:rFonts w:ascii="Tahoma" w:eastAsia="Times New Roman" w:hAnsi="Tahoma"/>
                  <w:color w:val="000000" w:themeColor="text1"/>
                  <w:sz w:val="16"/>
                </w:rPr>
                <w:alias w:val="PE2 LP"/>
                <w:tag w:val="Form Data Field"/>
                <w:id w:val="-252899467"/>
                <w:placeholder>
                  <w:docPart w:val="35450F3C585548FE8174848F5F49D848"/>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88"/>
          <w:jc w:val="center"/>
        </w:trPr>
        <w:tc>
          <w:tcPr>
            <w:tcW w:w="10457" w:type="dxa"/>
            <w:gridSpan w:val="5"/>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CURRENT AFFILIATION</w:t>
            </w:r>
          </w:p>
        </w:tc>
      </w:tr>
      <w:tr w:rsidR="00BD3D81" w:rsidRPr="00BD3D81" w:rsidTr="004174FB">
        <w:trPr>
          <w:cantSplit/>
          <w:trHeight w:val="259"/>
          <w:jc w:val="center"/>
        </w:trPr>
        <w:tc>
          <w:tcPr>
            <w:tcW w:w="6242" w:type="dxa"/>
            <w:gridSpan w:val="3"/>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Organization 1: </w:t>
            </w:r>
            <w:sdt>
              <w:sdtPr>
                <w:rPr>
                  <w:rFonts w:ascii="Tahoma" w:eastAsia="Times New Roman" w:hAnsi="Tahoma"/>
                  <w:color w:val="000000" w:themeColor="text1"/>
                  <w:sz w:val="16"/>
                </w:rPr>
                <w:alias w:val="A1 Org"/>
                <w:tag w:val="Form Data Field"/>
                <w:id w:val="-1133252261"/>
                <w:placeholder>
                  <w:docPart w:val="B9F2C439D56E44DC83E190C853851B8D"/>
                </w:placeholder>
                <w:showingPlcHdr/>
              </w:sdtPr>
              <w:sdtEndPr/>
              <w:sdtContent>
                <w:r w:rsidRPr="00BD3D81">
                  <w:rPr>
                    <w:rFonts w:ascii="Tahoma" w:eastAsia="Times New Roman" w:hAnsi="Tahoma"/>
                    <w:color w:val="000000" w:themeColor="text1"/>
                    <w:sz w:val="16"/>
                  </w:rPr>
                  <w:t>Click to type</w:t>
                </w:r>
              </w:sdtContent>
            </w:sdt>
          </w:p>
        </w:tc>
        <w:tc>
          <w:tcPr>
            <w:tcW w:w="4215" w:type="dxa"/>
            <w:gridSpan w:val="2"/>
            <w:shd w:val="clear" w:color="auto" w:fill="auto"/>
            <w:vAlign w:val="center"/>
          </w:tcPr>
          <w:p w:rsidR="00335E45" w:rsidRPr="00BD3D81" w:rsidRDefault="00BB0AE4" w:rsidP="00BB0AE4">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Position: </w:t>
            </w:r>
            <w:sdt>
              <w:sdtPr>
                <w:rPr>
                  <w:rFonts w:ascii="Tahoma" w:eastAsia="Times New Roman" w:hAnsi="Tahoma"/>
                  <w:color w:val="000000" w:themeColor="text1"/>
                  <w:sz w:val="16"/>
                </w:rPr>
                <w:alias w:val="A1 Position"/>
                <w:tag w:val="Form Data Field"/>
                <w:id w:val="-1263370708"/>
                <w:placeholder>
                  <w:docPart w:val="77CEC7C9B3D244D5AA2D7DAF27877700"/>
                </w:placeholder>
                <w:showingPlcHdr/>
              </w:sdtPr>
              <w:sdtEndPr/>
              <w:sdtContent>
                <w:r w:rsidRPr="00BD3D81">
                  <w:rPr>
                    <w:rFonts w:ascii="Tahoma" w:eastAsia="Times New Roman" w:hAnsi="Tahoma"/>
                    <w:color w:val="000000" w:themeColor="text1"/>
                    <w:sz w:val="16"/>
                  </w:rPr>
                  <w:t>[Title, yyyy - yyyy]</w:t>
                </w:r>
              </w:sdtContent>
            </w:sdt>
            <w:r w:rsidRPr="00BD3D81">
              <w:rPr>
                <w:rFonts w:ascii="Tahoma" w:eastAsia="Times New Roman" w:hAnsi="Tahoma"/>
                <w:color w:val="000000" w:themeColor="text1"/>
                <w:sz w:val="16"/>
              </w:rPr>
              <w:t xml:space="preserve"> </w:t>
            </w:r>
          </w:p>
        </w:tc>
      </w:tr>
      <w:tr w:rsidR="00BD3D81" w:rsidRPr="00BD3D81" w:rsidTr="004174FB">
        <w:trPr>
          <w:cantSplit/>
          <w:trHeight w:val="259"/>
          <w:jc w:val="center"/>
        </w:trPr>
        <w:tc>
          <w:tcPr>
            <w:tcW w:w="3964" w:type="dxa"/>
            <w:gridSpan w:val="2"/>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Type: </w:t>
            </w:r>
            <w:sdt>
              <w:sdtPr>
                <w:rPr>
                  <w:rFonts w:ascii="Tahoma" w:eastAsia="Times New Roman" w:hAnsi="Tahoma"/>
                  <w:color w:val="000000" w:themeColor="text1"/>
                  <w:sz w:val="16"/>
                </w:rPr>
                <w:alias w:val="A1 Type"/>
                <w:tag w:val="Form Data Field"/>
                <w:id w:val="92203940"/>
                <w:placeholder>
                  <w:docPart w:val="F3D86B306E0F48A09BFDC97D744ACC8D"/>
                </w:placeholder>
                <w:showingPlcHdr/>
                <w:dropDownList>
                  <w:listItem w:displayText="Professional Association" w:value="Professional Association"/>
                  <w:listItem w:displayText="Non-governmental Organization" w:value="Non-governmental Organization"/>
                  <w:listItem w:displayText="Voluntary Welfare Organization" w:value="Voluntary Welfare Organization"/>
                  <w:listItem w:displayText="Private Foundation" w:value="Private Foundation"/>
                  <w:listItem w:displayText="Public Charity" w:value="Public Charity"/>
                  <w:listItem w:displayText="International Non-governmental Organization" w:value="International Non-governmental Organization"/>
                  <w:listItem w:displayText="International Agency" w:value="International Agency"/>
                  <w:listItem w:displayText="Public Institution of Higher Learning" w:value="Public Institution of Higher Learning"/>
                  <w:listItem w:displayText="Private Institution of Higher Learning" w:value="Private Institution of Higher Learning"/>
                  <w:listItem w:displayText="Multinational Corporation" w:value="Multinational Corporation"/>
                  <w:listItem w:displayText="Government-linked Companies" w:value="Government-linked Companies"/>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A1 Type Others"/>
                <w:tag w:val="Form Data Field"/>
                <w:id w:val="1634981757"/>
                <w:placeholder>
                  <w:docPart w:val="6F1BD558AA774AE8B4E9EA5212805B8F"/>
                </w:placeholder>
                <w:showingPlcHdr/>
              </w:sdtPr>
              <w:sdtEndPr/>
              <w:sdtContent>
                <w:r w:rsidR="004174FB" w:rsidRPr="00BD3D81">
                  <w:rPr>
                    <w:rStyle w:val="PlaceholderText"/>
                    <w:rFonts w:cs="Tahoma"/>
                    <w:color w:val="000000" w:themeColor="text1"/>
                    <w:szCs w:val="16"/>
                  </w:rPr>
                  <w:t>…</w:t>
                </w:r>
              </w:sdtContent>
            </w:sdt>
          </w:p>
        </w:tc>
        <w:tc>
          <w:tcPr>
            <w:tcW w:w="3007" w:type="dxa"/>
            <w:gridSpan w:val="2"/>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Status: </w:t>
            </w:r>
            <w:sdt>
              <w:sdtPr>
                <w:rPr>
                  <w:rFonts w:ascii="Tahoma" w:eastAsia="Times New Roman" w:hAnsi="Tahoma"/>
                  <w:color w:val="000000" w:themeColor="text1"/>
                  <w:sz w:val="16"/>
                </w:rPr>
                <w:alias w:val="A1 Status"/>
                <w:tag w:val="Form Data Field"/>
                <w:id w:val="910345203"/>
                <w:placeholder>
                  <w:docPart w:val="71AA375CFD524E25A4CA19A51C0F6E4F"/>
                </w:placeholder>
                <w:showingPlcHdr/>
                <w:comboBox>
                  <w:listItem w:displayText="Professional Member" w:value="Professional Member"/>
                  <w:listItem w:displayText="Ordinary Member" w:value="Ordinary Member"/>
                  <w:listItem w:displayText="Associate Member" w:value="Associate Member"/>
                  <w:listItem w:displayText="Honorary Member" w:value="Honorary Member"/>
                  <w:listItem w:displayText="Life Member" w:value="Life Member"/>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c>
          <w:tcPr>
            <w:tcW w:w="3486" w:type="dxa"/>
            <w:tcBorders>
              <w:bottom w:val="single" w:sz="4" w:space="0" w:color="808080"/>
            </w:tcBorders>
            <w:shd w:val="clear" w:color="auto" w:fill="auto"/>
            <w:vAlign w:val="center"/>
          </w:tcPr>
          <w:p w:rsidR="00335E45" w:rsidRPr="00BD3D81" w:rsidRDefault="00BB0AE4"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Since: </w:t>
            </w:r>
            <w:sdt>
              <w:sdtPr>
                <w:rPr>
                  <w:rFonts w:ascii="Tahoma" w:eastAsia="Times New Roman" w:hAnsi="Tahoma"/>
                  <w:color w:val="000000" w:themeColor="text1"/>
                  <w:sz w:val="16"/>
                </w:rPr>
                <w:alias w:val="A1 Since"/>
                <w:tag w:val="Form Data Field"/>
                <w:id w:val="-1409383304"/>
                <w:placeholder>
                  <w:docPart w:val="59B721A6377D4AA2A0929AB511607929"/>
                </w:placeholder>
                <w:showingPlcHdr/>
              </w:sdtPr>
              <w:sdtEndPr/>
              <w:sdtContent>
                <w:r w:rsidRPr="00BD3D81">
                  <w:rPr>
                    <w:rFonts w:ascii="Tahoma" w:eastAsia="Times New Roman" w:hAnsi="Tahoma"/>
                    <w:color w:val="000000" w:themeColor="text1"/>
                    <w:sz w:val="16"/>
                  </w:rPr>
                  <w:t>[yyyy]</w:t>
                </w:r>
              </w:sdtContent>
            </w:sdt>
          </w:p>
        </w:tc>
      </w:tr>
      <w:tr w:rsidR="00BD3D81" w:rsidRPr="00BD3D81" w:rsidTr="004174FB">
        <w:trPr>
          <w:cantSplit/>
          <w:trHeight w:val="259"/>
          <w:jc w:val="center"/>
        </w:trPr>
        <w:tc>
          <w:tcPr>
            <w:tcW w:w="6242" w:type="dxa"/>
            <w:gridSpan w:val="3"/>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Organization 2: </w:t>
            </w:r>
            <w:sdt>
              <w:sdtPr>
                <w:rPr>
                  <w:rFonts w:ascii="Tahoma" w:eastAsia="Times New Roman" w:hAnsi="Tahoma"/>
                  <w:color w:val="000000" w:themeColor="text1"/>
                  <w:sz w:val="16"/>
                </w:rPr>
                <w:alias w:val="A2 Org"/>
                <w:tag w:val="Form Data Field"/>
                <w:id w:val="-1685042209"/>
                <w:placeholder>
                  <w:docPart w:val="ABCF0D461ED04EDB8348DA195C12C662"/>
                </w:placeholder>
                <w:showingPlcHdr/>
              </w:sdtPr>
              <w:sdtEndPr/>
              <w:sdtContent>
                <w:r w:rsidRPr="00BD3D81">
                  <w:rPr>
                    <w:rFonts w:ascii="Tahoma" w:eastAsia="Times New Roman" w:hAnsi="Tahoma"/>
                    <w:color w:val="000000" w:themeColor="text1"/>
                    <w:sz w:val="16"/>
                  </w:rPr>
                  <w:t>Click to type</w:t>
                </w:r>
              </w:sdtContent>
            </w:sdt>
          </w:p>
        </w:tc>
        <w:tc>
          <w:tcPr>
            <w:tcW w:w="4215" w:type="dxa"/>
            <w:gridSpan w:val="2"/>
            <w:shd w:val="clear" w:color="auto" w:fill="F2F2F2"/>
            <w:vAlign w:val="center"/>
          </w:tcPr>
          <w:p w:rsidR="00335E45" w:rsidRPr="00BD3D81" w:rsidRDefault="00BB0AE4"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Position: </w:t>
            </w:r>
            <w:sdt>
              <w:sdtPr>
                <w:rPr>
                  <w:rFonts w:ascii="Tahoma" w:eastAsia="Times New Roman" w:hAnsi="Tahoma"/>
                  <w:color w:val="000000" w:themeColor="text1"/>
                  <w:sz w:val="16"/>
                </w:rPr>
                <w:alias w:val="A2 Position"/>
                <w:tag w:val="Form Data Field"/>
                <w:id w:val="1451744996"/>
                <w:placeholder>
                  <w:docPart w:val="79CD1F14A8104297AEE9864E54A60C84"/>
                </w:placeholder>
                <w:showingPlcHdr/>
              </w:sdtPr>
              <w:sdtEndPr/>
              <w:sdtContent>
                <w:r w:rsidRPr="00BD3D81">
                  <w:rPr>
                    <w:rFonts w:ascii="Tahoma" w:eastAsia="Times New Roman" w:hAnsi="Tahoma"/>
                    <w:color w:val="000000" w:themeColor="text1"/>
                    <w:sz w:val="16"/>
                  </w:rPr>
                  <w:t>[Title, yyyy - yyyy]</w:t>
                </w:r>
              </w:sdtContent>
            </w:sdt>
          </w:p>
        </w:tc>
      </w:tr>
      <w:tr w:rsidR="00BD3D81" w:rsidRPr="00BD3D81" w:rsidTr="004174FB">
        <w:trPr>
          <w:cantSplit/>
          <w:trHeight w:val="259"/>
          <w:jc w:val="center"/>
        </w:trPr>
        <w:tc>
          <w:tcPr>
            <w:tcW w:w="3964" w:type="dxa"/>
            <w:gridSpan w:val="2"/>
            <w:tcBorders>
              <w:bottom w:val="single" w:sz="4" w:space="0" w:color="808080"/>
            </w:tcBorders>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Type: </w:t>
            </w:r>
            <w:sdt>
              <w:sdtPr>
                <w:rPr>
                  <w:rFonts w:ascii="Tahoma" w:eastAsia="Times New Roman" w:hAnsi="Tahoma"/>
                  <w:color w:val="000000" w:themeColor="text1"/>
                  <w:sz w:val="16"/>
                </w:rPr>
                <w:alias w:val="A2 Type"/>
                <w:tag w:val="Form Data Field"/>
                <w:id w:val="-925268499"/>
                <w:placeholder>
                  <w:docPart w:val="DC2CBFAA448C4057AD988A2AB958B830"/>
                </w:placeholder>
                <w:showingPlcHdr/>
                <w:dropDownList>
                  <w:listItem w:displayText="Professional Association" w:value="Professional Association"/>
                  <w:listItem w:displayText="Non-governmental Organization" w:value="Non-governmental Organization"/>
                  <w:listItem w:displayText="Voluntary Welfare Organization" w:value="Voluntary Welfare Organization"/>
                  <w:listItem w:displayText="Private Foundation" w:value="Private Foundation"/>
                  <w:listItem w:displayText="Public Charity" w:value="Public Charity"/>
                  <w:listItem w:displayText="International Non-governmental Organization" w:value="International Non-governmental Organization"/>
                  <w:listItem w:displayText="International Agency" w:value="International Agency"/>
                  <w:listItem w:displayText="Public Institution of Higher Learning" w:value="Public Institution of Higher Learning"/>
                  <w:listItem w:displayText="Private Institution of Higher Learning" w:value="Private Institution of Higher Learning"/>
                  <w:listItem w:displayText="Multinational Corporation" w:value="Multinational Corporation"/>
                  <w:listItem w:displayText="Government-linked Companies" w:value="Government-linked Companies"/>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A2 Type Others"/>
                <w:tag w:val="Form Data Field"/>
                <w:id w:val="-2072269426"/>
                <w:placeholder>
                  <w:docPart w:val="4F55EE536E2B42D2A05BAED114000E6E"/>
                </w:placeholder>
                <w:showingPlcHdr/>
              </w:sdtPr>
              <w:sdtEndPr/>
              <w:sdtContent>
                <w:r w:rsidR="004174FB" w:rsidRPr="00BD3D81">
                  <w:rPr>
                    <w:rStyle w:val="PlaceholderText"/>
                    <w:rFonts w:cs="Tahoma"/>
                    <w:color w:val="000000" w:themeColor="text1"/>
                    <w:szCs w:val="16"/>
                  </w:rPr>
                  <w:t>…</w:t>
                </w:r>
              </w:sdtContent>
            </w:sdt>
          </w:p>
        </w:tc>
        <w:tc>
          <w:tcPr>
            <w:tcW w:w="3007" w:type="dxa"/>
            <w:gridSpan w:val="2"/>
            <w:tcBorders>
              <w:bottom w:val="single" w:sz="4" w:space="0" w:color="808080"/>
            </w:tcBorders>
            <w:shd w:val="clear" w:color="auto" w:fill="F2F2F2"/>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Status: </w:t>
            </w:r>
            <w:sdt>
              <w:sdtPr>
                <w:rPr>
                  <w:rFonts w:ascii="Tahoma" w:eastAsia="Times New Roman" w:hAnsi="Tahoma"/>
                  <w:color w:val="000000" w:themeColor="text1"/>
                  <w:sz w:val="16"/>
                </w:rPr>
                <w:alias w:val="A2 Status"/>
                <w:tag w:val="Form Data Field"/>
                <w:id w:val="-1471127991"/>
                <w:placeholder>
                  <w:docPart w:val="A3344E8268114075AAFF0278C32F5FF4"/>
                </w:placeholder>
                <w:showingPlcHdr/>
                <w:comboBox>
                  <w:listItem w:displayText="Professional Member" w:value="Professional Member"/>
                  <w:listItem w:displayText="Ordinary Member" w:value="Ordinary Member"/>
                  <w:listItem w:displayText="Associate Member" w:value="Associate Member"/>
                  <w:listItem w:displayText="Honorary Member" w:value="Honorary Member"/>
                  <w:listItem w:displayText="Life Member" w:value="Life Member"/>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c>
          <w:tcPr>
            <w:tcW w:w="3486" w:type="dxa"/>
            <w:tcBorders>
              <w:bottom w:val="single" w:sz="4" w:space="0" w:color="808080"/>
            </w:tcBorders>
            <w:shd w:val="clear" w:color="auto" w:fill="F2F2F2"/>
            <w:vAlign w:val="center"/>
          </w:tcPr>
          <w:p w:rsidR="00335E45" w:rsidRPr="00BD3D81" w:rsidRDefault="00BB0AE4"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Since: </w:t>
            </w:r>
            <w:sdt>
              <w:sdtPr>
                <w:rPr>
                  <w:rFonts w:ascii="Tahoma" w:eastAsia="Times New Roman" w:hAnsi="Tahoma"/>
                  <w:color w:val="000000" w:themeColor="text1"/>
                  <w:sz w:val="16"/>
                </w:rPr>
                <w:alias w:val="A2 Since"/>
                <w:tag w:val="Form Data Field"/>
                <w:id w:val="1251773817"/>
                <w:placeholder>
                  <w:docPart w:val="51BE6246F9B64C57B445209F635C0667"/>
                </w:placeholder>
                <w:showingPlcHdr/>
              </w:sdtPr>
              <w:sdtEndPr/>
              <w:sdtContent>
                <w:r w:rsidRPr="00BD3D81">
                  <w:rPr>
                    <w:rFonts w:ascii="Tahoma" w:eastAsia="Times New Roman" w:hAnsi="Tahoma"/>
                    <w:color w:val="000000" w:themeColor="text1"/>
                    <w:sz w:val="16"/>
                  </w:rPr>
                  <w:t>[yyyy]</w:t>
                </w:r>
              </w:sdtContent>
            </w:sdt>
          </w:p>
        </w:tc>
      </w:tr>
      <w:tr w:rsidR="00BD3D81" w:rsidRPr="00BD3D81" w:rsidTr="004174FB">
        <w:trPr>
          <w:cantSplit/>
          <w:trHeight w:val="259"/>
          <w:jc w:val="center"/>
        </w:trPr>
        <w:tc>
          <w:tcPr>
            <w:tcW w:w="6242" w:type="dxa"/>
            <w:gridSpan w:val="3"/>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Organization 3: </w:t>
            </w:r>
            <w:sdt>
              <w:sdtPr>
                <w:rPr>
                  <w:rFonts w:ascii="Tahoma" w:eastAsia="Times New Roman" w:hAnsi="Tahoma"/>
                  <w:color w:val="000000" w:themeColor="text1"/>
                  <w:sz w:val="16"/>
                </w:rPr>
                <w:alias w:val="A3 Org"/>
                <w:tag w:val="Form Data Field"/>
                <w:id w:val="610856216"/>
                <w:placeholder>
                  <w:docPart w:val="DDE0575C5FA74C8E885E5DEBB16BD267"/>
                </w:placeholder>
                <w:showingPlcHdr/>
              </w:sdtPr>
              <w:sdtEndPr/>
              <w:sdtContent>
                <w:r w:rsidRPr="00BD3D81">
                  <w:rPr>
                    <w:rFonts w:ascii="Tahoma" w:eastAsia="Times New Roman" w:hAnsi="Tahoma"/>
                    <w:color w:val="000000" w:themeColor="text1"/>
                    <w:sz w:val="16"/>
                  </w:rPr>
                  <w:t>Click to type</w:t>
                </w:r>
              </w:sdtContent>
            </w:sdt>
          </w:p>
        </w:tc>
        <w:tc>
          <w:tcPr>
            <w:tcW w:w="4215" w:type="dxa"/>
            <w:gridSpan w:val="2"/>
            <w:shd w:val="clear" w:color="auto" w:fill="auto"/>
            <w:vAlign w:val="center"/>
          </w:tcPr>
          <w:p w:rsidR="00335E45" w:rsidRPr="00BD3D81" w:rsidRDefault="00BB0AE4"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Position: </w:t>
            </w:r>
            <w:sdt>
              <w:sdtPr>
                <w:rPr>
                  <w:rFonts w:ascii="Tahoma" w:eastAsia="Times New Roman" w:hAnsi="Tahoma"/>
                  <w:color w:val="000000" w:themeColor="text1"/>
                  <w:sz w:val="16"/>
                </w:rPr>
                <w:alias w:val="A3 Position"/>
                <w:tag w:val="Form Data Field"/>
                <w:id w:val="-1300767438"/>
                <w:placeholder>
                  <w:docPart w:val="02BA95F0CF82435D812D86695BE7CEC7"/>
                </w:placeholder>
                <w:showingPlcHdr/>
              </w:sdtPr>
              <w:sdtEndPr/>
              <w:sdtContent>
                <w:r w:rsidRPr="00BD3D81">
                  <w:rPr>
                    <w:rFonts w:ascii="Tahoma" w:eastAsia="Times New Roman" w:hAnsi="Tahoma"/>
                    <w:color w:val="000000" w:themeColor="text1"/>
                    <w:sz w:val="16"/>
                  </w:rPr>
                  <w:t>[Title, yyyy - yyyy]</w:t>
                </w:r>
              </w:sdtContent>
            </w:sdt>
          </w:p>
        </w:tc>
      </w:tr>
      <w:tr w:rsidR="00BD3D81" w:rsidRPr="00BD3D81" w:rsidTr="004174FB">
        <w:trPr>
          <w:cantSplit/>
          <w:trHeight w:val="259"/>
          <w:jc w:val="center"/>
        </w:trPr>
        <w:tc>
          <w:tcPr>
            <w:tcW w:w="3964" w:type="dxa"/>
            <w:gridSpan w:val="2"/>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Type: </w:t>
            </w:r>
            <w:sdt>
              <w:sdtPr>
                <w:rPr>
                  <w:rFonts w:ascii="Tahoma" w:eastAsia="Times New Roman" w:hAnsi="Tahoma"/>
                  <w:color w:val="000000" w:themeColor="text1"/>
                  <w:sz w:val="16"/>
                </w:rPr>
                <w:alias w:val="A3 Type"/>
                <w:tag w:val="Form Data Field"/>
                <w:id w:val="1892689368"/>
                <w:placeholder>
                  <w:docPart w:val="B516FFB046954D97BF584BD64778B3BD"/>
                </w:placeholder>
                <w:showingPlcHdr/>
                <w:dropDownList>
                  <w:listItem w:displayText="Professional Association" w:value="Professional Association"/>
                  <w:listItem w:displayText="Non-governmental Organization" w:value="Non-governmental Organization"/>
                  <w:listItem w:displayText="Voluntary Welfare Organization" w:value="Voluntary Welfare Organization"/>
                  <w:listItem w:displayText="Private Foundation" w:value="Private Foundation"/>
                  <w:listItem w:displayText="Public Charity" w:value="Public Charity"/>
                  <w:listItem w:displayText="International Non-governmental Organization" w:value="International Non-governmental Organization"/>
                  <w:listItem w:displayText="International Agency" w:value="International Agency"/>
                  <w:listItem w:displayText="Public Institution of Higher Learning" w:value="Public Institution of Higher Learning"/>
                  <w:listItem w:displayText="Private Institution of Higher Learning" w:value="Private Institution of Higher Learning"/>
                  <w:listItem w:displayText="Multinational Corporation" w:value="Multinational Corporation"/>
                  <w:listItem w:displayText="Government-linked Companies" w:value="Government-linked Companies"/>
                  <w:listItem w:displayText="Others (Please state)" w:value="Others (Please state)"/>
                </w:dropDownList>
              </w:sdtPr>
              <w:sdtEndPr/>
              <w:sdtContent>
                <w:r w:rsidRPr="00BD3D81">
                  <w:rPr>
                    <w:rFonts w:ascii="Tahoma" w:eastAsia="Times New Roman" w:hAnsi="Tahoma"/>
                    <w:color w:val="000000" w:themeColor="text1"/>
                    <w:sz w:val="16"/>
                  </w:rPr>
                  <w:t>Click to select</w:t>
                </w:r>
              </w:sdtContent>
            </w:sdt>
            <w:r w:rsidR="004174FB"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A3 Type Others"/>
                <w:tag w:val="Form Data Field"/>
                <w:id w:val="-144053664"/>
                <w:placeholder>
                  <w:docPart w:val="A2F8D08E970F49F186F638BD4B6A82E5"/>
                </w:placeholder>
                <w:showingPlcHdr/>
              </w:sdtPr>
              <w:sdtEndPr/>
              <w:sdtContent>
                <w:r w:rsidR="004174FB" w:rsidRPr="00BD3D81">
                  <w:rPr>
                    <w:rStyle w:val="PlaceholderText"/>
                    <w:rFonts w:cs="Tahoma"/>
                    <w:color w:val="000000" w:themeColor="text1"/>
                    <w:szCs w:val="16"/>
                  </w:rPr>
                  <w:t>…</w:t>
                </w:r>
              </w:sdtContent>
            </w:sdt>
          </w:p>
        </w:tc>
        <w:tc>
          <w:tcPr>
            <w:tcW w:w="3007" w:type="dxa"/>
            <w:gridSpan w:val="2"/>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Status: </w:t>
            </w:r>
            <w:sdt>
              <w:sdtPr>
                <w:rPr>
                  <w:rFonts w:ascii="Tahoma" w:eastAsia="Times New Roman" w:hAnsi="Tahoma"/>
                  <w:color w:val="000000" w:themeColor="text1"/>
                  <w:sz w:val="16"/>
                </w:rPr>
                <w:alias w:val="A3 Status"/>
                <w:tag w:val="Form Data Field"/>
                <w:id w:val="420617049"/>
                <w:placeholder>
                  <w:docPart w:val="8D9546EC7BBA4B3C9A8F11917F472899"/>
                </w:placeholder>
                <w:showingPlcHdr/>
                <w:comboBox>
                  <w:listItem w:displayText="Professional Member" w:value="Professional Member"/>
                  <w:listItem w:displayText="Ordinary Member" w:value="Ordinary Member"/>
                  <w:listItem w:displayText="Associate Member" w:value="Associate Member"/>
                  <w:listItem w:displayText="Honorary Member" w:value="Honorary Member"/>
                  <w:listItem w:displayText="Life Member" w:value="Life Member"/>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c>
          <w:tcPr>
            <w:tcW w:w="3486" w:type="dxa"/>
            <w:tcBorders>
              <w:bottom w:val="single" w:sz="4" w:space="0" w:color="808080"/>
            </w:tcBorders>
            <w:shd w:val="clear" w:color="auto" w:fill="auto"/>
            <w:vAlign w:val="center"/>
          </w:tcPr>
          <w:p w:rsidR="00335E45" w:rsidRPr="00BD3D81" w:rsidRDefault="00BB0AE4"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Since: </w:t>
            </w:r>
            <w:sdt>
              <w:sdtPr>
                <w:rPr>
                  <w:rFonts w:ascii="Tahoma" w:eastAsia="Times New Roman" w:hAnsi="Tahoma"/>
                  <w:color w:val="000000" w:themeColor="text1"/>
                  <w:sz w:val="16"/>
                </w:rPr>
                <w:alias w:val="A3 Since"/>
                <w:tag w:val="Form Data Field"/>
                <w:id w:val="210540924"/>
                <w:placeholder>
                  <w:docPart w:val="BD80866D069B494783F5343EC2E701E8"/>
                </w:placeholder>
                <w:showingPlcHdr/>
              </w:sdtPr>
              <w:sdtEndPr/>
              <w:sdtContent>
                <w:r w:rsidRPr="00BD3D81">
                  <w:rPr>
                    <w:rFonts w:ascii="Tahoma" w:eastAsia="Times New Roman" w:hAnsi="Tahoma"/>
                    <w:color w:val="000000" w:themeColor="text1"/>
                    <w:sz w:val="16"/>
                  </w:rPr>
                  <w:t>[yyyy]</w:t>
                </w:r>
              </w:sdtContent>
            </w:sdt>
          </w:p>
        </w:tc>
      </w:tr>
      <w:tr w:rsidR="00BD3D81" w:rsidRPr="00BD3D81" w:rsidTr="004174FB">
        <w:trPr>
          <w:cantSplit/>
          <w:trHeight w:val="288"/>
          <w:jc w:val="center"/>
        </w:trPr>
        <w:tc>
          <w:tcPr>
            <w:tcW w:w="10457" w:type="dxa"/>
            <w:gridSpan w:val="5"/>
            <w:shd w:val="clear" w:color="auto" w:fill="D9D9D9"/>
            <w:vAlign w:val="center"/>
          </w:tcPr>
          <w:p w:rsidR="00335E45" w:rsidRPr="00BD3D81" w:rsidRDefault="005644B0" w:rsidP="00F77B8E">
            <w:pPr>
              <w:jc w:val="center"/>
              <w:outlineLvl w:val="1"/>
              <w:rPr>
                <w:rFonts w:ascii="Tahoma" w:eastAsia="Times New Roman" w:hAnsi="Tahoma"/>
                <w:b/>
                <w:caps/>
                <w:color w:val="000000" w:themeColor="text1"/>
                <w:sz w:val="20"/>
                <w:szCs w:val="20"/>
              </w:rPr>
            </w:pPr>
            <w:r w:rsidRPr="00BD3D81">
              <w:rPr>
                <w:rFonts w:ascii="Tahoma" w:eastAsia="Times New Roman" w:hAnsi="Tahoma"/>
                <w:b/>
                <w:color w:val="000000" w:themeColor="text1"/>
                <w:sz w:val="20"/>
                <w:szCs w:val="20"/>
              </w:rPr>
              <w:t>MAJOR R&amp;D ACTIVITIES</w:t>
            </w:r>
          </w:p>
          <w:p w:rsidR="005644B0" w:rsidRPr="00BD3D81" w:rsidRDefault="005644B0" w:rsidP="00BB0AE4">
            <w:pPr>
              <w:spacing w:before="60"/>
              <w:jc w:val="center"/>
              <w:outlineLvl w:val="1"/>
              <w:rPr>
                <w:rFonts w:ascii="Tahoma" w:eastAsiaTheme="minorEastAsia" w:hAnsi="Tahoma" w:cs="Tahoma"/>
                <w:caps/>
                <w:color w:val="000000" w:themeColor="text1"/>
                <w:sz w:val="14"/>
                <w:szCs w:val="14"/>
              </w:rPr>
            </w:pPr>
            <w:r w:rsidRPr="00BD3D81">
              <w:rPr>
                <w:rFonts w:ascii="Tahoma" w:eastAsia="Times New Roman" w:hAnsi="Tahoma"/>
                <w:color w:val="000000" w:themeColor="text1"/>
                <w:sz w:val="14"/>
                <w:szCs w:val="14"/>
              </w:rPr>
              <w:t xml:space="preserve">Note: Please list </w:t>
            </w:r>
            <w:r w:rsidR="00BB0AE4" w:rsidRPr="00BD3D81">
              <w:rPr>
                <w:rFonts w:ascii="Tahoma" w:eastAsia="Times New Roman" w:hAnsi="Tahoma"/>
                <w:color w:val="000000" w:themeColor="text1"/>
                <w:sz w:val="14"/>
                <w:szCs w:val="14"/>
              </w:rPr>
              <w:t>three</w:t>
            </w:r>
            <w:r w:rsidRPr="00BD3D81">
              <w:rPr>
                <w:rFonts w:ascii="Tahoma" w:eastAsia="Times New Roman" w:hAnsi="Tahoma"/>
                <w:color w:val="000000" w:themeColor="text1"/>
                <w:sz w:val="14"/>
                <w:szCs w:val="14"/>
              </w:rPr>
              <w:t xml:space="preserve"> (</w:t>
            </w:r>
            <w:r w:rsidR="00BB0AE4" w:rsidRPr="00BD3D81">
              <w:rPr>
                <w:rFonts w:ascii="Tahoma" w:eastAsia="Times New Roman" w:hAnsi="Tahoma"/>
                <w:color w:val="000000" w:themeColor="text1"/>
                <w:sz w:val="14"/>
                <w:szCs w:val="14"/>
              </w:rPr>
              <w:t>3</w:t>
            </w:r>
            <w:r w:rsidRPr="00BD3D81">
              <w:rPr>
                <w:rFonts w:ascii="Tahoma" w:eastAsia="Times New Roman" w:hAnsi="Tahoma"/>
                <w:color w:val="000000" w:themeColor="text1"/>
                <w:sz w:val="14"/>
                <w:szCs w:val="14"/>
              </w:rPr>
              <w:t xml:space="preserve">) latest research </w:t>
            </w:r>
            <w:r w:rsidR="00BB0AE4" w:rsidRPr="00BD3D81">
              <w:rPr>
                <w:rFonts w:ascii="Tahoma" w:eastAsia="Times New Roman" w:hAnsi="Tahoma"/>
                <w:color w:val="000000" w:themeColor="text1"/>
                <w:sz w:val="14"/>
                <w:szCs w:val="14"/>
              </w:rPr>
              <w:t>projects</w:t>
            </w:r>
            <w:r w:rsidRPr="00BD3D81">
              <w:rPr>
                <w:rFonts w:ascii="Tahoma" w:eastAsia="Times New Roman" w:hAnsi="Tahoma"/>
                <w:color w:val="000000" w:themeColor="text1"/>
                <w:sz w:val="14"/>
                <w:szCs w:val="14"/>
              </w:rPr>
              <w:t xml:space="preserve"> (</w:t>
            </w:r>
            <w:r w:rsidR="00BB0AE4" w:rsidRPr="00BD3D81">
              <w:rPr>
                <w:rFonts w:ascii="Tahoma" w:eastAsia="Times New Roman" w:hAnsi="Tahoma"/>
                <w:color w:val="000000" w:themeColor="text1"/>
                <w:sz w:val="14"/>
                <w:szCs w:val="14"/>
              </w:rPr>
              <w:t xml:space="preserve">whether </w:t>
            </w:r>
            <w:r w:rsidRPr="00BD3D81">
              <w:rPr>
                <w:rFonts w:ascii="Tahoma" w:eastAsia="Times New Roman" w:hAnsi="Tahoma"/>
                <w:color w:val="000000" w:themeColor="text1"/>
                <w:sz w:val="14"/>
                <w:szCs w:val="14"/>
              </w:rPr>
              <w:t>on-going or completed) where you play a significant role.</w:t>
            </w:r>
          </w:p>
        </w:tc>
      </w:tr>
      <w:tr w:rsidR="00BD3D81" w:rsidRPr="00BD3D81" w:rsidTr="004174FB">
        <w:trPr>
          <w:cantSplit/>
          <w:trHeight w:val="259"/>
          <w:jc w:val="center"/>
        </w:trPr>
        <w:tc>
          <w:tcPr>
            <w:tcW w:w="6971" w:type="dxa"/>
            <w:gridSpan w:val="4"/>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Title of </w:t>
            </w:r>
            <w:r w:rsidRPr="00BD3D81">
              <w:rPr>
                <w:rFonts w:ascii="Tahoma" w:eastAsia="Times New Roman" w:hAnsi="Tahoma"/>
                <w:color w:val="000000" w:themeColor="text1"/>
                <w:sz w:val="16"/>
                <w:u w:val="single"/>
              </w:rPr>
              <w:t>Project 1</w:t>
            </w:r>
            <w:r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roj1 Title"/>
                <w:tag w:val="Form Data Field"/>
                <w:id w:val="-2046282617"/>
                <w:placeholder>
                  <w:docPart w:val="E43ACF0273744F40A34E577E5CB9DCC5"/>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Period: </w:t>
            </w:r>
            <w:sdt>
              <w:sdtPr>
                <w:rPr>
                  <w:rFonts w:ascii="Tahoma" w:eastAsia="Times New Roman" w:hAnsi="Tahoma"/>
                  <w:color w:val="000000" w:themeColor="text1"/>
                  <w:sz w:val="16"/>
                </w:rPr>
                <w:alias w:val="Proj1 Period"/>
                <w:tag w:val="Form Data Field"/>
                <w:id w:val="2058656964"/>
                <w:placeholder>
                  <w:docPart w:val="4BED021C22A043909EEADB84E1E08760"/>
                </w:placeholder>
                <w:showingPlcHdr/>
              </w:sdtPr>
              <w:sdtEndPr/>
              <w:sdtContent>
                <w:r w:rsidRPr="00BD3D81">
                  <w:rPr>
                    <w:rFonts w:ascii="Tahoma" w:eastAsia="Times New Roman" w:hAnsi="Tahoma"/>
                    <w:color w:val="000000" w:themeColor="text1"/>
                    <w:sz w:val="16"/>
                  </w:rPr>
                  <w:t>[yyyy - yyyy]</w:t>
                </w:r>
              </w:sdtContent>
            </w:sdt>
          </w:p>
        </w:tc>
      </w:tr>
      <w:tr w:rsidR="00BD3D81" w:rsidRPr="00BD3D81" w:rsidTr="004174FB">
        <w:trPr>
          <w:cantSplit/>
          <w:trHeight w:val="259"/>
          <w:jc w:val="center"/>
        </w:trPr>
        <w:tc>
          <w:tcPr>
            <w:tcW w:w="6971" w:type="dxa"/>
            <w:gridSpan w:val="4"/>
            <w:shd w:val="clear" w:color="auto" w:fill="auto"/>
            <w:vAlign w:val="center"/>
          </w:tcPr>
          <w:p w:rsidR="00F77B8E" w:rsidRPr="00BD3D81" w:rsidRDefault="00F77B8E"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Agency: </w:t>
            </w:r>
            <w:sdt>
              <w:sdtPr>
                <w:rPr>
                  <w:rFonts w:ascii="Tahoma" w:eastAsia="Times New Roman" w:hAnsi="Tahoma"/>
                  <w:color w:val="000000" w:themeColor="text1"/>
                  <w:sz w:val="16"/>
                </w:rPr>
                <w:alias w:val="Proj1 FA"/>
                <w:tag w:val="Form Data Field"/>
                <w:id w:val="854539052"/>
                <w:placeholder>
                  <w:docPart w:val="333DDA4EB3FE43EDB874E733440AF49E"/>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F77B8E" w:rsidRPr="00BD3D81" w:rsidRDefault="00F77B8E"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Project No./ID: </w:t>
            </w:r>
            <w:sdt>
              <w:sdtPr>
                <w:rPr>
                  <w:rFonts w:ascii="Tahoma" w:eastAsia="Times New Roman" w:hAnsi="Tahoma"/>
                  <w:color w:val="000000" w:themeColor="text1"/>
                  <w:sz w:val="16"/>
                </w:rPr>
                <w:alias w:val="Proj1 ID"/>
                <w:tag w:val="Form Data Field"/>
                <w:id w:val="-1369448692"/>
                <w:placeholder>
                  <w:docPart w:val="96AFAA4D1D8042108104BAAEEDECFDD1"/>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Grant Type: </w:t>
            </w:r>
            <w:sdt>
              <w:sdtPr>
                <w:rPr>
                  <w:rFonts w:ascii="Tahoma" w:eastAsia="Times New Roman" w:hAnsi="Tahoma"/>
                  <w:color w:val="000000" w:themeColor="text1"/>
                  <w:sz w:val="16"/>
                </w:rPr>
                <w:alias w:val="Proj1 GT"/>
                <w:tag w:val="Form Data Field"/>
                <w:id w:val="-152840626"/>
                <w:placeholder>
                  <w:docPart w:val="BD39548B2C5548789124EE2B4FA3ACA9"/>
                </w:placeholder>
                <w:showingPlcHdr/>
                <w:comboBox>
                  <w:listItem w:displayText="Research Project" w:value="Research Project"/>
                  <w:listItem w:displayText="Research Program" w:value="Research Program"/>
                  <w:listItem w:displayText="Consultancy" w:value="Consultancy"/>
                  <w:listItem w:displayText="Country Program / Project" w:value="Country Program / Project"/>
                  <w:listItem w:displayText="Knowledge Transfer" w:value="Knowledge Transfer"/>
                  <w:listItem w:displayText="Matching Grant" w:value="Matching Grant"/>
                  <w:listItem w:displayText="Innovation Grant" w:value="Innovation Grant"/>
                  <w:listItem w:displayText="Technology Grant" w:value="Technology Grant"/>
                  <w:listItem w:displayText="Community Grant" w:value="Community Grant"/>
                  <w:listItem w:displayText="Business Grant" w:value="Business Grant"/>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c>
          <w:tcPr>
            <w:tcW w:w="3486" w:type="dxa"/>
            <w:gridSpan w:val="3"/>
            <w:tcBorders>
              <w:top w:val="single" w:sz="4" w:space="0" w:color="auto"/>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Source: </w:t>
            </w:r>
            <w:sdt>
              <w:sdtPr>
                <w:rPr>
                  <w:rFonts w:ascii="Tahoma" w:eastAsia="Times New Roman" w:hAnsi="Tahoma"/>
                  <w:color w:val="000000" w:themeColor="text1"/>
                  <w:sz w:val="16"/>
                </w:rPr>
                <w:alias w:val="Proj1 FS"/>
                <w:tag w:val="Form Data Field"/>
                <w:id w:val="-690217397"/>
                <w:placeholder>
                  <w:docPart w:val="6EED4DB558F0495789B44764C5E3715B"/>
                </w:placeholder>
                <w:showingPlcHdr/>
                <w:comboBox>
                  <w:listItem w:displayText="National - Public" w:value="National - Public"/>
                  <w:listItem w:displayText="National - Private" w:value="National - Private"/>
                  <w:listItem w:displayText="International - Public" w:value="International - Public"/>
                  <w:listItem w:displayText="International - Private" w:value="International - Private"/>
                </w:comboBox>
              </w:sdtPr>
              <w:sdtEndPr/>
              <w:sdtContent>
                <w:r w:rsidR="00866FAC" w:rsidRPr="00BD3D81">
                  <w:rPr>
                    <w:rFonts w:ascii="Tahoma" w:eastAsia="Times New Roman" w:hAnsi="Tahoma"/>
                    <w:color w:val="000000" w:themeColor="text1"/>
                    <w:sz w:val="16"/>
                  </w:rPr>
                  <w:t>Click to select</w:t>
                </w:r>
              </w:sdtContent>
            </w:sdt>
          </w:p>
        </w:tc>
        <w:tc>
          <w:tcPr>
            <w:tcW w:w="3486" w:type="dxa"/>
            <w:shd w:val="clear" w:color="auto" w:fill="auto"/>
            <w:vAlign w:val="center"/>
          </w:tcPr>
          <w:p w:rsidR="00335E45" w:rsidRPr="00BD3D81" w:rsidRDefault="00866FAC" w:rsidP="00866FA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Role: </w:t>
            </w:r>
            <w:sdt>
              <w:sdtPr>
                <w:rPr>
                  <w:rFonts w:ascii="Tahoma" w:eastAsia="Times New Roman" w:hAnsi="Tahoma"/>
                  <w:color w:val="000000" w:themeColor="text1"/>
                  <w:sz w:val="16"/>
                </w:rPr>
                <w:alias w:val="Proj1 Role"/>
                <w:tag w:val="Form Data Field"/>
                <w:id w:val="2106461710"/>
                <w:placeholder>
                  <w:docPart w:val="9B1069374D674BA7944F41F5575F87DB"/>
                </w:placeholder>
                <w:showingPlcHdr/>
                <w:comboBox>
                  <w:listItem w:displayText="Head of Program" w:value="Head of Program"/>
                  <w:listItem w:displayText="Principal Investigator" w:value="Principal Investigator"/>
                  <w:listItem w:displayText="Project Team Leader" w:value="Project Team Leader"/>
                  <w:listItem w:displayText="Lead Researcher" w:value="Lead Researcher"/>
                  <w:listItem w:displayText="Lead Consultant" w:value="Lead Consultant"/>
                  <w:listItem w:displayText="Co-investigator" w:value="Co-investigator"/>
                  <w:listItem w:displayText="Project Team Member" w:value="Project Team Member"/>
                  <w:listItem w:displayText="Co-researcher" w:value="Co-researcher"/>
                  <w:listItem w:displayText="Consultant" w:value="Consultant"/>
                  <w:listItem w:displayText="Project or Program Director / Manager" w:value="Project or Program Director / Manager"/>
                  <w:listItem w:displayText="Project or Program Officer" w:value="Project or Program Officer"/>
                  <w:listItem w:displayText="Project or Program Assistant" w:value="Project or Program Assistant"/>
                  <w:listItem w:displayText="Research Fellow / Associate" w:value="Research Fellow / Associate"/>
                  <w:listItem w:displayText="Research Assistant / GRA" w:value="Research Assistant / GRA"/>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r>
      <w:tr w:rsidR="00BD3D81" w:rsidRPr="00BD3D81" w:rsidTr="004174FB">
        <w:trPr>
          <w:cantSplit/>
          <w:trHeight w:val="259"/>
          <w:jc w:val="center"/>
        </w:trPr>
        <w:tc>
          <w:tcPr>
            <w:tcW w:w="3485" w:type="dxa"/>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Part of a Larger Project: </w:t>
            </w:r>
            <w:sdt>
              <w:sdtPr>
                <w:rPr>
                  <w:rFonts w:ascii="Tahoma" w:eastAsia="Times New Roman" w:hAnsi="Tahoma"/>
                  <w:color w:val="000000" w:themeColor="text1"/>
                  <w:sz w:val="16"/>
                </w:rPr>
                <w:alias w:val="Proj1 Yes"/>
                <w:tag w:val="Form Data Field"/>
                <w:id w:val="1169906309"/>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Yes   </w:t>
            </w:r>
            <w:sdt>
              <w:sdtPr>
                <w:rPr>
                  <w:rFonts w:ascii="Tahoma" w:eastAsia="Times New Roman" w:hAnsi="Tahoma"/>
                  <w:color w:val="000000" w:themeColor="text1"/>
                  <w:sz w:val="16"/>
                </w:rPr>
                <w:alias w:val="Proj1 No"/>
                <w:tag w:val="Form Data Field"/>
                <w:id w:val="146869530"/>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No</w:t>
            </w:r>
          </w:p>
        </w:tc>
        <w:tc>
          <w:tcPr>
            <w:tcW w:w="6972" w:type="dxa"/>
            <w:gridSpan w:val="4"/>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If Yes, Title of Larger Project: </w:t>
            </w:r>
            <w:sdt>
              <w:sdtPr>
                <w:rPr>
                  <w:rFonts w:ascii="Tahoma" w:eastAsia="Times New Roman" w:hAnsi="Tahoma"/>
                  <w:color w:val="000000" w:themeColor="text1"/>
                  <w:sz w:val="16"/>
                </w:rPr>
                <w:alias w:val="Proj1 Larger"/>
                <w:tag w:val="Form Data Field"/>
                <w:id w:val="215630378"/>
                <w:placeholder>
                  <w:docPart w:val="4442B1946F0043CB86FDD97DAC45ADDB"/>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6971" w:type="dxa"/>
            <w:gridSpan w:val="4"/>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Title of </w:t>
            </w:r>
            <w:r w:rsidRPr="00BD3D81">
              <w:rPr>
                <w:rFonts w:ascii="Tahoma" w:eastAsia="Times New Roman" w:hAnsi="Tahoma"/>
                <w:color w:val="000000" w:themeColor="text1"/>
                <w:sz w:val="16"/>
                <w:u w:val="single"/>
              </w:rPr>
              <w:t>Project 2</w:t>
            </w:r>
            <w:r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roj2 Title"/>
                <w:tag w:val="Form Data Field"/>
                <w:id w:val="-81691205"/>
                <w:placeholder>
                  <w:docPart w:val="9AC0CC24529549D2A668C1BE8AAD27A2"/>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Period: </w:t>
            </w:r>
            <w:sdt>
              <w:sdtPr>
                <w:rPr>
                  <w:rFonts w:ascii="Tahoma" w:eastAsia="Times New Roman" w:hAnsi="Tahoma"/>
                  <w:color w:val="000000" w:themeColor="text1"/>
                  <w:sz w:val="16"/>
                </w:rPr>
                <w:alias w:val="Proj2 Period"/>
                <w:tag w:val="Form Data Field"/>
                <w:id w:val="-882171250"/>
                <w:placeholder>
                  <w:docPart w:val="BE1CB23D90F94673AC26406F2A41A01C"/>
                </w:placeholder>
                <w:showingPlcHdr/>
              </w:sdtPr>
              <w:sdtEndPr/>
              <w:sdtContent>
                <w:r w:rsidRPr="00BD3D81">
                  <w:rPr>
                    <w:rFonts w:ascii="Tahoma" w:eastAsia="Times New Roman" w:hAnsi="Tahoma"/>
                    <w:color w:val="000000" w:themeColor="text1"/>
                    <w:sz w:val="16"/>
                  </w:rPr>
                  <w:t>[yyyy - yyyy]</w:t>
                </w:r>
              </w:sdtContent>
            </w:sdt>
          </w:p>
        </w:tc>
      </w:tr>
      <w:tr w:rsidR="00BD3D81" w:rsidRPr="00BD3D81" w:rsidTr="004174FB">
        <w:trPr>
          <w:cantSplit/>
          <w:trHeight w:val="259"/>
          <w:jc w:val="center"/>
        </w:trPr>
        <w:tc>
          <w:tcPr>
            <w:tcW w:w="6971" w:type="dxa"/>
            <w:gridSpan w:val="4"/>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Agency: </w:t>
            </w:r>
            <w:sdt>
              <w:sdtPr>
                <w:rPr>
                  <w:rFonts w:ascii="Tahoma" w:eastAsia="Times New Roman" w:hAnsi="Tahoma"/>
                  <w:color w:val="000000" w:themeColor="text1"/>
                  <w:sz w:val="16"/>
                </w:rPr>
                <w:alias w:val="Proj2 FA"/>
                <w:tag w:val="Form Data Field"/>
                <w:id w:val="-65107580"/>
                <w:placeholder>
                  <w:docPart w:val="48A46E6E23514797802A099FCDC25E14"/>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Project No.</w:t>
            </w:r>
            <w:r w:rsidR="00866FAC" w:rsidRPr="00BD3D81">
              <w:rPr>
                <w:rFonts w:ascii="Tahoma" w:eastAsia="Times New Roman" w:hAnsi="Tahoma"/>
                <w:color w:val="000000" w:themeColor="text1"/>
                <w:sz w:val="16"/>
              </w:rPr>
              <w:t>/ID</w:t>
            </w:r>
            <w:r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roj2 ID"/>
                <w:tag w:val="Form Data Field"/>
                <w:id w:val="-487794044"/>
                <w:placeholder>
                  <w:docPart w:val="9BF86B39EDDF4D28A766C35529E1D56E"/>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Grant Type: </w:t>
            </w:r>
            <w:sdt>
              <w:sdtPr>
                <w:rPr>
                  <w:rFonts w:ascii="Tahoma" w:eastAsia="Times New Roman" w:hAnsi="Tahoma"/>
                  <w:color w:val="000000" w:themeColor="text1"/>
                  <w:sz w:val="16"/>
                </w:rPr>
                <w:alias w:val="Proj2 GT"/>
                <w:tag w:val="Form Data Field"/>
                <w:id w:val="1800955554"/>
                <w:placeholder>
                  <w:docPart w:val="C54F1C5A8F7D41F0ADF9E28D1AE2BF58"/>
                </w:placeholder>
                <w:showingPlcHdr/>
                <w:comboBox>
                  <w:listItem w:displayText="Research Project" w:value="Research Project"/>
                  <w:listItem w:displayText="Research Program" w:value="Research Program"/>
                  <w:listItem w:displayText="Consultancy" w:value="Consultancy"/>
                  <w:listItem w:displayText="Country Program / Project" w:value="Country Program / Project"/>
                  <w:listItem w:displayText="Knowledge Transfer" w:value="Knowledge Transfer"/>
                  <w:listItem w:displayText="Matching Grant" w:value="Matching Grant"/>
                  <w:listItem w:displayText="Innovation Grant" w:value="Innovation Grant"/>
                  <w:listItem w:displayText="Technology Grant" w:value="Technology Grant"/>
                  <w:listItem w:displayText="Community Grant" w:value="Community Grant"/>
                  <w:listItem w:displayText="Business Grant" w:value="Business Grant"/>
                </w:comboBox>
              </w:sdtPr>
              <w:sdtEndPr/>
              <w:sdtContent>
                <w:r w:rsidRPr="00BD3D81">
                  <w:rPr>
                    <w:rFonts w:ascii="Tahoma" w:eastAsia="Times New Roman" w:hAnsi="Tahoma"/>
                    <w:color w:val="000000" w:themeColor="text1"/>
                    <w:sz w:val="16"/>
                  </w:rPr>
                  <w:t>Click to select</w:t>
                </w:r>
              </w:sdtContent>
            </w:sdt>
          </w:p>
        </w:tc>
        <w:tc>
          <w:tcPr>
            <w:tcW w:w="3486" w:type="dxa"/>
            <w:gridSpan w:val="3"/>
            <w:tcBorders>
              <w:top w:val="single" w:sz="4" w:space="0" w:color="auto"/>
            </w:tcBorders>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Source: </w:t>
            </w:r>
            <w:sdt>
              <w:sdtPr>
                <w:rPr>
                  <w:rFonts w:ascii="Tahoma" w:eastAsia="Times New Roman" w:hAnsi="Tahoma"/>
                  <w:color w:val="000000" w:themeColor="text1"/>
                  <w:sz w:val="16"/>
                </w:rPr>
                <w:alias w:val="Proj2 FS"/>
                <w:tag w:val="Form Data Field"/>
                <w:id w:val="-1603787327"/>
                <w:placeholder>
                  <w:docPart w:val="CA9DC124DBB148F6B762CC442C840655"/>
                </w:placeholder>
                <w:showingPlcHdr/>
                <w:comboBox>
                  <w:listItem w:displayText="National - Public" w:value="National - Public"/>
                  <w:listItem w:displayText="National - Private" w:value="National - Private"/>
                  <w:listItem w:displayText="International - Public" w:value="International - Public"/>
                  <w:listItem w:displayText="International - Private" w:value="International - Private"/>
                </w:comboBox>
              </w:sdtPr>
              <w:sdtEndPr/>
              <w:sdtContent>
                <w:r w:rsidRPr="00BD3D81">
                  <w:rPr>
                    <w:rFonts w:ascii="Tahoma" w:eastAsia="Times New Roman" w:hAnsi="Tahoma"/>
                    <w:color w:val="000000" w:themeColor="text1"/>
                    <w:sz w:val="16"/>
                  </w:rPr>
                  <w:t>Click to select</w:t>
                </w:r>
              </w:sdtContent>
            </w:sdt>
          </w:p>
        </w:tc>
        <w:tc>
          <w:tcPr>
            <w:tcW w:w="3486" w:type="dxa"/>
            <w:shd w:val="clear" w:color="auto" w:fill="F2F2F2"/>
            <w:vAlign w:val="center"/>
          </w:tcPr>
          <w:p w:rsidR="00BB0AE4" w:rsidRPr="00BD3D81" w:rsidRDefault="00BB0AE4" w:rsidP="00A2361C">
            <w:pPr>
              <w:ind w:right="-136"/>
              <w:rPr>
                <w:rFonts w:ascii="Tahoma" w:eastAsia="Times New Roman" w:hAnsi="Tahoma"/>
                <w:color w:val="000000" w:themeColor="text1"/>
                <w:sz w:val="16"/>
              </w:rPr>
            </w:pPr>
            <w:r w:rsidRPr="00BD3D81">
              <w:rPr>
                <w:rFonts w:ascii="Tahoma" w:eastAsia="Times New Roman" w:hAnsi="Tahoma"/>
                <w:color w:val="000000" w:themeColor="text1"/>
                <w:sz w:val="16"/>
              </w:rPr>
              <w:t xml:space="preserve">Role: </w:t>
            </w:r>
            <w:sdt>
              <w:sdtPr>
                <w:rPr>
                  <w:rFonts w:ascii="Tahoma" w:eastAsia="Times New Roman" w:hAnsi="Tahoma"/>
                  <w:color w:val="000000" w:themeColor="text1"/>
                  <w:sz w:val="16"/>
                </w:rPr>
                <w:alias w:val="Proj2 Role"/>
                <w:tag w:val="Form Data Field"/>
                <w:id w:val="-1370915162"/>
                <w:placeholder>
                  <w:docPart w:val="7B5A23CD9DFC4000AE00EBB5A846D3EE"/>
                </w:placeholder>
                <w:showingPlcHdr/>
                <w:comboBox>
                  <w:listItem w:displayText="Head of Program" w:value="Head of Program"/>
                  <w:listItem w:displayText="Principal Investigator" w:value="Principal Investigator"/>
                  <w:listItem w:displayText="Project Team Leader" w:value="Project Team Leader"/>
                  <w:listItem w:displayText="Lead Researcher" w:value="Lead Researcher"/>
                  <w:listItem w:displayText="Lead Consultant" w:value="Lead Consultant"/>
                  <w:listItem w:displayText="Co-investigator" w:value="Co-investigator"/>
                  <w:listItem w:displayText="Project Team Member" w:value="Project Team Member"/>
                  <w:listItem w:displayText="Co-researcher" w:value="Co-researcher"/>
                  <w:listItem w:displayText="Consultant" w:value="Consultant"/>
                  <w:listItem w:displayText="Project or Program Director / Manager" w:value="Project or Program Director / Manager"/>
                  <w:listItem w:displayText="Project or Program Officer" w:value="Project or Program Officer"/>
                  <w:listItem w:displayText="Project or Program Assistant" w:value="Project or Program Assistant"/>
                  <w:listItem w:displayText="Research Fellow / Associate" w:value="Research Fellow / Associate"/>
                  <w:listItem w:displayText="Research Assistant / GRA" w:value="Research Assistant / GRA"/>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r>
      <w:tr w:rsidR="00BD3D81" w:rsidRPr="00BD3D81" w:rsidTr="004174FB">
        <w:trPr>
          <w:cantSplit/>
          <w:trHeight w:val="259"/>
          <w:jc w:val="center"/>
        </w:trPr>
        <w:tc>
          <w:tcPr>
            <w:tcW w:w="3485" w:type="dxa"/>
            <w:tcBorders>
              <w:bottom w:val="single" w:sz="4" w:space="0" w:color="808080"/>
            </w:tcBorders>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Part of a Larger Project: </w:t>
            </w:r>
            <w:sdt>
              <w:sdtPr>
                <w:rPr>
                  <w:rFonts w:ascii="Tahoma" w:eastAsia="Times New Roman" w:hAnsi="Tahoma"/>
                  <w:color w:val="000000" w:themeColor="text1"/>
                  <w:sz w:val="16"/>
                </w:rPr>
                <w:alias w:val="Proj2 Yes"/>
                <w:tag w:val="Form Data Field"/>
                <w:id w:val="237680550"/>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Yes   </w:t>
            </w:r>
            <w:sdt>
              <w:sdtPr>
                <w:rPr>
                  <w:rFonts w:ascii="Tahoma" w:eastAsia="Times New Roman" w:hAnsi="Tahoma"/>
                  <w:color w:val="000000" w:themeColor="text1"/>
                  <w:sz w:val="16"/>
                </w:rPr>
                <w:alias w:val="Proj2 No"/>
                <w:tag w:val="Form Data Field"/>
                <w:id w:val="-1022318294"/>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No</w:t>
            </w:r>
          </w:p>
        </w:tc>
        <w:tc>
          <w:tcPr>
            <w:tcW w:w="6972" w:type="dxa"/>
            <w:gridSpan w:val="4"/>
            <w:tcBorders>
              <w:bottom w:val="single" w:sz="4" w:space="0" w:color="808080"/>
            </w:tcBorders>
            <w:shd w:val="clear" w:color="auto" w:fill="F2F2F2"/>
            <w:vAlign w:val="center"/>
          </w:tcPr>
          <w:p w:rsidR="00BB0AE4" w:rsidRPr="00BD3D81" w:rsidRDefault="00BB0AE4" w:rsidP="00A2361C">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If Yes, Title of Larger Project: </w:t>
            </w:r>
            <w:sdt>
              <w:sdtPr>
                <w:rPr>
                  <w:rFonts w:ascii="Tahoma" w:eastAsia="Times New Roman" w:hAnsi="Tahoma"/>
                  <w:color w:val="000000" w:themeColor="text1"/>
                  <w:sz w:val="16"/>
                </w:rPr>
                <w:alias w:val="Proj2 Larger"/>
                <w:tag w:val="Form Data Field"/>
                <w:id w:val="9106568"/>
                <w:placeholder>
                  <w:docPart w:val="EDBDC26047E148DEB66406AA4DB73D78"/>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6971" w:type="dxa"/>
            <w:gridSpan w:val="4"/>
            <w:shd w:val="clear" w:color="auto" w:fill="auto"/>
            <w:vAlign w:val="center"/>
          </w:tcPr>
          <w:p w:rsidR="00335E45" w:rsidRPr="00BD3D81" w:rsidRDefault="00335E45" w:rsidP="00BB0AE4">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Title of </w:t>
            </w:r>
            <w:r w:rsidRPr="00BD3D81">
              <w:rPr>
                <w:rFonts w:ascii="Tahoma" w:eastAsia="Times New Roman" w:hAnsi="Tahoma"/>
                <w:color w:val="000000" w:themeColor="text1"/>
                <w:sz w:val="16"/>
                <w:u w:val="single"/>
              </w:rPr>
              <w:t xml:space="preserve">Project </w:t>
            </w:r>
            <w:r w:rsidR="00BB0AE4" w:rsidRPr="00BD3D81">
              <w:rPr>
                <w:rFonts w:ascii="Tahoma" w:eastAsia="Times New Roman" w:hAnsi="Tahoma"/>
                <w:color w:val="000000" w:themeColor="text1"/>
                <w:sz w:val="16"/>
                <w:u w:val="single"/>
              </w:rPr>
              <w:t>3</w:t>
            </w:r>
            <w:r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roj3 Title"/>
                <w:tag w:val="Form Data Field"/>
                <w:id w:val="-983300920"/>
                <w:placeholder>
                  <w:docPart w:val="B15A94D7F8D94C5CA1452347BD0A9F86"/>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Period: </w:t>
            </w:r>
            <w:sdt>
              <w:sdtPr>
                <w:rPr>
                  <w:rFonts w:ascii="Tahoma" w:eastAsia="Times New Roman" w:hAnsi="Tahoma"/>
                  <w:color w:val="000000" w:themeColor="text1"/>
                  <w:sz w:val="16"/>
                </w:rPr>
                <w:alias w:val="Proj3 Period"/>
                <w:tag w:val="Form Data Field"/>
                <w:id w:val="67078408"/>
                <w:placeholder>
                  <w:docPart w:val="A98CB8A0CEE7478895EF2695ADF33F2D"/>
                </w:placeholder>
                <w:showingPlcHdr/>
              </w:sdtPr>
              <w:sdtEndPr/>
              <w:sdtContent>
                <w:r w:rsidRPr="00BD3D81">
                  <w:rPr>
                    <w:rFonts w:ascii="Tahoma" w:eastAsia="Times New Roman" w:hAnsi="Tahoma"/>
                    <w:color w:val="000000" w:themeColor="text1"/>
                    <w:sz w:val="16"/>
                  </w:rPr>
                  <w:t>[yyyy - yyyy]</w:t>
                </w:r>
              </w:sdtContent>
            </w:sdt>
          </w:p>
        </w:tc>
      </w:tr>
      <w:tr w:rsidR="00BD3D81" w:rsidRPr="00BD3D81" w:rsidTr="004174FB">
        <w:trPr>
          <w:cantSplit/>
          <w:trHeight w:val="259"/>
          <w:jc w:val="center"/>
        </w:trPr>
        <w:tc>
          <w:tcPr>
            <w:tcW w:w="6971" w:type="dxa"/>
            <w:gridSpan w:val="4"/>
            <w:shd w:val="clear" w:color="auto" w:fill="auto"/>
            <w:vAlign w:val="center"/>
          </w:tcPr>
          <w:p w:rsidR="005644B0" w:rsidRPr="00BD3D81" w:rsidRDefault="005644B0"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Agency: </w:t>
            </w:r>
            <w:sdt>
              <w:sdtPr>
                <w:rPr>
                  <w:rFonts w:ascii="Tahoma" w:eastAsia="Times New Roman" w:hAnsi="Tahoma"/>
                  <w:color w:val="000000" w:themeColor="text1"/>
                  <w:sz w:val="16"/>
                </w:rPr>
                <w:alias w:val="Proj3 FA"/>
                <w:tag w:val="Form Data Field"/>
                <w:id w:val="636146632"/>
                <w:placeholder>
                  <w:docPart w:val="4AAA0D9D254D48299EDB9037F907A846"/>
                </w:placeholder>
                <w:showingPlcHdr/>
              </w:sdtPr>
              <w:sdtEndPr/>
              <w:sdtContent>
                <w:r w:rsidRPr="00BD3D81">
                  <w:rPr>
                    <w:rFonts w:ascii="Tahoma" w:eastAsia="Times New Roman" w:hAnsi="Tahoma"/>
                    <w:color w:val="000000" w:themeColor="text1"/>
                    <w:sz w:val="16"/>
                  </w:rPr>
                  <w:t>Click to type</w:t>
                </w:r>
              </w:sdtContent>
            </w:sdt>
          </w:p>
        </w:tc>
        <w:tc>
          <w:tcPr>
            <w:tcW w:w="3486" w:type="dxa"/>
            <w:shd w:val="clear" w:color="auto" w:fill="auto"/>
            <w:vAlign w:val="center"/>
          </w:tcPr>
          <w:p w:rsidR="005644B0" w:rsidRPr="00BD3D81" w:rsidRDefault="005644B0" w:rsidP="00335E45">
            <w:pPr>
              <w:rPr>
                <w:rFonts w:ascii="Tahoma" w:eastAsia="Times New Roman" w:hAnsi="Tahoma"/>
                <w:color w:val="000000" w:themeColor="text1"/>
                <w:sz w:val="16"/>
              </w:rPr>
            </w:pPr>
            <w:r w:rsidRPr="00BD3D81">
              <w:rPr>
                <w:rFonts w:ascii="Tahoma" w:eastAsia="Times New Roman" w:hAnsi="Tahoma"/>
                <w:color w:val="000000" w:themeColor="text1"/>
                <w:sz w:val="16"/>
              </w:rPr>
              <w:t>Project No.</w:t>
            </w:r>
            <w:r w:rsidR="00866FAC" w:rsidRPr="00BD3D81">
              <w:rPr>
                <w:rFonts w:ascii="Tahoma" w:eastAsia="Times New Roman" w:hAnsi="Tahoma"/>
                <w:color w:val="000000" w:themeColor="text1"/>
                <w:sz w:val="16"/>
              </w:rPr>
              <w:t>/ID</w:t>
            </w:r>
            <w:r w:rsidRPr="00BD3D81">
              <w:rPr>
                <w:rFonts w:ascii="Tahoma" w:eastAsia="Times New Roman" w:hAnsi="Tahoma"/>
                <w:color w:val="000000" w:themeColor="text1"/>
                <w:sz w:val="16"/>
              </w:rPr>
              <w:t xml:space="preserve">: </w:t>
            </w:r>
            <w:sdt>
              <w:sdtPr>
                <w:rPr>
                  <w:rFonts w:ascii="Tahoma" w:eastAsia="Times New Roman" w:hAnsi="Tahoma"/>
                  <w:color w:val="000000" w:themeColor="text1"/>
                  <w:sz w:val="16"/>
                </w:rPr>
                <w:alias w:val="Proj3 ID"/>
                <w:tag w:val="Form Data Field"/>
                <w:id w:val="-304557735"/>
                <w:placeholder>
                  <w:docPart w:val="B531CFE36E4A41A6860E01B4B7E229A8"/>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59"/>
          <w:jc w:val="center"/>
        </w:trPr>
        <w:tc>
          <w:tcPr>
            <w:tcW w:w="3485" w:type="dxa"/>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Grant Type: </w:t>
            </w:r>
            <w:sdt>
              <w:sdtPr>
                <w:rPr>
                  <w:rFonts w:ascii="Tahoma" w:eastAsia="Times New Roman" w:hAnsi="Tahoma"/>
                  <w:color w:val="000000" w:themeColor="text1"/>
                  <w:sz w:val="16"/>
                </w:rPr>
                <w:alias w:val="Proj3 GT"/>
                <w:tag w:val="Form Data Field"/>
                <w:id w:val="1581099076"/>
                <w:placeholder>
                  <w:docPart w:val="EB7612F9A77240229287033DA5E0B8AA"/>
                </w:placeholder>
                <w:showingPlcHdr/>
                <w:comboBox>
                  <w:listItem w:displayText="Research Project" w:value="Research Project"/>
                  <w:listItem w:displayText="Research Program" w:value="Research Program"/>
                  <w:listItem w:displayText="Consultancy" w:value="Consultancy"/>
                  <w:listItem w:displayText="Country Program / Project" w:value="Country Program / Project"/>
                  <w:listItem w:displayText="Knowledge Transfer" w:value="Knowledge Transfer"/>
                  <w:listItem w:displayText="Matching Grant" w:value="Matching Grant"/>
                  <w:listItem w:displayText="Innovation Grant" w:value="Innovation Grant"/>
                  <w:listItem w:displayText="Technology Grant" w:value="Technology Grant"/>
                  <w:listItem w:displayText="Community Grant" w:value="Community Grant"/>
                  <w:listItem w:displayText="Business Grant" w:value="Business Grant"/>
                </w:comboBox>
              </w:sdtPr>
              <w:sdtEndPr/>
              <w:sdtContent>
                <w:r w:rsidRPr="00BD3D81">
                  <w:rPr>
                    <w:rFonts w:ascii="Tahoma" w:eastAsia="Times New Roman" w:hAnsi="Tahoma"/>
                    <w:color w:val="000000" w:themeColor="text1"/>
                    <w:sz w:val="16"/>
                  </w:rPr>
                  <w:t>Click to select</w:t>
                </w:r>
              </w:sdtContent>
            </w:sdt>
          </w:p>
        </w:tc>
        <w:tc>
          <w:tcPr>
            <w:tcW w:w="3486" w:type="dxa"/>
            <w:gridSpan w:val="3"/>
            <w:tcBorders>
              <w:top w:val="single" w:sz="4" w:space="0" w:color="auto"/>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Funding Source: </w:t>
            </w:r>
            <w:sdt>
              <w:sdtPr>
                <w:rPr>
                  <w:rFonts w:ascii="Tahoma" w:eastAsia="Times New Roman" w:hAnsi="Tahoma"/>
                  <w:color w:val="000000" w:themeColor="text1"/>
                  <w:sz w:val="16"/>
                </w:rPr>
                <w:alias w:val="Proj3 FS"/>
                <w:tag w:val="Form Data Field"/>
                <w:id w:val="999699646"/>
                <w:placeholder>
                  <w:docPart w:val="E52556D8FAF146EAB6F0CE86E91A1D01"/>
                </w:placeholder>
                <w:showingPlcHdr/>
                <w:comboBox>
                  <w:listItem w:displayText="National - Public" w:value="National - Public"/>
                  <w:listItem w:displayText="National - Private" w:value="National - Private"/>
                  <w:listItem w:displayText="International - Public" w:value="International - Public"/>
                  <w:listItem w:displayText="International - Private" w:value="International - Private"/>
                </w:comboBox>
              </w:sdtPr>
              <w:sdtEndPr/>
              <w:sdtContent>
                <w:r w:rsidRPr="00BD3D81">
                  <w:rPr>
                    <w:rFonts w:ascii="Tahoma" w:eastAsia="Times New Roman" w:hAnsi="Tahoma"/>
                    <w:color w:val="000000" w:themeColor="text1"/>
                    <w:sz w:val="16"/>
                  </w:rPr>
                  <w:t>Click to select</w:t>
                </w:r>
              </w:sdtContent>
            </w:sdt>
          </w:p>
        </w:tc>
        <w:tc>
          <w:tcPr>
            <w:tcW w:w="3486" w:type="dxa"/>
            <w:shd w:val="clear" w:color="auto" w:fill="auto"/>
            <w:vAlign w:val="center"/>
          </w:tcPr>
          <w:p w:rsidR="00335E45" w:rsidRPr="00BD3D81" w:rsidRDefault="00866FAC" w:rsidP="00335E45">
            <w:pPr>
              <w:ind w:right="-136"/>
              <w:rPr>
                <w:rFonts w:ascii="Tahoma" w:eastAsia="Times New Roman" w:hAnsi="Tahoma"/>
                <w:color w:val="000000" w:themeColor="text1"/>
                <w:sz w:val="16"/>
              </w:rPr>
            </w:pPr>
            <w:r w:rsidRPr="00BD3D81">
              <w:rPr>
                <w:rFonts w:ascii="Tahoma" w:eastAsia="Times New Roman" w:hAnsi="Tahoma"/>
                <w:color w:val="000000" w:themeColor="text1"/>
                <w:sz w:val="16"/>
              </w:rPr>
              <w:t xml:space="preserve">Role: </w:t>
            </w:r>
            <w:sdt>
              <w:sdtPr>
                <w:rPr>
                  <w:rFonts w:ascii="Tahoma" w:eastAsia="Times New Roman" w:hAnsi="Tahoma"/>
                  <w:color w:val="000000" w:themeColor="text1"/>
                  <w:sz w:val="16"/>
                </w:rPr>
                <w:alias w:val="Proj3 Role"/>
                <w:tag w:val="Form Data Field"/>
                <w:id w:val="284319030"/>
                <w:placeholder>
                  <w:docPart w:val="C121F76D5B6A48AA916063AC80CFEF79"/>
                </w:placeholder>
                <w:showingPlcHdr/>
                <w:comboBox>
                  <w:listItem w:displayText="Head of Program" w:value="Head of Program"/>
                  <w:listItem w:displayText="Principal Investigator" w:value="Principal Investigator"/>
                  <w:listItem w:displayText="Project Team Leader" w:value="Project Team Leader"/>
                  <w:listItem w:displayText="Lead Researcher" w:value="Lead Researcher"/>
                  <w:listItem w:displayText="Lead Consultant" w:value="Lead Consultant"/>
                  <w:listItem w:displayText="Co-investigator" w:value="Co-investigator"/>
                  <w:listItem w:displayText="Project Team Member" w:value="Project Team Member"/>
                  <w:listItem w:displayText="Co-researcher" w:value="Co-researcher"/>
                  <w:listItem w:displayText="Consultant" w:value="Consultant"/>
                  <w:listItem w:displayText="Project or Program Director / Manager" w:value="Project or Program Director / Manager"/>
                  <w:listItem w:displayText="Project or Program Officer" w:value="Project or Program Officer"/>
                  <w:listItem w:displayText="Project or Program Assistant" w:value="Project or Program Assistant"/>
                  <w:listItem w:displayText="Research Fellow / Associate" w:value="Research Fellow / Associate"/>
                  <w:listItem w:displayText="Research Assistant / GRA" w:value="Research Assistant / GRA"/>
                </w:comboBox>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 xml:space="preserve">        </w:t>
            </w:r>
          </w:p>
        </w:tc>
      </w:tr>
      <w:tr w:rsidR="00BD3D81" w:rsidRPr="00BD3D81" w:rsidTr="004174FB">
        <w:trPr>
          <w:cantSplit/>
          <w:trHeight w:val="259"/>
          <w:jc w:val="center"/>
        </w:trPr>
        <w:tc>
          <w:tcPr>
            <w:tcW w:w="3485" w:type="dxa"/>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Part of a Larger Project: </w:t>
            </w:r>
            <w:sdt>
              <w:sdtPr>
                <w:rPr>
                  <w:rFonts w:ascii="Tahoma" w:eastAsia="Times New Roman" w:hAnsi="Tahoma"/>
                  <w:color w:val="000000" w:themeColor="text1"/>
                  <w:sz w:val="16"/>
                </w:rPr>
                <w:alias w:val="Proj3 Yes"/>
                <w:tag w:val="Form Data Field"/>
                <w:id w:val="-733088984"/>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Yes   </w:t>
            </w:r>
            <w:sdt>
              <w:sdtPr>
                <w:rPr>
                  <w:rFonts w:ascii="Tahoma" w:eastAsia="Times New Roman" w:hAnsi="Tahoma"/>
                  <w:color w:val="000000" w:themeColor="text1"/>
                  <w:sz w:val="16"/>
                </w:rPr>
                <w:alias w:val="Proj3 No"/>
                <w:tag w:val="Form Data Field"/>
                <w:id w:val="-1301994745"/>
                <w14:checkbox>
                  <w14:checked w14:val="0"/>
                  <w14:checkedState w14:val="2612" w14:font="Arial Unicode MS"/>
                  <w14:uncheckedState w14:val="2610" w14:font="Arial Unicode MS"/>
                </w14:checkbox>
              </w:sdtPr>
              <w:sdtEndPr/>
              <w:sdtContent>
                <w:r w:rsidRPr="00BD3D81">
                  <w:rPr>
                    <w:rFonts w:ascii="Segoe UI Symbol" w:eastAsia="Times New Roman" w:hAnsi="Segoe UI Symbol" w:cs="Segoe UI Symbol"/>
                    <w:color w:val="000000" w:themeColor="text1"/>
                    <w:sz w:val="16"/>
                  </w:rPr>
                  <w:t>☐</w:t>
                </w:r>
              </w:sdtContent>
            </w:sdt>
            <w:r w:rsidRPr="00BD3D81">
              <w:rPr>
                <w:rFonts w:ascii="Tahoma" w:eastAsia="Times New Roman" w:hAnsi="Tahoma"/>
                <w:color w:val="000000" w:themeColor="text1"/>
                <w:sz w:val="16"/>
              </w:rPr>
              <w:t xml:space="preserve"> No</w:t>
            </w:r>
          </w:p>
        </w:tc>
        <w:tc>
          <w:tcPr>
            <w:tcW w:w="6972" w:type="dxa"/>
            <w:gridSpan w:val="4"/>
            <w:tcBorders>
              <w:bottom w:val="single" w:sz="4" w:space="0" w:color="808080"/>
            </w:tcBorders>
            <w:shd w:val="clear" w:color="auto" w:fill="auto"/>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If Yes, Title of Larger Project: </w:t>
            </w:r>
            <w:sdt>
              <w:sdtPr>
                <w:rPr>
                  <w:rFonts w:ascii="Tahoma" w:eastAsia="Times New Roman" w:hAnsi="Tahoma"/>
                  <w:color w:val="000000" w:themeColor="text1"/>
                  <w:sz w:val="16"/>
                </w:rPr>
                <w:alias w:val="Proj3 Larger"/>
                <w:tag w:val="Form Data Field"/>
                <w:id w:val="-1320024175"/>
                <w:placeholder>
                  <w:docPart w:val="452A761ED2E54120B76F9AC54C46867A"/>
                </w:placeholder>
                <w:showingPlcHdr/>
              </w:sdtPr>
              <w:sdtEndPr/>
              <w:sdtContent>
                <w:r w:rsidRPr="00BD3D81">
                  <w:rPr>
                    <w:rFonts w:ascii="Tahoma" w:eastAsia="Times New Roman" w:hAnsi="Tahoma"/>
                    <w:color w:val="000000" w:themeColor="text1"/>
                    <w:sz w:val="16"/>
                  </w:rPr>
                  <w:t>Click to type</w:t>
                </w:r>
              </w:sdtContent>
            </w:sdt>
          </w:p>
        </w:tc>
      </w:tr>
      <w:tr w:rsidR="00BD3D81" w:rsidRPr="00BD3D81" w:rsidTr="004174FB">
        <w:trPr>
          <w:cantSplit/>
          <w:trHeight w:val="288"/>
          <w:jc w:val="center"/>
        </w:trPr>
        <w:tc>
          <w:tcPr>
            <w:tcW w:w="10457" w:type="dxa"/>
            <w:gridSpan w:val="5"/>
            <w:shd w:val="clear" w:color="auto" w:fill="D9D9D9"/>
            <w:vAlign w:val="center"/>
          </w:tcPr>
          <w:p w:rsidR="005644B0" w:rsidRPr="00BD3D81" w:rsidRDefault="005644B0" w:rsidP="005644B0">
            <w:pPr>
              <w:jc w:val="center"/>
              <w:outlineLvl w:val="1"/>
              <w:rPr>
                <w:rFonts w:ascii="Tahoma" w:eastAsia="Times New Roman" w:hAnsi="Tahoma"/>
                <w:b/>
                <w:caps/>
                <w:color w:val="000000" w:themeColor="text1"/>
                <w:sz w:val="20"/>
                <w:szCs w:val="20"/>
              </w:rPr>
            </w:pPr>
            <w:r w:rsidRPr="00BD3D81">
              <w:rPr>
                <w:rFonts w:ascii="Tahoma" w:eastAsia="Times New Roman" w:hAnsi="Tahoma"/>
                <w:b/>
                <w:color w:val="000000" w:themeColor="text1"/>
                <w:sz w:val="20"/>
                <w:szCs w:val="20"/>
              </w:rPr>
              <w:t>SELECTED PUBLICATIONS</w:t>
            </w:r>
          </w:p>
          <w:p w:rsidR="00F77B8E" w:rsidRPr="00BD3D81" w:rsidRDefault="005644B0" w:rsidP="005644B0">
            <w:pPr>
              <w:jc w:val="center"/>
              <w:outlineLvl w:val="1"/>
              <w:rPr>
                <w:rFonts w:ascii="Tahoma" w:eastAsia="Times New Roman" w:hAnsi="Tahoma"/>
                <w:b/>
                <w:caps/>
                <w:color w:val="000000" w:themeColor="text1"/>
                <w:sz w:val="14"/>
                <w:szCs w:val="14"/>
              </w:rPr>
            </w:pPr>
            <w:r w:rsidRPr="00BD3D81">
              <w:rPr>
                <w:rFonts w:ascii="Tahoma" w:eastAsia="Times New Roman" w:hAnsi="Tahoma"/>
                <w:color w:val="000000" w:themeColor="text1"/>
                <w:sz w:val="14"/>
                <w:szCs w:val="14"/>
              </w:rPr>
              <w:t xml:space="preserve">Note: Please list three (3) recently published papers, book chapters, books or other reports that you </w:t>
            </w:r>
            <w:r w:rsidR="00BB0AE4" w:rsidRPr="00BD3D81">
              <w:rPr>
                <w:rFonts w:ascii="Tahoma" w:eastAsia="Times New Roman" w:hAnsi="Tahoma"/>
                <w:color w:val="000000" w:themeColor="text1"/>
                <w:sz w:val="14"/>
                <w:szCs w:val="14"/>
              </w:rPr>
              <w:t xml:space="preserve">have </w:t>
            </w:r>
            <w:r w:rsidRPr="00BD3D81">
              <w:rPr>
                <w:rFonts w:ascii="Tahoma" w:eastAsia="Times New Roman" w:hAnsi="Tahoma"/>
                <w:color w:val="000000" w:themeColor="text1"/>
                <w:sz w:val="14"/>
                <w:szCs w:val="14"/>
              </w:rPr>
              <w:t>authored / co-authored.</w:t>
            </w:r>
          </w:p>
        </w:tc>
      </w:tr>
      <w:tr w:rsidR="00BD3D81" w:rsidRPr="00BD3D81" w:rsidTr="004174FB">
        <w:trPr>
          <w:cantSplit/>
          <w:trHeight w:val="259"/>
          <w:jc w:val="center"/>
        </w:trPr>
        <w:tc>
          <w:tcPr>
            <w:tcW w:w="10457" w:type="dxa"/>
            <w:gridSpan w:val="5"/>
            <w:shd w:val="clear" w:color="auto" w:fill="auto"/>
            <w:vAlign w:val="center"/>
          </w:tcPr>
          <w:p w:rsidR="005644B0" w:rsidRPr="00BD3D81" w:rsidRDefault="005644B0" w:rsidP="00E516B8">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1. </w:t>
            </w:r>
            <w:sdt>
              <w:sdtPr>
                <w:rPr>
                  <w:rFonts w:ascii="Tahoma" w:eastAsia="Times New Roman" w:hAnsi="Tahoma"/>
                  <w:color w:val="000000" w:themeColor="text1"/>
                  <w:sz w:val="16"/>
                </w:rPr>
                <w:id w:val="-1922641570"/>
              </w:sdtPr>
              <w:sdtEndPr/>
              <w:sdtContent>
                <w:sdt>
                  <w:sdtPr>
                    <w:rPr>
                      <w:rFonts w:ascii="Tahoma" w:eastAsia="Times New Roman" w:hAnsi="Tahoma"/>
                      <w:color w:val="000000" w:themeColor="text1"/>
                      <w:sz w:val="16"/>
                    </w:rPr>
                    <w:alias w:val="Pub1"/>
                    <w:tag w:val="Form Data Field"/>
                    <w:id w:val="1702437495"/>
                    <w:showingPlcHdr/>
                  </w:sdtPr>
                  <w:sdtEndPr/>
                  <w:sdtContent>
                    <w:r w:rsidR="00E516B8" w:rsidRPr="00BD3D81">
                      <w:rPr>
                        <w:rFonts w:ascii="Tahoma" w:eastAsia="Times New Roman" w:hAnsi="Tahoma"/>
                        <w:color w:val="000000" w:themeColor="text1"/>
                        <w:sz w:val="16"/>
                      </w:rPr>
                      <w:t>Click to type [APA / MLA / CMS / IEEE / ICMJE formats]</w:t>
                    </w:r>
                  </w:sdtContent>
                </w:sdt>
              </w:sdtContent>
            </w:sdt>
          </w:p>
        </w:tc>
      </w:tr>
      <w:tr w:rsidR="00BD3D81" w:rsidRPr="00BD3D81" w:rsidTr="004174FB">
        <w:trPr>
          <w:cantSplit/>
          <w:trHeight w:val="259"/>
          <w:jc w:val="center"/>
        </w:trPr>
        <w:tc>
          <w:tcPr>
            <w:tcW w:w="10457" w:type="dxa"/>
            <w:gridSpan w:val="5"/>
            <w:shd w:val="clear" w:color="auto" w:fill="auto"/>
            <w:vAlign w:val="center"/>
          </w:tcPr>
          <w:p w:rsidR="005644B0" w:rsidRPr="00BD3D81" w:rsidRDefault="005644B0" w:rsidP="00E516B8">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2. </w:t>
            </w:r>
            <w:sdt>
              <w:sdtPr>
                <w:rPr>
                  <w:rFonts w:ascii="Tahoma" w:eastAsia="Times New Roman" w:hAnsi="Tahoma"/>
                  <w:color w:val="000000" w:themeColor="text1"/>
                  <w:sz w:val="16"/>
                </w:rPr>
                <w:id w:val="2079787240"/>
              </w:sdtPr>
              <w:sdtEndPr/>
              <w:sdtContent>
                <w:sdt>
                  <w:sdtPr>
                    <w:rPr>
                      <w:rFonts w:ascii="Tahoma" w:eastAsia="Times New Roman" w:hAnsi="Tahoma"/>
                      <w:color w:val="000000" w:themeColor="text1"/>
                      <w:sz w:val="16"/>
                    </w:rPr>
                    <w:alias w:val="Pub2"/>
                    <w:tag w:val="Form Data Field"/>
                    <w:id w:val="591048655"/>
                    <w:showingPlcHdr/>
                  </w:sdtPr>
                  <w:sdtEndPr/>
                  <w:sdtContent>
                    <w:r w:rsidR="00E516B8" w:rsidRPr="00BD3D81">
                      <w:rPr>
                        <w:rFonts w:ascii="Tahoma" w:eastAsia="Times New Roman" w:hAnsi="Tahoma"/>
                        <w:color w:val="000000" w:themeColor="text1"/>
                        <w:sz w:val="16"/>
                      </w:rPr>
                      <w:t>Click to type [APA / MLA / CMS / IEEE / ICMJE formats]</w:t>
                    </w:r>
                  </w:sdtContent>
                </w:sdt>
              </w:sdtContent>
            </w:sdt>
          </w:p>
        </w:tc>
      </w:tr>
      <w:tr w:rsidR="00BD3D81" w:rsidRPr="00BD3D81" w:rsidTr="004174FB">
        <w:trPr>
          <w:cantSplit/>
          <w:trHeight w:val="259"/>
          <w:jc w:val="center"/>
        </w:trPr>
        <w:tc>
          <w:tcPr>
            <w:tcW w:w="10457" w:type="dxa"/>
            <w:gridSpan w:val="5"/>
            <w:shd w:val="clear" w:color="auto" w:fill="auto"/>
            <w:vAlign w:val="center"/>
          </w:tcPr>
          <w:p w:rsidR="005644B0" w:rsidRPr="00BD3D81" w:rsidRDefault="005644B0" w:rsidP="00E516B8">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3. </w:t>
            </w:r>
            <w:sdt>
              <w:sdtPr>
                <w:rPr>
                  <w:rFonts w:ascii="Tahoma" w:eastAsia="Times New Roman" w:hAnsi="Tahoma"/>
                  <w:color w:val="000000" w:themeColor="text1"/>
                  <w:sz w:val="16"/>
                </w:rPr>
                <w:id w:val="-736014603"/>
              </w:sdtPr>
              <w:sdtEndPr/>
              <w:sdtContent>
                <w:sdt>
                  <w:sdtPr>
                    <w:rPr>
                      <w:rFonts w:ascii="Tahoma" w:eastAsia="Times New Roman" w:hAnsi="Tahoma"/>
                      <w:color w:val="000000" w:themeColor="text1"/>
                      <w:sz w:val="16"/>
                    </w:rPr>
                    <w:alias w:val="Pub3"/>
                    <w:tag w:val="Form Data Field"/>
                    <w:id w:val="1482349595"/>
                    <w:showingPlcHdr/>
                  </w:sdtPr>
                  <w:sdtEndPr/>
                  <w:sdtContent>
                    <w:r w:rsidR="00E516B8" w:rsidRPr="00BD3D81">
                      <w:rPr>
                        <w:rFonts w:ascii="Tahoma" w:eastAsia="Times New Roman" w:hAnsi="Tahoma"/>
                        <w:color w:val="000000" w:themeColor="text1"/>
                        <w:sz w:val="16"/>
                      </w:rPr>
                      <w:t>Click to type [APA / MLA / CMS / IEEE / ICMJE formats]</w:t>
                    </w:r>
                  </w:sdtContent>
                </w:sdt>
              </w:sdtContent>
            </w:sdt>
          </w:p>
        </w:tc>
      </w:tr>
    </w:tbl>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b/>
          <w:caps/>
          <w:color w:val="000000" w:themeColor="text1"/>
          <w:sz w:val="16"/>
        </w:rPr>
        <w:br w:type="page"/>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46"/>
        <w:gridCol w:w="1773"/>
        <w:gridCol w:w="1773"/>
        <w:gridCol w:w="3547"/>
      </w:tblGrid>
      <w:tr w:rsidR="00BD3D81" w:rsidRPr="00BD3D81" w:rsidTr="00335E45">
        <w:trPr>
          <w:cantSplit/>
          <w:trHeight w:val="504"/>
          <w:tblHeader/>
          <w:jc w:val="center"/>
        </w:trPr>
        <w:tc>
          <w:tcPr>
            <w:tcW w:w="9017" w:type="dxa"/>
            <w:gridSpan w:val="4"/>
            <w:tcBorders>
              <w:bottom w:val="single" w:sz="4" w:space="0" w:color="808080"/>
            </w:tcBorders>
            <w:shd w:val="clear" w:color="auto" w:fill="595959"/>
            <w:vAlign w:val="center"/>
          </w:tcPr>
          <w:p w:rsidR="00335E45" w:rsidRPr="00BD3D81" w:rsidRDefault="00335E45" w:rsidP="00335E45">
            <w:pPr>
              <w:jc w:val="center"/>
              <w:outlineLvl w:val="0"/>
              <w:rPr>
                <w:rFonts w:ascii="Tahoma" w:eastAsia="Times New Roman" w:hAnsi="Tahoma"/>
                <w:b/>
                <w:caps/>
                <w:color w:val="000000" w:themeColor="text1"/>
                <w:szCs w:val="20"/>
              </w:rPr>
            </w:pPr>
            <w:r w:rsidRPr="00BD3D81">
              <w:rPr>
                <w:rFonts w:ascii="Tahoma" w:eastAsia="Times New Roman" w:hAnsi="Tahoma"/>
                <w:b/>
                <w:caps/>
                <w:color w:val="000000" w:themeColor="text1"/>
              </w:rPr>
              <w:lastRenderedPageBreak/>
              <w:t>NETWORK Membership FORM</w:t>
            </w:r>
          </w:p>
        </w:tc>
      </w:tr>
      <w:tr w:rsidR="00BD3D81" w:rsidRPr="00BD3D81" w:rsidTr="00335E45">
        <w:trPr>
          <w:cantSplit/>
          <w:trHeight w:val="288"/>
          <w:jc w:val="center"/>
        </w:trPr>
        <w:tc>
          <w:tcPr>
            <w:tcW w:w="9017" w:type="dxa"/>
            <w:gridSpan w:val="4"/>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BACKGROUND</w:t>
            </w:r>
          </w:p>
        </w:tc>
      </w:tr>
      <w:tr w:rsidR="00BD3D81" w:rsidRPr="00BD3D81" w:rsidTr="00335E45">
        <w:trPr>
          <w:cantSplit/>
          <w:trHeight w:val="1715"/>
          <w:jc w:val="center"/>
        </w:trPr>
        <w:tc>
          <w:tcPr>
            <w:tcW w:w="9017" w:type="dxa"/>
            <w:gridSpan w:val="4"/>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Please write a short paragraph of background information about yourself, including your experience in ageing research and development.</w:t>
            </w:r>
          </w:p>
          <w:sdt>
            <w:sdtPr>
              <w:rPr>
                <w:rFonts w:ascii="Tahoma" w:eastAsia="Times New Roman" w:hAnsi="Tahoma"/>
                <w:color w:val="000000" w:themeColor="text1"/>
                <w:sz w:val="16"/>
              </w:rPr>
              <w:alias w:val="Bio"/>
              <w:tag w:val="Form Data Field"/>
              <w:id w:val="-1859420725"/>
              <w:showingPlcHdr/>
            </w:sdtPr>
            <w:sdtEndPr/>
            <w:sdtContent>
              <w:p w:rsidR="00335E45" w:rsidRPr="00BD3D81" w:rsidRDefault="00335E45" w:rsidP="00335E45">
                <w:pPr>
                  <w:rPr>
                    <w:rFonts w:ascii="Tahoma" w:eastAsia="Times New Roman" w:hAnsi="Tahoma"/>
                    <w:color w:val="000000" w:themeColor="text1"/>
                    <w:sz w:val="16"/>
                  </w:rPr>
                </w:pPr>
                <w:r w:rsidRPr="00BD3D81">
                  <w:rPr>
                    <w:rFonts w:ascii="Times New Roman" w:eastAsia="Times New Roman" w:hAnsi="Times New Roman"/>
                    <w:i/>
                    <w:color w:val="000000" w:themeColor="text1"/>
                    <w:sz w:val="16"/>
                  </w:rPr>
                  <w:t>Click here to type</w:t>
                </w:r>
              </w:p>
            </w:sdtContent>
          </w:sdt>
          <w:p w:rsidR="00335E45" w:rsidRPr="00BD3D81" w:rsidRDefault="00335E45" w:rsidP="00335E45">
            <w:pPr>
              <w:rPr>
                <w:rFonts w:ascii="Tahoma" w:eastAsia="Times New Roman" w:hAnsi="Tahoma"/>
                <w:color w:val="000000" w:themeColor="text1"/>
                <w:sz w:val="16"/>
              </w:rPr>
            </w:pPr>
          </w:p>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Area(s) of Expertise / Specialization: </w:t>
            </w:r>
            <w:sdt>
              <w:sdtPr>
                <w:rPr>
                  <w:rFonts w:ascii="Tahoma" w:eastAsia="Times New Roman" w:hAnsi="Tahoma"/>
                  <w:color w:val="000000" w:themeColor="text1"/>
                  <w:sz w:val="16"/>
                </w:rPr>
                <w:alias w:val="AreaExpert"/>
                <w:tag w:val="Form Data Field"/>
                <w:id w:val="669056556"/>
                <w:showingPlcHdr/>
              </w:sdtPr>
              <w:sdtEndPr/>
              <w:sdtContent>
                <w:r w:rsidRPr="00BD3D81">
                  <w:rPr>
                    <w:rFonts w:ascii="Tahoma" w:eastAsia="Times New Roman" w:hAnsi="Tahoma"/>
                    <w:color w:val="000000" w:themeColor="text1"/>
                    <w:sz w:val="16"/>
                  </w:rPr>
                  <w:t>[Please list your area(s) of expertise / specialization as separated by commas]</w:t>
                </w:r>
              </w:sdtContent>
            </w:sdt>
          </w:p>
        </w:tc>
      </w:tr>
      <w:tr w:rsidR="00BD3D81" w:rsidRPr="00BD3D81" w:rsidTr="00335E45">
        <w:trPr>
          <w:cantSplit/>
          <w:trHeight w:val="288"/>
          <w:jc w:val="center"/>
        </w:trPr>
        <w:tc>
          <w:tcPr>
            <w:tcW w:w="9017" w:type="dxa"/>
            <w:gridSpan w:val="4"/>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AREA(S) OF INTEREST</w:t>
            </w:r>
          </w:p>
        </w:tc>
      </w:tr>
      <w:tr w:rsidR="00BD3D81" w:rsidRPr="00BD3D81" w:rsidTr="00335E45">
        <w:trPr>
          <w:cantSplit/>
          <w:trHeight w:val="259"/>
          <w:jc w:val="center"/>
        </w:trPr>
        <w:tc>
          <w:tcPr>
            <w:tcW w:w="3005" w:type="dxa"/>
            <w:shd w:val="clear" w:color="auto" w:fill="auto"/>
            <w:vAlign w:val="center"/>
          </w:tcPr>
          <w:p w:rsidR="00335E45" w:rsidRPr="00BD3D81" w:rsidRDefault="00335E45" w:rsidP="00335E45">
            <w:pPr>
              <w:jc w:val="center"/>
              <w:rPr>
                <w:rFonts w:ascii="Tahoma" w:eastAsia="Times New Roman" w:hAnsi="Tahoma"/>
                <w:color w:val="000000" w:themeColor="text1"/>
                <w:sz w:val="16"/>
              </w:rPr>
            </w:pPr>
            <w:r w:rsidRPr="00BD3D81">
              <w:rPr>
                <w:rFonts w:ascii="Tahoma" w:eastAsia="Times New Roman" w:hAnsi="Tahoma"/>
                <w:color w:val="000000" w:themeColor="text1"/>
                <w:sz w:val="16"/>
              </w:rPr>
              <w:t>Social Gerontology</w:t>
            </w:r>
          </w:p>
        </w:tc>
        <w:tc>
          <w:tcPr>
            <w:tcW w:w="3006" w:type="dxa"/>
            <w:gridSpan w:val="2"/>
            <w:shd w:val="clear" w:color="auto" w:fill="auto"/>
            <w:vAlign w:val="center"/>
          </w:tcPr>
          <w:p w:rsidR="00335E45" w:rsidRPr="00BD3D81" w:rsidRDefault="00335E45" w:rsidP="00335E45">
            <w:pPr>
              <w:jc w:val="center"/>
              <w:rPr>
                <w:rFonts w:ascii="Tahoma" w:eastAsia="Times New Roman" w:hAnsi="Tahoma"/>
                <w:color w:val="000000" w:themeColor="text1"/>
                <w:sz w:val="16"/>
              </w:rPr>
            </w:pPr>
            <w:r w:rsidRPr="00BD3D81">
              <w:rPr>
                <w:rFonts w:ascii="Tahoma" w:eastAsia="Times New Roman" w:hAnsi="Tahoma"/>
                <w:color w:val="000000" w:themeColor="text1"/>
                <w:sz w:val="16"/>
              </w:rPr>
              <w:t>Medical Gerontology</w:t>
            </w:r>
          </w:p>
        </w:tc>
        <w:tc>
          <w:tcPr>
            <w:tcW w:w="3006" w:type="dxa"/>
            <w:shd w:val="clear" w:color="auto" w:fill="auto"/>
            <w:vAlign w:val="center"/>
          </w:tcPr>
          <w:p w:rsidR="00335E45" w:rsidRPr="00BD3D81" w:rsidRDefault="00335E45" w:rsidP="00335E45">
            <w:pPr>
              <w:jc w:val="center"/>
              <w:rPr>
                <w:rFonts w:ascii="Tahoma" w:eastAsia="Times New Roman" w:hAnsi="Tahoma"/>
                <w:color w:val="000000" w:themeColor="text1"/>
                <w:sz w:val="16"/>
              </w:rPr>
            </w:pPr>
            <w:r w:rsidRPr="00BD3D81">
              <w:rPr>
                <w:rFonts w:ascii="Tahoma" w:eastAsia="Times New Roman" w:hAnsi="Tahoma"/>
                <w:color w:val="000000" w:themeColor="text1"/>
                <w:sz w:val="16"/>
              </w:rPr>
              <w:t>Gerontechnology</w:t>
            </w:r>
          </w:p>
        </w:tc>
      </w:tr>
      <w:tr w:rsidR="00BD3D81" w:rsidRPr="00BD3D81" w:rsidTr="00335E45">
        <w:trPr>
          <w:cantSplit/>
          <w:trHeight w:val="259"/>
          <w:jc w:val="center"/>
        </w:trPr>
        <w:tc>
          <w:tcPr>
            <w:tcW w:w="3005" w:type="dxa"/>
            <w:shd w:val="clear" w:color="auto" w:fill="auto"/>
            <w:vAlign w:val="center"/>
          </w:tcPr>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
                <w:tag w:val="Form Data Field"/>
                <w:id w:val="-76345158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Population Ageing &amp; Demography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2"/>
                <w:tag w:val="Form Data Field"/>
                <w:id w:val="35870432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Economics of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3"/>
                <w:tag w:val="Form Data Field"/>
                <w:id w:val="-76869464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Older Workers &amp; Employment</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4"/>
                <w:tag w:val="Form Data Field"/>
                <w:id w:val="46377324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Silver-hair Industry &amp; Older Consumers </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5"/>
                <w:tag w:val="Form Data Field"/>
                <w:id w:val="14209732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Retirement &amp; Financial Planning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6"/>
                <w:tag w:val="Form Data Field"/>
                <w:id w:val="1755862849"/>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Social Support &amp; Families in Later Life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7"/>
                <w:tag w:val="Form Data Field"/>
                <w:id w:val="-1916550971"/>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Intergenerational Relationships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8"/>
                <w:tag w:val="Form Data Field"/>
                <w:id w:val="-166940653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Social Security &amp; Social Protection</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9"/>
                <w:tag w:val="Form Data Field"/>
                <w:id w:val="-30077022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Lifelong Learning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0"/>
                <w:tag w:val="Form Data Field"/>
                <w:id w:val="1861545241"/>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Gerontology Education</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1"/>
                <w:tag w:val="Form Data Field"/>
                <w:id w:val="876124181"/>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Personality &amp;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2"/>
                <w:tag w:val="Form Data Field"/>
                <w:id w:val="-814868435"/>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Gerotranscendence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3"/>
                <w:tag w:val="Form Data Field"/>
                <w:id w:val="-121534659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Psycho-social Aspects of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4"/>
                <w:tag w:val="Form Data Field"/>
                <w:id w:val="-1774384175"/>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Media, Communication &amp;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5"/>
                <w:tag w:val="Form Data Field"/>
                <w:id w:val="-1533417969"/>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Policy on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6"/>
                <w:tag w:val="Form Data Field"/>
                <w:id w:val="1092279450"/>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Senior Volunteerism &amp; Social Work</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7"/>
                <w:tag w:val="Form Data Field"/>
                <w:id w:val="209428108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Elder Abuse, Neglect &amp; Maltreatment</w:t>
            </w:r>
          </w:p>
          <w:p w:rsidR="00335E45" w:rsidRPr="00BD3D81" w:rsidRDefault="00812D4F" w:rsidP="00335E45">
            <w:pPr>
              <w:ind w:right="-53"/>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S18"/>
                <w:tag w:val="Form Data Field"/>
                <w:id w:val="-2041124565"/>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Elder Law, Ageism &amp; Age Discrimination</w:t>
            </w:r>
          </w:p>
        </w:tc>
        <w:tc>
          <w:tcPr>
            <w:tcW w:w="3006" w:type="dxa"/>
            <w:gridSpan w:val="2"/>
            <w:shd w:val="clear" w:color="auto" w:fill="auto"/>
            <w:vAlign w:val="center"/>
          </w:tcPr>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
                <w:tag w:val="Form Data Field"/>
                <w:id w:val="-204721649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Geriatric Medicine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2"/>
                <w:tag w:val="Form Data Field"/>
                <w:id w:val="442662155"/>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Ageing-related Diseases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3"/>
                <w:tag w:val="Form Data Field"/>
                <w:id w:val="68416907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Genetic &amp; Bio-molecular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4"/>
                <w:tag w:val="Form Data Field"/>
                <w:id w:val="-61853586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Neurobiology of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5"/>
                <w:tag w:val="Form Data Field"/>
                <w:id w:val="-2788122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Longevity Sciences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6"/>
                <w:tag w:val="Form Data Field"/>
                <w:id w:val="750166607"/>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Nutrition for Older Persons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7"/>
                <w:tag w:val="Form Data Field"/>
                <w:id w:val="43595485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Oral and Dental Health</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8"/>
                <w:tag w:val="Form Data Field"/>
                <w:id w:val="1541551871"/>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Pharmacology of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9"/>
                <w:tag w:val="Form Data Field"/>
                <w:id w:val="72147882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Drug and Substance Abuse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0"/>
                <w:tag w:val="Form Data Field"/>
                <w:id w:val="-13272292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Gerontological Nursing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1"/>
                <w:tag w:val="Form Data Field"/>
                <w:id w:val="147934456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Mental Health &amp; Psychogeriatrics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2"/>
                <w:tag w:val="Form Data Field"/>
                <w:id w:val="-31619146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Alzheimer’s Disease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3"/>
                <w:tag w:val="Form Data Field"/>
                <w:id w:val="1161734409"/>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Rehabilitation &amp;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4"/>
                <w:tag w:val="Form Data Field"/>
                <w:id w:val="715400291"/>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Epidemiology of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5"/>
                <w:tag w:val="Form Data Field"/>
                <w:id w:val="109220536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Health &amp; Social Care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6"/>
                <w:tag w:val="Form Data Field"/>
                <w:id w:val="-999729520"/>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Quality of Aged Care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7"/>
                <w:tag w:val="Form Data Field"/>
                <w:id w:val="77290612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End of Life &amp; Palliative Care</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M18"/>
                <w:tag w:val="Form Data Field"/>
                <w:id w:val="20052519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Caregiver Support </w:t>
            </w:r>
          </w:p>
        </w:tc>
        <w:tc>
          <w:tcPr>
            <w:tcW w:w="3006" w:type="dxa"/>
            <w:shd w:val="clear" w:color="auto" w:fill="auto"/>
            <w:vAlign w:val="center"/>
          </w:tcPr>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
                <w:tag w:val="Form Data Field"/>
                <w:id w:val="-68584305"/>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Assistive Technology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2"/>
                <w:tag w:val="Form Data Field"/>
                <w:id w:val="-97513952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Cybernetics, Domotics &amp; Robotics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3"/>
                <w:tag w:val="Form Data Field"/>
                <w:id w:val="-136351065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Inclusive &amp; Universal Design</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4"/>
                <w:tag w:val="Form Data Field"/>
                <w:id w:val="2080013582"/>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Product Design &amp; Innovations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5"/>
                <w:tag w:val="Form Data Field"/>
                <w:id w:val="-790589449"/>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Anthropometry &amp; Ergonomics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6"/>
                <w:tag w:val="Form Data Field"/>
                <w:id w:val="1327400770"/>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ICT &amp;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7"/>
                <w:tag w:val="Form Data Field"/>
                <w:id w:val="111023844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Technology Adaptivity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8"/>
                <w:tag w:val="Form Data Field"/>
                <w:id w:val="803271806"/>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Housing for the Elderly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9"/>
                <w:tag w:val="Form Data Field"/>
                <w:id w:val="38339650"/>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Seniors Living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0"/>
                <w:tag w:val="Form Data Field"/>
                <w:id w:val="-139133958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Mobility &amp; Ageing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1"/>
                <w:tag w:val="Form Data Field"/>
                <w:id w:val="-1209951460"/>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GIS &amp; GPS for the Elderly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2"/>
                <w:tag w:val="Form Data Field"/>
                <w:id w:val="-197780008"/>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Environmental Gerontology</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3"/>
                <w:tag w:val="Form Data Field"/>
                <w:id w:val="79448375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Elderly-friendly Environment</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4"/>
                <w:tag w:val="Form Data Field"/>
                <w:id w:val="-3928327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Gerontourism </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5"/>
                <w:tag w:val="Form Data Field"/>
                <w:id w:val="-741562933"/>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Gero-Informatics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6"/>
                <w:tag w:val="Form Data Field"/>
                <w:id w:val="-140436049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Assisted Living</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7"/>
                <w:tag w:val="Form Data Field"/>
                <w:id w:val="1238447267"/>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Aged Care Facilities &amp; Services</w:t>
            </w:r>
          </w:p>
          <w:p w:rsidR="00335E45" w:rsidRPr="00BD3D81" w:rsidRDefault="00812D4F" w:rsidP="00335E45">
            <w:pPr>
              <w:rPr>
                <w:rFonts w:ascii="Tahoma" w:eastAsia="Times New Roman" w:hAnsi="Tahoma"/>
                <w:color w:val="000000" w:themeColor="text1"/>
                <w:sz w:val="15"/>
                <w:szCs w:val="15"/>
              </w:rPr>
            </w:pPr>
            <w:sdt>
              <w:sdtPr>
                <w:rPr>
                  <w:rFonts w:ascii="Tahoma" w:eastAsia="Times New Roman" w:hAnsi="Tahoma"/>
                  <w:color w:val="000000" w:themeColor="text1"/>
                  <w:sz w:val="15"/>
                  <w:szCs w:val="15"/>
                </w:rPr>
                <w:alias w:val="G18"/>
                <w:tag w:val="Form Data Field"/>
                <w:id w:val="-165860465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5"/>
                    <w:szCs w:val="15"/>
                  </w:rPr>
                  <w:t>☐</w:t>
                </w:r>
              </w:sdtContent>
            </w:sdt>
            <w:r w:rsidR="00335E45" w:rsidRPr="00BD3D81">
              <w:rPr>
                <w:rFonts w:ascii="Tahoma" w:eastAsia="Times New Roman" w:hAnsi="Tahoma"/>
                <w:color w:val="000000" w:themeColor="text1"/>
                <w:sz w:val="15"/>
                <w:szCs w:val="15"/>
              </w:rPr>
              <w:t xml:space="preserve"> Public Spaces for Older Persons</w:t>
            </w:r>
          </w:p>
        </w:tc>
      </w:tr>
      <w:tr w:rsidR="00BD3D81" w:rsidRPr="00BD3D81" w:rsidTr="00335E45">
        <w:trPr>
          <w:cantSplit/>
          <w:trHeight w:val="288"/>
          <w:jc w:val="center"/>
        </w:trPr>
        <w:tc>
          <w:tcPr>
            <w:tcW w:w="9017" w:type="dxa"/>
            <w:gridSpan w:val="4"/>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CONFIRMATION</w:t>
            </w:r>
          </w:p>
        </w:tc>
      </w:tr>
      <w:tr w:rsidR="00BD3D81" w:rsidRPr="00BD3D81" w:rsidTr="00335E45">
        <w:trPr>
          <w:cantSplit/>
          <w:trHeight w:val="259"/>
          <w:jc w:val="center"/>
        </w:trPr>
        <w:tc>
          <w:tcPr>
            <w:tcW w:w="9017" w:type="dxa"/>
            <w:gridSpan w:val="4"/>
            <w:shd w:val="clear" w:color="auto" w:fill="auto"/>
            <w:vAlign w:val="center"/>
          </w:tcPr>
          <w:p w:rsidR="00335E45" w:rsidRPr="00BD3D81" w:rsidRDefault="00812D4F" w:rsidP="004174FB">
            <w:pPr>
              <w:ind w:left="193" w:right="5" w:hanging="193"/>
              <w:jc w:val="both"/>
              <w:rPr>
                <w:rFonts w:ascii="Tahoma" w:eastAsia="Times New Roman" w:hAnsi="Tahoma"/>
                <w:color w:val="000000" w:themeColor="text1"/>
                <w:sz w:val="16"/>
              </w:rPr>
            </w:pPr>
            <w:sdt>
              <w:sdtPr>
                <w:rPr>
                  <w:rFonts w:ascii="Tahoma" w:eastAsia="Times New Roman" w:hAnsi="Tahoma"/>
                  <w:color w:val="000000" w:themeColor="text1"/>
                  <w:sz w:val="16"/>
                </w:rPr>
                <w:alias w:val="Confirmation Yes"/>
                <w:tag w:val="Form Data Field"/>
                <w:id w:val="809836534"/>
                <w14:checkbox>
                  <w14:checked w14:val="0"/>
                  <w14:checkedState w14:val="2612" w14:font="Arial Unicode MS"/>
                  <w14:uncheckedState w14:val="2610" w14:font="Arial Unicode MS"/>
                </w14:checkbox>
              </w:sdtPr>
              <w:sdtEndPr/>
              <w:sdtContent>
                <w:r w:rsidR="00335E45" w:rsidRPr="00BD3D81">
                  <w:rPr>
                    <w:rFonts w:ascii="Segoe UI Symbol" w:eastAsia="Times New Roman" w:hAnsi="Segoe UI Symbol" w:cs="Segoe UI Symbol"/>
                    <w:color w:val="000000" w:themeColor="text1"/>
                    <w:sz w:val="16"/>
                  </w:rPr>
                  <w:t>☐</w:t>
                </w:r>
              </w:sdtContent>
            </w:sdt>
            <w:r w:rsidR="00335E45" w:rsidRPr="00BD3D81">
              <w:rPr>
                <w:rFonts w:ascii="Tahoma" w:eastAsia="Times New Roman" w:hAnsi="Tahoma"/>
                <w:color w:val="000000" w:themeColor="text1"/>
                <w:sz w:val="12"/>
                <w:szCs w:val="12"/>
              </w:rPr>
              <w:t xml:space="preserve"> </w:t>
            </w:r>
            <w:r w:rsidR="00335E45" w:rsidRPr="00BD3D81">
              <w:rPr>
                <w:rFonts w:ascii="Tahoma" w:eastAsia="Times New Roman" w:hAnsi="Tahoma"/>
                <w:color w:val="000000" w:themeColor="text1"/>
                <w:sz w:val="16"/>
              </w:rPr>
              <w:t xml:space="preserve">I would like to </w:t>
            </w:r>
            <w:r w:rsidR="004174FB" w:rsidRPr="00BD3D81">
              <w:rPr>
                <w:rFonts w:ascii="Tahoma" w:eastAsia="Times New Roman" w:hAnsi="Tahoma"/>
                <w:color w:val="000000" w:themeColor="text1"/>
                <w:sz w:val="16"/>
              </w:rPr>
              <w:t>join</w:t>
            </w:r>
            <w:r w:rsidR="00335E45" w:rsidRPr="00BD3D81">
              <w:rPr>
                <w:rFonts w:ascii="Tahoma" w:eastAsia="Times New Roman" w:hAnsi="Tahoma"/>
                <w:color w:val="000000" w:themeColor="text1"/>
                <w:sz w:val="16"/>
              </w:rPr>
              <w:t xml:space="preserve"> the Ageing Research and Development Network</w:t>
            </w:r>
            <w:r w:rsidR="004174FB" w:rsidRPr="00BD3D81">
              <w:rPr>
                <w:rFonts w:ascii="Tahoma" w:eastAsia="Times New Roman" w:hAnsi="Tahoma"/>
                <w:color w:val="000000" w:themeColor="text1"/>
                <w:sz w:val="16"/>
              </w:rPr>
              <w:t xml:space="preserve"> (ARDeNt) and hereby agree to receive </w:t>
            </w:r>
            <w:r w:rsidR="00335E45" w:rsidRPr="00BD3D81">
              <w:rPr>
                <w:rFonts w:ascii="Tahoma" w:eastAsia="Times New Roman" w:hAnsi="Tahoma"/>
                <w:color w:val="000000" w:themeColor="text1"/>
                <w:sz w:val="16"/>
              </w:rPr>
              <w:t xml:space="preserve">e-mail communications and other information </w:t>
            </w:r>
            <w:r w:rsidR="004174FB" w:rsidRPr="00BD3D81">
              <w:rPr>
                <w:rFonts w:ascii="Tahoma" w:eastAsia="Times New Roman" w:hAnsi="Tahoma"/>
                <w:color w:val="000000" w:themeColor="text1"/>
                <w:sz w:val="16"/>
              </w:rPr>
              <w:t xml:space="preserve">/ promotional </w:t>
            </w:r>
            <w:r w:rsidR="00335E45" w:rsidRPr="00BD3D81">
              <w:rPr>
                <w:rFonts w:ascii="Tahoma" w:eastAsia="Times New Roman" w:hAnsi="Tahoma"/>
                <w:color w:val="000000" w:themeColor="text1"/>
                <w:sz w:val="16"/>
              </w:rPr>
              <w:t xml:space="preserve">materials from the Secretariat. I understand that all </w:t>
            </w:r>
            <w:r w:rsidR="004174FB" w:rsidRPr="00BD3D81">
              <w:rPr>
                <w:rFonts w:ascii="Tahoma" w:eastAsia="Times New Roman" w:hAnsi="Tahoma"/>
                <w:color w:val="000000" w:themeColor="text1"/>
                <w:sz w:val="16"/>
              </w:rPr>
              <w:t xml:space="preserve">the </w:t>
            </w:r>
            <w:r w:rsidR="00335E45" w:rsidRPr="00BD3D81">
              <w:rPr>
                <w:rFonts w:ascii="Tahoma" w:eastAsia="Times New Roman" w:hAnsi="Tahoma"/>
                <w:color w:val="000000" w:themeColor="text1"/>
                <w:sz w:val="16"/>
              </w:rPr>
              <w:t xml:space="preserve">details provided in this form is strictly private and confidential, and the information will be entered into a database and stored securely in accordance to the </w:t>
            </w:r>
            <w:r w:rsidR="00335E45" w:rsidRPr="00BD3D81">
              <w:rPr>
                <w:rFonts w:ascii="Tahoma" w:eastAsia="Times New Roman" w:hAnsi="Tahoma"/>
                <w:color w:val="000000" w:themeColor="text1"/>
                <w:sz w:val="16"/>
                <w:u w:val="single"/>
              </w:rPr>
              <w:t>Personal Data Protection Act 2010</w:t>
            </w:r>
            <w:r w:rsidR="00335E45" w:rsidRPr="00BD3D81">
              <w:rPr>
                <w:rFonts w:ascii="Tahoma" w:eastAsia="Times New Roman" w:hAnsi="Tahoma"/>
                <w:color w:val="000000" w:themeColor="text1"/>
                <w:sz w:val="16"/>
              </w:rPr>
              <w:t xml:space="preserve">. The </w:t>
            </w:r>
            <w:r w:rsidR="004174FB" w:rsidRPr="00BD3D81">
              <w:rPr>
                <w:rFonts w:ascii="Tahoma" w:eastAsia="Times New Roman" w:hAnsi="Tahoma"/>
                <w:color w:val="000000" w:themeColor="text1"/>
                <w:sz w:val="16"/>
              </w:rPr>
              <w:t>data</w:t>
            </w:r>
            <w:r w:rsidR="00335E45" w:rsidRPr="00BD3D81">
              <w:rPr>
                <w:rFonts w:ascii="Tahoma" w:eastAsia="Times New Roman" w:hAnsi="Tahoma"/>
                <w:color w:val="000000" w:themeColor="text1"/>
                <w:sz w:val="16"/>
              </w:rPr>
              <w:t xml:space="preserve"> provided will be used for the purposes of organizing, coordinating and administering R&amp;D activities by the Malaysian Research Institute on Ageing (MyAgeing</w:t>
            </w:r>
            <w:r w:rsidR="00335E45" w:rsidRPr="00BD3D81">
              <w:rPr>
                <w:rFonts w:ascii="Tahoma" w:eastAsia="Times New Roman" w:hAnsi="Tahoma"/>
                <w:color w:val="000000" w:themeColor="text1"/>
                <w:sz w:val="16"/>
                <w:vertAlign w:val="superscript"/>
              </w:rPr>
              <w:t>TM</w:t>
            </w:r>
            <w:r w:rsidR="00335E45" w:rsidRPr="00BD3D81">
              <w:rPr>
                <w:rFonts w:ascii="Tahoma" w:eastAsia="Times New Roman" w:hAnsi="Tahoma"/>
                <w:color w:val="000000" w:themeColor="text1"/>
                <w:sz w:val="16"/>
              </w:rPr>
              <w:t>) and will not be shared, disclosed or sold to third parties. All employees who have access to the database and are associated with the handing of the data are obliged to respect the confidentiality of the information</w:t>
            </w:r>
            <w:r w:rsidR="004174FB" w:rsidRPr="00BD3D81">
              <w:rPr>
                <w:rFonts w:ascii="Tahoma" w:eastAsia="Times New Roman" w:hAnsi="Tahoma"/>
                <w:color w:val="000000" w:themeColor="text1"/>
                <w:sz w:val="16"/>
              </w:rPr>
              <w:t xml:space="preserve"> provided</w:t>
            </w:r>
            <w:r w:rsidR="00335E45" w:rsidRPr="00BD3D81">
              <w:rPr>
                <w:rFonts w:ascii="Tahoma" w:eastAsia="Times New Roman" w:hAnsi="Tahoma"/>
                <w:color w:val="000000" w:themeColor="text1"/>
                <w:sz w:val="16"/>
              </w:rPr>
              <w:t>.</w:t>
            </w:r>
          </w:p>
        </w:tc>
      </w:tr>
      <w:tr w:rsidR="00BD3D81" w:rsidRPr="00BD3D81" w:rsidTr="00335E45">
        <w:trPr>
          <w:cantSplit/>
          <w:trHeight w:val="674"/>
          <w:jc w:val="center"/>
        </w:trPr>
        <w:tc>
          <w:tcPr>
            <w:tcW w:w="4508" w:type="dxa"/>
            <w:gridSpan w:val="2"/>
            <w:tcBorders>
              <w:bottom w:val="single" w:sz="4" w:space="0" w:color="808080"/>
            </w:tcBorders>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Your Signature:   </w:t>
            </w:r>
            <w:sdt>
              <w:sdtPr>
                <w:rPr>
                  <w:rFonts w:ascii="Tahoma" w:eastAsia="Times New Roman" w:hAnsi="Tahoma"/>
                  <w:color w:val="000000" w:themeColor="text1"/>
                  <w:sz w:val="16"/>
                </w:rPr>
                <w:alias w:val="Signature"/>
                <w:tag w:val="Form Data Field"/>
                <w:id w:val="-1777553410"/>
                <w:showingPlcHdr/>
                <w:picture/>
              </w:sdtPr>
              <w:sdtEndPr/>
              <w:sdtContent>
                <w:r w:rsidRPr="00BD3D81">
                  <w:rPr>
                    <w:rFonts w:ascii="Tahoma" w:eastAsia="Times New Roman" w:hAnsi="Tahoma"/>
                    <w:noProof/>
                    <w:color w:val="000000" w:themeColor="text1"/>
                    <w:sz w:val="16"/>
                    <w:lang w:val="ms-MY" w:eastAsia="ms-MY"/>
                  </w:rPr>
                  <w:drawing>
                    <wp:inline distT="0" distB="0" distL="0" distR="0" wp14:anchorId="12460B5C" wp14:editId="242E723C">
                      <wp:extent cx="1747520" cy="46736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520" cy="467360"/>
                              </a:xfrm>
                              <a:prstGeom prst="rect">
                                <a:avLst/>
                              </a:prstGeom>
                              <a:noFill/>
                              <a:ln>
                                <a:noFill/>
                              </a:ln>
                            </pic:spPr>
                          </pic:pic>
                        </a:graphicData>
                      </a:graphic>
                    </wp:inline>
                  </w:drawing>
                </w:r>
              </w:sdtContent>
            </w:sdt>
          </w:p>
        </w:tc>
        <w:tc>
          <w:tcPr>
            <w:tcW w:w="4509" w:type="dxa"/>
            <w:gridSpan w:val="2"/>
            <w:tcBorders>
              <w:bottom w:val="single" w:sz="4" w:space="0" w:color="808080"/>
            </w:tcBorders>
            <w:shd w:val="clear" w:color="auto" w:fill="FFF2CC"/>
            <w:vAlign w:val="center"/>
          </w:tcPr>
          <w:p w:rsidR="00335E45" w:rsidRPr="00BD3D81" w:rsidRDefault="00335E45" w:rsidP="00335E45">
            <w:pPr>
              <w:rPr>
                <w:rFonts w:ascii="Tahoma" w:eastAsia="Times New Roman" w:hAnsi="Tahoma"/>
                <w:color w:val="000000" w:themeColor="text1"/>
                <w:sz w:val="16"/>
              </w:rPr>
            </w:pPr>
            <w:r w:rsidRPr="00BD3D81">
              <w:rPr>
                <w:rFonts w:ascii="Tahoma" w:eastAsia="Times New Roman" w:hAnsi="Tahoma"/>
                <w:color w:val="000000" w:themeColor="text1"/>
                <w:sz w:val="16"/>
              </w:rPr>
              <w:t xml:space="preserve">Date: </w:t>
            </w:r>
            <w:sdt>
              <w:sdtPr>
                <w:rPr>
                  <w:rFonts w:ascii="Tahoma" w:eastAsia="Times New Roman" w:hAnsi="Tahoma"/>
                  <w:color w:val="000000" w:themeColor="text1"/>
                  <w:sz w:val="16"/>
                </w:rPr>
                <w:alias w:val="Date Sign"/>
                <w:tag w:val="Form Data Field"/>
                <w:id w:val="1792630325"/>
                <w:showingPlcHdr/>
              </w:sdtPr>
              <w:sdtEndPr/>
              <w:sdtContent>
                <w:r w:rsidRPr="00BD3D81">
                  <w:rPr>
                    <w:rFonts w:ascii="Tahoma" w:eastAsia="Times New Roman" w:hAnsi="Tahoma"/>
                    <w:color w:val="000000" w:themeColor="text1"/>
                    <w:sz w:val="16"/>
                  </w:rPr>
                  <w:t>[dd/mm/yyyy]</w:t>
                </w:r>
              </w:sdtContent>
            </w:sdt>
          </w:p>
        </w:tc>
      </w:tr>
      <w:tr w:rsidR="00BD3D81" w:rsidRPr="00BD3D81" w:rsidTr="00335E45">
        <w:trPr>
          <w:cantSplit/>
          <w:trHeight w:val="288"/>
          <w:jc w:val="center"/>
        </w:trPr>
        <w:tc>
          <w:tcPr>
            <w:tcW w:w="9017" w:type="dxa"/>
            <w:gridSpan w:val="4"/>
            <w:shd w:val="clear" w:color="auto" w:fill="D9D9D9"/>
            <w:vAlign w:val="center"/>
          </w:tcPr>
          <w:p w:rsidR="00335E45" w:rsidRPr="00BD3D81" w:rsidRDefault="00335E45" w:rsidP="00335E45">
            <w:pPr>
              <w:jc w:val="center"/>
              <w:outlineLvl w:val="1"/>
              <w:rPr>
                <w:rFonts w:ascii="Tahoma" w:eastAsia="Times New Roman" w:hAnsi="Tahoma"/>
                <w:b/>
                <w:caps/>
                <w:color w:val="000000" w:themeColor="text1"/>
                <w:sz w:val="20"/>
                <w:szCs w:val="20"/>
              </w:rPr>
            </w:pPr>
            <w:r w:rsidRPr="00BD3D81">
              <w:rPr>
                <w:rFonts w:ascii="Tahoma" w:eastAsia="Times New Roman" w:hAnsi="Tahoma"/>
                <w:b/>
                <w:caps/>
                <w:color w:val="000000" w:themeColor="text1"/>
                <w:sz w:val="20"/>
                <w:szCs w:val="20"/>
              </w:rPr>
              <w:t xml:space="preserve">OTHER INFORMATION AND DECLARATIONS </w:t>
            </w:r>
          </w:p>
        </w:tc>
      </w:tr>
      <w:tr w:rsidR="00BD3D81" w:rsidRPr="00BD3D81" w:rsidTr="00335E45">
        <w:trPr>
          <w:cantSplit/>
          <w:trHeight w:val="576"/>
          <w:jc w:val="center"/>
        </w:trPr>
        <w:tc>
          <w:tcPr>
            <w:tcW w:w="9017" w:type="dxa"/>
            <w:gridSpan w:val="4"/>
            <w:shd w:val="clear" w:color="auto" w:fill="auto"/>
            <w:vAlign w:val="center"/>
          </w:tcPr>
          <w:p w:rsidR="00335E45" w:rsidRPr="00BD3D81" w:rsidRDefault="00335E45" w:rsidP="00335E45">
            <w:pPr>
              <w:numPr>
                <w:ilvl w:val="0"/>
                <w:numId w:val="9"/>
              </w:numPr>
              <w:ind w:left="476" w:hanging="283"/>
              <w:contextualSpacing/>
              <w:rPr>
                <w:rFonts w:ascii="Tahoma" w:eastAsia="Times New Roman" w:hAnsi="Tahoma"/>
                <w:color w:val="000000" w:themeColor="text1"/>
                <w:sz w:val="16"/>
              </w:rPr>
            </w:pPr>
            <w:r w:rsidRPr="00BD3D81">
              <w:rPr>
                <w:rFonts w:ascii="Tahoma" w:eastAsia="Times New Roman" w:hAnsi="Tahoma"/>
                <w:color w:val="000000" w:themeColor="text1"/>
                <w:sz w:val="16"/>
              </w:rPr>
              <w:t>I prefer to be contacted via:</w:t>
            </w:r>
            <w:r w:rsidRPr="00BD3D81">
              <w:rPr>
                <w:rFonts w:ascii="Tahoma" w:eastAsia="Times New Roman" w:hAnsi="Tahoma"/>
                <w:color w:val="000000" w:themeColor="text1"/>
                <w:sz w:val="16"/>
              </w:rPr>
              <w:tab/>
            </w:r>
            <w:sdt>
              <w:sdtPr>
                <w:rPr>
                  <w:rFonts w:ascii="MS Gothic" w:eastAsia="MS Gothic" w:hAnsi="MS Gothic"/>
                  <w:color w:val="000000" w:themeColor="text1"/>
                  <w:sz w:val="15"/>
                  <w:szCs w:val="15"/>
                </w:rPr>
                <w:alias w:val="ByPost"/>
                <w:tag w:val="Form Data Field"/>
                <w:id w:val="1199976414"/>
                <w14:checkbox>
                  <w14:checked w14:val="0"/>
                  <w14:checkedState w14:val="2612" w14:font="Arial Unicode MS"/>
                  <w14:uncheckedState w14:val="2610" w14:font="Arial Unicode MS"/>
                </w14:checkbox>
              </w:sdtPr>
              <w:sdtEndPr/>
              <w:sdtContent>
                <w:r w:rsidRPr="00BD3D81">
                  <w:rPr>
                    <w:rFonts w:ascii="MS Gothic" w:eastAsia="MS Gothic" w:hAnsi="MS Gothic" w:hint="eastAsia"/>
                    <w:color w:val="000000" w:themeColor="text1"/>
                    <w:sz w:val="15"/>
                    <w:szCs w:val="15"/>
                  </w:rPr>
                  <w:t>☐</w:t>
                </w:r>
              </w:sdtContent>
            </w:sdt>
            <w:r w:rsidRPr="00BD3D81">
              <w:rPr>
                <w:rFonts w:ascii="Tahoma" w:eastAsia="Times New Roman" w:hAnsi="Tahoma"/>
                <w:color w:val="000000" w:themeColor="text1"/>
                <w:sz w:val="15"/>
                <w:szCs w:val="15"/>
              </w:rPr>
              <w:t xml:space="preserve">   </w:t>
            </w:r>
            <w:r w:rsidRPr="00BD3D81">
              <w:rPr>
                <w:rFonts w:ascii="Tahoma" w:eastAsia="Times New Roman" w:hAnsi="Tahoma"/>
                <w:color w:val="000000" w:themeColor="text1"/>
                <w:sz w:val="16"/>
              </w:rPr>
              <w:t xml:space="preserve">Post </w:t>
            </w:r>
            <w:r w:rsidRPr="00BD3D81">
              <w:rPr>
                <w:rFonts w:ascii="Tahoma" w:eastAsia="Times New Roman" w:hAnsi="Tahoma"/>
                <w:color w:val="000000" w:themeColor="text1"/>
                <w:sz w:val="16"/>
              </w:rPr>
              <w:tab/>
              <w:t xml:space="preserve"> (</w:t>
            </w:r>
            <w:sdt>
              <w:sdtPr>
                <w:rPr>
                  <w:rFonts w:ascii="Tahoma" w:eastAsia="Times New Roman" w:hAnsi="Tahoma"/>
                  <w:color w:val="000000" w:themeColor="text1"/>
                  <w:sz w:val="16"/>
                </w:rPr>
                <w:alias w:val="Choice1"/>
                <w:tag w:val="Form Data Field"/>
                <w:id w:val="-662541109"/>
                <w:showingPlcHdr/>
                <w:dropDownList>
                  <w:listItem w:displayText="Home Address" w:value="Home Address"/>
                  <w:listItem w:displayText="Office Address" w:value="Office Address"/>
                </w:dropDownList>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w:t>
            </w:r>
            <w:r w:rsidRPr="00BD3D81">
              <w:rPr>
                <w:rFonts w:ascii="Tahoma" w:eastAsia="Times New Roman" w:hAnsi="Tahoma"/>
                <w:color w:val="000000" w:themeColor="text1"/>
                <w:sz w:val="16"/>
              </w:rPr>
              <w:br/>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sdt>
              <w:sdtPr>
                <w:rPr>
                  <w:rFonts w:ascii="MS Gothic" w:eastAsia="MS Gothic" w:hAnsi="MS Gothic"/>
                  <w:color w:val="000000" w:themeColor="text1"/>
                  <w:sz w:val="15"/>
                  <w:szCs w:val="15"/>
                </w:rPr>
                <w:alias w:val="By Email"/>
                <w:tag w:val="Form Data Field"/>
                <w:id w:val="114724637"/>
                <w14:checkbox>
                  <w14:checked w14:val="0"/>
                  <w14:checkedState w14:val="2612" w14:font="Arial Unicode MS"/>
                  <w14:uncheckedState w14:val="2610" w14:font="Arial Unicode MS"/>
                </w14:checkbox>
              </w:sdtPr>
              <w:sdtEndPr/>
              <w:sdtContent>
                <w:r w:rsidRPr="00BD3D81">
                  <w:rPr>
                    <w:rFonts w:ascii="MS Gothic" w:eastAsia="MS Gothic" w:hAnsi="MS Gothic" w:hint="eastAsia"/>
                    <w:color w:val="000000" w:themeColor="text1"/>
                    <w:sz w:val="15"/>
                    <w:szCs w:val="15"/>
                  </w:rPr>
                  <w:t>☐</w:t>
                </w:r>
              </w:sdtContent>
            </w:sdt>
            <w:r w:rsidRPr="00BD3D81">
              <w:rPr>
                <w:rFonts w:ascii="Tahoma" w:eastAsia="Times New Roman" w:hAnsi="Tahoma"/>
                <w:color w:val="000000" w:themeColor="text1"/>
                <w:sz w:val="15"/>
                <w:szCs w:val="15"/>
              </w:rPr>
              <w:t xml:space="preserve">   </w:t>
            </w:r>
            <w:r w:rsidRPr="00BD3D81">
              <w:rPr>
                <w:rFonts w:ascii="Tahoma" w:eastAsia="Times New Roman" w:hAnsi="Tahoma"/>
                <w:color w:val="000000" w:themeColor="text1"/>
                <w:sz w:val="16"/>
              </w:rPr>
              <w:t>E-mail (</w:t>
            </w:r>
            <w:sdt>
              <w:sdtPr>
                <w:rPr>
                  <w:rFonts w:ascii="Tahoma" w:eastAsia="Times New Roman" w:hAnsi="Tahoma"/>
                  <w:color w:val="000000" w:themeColor="text1"/>
                  <w:sz w:val="16"/>
                </w:rPr>
                <w:alias w:val="Choice 2"/>
                <w:tag w:val="Form Data Field"/>
                <w:id w:val="1370644043"/>
                <w:showingPlcHdr/>
                <w:dropDownList>
                  <w:listItem w:displayText="Personal E-mail" w:value="Personal E-mail"/>
                  <w:listItem w:displayText="Office E-mail" w:value="Office E-mail"/>
                </w:dropDownList>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w:t>
            </w:r>
            <w:r w:rsidRPr="00BD3D81">
              <w:rPr>
                <w:rFonts w:ascii="Tahoma" w:eastAsia="Times New Roman" w:hAnsi="Tahoma"/>
                <w:color w:val="000000" w:themeColor="text1"/>
                <w:sz w:val="16"/>
              </w:rPr>
              <w:br/>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r w:rsidRPr="00BD3D81">
              <w:rPr>
                <w:rFonts w:ascii="MS Gothic" w:eastAsia="MS Gothic" w:hAnsi="MS Gothic"/>
                <w:color w:val="000000" w:themeColor="text1"/>
                <w:sz w:val="15"/>
                <w:szCs w:val="15"/>
              </w:rPr>
              <w:tab/>
            </w:r>
            <w:sdt>
              <w:sdtPr>
                <w:rPr>
                  <w:rFonts w:ascii="MS Gothic" w:eastAsia="MS Gothic" w:hAnsi="MS Gothic"/>
                  <w:color w:val="000000" w:themeColor="text1"/>
                  <w:sz w:val="15"/>
                  <w:szCs w:val="15"/>
                </w:rPr>
                <w:alias w:val="By Phone"/>
                <w:tag w:val="Form Data Field"/>
                <w:id w:val="725649595"/>
                <w14:checkbox>
                  <w14:checked w14:val="0"/>
                  <w14:checkedState w14:val="2612" w14:font="Arial Unicode MS"/>
                  <w14:uncheckedState w14:val="2610" w14:font="Arial Unicode MS"/>
                </w14:checkbox>
              </w:sdtPr>
              <w:sdtEndPr/>
              <w:sdtContent>
                <w:r w:rsidRPr="00BD3D81">
                  <w:rPr>
                    <w:rFonts w:ascii="MS Gothic" w:eastAsia="MS Gothic" w:hAnsi="MS Gothic" w:hint="eastAsia"/>
                    <w:color w:val="000000" w:themeColor="text1"/>
                    <w:sz w:val="15"/>
                    <w:szCs w:val="15"/>
                  </w:rPr>
                  <w:t>☐</w:t>
                </w:r>
              </w:sdtContent>
            </w:sdt>
            <w:r w:rsidRPr="00BD3D81">
              <w:rPr>
                <w:rFonts w:ascii="Tahoma" w:eastAsia="Times New Roman" w:hAnsi="Tahoma"/>
                <w:color w:val="000000" w:themeColor="text1"/>
                <w:sz w:val="15"/>
                <w:szCs w:val="15"/>
              </w:rPr>
              <w:t xml:space="preserve">   </w:t>
            </w:r>
            <w:r w:rsidRPr="00BD3D81">
              <w:rPr>
                <w:rFonts w:ascii="Tahoma" w:eastAsia="Times New Roman" w:hAnsi="Tahoma"/>
                <w:color w:val="000000" w:themeColor="text1"/>
                <w:sz w:val="16"/>
              </w:rPr>
              <w:t>Phone (</w:t>
            </w:r>
            <w:sdt>
              <w:sdtPr>
                <w:rPr>
                  <w:rFonts w:ascii="Tahoma" w:eastAsia="Times New Roman" w:hAnsi="Tahoma"/>
                  <w:color w:val="000000" w:themeColor="text1"/>
                  <w:sz w:val="16"/>
                </w:rPr>
                <w:alias w:val="Choice 3"/>
                <w:tag w:val="Form Data Field"/>
                <w:id w:val="2087727623"/>
                <w:showingPlcHdr/>
                <w:dropDownList>
                  <w:listItem w:displayText="Mobile Phone" w:value="Mobile Phone"/>
                  <w:listItem w:displayText="Personal Phone" w:value="Personal Phone"/>
                  <w:listItem w:displayText="Office Phone" w:value="Office Phone"/>
                </w:dropDownList>
              </w:sdtPr>
              <w:sdtEndPr/>
              <w:sdtContent>
                <w:r w:rsidRPr="00BD3D81">
                  <w:rPr>
                    <w:rFonts w:ascii="Tahoma" w:eastAsia="Times New Roman" w:hAnsi="Tahoma"/>
                    <w:color w:val="000000" w:themeColor="text1"/>
                    <w:sz w:val="16"/>
                  </w:rPr>
                  <w:t>Click to select</w:t>
                </w:r>
              </w:sdtContent>
            </w:sdt>
            <w:r w:rsidRPr="00BD3D81">
              <w:rPr>
                <w:rFonts w:ascii="Tahoma" w:eastAsia="Times New Roman" w:hAnsi="Tahoma"/>
                <w:color w:val="000000" w:themeColor="text1"/>
                <w:sz w:val="16"/>
              </w:rPr>
              <w:t>)</w:t>
            </w:r>
          </w:p>
          <w:p w:rsidR="00335E45" w:rsidRPr="00BD3D81" w:rsidRDefault="00335E45" w:rsidP="00335E45">
            <w:pPr>
              <w:numPr>
                <w:ilvl w:val="0"/>
                <w:numId w:val="9"/>
              </w:numPr>
              <w:ind w:left="476" w:hanging="283"/>
              <w:contextualSpacing/>
              <w:rPr>
                <w:rFonts w:ascii="Tahoma" w:eastAsia="Times New Roman" w:hAnsi="Tahoma"/>
                <w:color w:val="000000" w:themeColor="text1"/>
                <w:sz w:val="16"/>
              </w:rPr>
            </w:pPr>
            <w:r w:rsidRPr="00BD3D81">
              <w:rPr>
                <w:rFonts w:ascii="Tahoma" w:eastAsia="Times New Roman" w:hAnsi="Tahoma"/>
                <w:color w:val="000000" w:themeColor="text1"/>
                <w:sz w:val="16"/>
              </w:rPr>
              <w:t xml:space="preserve">I give permission for my name and preferred contact information to be </w:t>
            </w:r>
            <w:r w:rsidR="004174FB" w:rsidRPr="00BD3D81">
              <w:rPr>
                <w:rFonts w:ascii="Tahoma" w:eastAsia="Times New Roman" w:hAnsi="Tahoma"/>
                <w:color w:val="000000" w:themeColor="text1"/>
                <w:sz w:val="16"/>
              </w:rPr>
              <w:t>shared with</w:t>
            </w:r>
            <w:r w:rsidRPr="00BD3D81">
              <w:rPr>
                <w:rFonts w:ascii="Tahoma" w:eastAsia="Times New Roman" w:hAnsi="Tahoma"/>
                <w:color w:val="000000" w:themeColor="text1"/>
                <w:sz w:val="16"/>
              </w:rPr>
              <w:t xml:space="preserve"> other registered members for networking purposes. </w:t>
            </w:r>
          </w:p>
          <w:p w:rsidR="00335E45" w:rsidRPr="00BD3D81" w:rsidRDefault="00335E45" w:rsidP="00335E45">
            <w:pPr>
              <w:numPr>
                <w:ilvl w:val="0"/>
                <w:numId w:val="9"/>
              </w:numPr>
              <w:ind w:left="476" w:hanging="283"/>
              <w:contextualSpacing/>
              <w:rPr>
                <w:rFonts w:ascii="Tahoma" w:eastAsia="Times New Roman" w:hAnsi="Tahoma"/>
                <w:color w:val="000000" w:themeColor="text1"/>
                <w:sz w:val="16"/>
              </w:rPr>
            </w:pPr>
            <w:r w:rsidRPr="00BD3D81">
              <w:rPr>
                <w:rFonts w:ascii="Tahoma" w:eastAsia="Times New Roman" w:hAnsi="Tahoma"/>
                <w:color w:val="000000" w:themeColor="text1"/>
                <w:sz w:val="16"/>
              </w:rPr>
              <w:t>I confirm that there is no potential conflict of interest as a result of my membership in the network.</w:t>
            </w:r>
          </w:p>
        </w:tc>
      </w:tr>
    </w:tbl>
    <w:p w:rsidR="00335E45" w:rsidRPr="00335E45" w:rsidRDefault="00335E45" w:rsidP="00335E45">
      <w:pPr>
        <w:rPr>
          <w:rFonts w:ascii="Tahoma" w:eastAsia="Times New Roman" w:hAnsi="Tahoma"/>
          <w:sz w:val="16"/>
        </w:rPr>
      </w:pPr>
    </w:p>
    <w:p w:rsidR="00335E45" w:rsidRPr="00335E45" w:rsidRDefault="00335E45" w:rsidP="00335E45">
      <w:pPr>
        <w:spacing w:after="120"/>
        <w:rPr>
          <w:rFonts w:ascii="Tahoma" w:eastAsia="Times New Roman" w:hAnsi="Tahoma"/>
          <w:sz w:val="18"/>
          <w:szCs w:val="18"/>
        </w:rPr>
      </w:pPr>
      <w:r w:rsidRPr="00335E45">
        <w:rPr>
          <w:rFonts w:ascii="Tahoma" w:eastAsia="Times New Roman" w:hAnsi="Tahoma"/>
          <w:sz w:val="18"/>
          <w:szCs w:val="18"/>
          <w:u w:val="single"/>
        </w:rPr>
        <w:t>Instructions</w:t>
      </w:r>
      <w:r w:rsidRPr="00335E45">
        <w:rPr>
          <w:rFonts w:ascii="Tahoma" w:eastAsia="Times New Roman" w:hAnsi="Tahoma"/>
          <w:sz w:val="18"/>
          <w:szCs w:val="18"/>
        </w:rPr>
        <w:t>:</w:t>
      </w:r>
    </w:p>
    <w:p w:rsidR="00335E45" w:rsidRPr="00335E45" w:rsidRDefault="00335E45" w:rsidP="00335E45">
      <w:pPr>
        <w:numPr>
          <w:ilvl w:val="0"/>
          <w:numId w:val="8"/>
        </w:numPr>
        <w:spacing w:after="120" w:line="360" w:lineRule="auto"/>
        <w:ind w:left="714" w:hanging="357"/>
        <w:contextualSpacing/>
        <w:rPr>
          <w:rFonts w:ascii="Tahoma" w:eastAsia="Times New Roman" w:hAnsi="Tahoma"/>
          <w:sz w:val="18"/>
          <w:szCs w:val="18"/>
        </w:rPr>
      </w:pPr>
      <w:r w:rsidRPr="00335E45">
        <w:rPr>
          <w:rFonts w:ascii="Tahoma" w:eastAsia="Times New Roman" w:hAnsi="Tahoma"/>
          <w:sz w:val="18"/>
          <w:szCs w:val="18"/>
        </w:rPr>
        <w:t xml:space="preserve">Complete the </w:t>
      </w:r>
      <w:r w:rsidRPr="00335E45">
        <w:rPr>
          <w:rFonts w:ascii="Tahoma" w:eastAsia="Times New Roman" w:hAnsi="Tahoma"/>
          <w:sz w:val="18"/>
          <w:szCs w:val="18"/>
          <w:u w:val="single"/>
        </w:rPr>
        <w:t>Network Membership Form</w:t>
      </w:r>
      <w:r w:rsidRPr="00335E45">
        <w:rPr>
          <w:rFonts w:ascii="Tahoma" w:eastAsia="Times New Roman" w:hAnsi="Tahoma"/>
          <w:sz w:val="18"/>
          <w:szCs w:val="18"/>
        </w:rPr>
        <w:t>.</w:t>
      </w:r>
    </w:p>
    <w:p w:rsidR="00335E45" w:rsidRPr="00335E45" w:rsidRDefault="00335E45" w:rsidP="00335E45">
      <w:pPr>
        <w:numPr>
          <w:ilvl w:val="0"/>
          <w:numId w:val="8"/>
        </w:numPr>
        <w:spacing w:after="120" w:line="360" w:lineRule="auto"/>
        <w:ind w:left="714" w:hanging="357"/>
        <w:contextualSpacing/>
        <w:rPr>
          <w:rFonts w:ascii="Tahoma" w:eastAsia="Times New Roman" w:hAnsi="Tahoma"/>
          <w:sz w:val="18"/>
          <w:szCs w:val="18"/>
        </w:rPr>
      </w:pPr>
      <w:r w:rsidRPr="00335E45">
        <w:rPr>
          <w:rFonts w:ascii="Tahoma" w:eastAsia="Times New Roman" w:hAnsi="Tahoma"/>
          <w:sz w:val="18"/>
          <w:szCs w:val="18"/>
        </w:rPr>
        <w:t>Append a copy of your CV (</w:t>
      </w:r>
      <w:r w:rsidR="004174FB">
        <w:rPr>
          <w:rFonts w:ascii="Tahoma" w:eastAsia="Times New Roman" w:hAnsi="Tahoma"/>
          <w:sz w:val="18"/>
          <w:szCs w:val="18"/>
        </w:rPr>
        <w:t>include</w:t>
      </w:r>
      <w:r w:rsidRPr="00335E45">
        <w:rPr>
          <w:rFonts w:ascii="Tahoma" w:eastAsia="Times New Roman" w:hAnsi="Tahoma"/>
          <w:sz w:val="18"/>
          <w:szCs w:val="18"/>
        </w:rPr>
        <w:t xml:space="preserve"> list of </w:t>
      </w:r>
      <w:r w:rsidR="004174FB">
        <w:rPr>
          <w:rFonts w:ascii="Tahoma" w:eastAsia="Times New Roman" w:hAnsi="Tahoma"/>
          <w:sz w:val="18"/>
          <w:szCs w:val="18"/>
        </w:rPr>
        <w:t xml:space="preserve">research projects and </w:t>
      </w:r>
      <w:r w:rsidRPr="00335E45">
        <w:rPr>
          <w:rFonts w:ascii="Tahoma" w:eastAsia="Times New Roman" w:hAnsi="Tahoma"/>
          <w:sz w:val="18"/>
          <w:szCs w:val="18"/>
        </w:rPr>
        <w:t xml:space="preserve">publications) </w:t>
      </w:r>
      <w:r w:rsidR="004174FB">
        <w:rPr>
          <w:rFonts w:ascii="Tahoma" w:eastAsia="Times New Roman" w:hAnsi="Tahoma"/>
          <w:sz w:val="18"/>
          <w:szCs w:val="18"/>
        </w:rPr>
        <w:t>together with</w:t>
      </w:r>
      <w:r w:rsidRPr="00335E45">
        <w:rPr>
          <w:rFonts w:ascii="Tahoma" w:eastAsia="Times New Roman" w:hAnsi="Tahoma"/>
          <w:sz w:val="18"/>
          <w:szCs w:val="18"/>
        </w:rPr>
        <w:t xml:space="preserve"> a passport-sized photograph.</w:t>
      </w:r>
    </w:p>
    <w:p w:rsidR="00335E45" w:rsidRPr="00335E45" w:rsidRDefault="00335E45" w:rsidP="00335E45">
      <w:pPr>
        <w:numPr>
          <w:ilvl w:val="0"/>
          <w:numId w:val="8"/>
        </w:numPr>
        <w:contextualSpacing/>
        <w:rPr>
          <w:rFonts w:ascii="Tahoma" w:eastAsia="Times New Roman" w:hAnsi="Tahoma"/>
          <w:sz w:val="18"/>
          <w:szCs w:val="18"/>
        </w:rPr>
      </w:pPr>
      <w:r w:rsidRPr="00335E45">
        <w:rPr>
          <w:rFonts w:ascii="Tahoma" w:eastAsia="Times New Roman" w:hAnsi="Tahoma"/>
          <w:sz w:val="18"/>
          <w:szCs w:val="18"/>
        </w:rPr>
        <w:t>Return the form and related documents electronically or by post to:</w:t>
      </w:r>
    </w:p>
    <w:p w:rsidR="00335E45" w:rsidRPr="00335E45" w:rsidRDefault="00335E45" w:rsidP="00335E45">
      <w:pPr>
        <w:ind w:left="1440"/>
        <w:rPr>
          <w:rFonts w:ascii="Tahoma" w:eastAsia="Times New Roman" w:hAnsi="Tahoma"/>
          <w:sz w:val="18"/>
          <w:szCs w:val="18"/>
        </w:rPr>
      </w:pPr>
      <w:r w:rsidRPr="00335E45">
        <w:rPr>
          <w:rFonts w:ascii="Tahoma" w:eastAsia="Times New Roman" w:hAnsi="Tahoma"/>
          <w:sz w:val="12"/>
          <w:szCs w:val="12"/>
        </w:rPr>
        <w:br/>
      </w:r>
      <w:r w:rsidRPr="00335E45">
        <w:rPr>
          <w:rFonts w:ascii="Tahoma" w:eastAsia="Times New Roman" w:hAnsi="Tahoma"/>
          <w:b/>
          <w:sz w:val="18"/>
          <w:szCs w:val="18"/>
        </w:rPr>
        <w:t>Ageing Research and Development Network [ARDeNt]</w:t>
      </w:r>
      <w:r w:rsidRPr="00335E45">
        <w:rPr>
          <w:rFonts w:ascii="Tahoma" w:eastAsia="Times New Roman" w:hAnsi="Tahoma"/>
          <w:sz w:val="18"/>
          <w:szCs w:val="18"/>
        </w:rPr>
        <w:br/>
        <w:t xml:space="preserve">Malaysian Research Institute on Ageing </w:t>
      </w:r>
      <w:r w:rsidRPr="00335E45">
        <w:rPr>
          <w:rFonts w:ascii="Tahoma" w:eastAsia="Times New Roman" w:hAnsi="Tahoma"/>
          <w:sz w:val="18"/>
          <w:szCs w:val="18"/>
        </w:rPr>
        <w:br/>
        <w:t>(previously the Institute of Gerontology)</w:t>
      </w:r>
      <w:r w:rsidRPr="00335E45">
        <w:rPr>
          <w:rFonts w:ascii="Tahoma" w:eastAsia="Times New Roman" w:hAnsi="Tahoma"/>
          <w:sz w:val="18"/>
          <w:szCs w:val="18"/>
        </w:rPr>
        <w:br/>
        <w:t>Universiti Putra Malaysia</w:t>
      </w:r>
      <w:r w:rsidRPr="00335E45">
        <w:rPr>
          <w:rFonts w:ascii="Tahoma" w:eastAsia="Times New Roman" w:hAnsi="Tahoma"/>
          <w:sz w:val="18"/>
          <w:szCs w:val="18"/>
        </w:rPr>
        <w:br/>
        <w:t>43400 UPM Serdang, Selangor, Malaysia</w:t>
      </w:r>
      <w:r w:rsidRPr="00335E45">
        <w:rPr>
          <w:rFonts w:ascii="Tahoma" w:eastAsia="Times New Roman" w:hAnsi="Tahoma"/>
          <w:sz w:val="18"/>
          <w:szCs w:val="18"/>
        </w:rPr>
        <w:br/>
        <w:t>Tel.: 603-8947250</w:t>
      </w:r>
      <w:r w:rsidRPr="00335E45">
        <w:rPr>
          <w:rFonts w:ascii="Tahoma" w:eastAsia="Times New Roman" w:hAnsi="Tahoma"/>
          <w:sz w:val="18"/>
          <w:szCs w:val="18"/>
        </w:rPr>
        <w:tab/>
        <w:t>Fax: 603-89472744</w:t>
      </w:r>
      <w:r w:rsidRPr="00335E45">
        <w:rPr>
          <w:rFonts w:ascii="Tahoma" w:eastAsia="Times New Roman" w:hAnsi="Tahoma"/>
          <w:sz w:val="18"/>
          <w:szCs w:val="18"/>
        </w:rPr>
        <w:tab/>
        <w:t xml:space="preserve">E-mail: </w:t>
      </w:r>
      <w:hyperlink r:id="rId9" w:history="1">
        <w:r w:rsidRPr="00335E45">
          <w:rPr>
            <w:rFonts w:ascii="Tahoma" w:eastAsia="Times New Roman" w:hAnsi="Tahoma"/>
            <w:color w:val="0563C1"/>
            <w:sz w:val="18"/>
            <w:szCs w:val="18"/>
            <w:u w:val="single"/>
          </w:rPr>
          <w:t>ardent.mria@gmail.com</w:t>
        </w:r>
      </w:hyperlink>
      <w:r w:rsidRPr="00335E45">
        <w:rPr>
          <w:rFonts w:ascii="Tahoma" w:eastAsia="Times New Roman" w:hAnsi="Tahoma"/>
          <w:sz w:val="18"/>
          <w:szCs w:val="18"/>
        </w:rPr>
        <w:t xml:space="preserve">  </w:t>
      </w:r>
      <w:r w:rsidRPr="00335E45">
        <w:rPr>
          <w:rFonts w:ascii="Tahoma" w:eastAsia="Times New Roman" w:hAnsi="Tahoma"/>
          <w:sz w:val="18"/>
          <w:szCs w:val="18"/>
        </w:rPr>
        <w:br/>
      </w:r>
    </w:p>
    <w:p w:rsidR="00335E45" w:rsidRPr="00335E45" w:rsidRDefault="00335E45" w:rsidP="00335E45">
      <w:pPr>
        <w:numPr>
          <w:ilvl w:val="0"/>
          <w:numId w:val="8"/>
        </w:numPr>
        <w:contextualSpacing/>
        <w:rPr>
          <w:rFonts w:ascii="Tahoma" w:eastAsia="Times New Roman" w:hAnsi="Tahoma"/>
          <w:sz w:val="18"/>
          <w:szCs w:val="18"/>
        </w:rPr>
      </w:pPr>
      <w:r w:rsidRPr="00335E45">
        <w:rPr>
          <w:rFonts w:ascii="Tahoma" w:eastAsia="Times New Roman" w:hAnsi="Tahoma"/>
          <w:sz w:val="18"/>
          <w:szCs w:val="18"/>
        </w:rPr>
        <w:t>Your registration will be acknowledged within a week via e-mail.</w:t>
      </w:r>
    </w:p>
    <w:p w:rsidR="005D737C" w:rsidRPr="00335E45" w:rsidRDefault="005D737C" w:rsidP="00335E45"/>
    <w:sectPr w:rsidR="005D737C" w:rsidRPr="00335E45" w:rsidSect="004174FB">
      <w:headerReference w:type="default" r:id="rId10"/>
      <w:footerReference w:type="default" r:id="rId11"/>
      <w:pgSz w:w="11907" w:h="16839" w:code="9"/>
      <w:pgMar w:top="567" w:right="720" w:bottom="568" w:left="720" w:header="22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4F" w:rsidRDefault="00812D4F" w:rsidP="00236F77">
      <w:r>
        <w:separator/>
      </w:r>
    </w:p>
  </w:endnote>
  <w:endnote w:type="continuationSeparator" w:id="0">
    <w:p w:rsidR="00812D4F" w:rsidRDefault="00812D4F" w:rsidP="0023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imes New Roman" w:hAnsi="Tahoma"/>
        <w:sz w:val="16"/>
      </w:rPr>
      <w:id w:val="242073115"/>
      <w:docPartObj>
        <w:docPartGallery w:val="Page Numbers (Bottom of Page)"/>
        <w:docPartUnique/>
      </w:docPartObj>
    </w:sdtPr>
    <w:sdtEndPr>
      <w:rPr>
        <w:noProof/>
      </w:rPr>
    </w:sdtEndPr>
    <w:sdtContent>
      <w:p w:rsidR="00866FAC" w:rsidRPr="00AD72D7" w:rsidRDefault="00866FAC" w:rsidP="00866FAC">
        <w:pPr>
          <w:jc w:val="center"/>
          <w:rPr>
            <w:rFonts w:ascii="Tahoma" w:eastAsia="Times New Roman" w:hAnsi="Tahoma"/>
            <w:sz w:val="16"/>
          </w:rPr>
        </w:pPr>
        <w:r>
          <w:rPr>
            <w:rFonts w:ascii="Tahoma" w:eastAsia="Times New Roman" w:hAnsi="Tahoma"/>
            <w:color w:val="BFBFBF"/>
            <w:sz w:val="12"/>
            <w:szCs w:val="12"/>
          </w:rPr>
          <w:t>MyARDeNt/cst/v. 1.5</w:t>
        </w:r>
        <w:r>
          <w:rPr>
            <w:rFonts w:ascii="Tahoma" w:eastAsia="Times New Roman" w:hAnsi="Tahoma"/>
            <w:color w:val="BFBFBF"/>
            <w:sz w:val="12"/>
            <w:szCs w:val="12"/>
          </w:rPr>
          <w:tab/>
        </w:r>
        <w:r>
          <w:rPr>
            <w:rFonts w:ascii="Tahoma" w:eastAsia="Times New Roman" w:hAnsi="Tahoma"/>
            <w:color w:val="BFBFBF"/>
            <w:sz w:val="12"/>
            <w:szCs w:val="12"/>
          </w:rPr>
          <w:tab/>
        </w:r>
        <w:r>
          <w:rPr>
            <w:rFonts w:ascii="Tahoma" w:eastAsia="Times New Roman" w:hAnsi="Tahoma"/>
            <w:color w:val="BFBFBF"/>
            <w:sz w:val="12"/>
            <w:szCs w:val="12"/>
          </w:rPr>
          <w:tab/>
        </w:r>
        <w:r>
          <w:rPr>
            <w:rFonts w:ascii="Tahoma" w:eastAsia="Times New Roman" w:hAnsi="Tahoma"/>
            <w:color w:val="BFBFBF"/>
            <w:sz w:val="12"/>
            <w:szCs w:val="12"/>
          </w:rPr>
          <w:tab/>
        </w:r>
        <w:r>
          <w:rPr>
            <w:rFonts w:ascii="Tahoma" w:eastAsia="Times New Roman" w:hAnsi="Tahoma"/>
            <w:color w:val="BFBFBF"/>
            <w:sz w:val="12"/>
            <w:szCs w:val="12"/>
          </w:rPr>
          <w:tab/>
        </w:r>
        <w:r>
          <w:rPr>
            <w:rFonts w:ascii="Tahoma" w:eastAsia="Times New Roman" w:hAnsi="Tahoma"/>
            <w:color w:val="BFBFBF"/>
            <w:sz w:val="12"/>
            <w:szCs w:val="12"/>
          </w:rPr>
          <w:tab/>
        </w:r>
        <w:r w:rsidRPr="00AD72D7">
          <w:rPr>
            <w:rFonts w:ascii="Tahoma" w:eastAsia="Times New Roman" w:hAnsi="Tahoma"/>
            <w:sz w:val="16"/>
          </w:rPr>
          <w:t>© MyAgeing</w:t>
        </w:r>
        <w:r w:rsidRPr="00AD72D7">
          <w:rPr>
            <w:rFonts w:ascii="Tahoma" w:eastAsia="Times New Roman" w:hAnsi="Tahoma"/>
            <w:sz w:val="16"/>
            <w:vertAlign w:val="superscript"/>
          </w:rPr>
          <w:t>TM</w:t>
        </w:r>
        <w:r>
          <w:rPr>
            <w:rFonts w:ascii="Tahoma" w:eastAsia="Times New Roman" w:hAnsi="Tahoma"/>
            <w:sz w:val="16"/>
            <w:vertAlign w:val="superscript"/>
          </w:rPr>
          <w:tab/>
        </w:r>
        <w:r>
          <w:rPr>
            <w:rFonts w:ascii="Tahoma" w:eastAsia="Times New Roman" w:hAnsi="Tahoma"/>
            <w:sz w:val="16"/>
            <w:vertAlign w:val="superscript"/>
          </w:rPr>
          <w:tab/>
        </w:r>
        <w:r>
          <w:rPr>
            <w:rFonts w:ascii="Tahoma" w:eastAsia="Times New Roman" w:hAnsi="Tahoma"/>
            <w:sz w:val="16"/>
            <w:vertAlign w:val="superscript"/>
          </w:rPr>
          <w:tab/>
        </w:r>
        <w:r w:rsidRPr="00AD72D7">
          <w:rPr>
            <w:rFonts w:ascii="Tahoma" w:eastAsia="Times New Roman" w:hAnsi="Tahoma"/>
            <w:sz w:val="16"/>
          </w:rPr>
          <w:t xml:space="preserve"> </w:t>
        </w:r>
        <w:r>
          <w:rPr>
            <w:rFonts w:ascii="Tahoma" w:eastAsia="Times New Roman" w:hAnsi="Tahoma"/>
            <w:color w:val="BFBFBF"/>
            <w:sz w:val="12"/>
            <w:szCs w:val="12"/>
          </w:rPr>
          <w:tab/>
        </w:r>
        <w:r>
          <w:rPr>
            <w:rFonts w:ascii="Tahoma" w:eastAsia="Times New Roman" w:hAnsi="Tahoma"/>
            <w:color w:val="BFBFBF"/>
            <w:sz w:val="12"/>
            <w:szCs w:val="12"/>
          </w:rPr>
          <w:tab/>
        </w:r>
        <w:r>
          <w:rPr>
            <w:rFonts w:ascii="Tahoma" w:eastAsia="Times New Roman" w:hAnsi="Tahoma"/>
            <w:color w:val="BFBFBF"/>
            <w:sz w:val="12"/>
            <w:szCs w:val="12"/>
          </w:rPr>
          <w:tab/>
        </w:r>
        <w:r w:rsidRPr="00AD72D7">
          <w:rPr>
            <w:rFonts w:ascii="Tahoma" w:eastAsia="Times New Roman" w:hAnsi="Tahoma"/>
            <w:sz w:val="16"/>
          </w:rPr>
          <w:fldChar w:fldCharType="begin"/>
        </w:r>
        <w:r w:rsidRPr="00AD72D7">
          <w:rPr>
            <w:rFonts w:ascii="Tahoma" w:eastAsia="Times New Roman" w:hAnsi="Tahoma"/>
            <w:sz w:val="16"/>
          </w:rPr>
          <w:instrText xml:space="preserve"> PAGE   \* MERGEFORMAT </w:instrText>
        </w:r>
        <w:r w:rsidRPr="00AD72D7">
          <w:rPr>
            <w:rFonts w:ascii="Tahoma" w:eastAsia="Times New Roman" w:hAnsi="Tahoma"/>
            <w:sz w:val="16"/>
          </w:rPr>
          <w:fldChar w:fldCharType="separate"/>
        </w:r>
        <w:r w:rsidR="00C30E5D">
          <w:rPr>
            <w:rFonts w:ascii="Tahoma" w:eastAsia="Times New Roman" w:hAnsi="Tahoma"/>
            <w:noProof/>
            <w:sz w:val="16"/>
          </w:rPr>
          <w:t>2</w:t>
        </w:r>
        <w:r w:rsidRPr="00AD72D7">
          <w:rPr>
            <w:rFonts w:ascii="Tahoma" w:eastAsia="Times New Roman" w:hAnsi="Tahoma"/>
            <w:noProof/>
            <w:sz w:val="16"/>
          </w:rPr>
          <w:fldChar w:fldCharType="end"/>
        </w:r>
        <w:r>
          <w:rPr>
            <w:rFonts w:ascii="Tahoma" w:eastAsia="Times New Roman" w:hAnsi="Tahoma"/>
            <w:noProof/>
            <w:sz w:val="16"/>
          </w:rPr>
          <w:t xml:space="preserve">  </w:t>
        </w:r>
      </w:p>
      <w:p w:rsidR="00866FAC" w:rsidRPr="00AD72D7" w:rsidRDefault="00812D4F" w:rsidP="00866FAC">
        <w:pPr>
          <w:tabs>
            <w:tab w:val="center" w:pos="4536"/>
            <w:tab w:val="right" w:pos="9072"/>
          </w:tabs>
          <w:rPr>
            <w:rFonts w:ascii="Tahoma" w:eastAsia="Times New Roman" w:hAnsi="Tahoma"/>
            <w:color w:val="BFBFBF"/>
            <w:sz w:val="12"/>
            <w:szCs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4F" w:rsidRDefault="00812D4F" w:rsidP="00236F77">
      <w:r>
        <w:separator/>
      </w:r>
    </w:p>
  </w:footnote>
  <w:footnote w:type="continuationSeparator" w:id="0">
    <w:p w:rsidR="00812D4F" w:rsidRDefault="00812D4F" w:rsidP="0023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D7" w:rsidRPr="00AD72D7" w:rsidRDefault="00AD72D7" w:rsidP="00AD72D7">
    <w:pPr>
      <w:tabs>
        <w:tab w:val="center" w:pos="4536"/>
        <w:tab w:val="right" w:pos="9072"/>
      </w:tabs>
      <w:jc w:val="right"/>
      <w:rPr>
        <w:rFonts w:ascii="Arial" w:eastAsia="Times New Roman" w:hAnsi="Arial" w:cs="Arial"/>
        <w:b/>
        <w:sz w:val="16"/>
      </w:rPr>
    </w:pPr>
    <w:r w:rsidRPr="00AD72D7">
      <w:rPr>
        <w:rFonts w:ascii="Arial" w:eastAsia="Times New Roman" w:hAnsi="Arial" w:cs="Arial"/>
        <w:b/>
        <w:sz w:val="16"/>
      </w:rPr>
      <w:t xml:space="preserve">Southeast Asian Ageing Research &amp; Development Network </w:t>
    </w:r>
  </w:p>
  <w:p w:rsidR="00AD72D7" w:rsidRDefault="00AD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5CB7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63D4D"/>
    <w:multiLevelType w:val="hybridMultilevel"/>
    <w:tmpl w:val="C4D4855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1A875A8E"/>
    <w:multiLevelType w:val="hybridMultilevel"/>
    <w:tmpl w:val="635076CE"/>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4476B24"/>
    <w:multiLevelType w:val="multilevel"/>
    <w:tmpl w:val="4F865790"/>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hint="default"/>
      </w:rPr>
    </w:lvl>
    <w:lvl w:ilvl="2">
      <w:start w:val="1"/>
      <w:numFmt w:val="bullet"/>
      <w:lvlText w:val=""/>
      <w:lvlJc w:val="left"/>
      <w:pPr>
        <w:tabs>
          <w:tab w:val="num" w:pos="1080"/>
        </w:tabs>
        <w:ind w:left="1440" w:hanging="360"/>
      </w:pPr>
      <w:rPr>
        <w:rFonts w:ascii="Wingdings" w:hAnsi="Wingdings" w:hint="default"/>
      </w:rPr>
    </w:lvl>
    <w:lvl w:ilvl="3">
      <w:start w:val="1"/>
      <w:numFmt w:val="bullet"/>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none"/>
      <w:lvlText w:val=""/>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nmubBRNaFiIuMIpvnpvlsb5rM83ziYLULdkRXdbfnxs+nxKAOYlYY42nYzvSqrhXLTJ2GSjM5CikV+x/rHyMQ==" w:salt="8BtaTff8Hv6DL8lc9h+/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D7"/>
    <w:rsid w:val="00004F74"/>
    <w:rsid w:val="000060C8"/>
    <w:rsid w:val="000150E6"/>
    <w:rsid w:val="00016D27"/>
    <w:rsid w:val="00027BA0"/>
    <w:rsid w:val="00027E48"/>
    <w:rsid w:val="0003186E"/>
    <w:rsid w:val="000363E2"/>
    <w:rsid w:val="00042D35"/>
    <w:rsid w:val="000430F7"/>
    <w:rsid w:val="00044A87"/>
    <w:rsid w:val="00047313"/>
    <w:rsid w:val="00050446"/>
    <w:rsid w:val="00052A20"/>
    <w:rsid w:val="00052CDA"/>
    <w:rsid w:val="00084D6C"/>
    <w:rsid w:val="00085E58"/>
    <w:rsid w:val="00091B3F"/>
    <w:rsid w:val="00094E6F"/>
    <w:rsid w:val="000A2592"/>
    <w:rsid w:val="000B447D"/>
    <w:rsid w:val="000C1FD7"/>
    <w:rsid w:val="000C5835"/>
    <w:rsid w:val="000E01B7"/>
    <w:rsid w:val="000E04A3"/>
    <w:rsid w:val="000E34DA"/>
    <w:rsid w:val="000E3DC1"/>
    <w:rsid w:val="000F516E"/>
    <w:rsid w:val="000F7DA3"/>
    <w:rsid w:val="00107EE4"/>
    <w:rsid w:val="001120BF"/>
    <w:rsid w:val="00114D20"/>
    <w:rsid w:val="00116C4F"/>
    <w:rsid w:val="00123624"/>
    <w:rsid w:val="001245D8"/>
    <w:rsid w:val="00127157"/>
    <w:rsid w:val="0014347F"/>
    <w:rsid w:val="00153DE6"/>
    <w:rsid w:val="00181223"/>
    <w:rsid w:val="00192BCB"/>
    <w:rsid w:val="001A2925"/>
    <w:rsid w:val="001A44A6"/>
    <w:rsid w:val="001B435D"/>
    <w:rsid w:val="001B74CD"/>
    <w:rsid w:val="001E0733"/>
    <w:rsid w:val="001E6D90"/>
    <w:rsid w:val="001E786A"/>
    <w:rsid w:val="0022044E"/>
    <w:rsid w:val="00222DFE"/>
    <w:rsid w:val="00223EFA"/>
    <w:rsid w:val="0022518B"/>
    <w:rsid w:val="002322A2"/>
    <w:rsid w:val="00235BB1"/>
    <w:rsid w:val="00236F77"/>
    <w:rsid w:val="002376FF"/>
    <w:rsid w:val="00261E98"/>
    <w:rsid w:val="00263C76"/>
    <w:rsid w:val="00264AEB"/>
    <w:rsid w:val="002674B5"/>
    <w:rsid w:val="00276487"/>
    <w:rsid w:val="002772B4"/>
    <w:rsid w:val="0028135C"/>
    <w:rsid w:val="00282367"/>
    <w:rsid w:val="00283C03"/>
    <w:rsid w:val="00284093"/>
    <w:rsid w:val="00285335"/>
    <w:rsid w:val="002A3576"/>
    <w:rsid w:val="002A4788"/>
    <w:rsid w:val="002A7ABC"/>
    <w:rsid w:val="002C05D9"/>
    <w:rsid w:val="002E4A7A"/>
    <w:rsid w:val="002F0589"/>
    <w:rsid w:val="002F54C7"/>
    <w:rsid w:val="002F795D"/>
    <w:rsid w:val="0030332F"/>
    <w:rsid w:val="00303B18"/>
    <w:rsid w:val="00313678"/>
    <w:rsid w:val="0031532C"/>
    <w:rsid w:val="00316CA7"/>
    <w:rsid w:val="003237D9"/>
    <w:rsid w:val="00331197"/>
    <w:rsid w:val="00332D62"/>
    <w:rsid w:val="00334EE0"/>
    <w:rsid w:val="00335E45"/>
    <w:rsid w:val="00336171"/>
    <w:rsid w:val="00342A26"/>
    <w:rsid w:val="00355FE5"/>
    <w:rsid w:val="0036272D"/>
    <w:rsid w:val="0037578E"/>
    <w:rsid w:val="00385968"/>
    <w:rsid w:val="0038701B"/>
    <w:rsid w:val="00392EA5"/>
    <w:rsid w:val="00393E43"/>
    <w:rsid w:val="00394283"/>
    <w:rsid w:val="003A65D6"/>
    <w:rsid w:val="003B1069"/>
    <w:rsid w:val="003B7065"/>
    <w:rsid w:val="003C1253"/>
    <w:rsid w:val="003C2AF8"/>
    <w:rsid w:val="003C4287"/>
    <w:rsid w:val="003C4F37"/>
    <w:rsid w:val="003C5ECC"/>
    <w:rsid w:val="003D7F24"/>
    <w:rsid w:val="003E1565"/>
    <w:rsid w:val="003E32CF"/>
    <w:rsid w:val="003E60D4"/>
    <w:rsid w:val="003E715C"/>
    <w:rsid w:val="003F1C1E"/>
    <w:rsid w:val="0040565E"/>
    <w:rsid w:val="00405BF9"/>
    <w:rsid w:val="004147FC"/>
    <w:rsid w:val="004174FB"/>
    <w:rsid w:val="00422782"/>
    <w:rsid w:val="00423465"/>
    <w:rsid w:val="00423DF1"/>
    <w:rsid w:val="0042607C"/>
    <w:rsid w:val="004337DE"/>
    <w:rsid w:val="0044105D"/>
    <w:rsid w:val="00462E09"/>
    <w:rsid w:val="00463AC4"/>
    <w:rsid w:val="00471B28"/>
    <w:rsid w:val="00476890"/>
    <w:rsid w:val="00476D2A"/>
    <w:rsid w:val="004B546A"/>
    <w:rsid w:val="004C2F7E"/>
    <w:rsid w:val="004C337C"/>
    <w:rsid w:val="004D02A0"/>
    <w:rsid w:val="004D4CBA"/>
    <w:rsid w:val="004E0B54"/>
    <w:rsid w:val="004F5E56"/>
    <w:rsid w:val="0050793D"/>
    <w:rsid w:val="005123FD"/>
    <w:rsid w:val="005161E6"/>
    <w:rsid w:val="005163B6"/>
    <w:rsid w:val="00520DC5"/>
    <w:rsid w:val="00536219"/>
    <w:rsid w:val="00537444"/>
    <w:rsid w:val="00537A57"/>
    <w:rsid w:val="00553167"/>
    <w:rsid w:val="00556248"/>
    <w:rsid w:val="005644B0"/>
    <w:rsid w:val="00564814"/>
    <w:rsid w:val="00571C69"/>
    <w:rsid w:val="005742D6"/>
    <w:rsid w:val="00580C2F"/>
    <w:rsid w:val="00583FD2"/>
    <w:rsid w:val="005956A5"/>
    <w:rsid w:val="005A099E"/>
    <w:rsid w:val="005A7641"/>
    <w:rsid w:val="005A77E7"/>
    <w:rsid w:val="005C3E93"/>
    <w:rsid w:val="005C4F42"/>
    <w:rsid w:val="005C524D"/>
    <w:rsid w:val="005C52BB"/>
    <w:rsid w:val="005C54A5"/>
    <w:rsid w:val="005D3943"/>
    <w:rsid w:val="005D512C"/>
    <w:rsid w:val="005D737C"/>
    <w:rsid w:val="005E1060"/>
    <w:rsid w:val="005E21F1"/>
    <w:rsid w:val="005E71F3"/>
    <w:rsid w:val="005E7B8B"/>
    <w:rsid w:val="005F1E4C"/>
    <w:rsid w:val="00621429"/>
    <w:rsid w:val="006221B6"/>
    <w:rsid w:val="006225EB"/>
    <w:rsid w:val="00626015"/>
    <w:rsid w:val="006342B7"/>
    <w:rsid w:val="00651AD3"/>
    <w:rsid w:val="00653155"/>
    <w:rsid w:val="0065651A"/>
    <w:rsid w:val="00662494"/>
    <w:rsid w:val="00667114"/>
    <w:rsid w:val="00674C6A"/>
    <w:rsid w:val="00675D43"/>
    <w:rsid w:val="00695D18"/>
    <w:rsid w:val="006967F3"/>
    <w:rsid w:val="006A2215"/>
    <w:rsid w:val="006A34ED"/>
    <w:rsid w:val="006B525C"/>
    <w:rsid w:val="006B6F46"/>
    <w:rsid w:val="006F0B5F"/>
    <w:rsid w:val="006F7DCE"/>
    <w:rsid w:val="00707E16"/>
    <w:rsid w:val="00721A65"/>
    <w:rsid w:val="0073169A"/>
    <w:rsid w:val="00735EC5"/>
    <w:rsid w:val="0074076A"/>
    <w:rsid w:val="007714E7"/>
    <w:rsid w:val="007A1475"/>
    <w:rsid w:val="007A1C6E"/>
    <w:rsid w:val="007C47F1"/>
    <w:rsid w:val="007E16C3"/>
    <w:rsid w:val="007F0DFE"/>
    <w:rsid w:val="007F0E88"/>
    <w:rsid w:val="007F0F2D"/>
    <w:rsid w:val="007F1536"/>
    <w:rsid w:val="007F4519"/>
    <w:rsid w:val="00802F73"/>
    <w:rsid w:val="00812D4F"/>
    <w:rsid w:val="00817BC4"/>
    <w:rsid w:val="0082162E"/>
    <w:rsid w:val="0082284A"/>
    <w:rsid w:val="00830502"/>
    <w:rsid w:val="00845464"/>
    <w:rsid w:val="00857C03"/>
    <w:rsid w:val="00861E9B"/>
    <w:rsid w:val="0086305F"/>
    <w:rsid w:val="00866FAC"/>
    <w:rsid w:val="0087289D"/>
    <w:rsid w:val="008743CB"/>
    <w:rsid w:val="00877707"/>
    <w:rsid w:val="0088464A"/>
    <w:rsid w:val="00887446"/>
    <w:rsid w:val="00891552"/>
    <w:rsid w:val="008964E5"/>
    <w:rsid w:val="008A53CD"/>
    <w:rsid w:val="008A5FCC"/>
    <w:rsid w:val="008B2B8F"/>
    <w:rsid w:val="008E4F94"/>
    <w:rsid w:val="00901AC3"/>
    <w:rsid w:val="0090556D"/>
    <w:rsid w:val="00907F31"/>
    <w:rsid w:val="009145C6"/>
    <w:rsid w:val="00915C4A"/>
    <w:rsid w:val="00927FC2"/>
    <w:rsid w:val="00930427"/>
    <w:rsid w:val="00933F8F"/>
    <w:rsid w:val="0094170D"/>
    <w:rsid w:val="00953465"/>
    <w:rsid w:val="00954058"/>
    <w:rsid w:val="00954E62"/>
    <w:rsid w:val="00955010"/>
    <w:rsid w:val="00965D8D"/>
    <w:rsid w:val="00985038"/>
    <w:rsid w:val="0099288A"/>
    <w:rsid w:val="0099447F"/>
    <w:rsid w:val="00994FA9"/>
    <w:rsid w:val="009A0ACF"/>
    <w:rsid w:val="009A455E"/>
    <w:rsid w:val="009A50DD"/>
    <w:rsid w:val="009B4EEF"/>
    <w:rsid w:val="009D1EA4"/>
    <w:rsid w:val="009D6721"/>
    <w:rsid w:val="009F4DB9"/>
    <w:rsid w:val="00A06215"/>
    <w:rsid w:val="00A10B41"/>
    <w:rsid w:val="00A1793A"/>
    <w:rsid w:val="00A25E3F"/>
    <w:rsid w:val="00A345C0"/>
    <w:rsid w:val="00A36257"/>
    <w:rsid w:val="00A3708E"/>
    <w:rsid w:val="00A45FF6"/>
    <w:rsid w:val="00A46124"/>
    <w:rsid w:val="00A73D88"/>
    <w:rsid w:val="00A80628"/>
    <w:rsid w:val="00A90140"/>
    <w:rsid w:val="00A9278A"/>
    <w:rsid w:val="00A93217"/>
    <w:rsid w:val="00A9347A"/>
    <w:rsid w:val="00A96FA6"/>
    <w:rsid w:val="00AA4302"/>
    <w:rsid w:val="00AA48A7"/>
    <w:rsid w:val="00AB3E91"/>
    <w:rsid w:val="00AD6FC3"/>
    <w:rsid w:val="00AD72D7"/>
    <w:rsid w:val="00AD78F2"/>
    <w:rsid w:val="00B0005D"/>
    <w:rsid w:val="00B03419"/>
    <w:rsid w:val="00B212CA"/>
    <w:rsid w:val="00B23416"/>
    <w:rsid w:val="00B3198A"/>
    <w:rsid w:val="00B55187"/>
    <w:rsid w:val="00B604EF"/>
    <w:rsid w:val="00B61A75"/>
    <w:rsid w:val="00B679F8"/>
    <w:rsid w:val="00B70CA7"/>
    <w:rsid w:val="00B74003"/>
    <w:rsid w:val="00B747A4"/>
    <w:rsid w:val="00B82253"/>
    <w:rsid w:val="00B82EF3"/>
    <w:rsid w:val="00BA2215"/>
    <w:rsid w:val="00BA3DA7"/>
    <w:rsid w:val="00BB0AE4"/>
    <w:rsid w:val="00BB1BEC"/>
    <w:rsid w:val="00BB2D9E"/>
    <w:rsid w:val="00BC29F4"/>
    <w:rsid w:val="00BC79D9"/>
    <w:rsid w:val="00BD3D81"/>
    <w:rsid w:val="00BD5C52"/>
    <w:rsid w:val="00BD6575"/>
    <w:rsid w:val="00BE7C76"/>
    <w:rsid w:val="00C05FF7"/>
    <w:rsid w:val="00C07F93"/>
    <w:rsid w:val="00C14F90"/>
    <w:rsid w:val="00C15213"/>
    <w:rsid w:val="00C17871"/>
    <w:rsid w:val="00C30E5D"/>
    <w:rsid w:val="00C45C33"/>
    <w:rsid w:val="00C61663"/>
    <w:rsid w:val="00C640B2"/>
    <w:rsid w:val="00C73C67"/>
    <w:rsid w:val="00C74573"/>
    <w:rsid w:val="00C80E0C"/>
    <w:rsid w:val="00CA21DB"/>
    <w:rsid w:val="00CB1049"/>
    <w:rsid w:val="00CB6677"/>
    <w:rsid w:val="00CB76F4"/>
    <w:rsid w:val="00CC173E"/>
    <w:rsid w:val="00CC39A5"/>
    <w:rsid w:val="00CD04D9"/>
    <w:rsid w:val="00CE6ACE"/>
    <w:rsid w:val="00D03E9A"/>
    <w:rsid w:val="00D04E0D"/>
    <w:rsid w:val="00D0642D"/>
    <w:rsid w:val="00D072FF"/>
    <w:rsid w:val="00D2351F"/>
    <w:rsid w:val="00D30A8B"/>
    <w:rsid w:val="00D3747B"/>
    <w:rsid w:val="00D45D12"/>
    <w:rsid w:val="00D61D60"/>
    <w:rsid w:val="00D703A1"/>
    <w:rsid w:val="00D70A64"/>
    <w:rsid w:val="00D7438E"/>
    <w:rsid w:val="00D775FB"/>
    <w:rsid w:val="00D9589A"/>
    <w:rsid w:val="00DA55CC"/>
    <w:rsid w:val="00DB1B19"/>
    <w:rsid w:val="00DB4B16"/>
    <w:rsid w:val="00DB6410"/>
    <w:rsid w:val="00DB6DA7"/>
    <w:rsid w:val="00DC4520"/>
    <w:rsid w:val="00DC5FC2"/>
    <w:rsid w:val="00DC6DC1"/>
    <w:rsid w:val="00DD4695"/>
    <w:rsid w:val="00DE4844"/>
    <w:rsid w:val="00E178A0"/>
    <w:rsid w:val="00E21305"/>
    <w:rsid w:val="00E37F8A"/>
    <w:rsid w:val="00E411E1"/>
    <w:rsid w:val="00E45A51"/>
    <w:rsid w:val="00E516B8"/>
    <w:rsid w:val="00E63588"/>
    <w:rsid w:val="00E7218A"/>
    <w:rsid w:val="00E7235A"/>
    <w:rsid w:val="00EA56F1"/>
    <w:rsid w:val="00EB001E"/>
    <w:rsid w:val="00EB2F98"/>
    <w:rsid w:val="00EC34DE"/>
    <w:rsid w:val="00EC5838"/>
    <w:rsid w:val="00ED2B28"/>
    <w:rsid w:val="00ED550A"/>
    <w:rsid w:val="00EE2090"/>
    <w:rsid w:val="00F003C3"/>
    <w:rsid w:val="00F2762D"/>
    <w:rsid w:val="00F27D50"/>
    <w:rsid w:val="00F304B5"/>
    <w:rsid w:val="00F32922"/>
    <w:rsid w:val="00F4259C"/>
    <w:rsid w:val="00F76607"/>
    <w:rsid w:val="00F77B8E"/>
    <w:rsid w:val="00F8177A"/>
    <w:rsid w:val="00F84EC7"/>
    <w:rsid w:val="00FA1C09"/>
    <w:rsid w:val="00FA4EAF"/>
    <w:rsid w:val="00FB3BBC"/>
    <w:rsid w:val="00FC16E1"/>
    <w:rsid w:val="00FC311D"/>
    <w:rsid w:val="00FC75A8"/>
    <w:rsid w:val="00FD1D71"/>
    <w:rsid w:val="00FD4F0C"/>
    <w:rsid w:val="00FF56D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15EE4-A0A3-4CB6-A5D1-865666E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8A"/>
  </w:style>
  <w:style w:type="paragraph" w:styleId="Heading1">
    <w:name w:val="heading 1"/>
    <w:basedOn w:val="Normal"/>
    <w:next w:val="Normal"/>
    <w:link w:val="Heading1Char"/>
    <w:uiPriority w:val="9"/>
    <w:qFormat/>
    <w:rsid w:val="0099288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9288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9288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9288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9288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9288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9288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9288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9288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9288A"/>
    <w:pPr>
      <w:spacing w:after="180"/>
    </w:pPr>
  </w:style>
  <w:style w:type="character" w:customStyle="1" w:styleId="BodyTextChar">
    <w:name w:val="Body Text Char"/>
    <w:basedOn w:val="DefaultParagraphFont"/>
    <w:link w:val="BodyText"/>
    <w:uiPriority w:val="1"/>
    <w:rsid w:val="0099288A"/>
  </w:style>
  <w:style w:type="character" w:styleId="Emphasis">
    <w:name w:val="Emphasis"/>
    <w:basedOn w:val="DefaultParagraphFont"/>
    <w:uiPriority w:val="20"/>
    <w:qFormat/>
    <w:rsid w:val="0099288A"/>
    <w:rPr>
      <w:rFonts w:asciiTheme="minorHAnsi" w:hAnsiTheme="minorHAnsi"/>
      <w:b/>
      <w:i/>
      <w:iCs/>
    </w:rPr>
  </w:style>
  <w:style w:type="character" w:customStyle="1" w:styleId="Heading1Char">
    <w:name w:val="Heading 1 Char"/>
    <w:basedOn w:val="DefaultParagraphFont"/>
    <w:link w:val="Heading1"/>
    <w:uiPriority w:val="9"/>
    <w:rsid w:val="00992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92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9288A"/>
    <w:rPr>
      <w:rFonts w:asciiTheme="majorHAnsi" w:eastAsiaTheme="majorEastAsia" w:hAnsiTheme="majorHAnsi" w:cstheme="majorBidi"/>
      <w:b/>
      <w:bCs/>
      <w:sz w:val="26"/>
      <w:szCs w:val="26"/>
    </w:rPr>
  </w:style>
  <w:style w:type="paragraph" w:styleId="ListBullet">
    <w:name w:val="List Bullet"/>
    <w:basedOn w:val="Normal"/>
    <w:uiPriority w:val="4"/>
    <w:rsid w:val="0099288A"/>
    <w:pPr>
      <w:numPr>
        <w:numId w:val="7"/>
      </w:numPr>
      <w:spacing w:after="180"/>
    </w:pPr>
  </w:style>
  <w:style w:type="paragraph" w:styleId="Quote">
    <w:name w:val="Quote"/>
    <w:basedOn w:val="Normal"/>
    <w:next w:val="Normal"/>
    <w:link w:val="QuoteChar"/>
    <w:uiPriority w:val="29"/>
    <w:qFormat/>
    <w:rsid w:val="0099288A"/>
    <w:rPr>
      <w:i/>
    </w:rPr>
  </w:style>
  <w:style w:type="character" w:customStyle="1" w:styleId="QuoteChar">
    <w:name w:val="Quote Char"/>
    <w:basedOn w:val="DefaultParagraphFont"/>
    <w:link w:val="Quote"/>
    <w:uiPriority w:val="29"/>
    <w:rsid w:val="0099288A"/>
    <w:rPr>
      <w:i/>
    </w:rPr>
  </w:style>
  <w:style w:type="character" w:styleId="Strong">
    <w:name w:val="Strong"/>
    <w:basedOn w:val="DefaultParagraphFont"/>
    <w:uiPriority w:val="22"/>
    <w:qFormat/>
    <w:rsid w:val="0099288A"/>
    <w:rPr>
      <w:b/>
      <w:bCs/>
    </w:rPr>
  </w:style>
  <w:style w:type="paragraph" w:styleId="Title">
    <w:name w:val="Title"/>
    <w:basedOn w:val="Normal"/>
    <w:next w:val="Normal"/>
    <w:link w:val="TitleChar"/>
    <w:uiPriority w:val="10"/>
    <w:qFormat/>
    <w:rsid w:val="0099288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9288A"/>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semiHidden/>
    <w:rsid w:val="0099288A"/>
    <w:rPr>
      <w:rFonts w:cstheme="majorBidi"/>
      <w:b/>
      <w:bCs/>
      <w:sz w:val="28"/>
      <w:szCs w:val="28"/>
    </w:rPr>
  </w:style>
  <w:style w:type="character" w:customStyle="1" w:styleId="Heading5Char">
    <w:name w:val="Heading 5 Char"/>
    <w:basedOn w:val="DefaultParagraphFont"/>
    <w:link w:val="Heading5"/>
    <w:uiPriority w:val="9"/>
    <w:semiHidden/>
    <w:rsid w:val="0099288A"/>
    <w:rPr>
      <w:rFonts w:cstheme="majorBidi"/>
      <w:b/>
      <w:bCs/>
      <w:i/>
      <w:iCs/>
      <w:sz w:val="26"/>
      <w:szCs w:val="26"/>
    </w:rPr>
  </w:style>
  <w:style w:type="character" w:customStyle="1" w:styleId="Heading6Char">
    <w:name w:val="Heading 6 Char"/>
    <w:basedOn w:val="DefaultParagraphFont"/>
    <w:link w:val="Heading6"/>
    <w:uiPriority w:val="9"/>
    <w:semiHidden/>
    <w:rsid w:val="0099288A"/>
    <w:rPr>
      <w:rFonts w:cstheme="majorBidi"/>
      <w:b/>
      <w:bCs/>
      <w:sz w:val="22"/>
      <w:szCs w:val="22"/>
    </w:rPr>
  </w:style>
  <w:style w:type="character" w:customStyle="1" w:styleId="Heading7Char">
    <w:name w:val="Heading 7 Char"/>
    <w:basedOn w:val="DefaultParagraphFont"/>
    <w:link w:val="Heading7"/>
    <w:uiPriority w:val="9"/>
    <w:semiHidden/>
    <w:rsid w:val="0099288A"/>
    <w:rPr>
      <w:rFonts w:cstheme="majorBidi"/>
    </w:rPr>
  </w:style>
  <w:style w:type="character" w:customStyle="1" w:styleId="Heading8Char">
    <w:name w:val="Heading 8 Char"/>
    <w:basedOn w:val="DefaultParagraphFont"/>
    <w:link w:val="Heading8"/>
    <w:uiPriority w:val="9"/>
    <w:semiHidden/>
    <w:rsid w:val="0099288A"/>
    <w:rPr>
      <w:rFonts w:cstheme="majorBidi"/>
      <w:i/>
      <w:iCs/>
    </w:rPr>
  </w:style>
  <w:style w:type="character" w:customStyle="1" w:styleId="Heading9Char">
    <w:name w:val="Heading 9 Char"/>
    <w:basedOn w:val="DefaultParagraphFont"/>
    <w:link w:val="Heading9"/>
    <w:uiPriority w:val="9"/>
    <w:semiHidden/>
    <w:rsid w:val="0099288A"/>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99288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9288A"/>
    <w:rPr>
      <w:rFonts w:asciiTheme="majorHAnsi" w:eastAsiaTheme="majorEastAsia" w:hAnsiTheme="majorHAnsi" w:cstheme="majorBidi"/>
    </w:rPr>
  </w:style>
  <w:style w:type="paragraph" w:styleId="NoSpacing">
    <w:name w:val="No Spacing"/>
    <w:basedOn w:val="Normal"/>
    <w:uiPriority w:val="1"/>
    <w:qFormat/>
    <w:rsid w:val="0099288A"/>
    <w:rPr>
      <w:szCs w:val="32"/>
    </w:rPr>
  </w:style>
  <w:style w:type="paragraph" w:styleId="ListParagraph">
    <w:name w:val="List Paragraph"/>
    <w:basedOn w:val="Normal"/>
    <w:uiPriority w:val="34"/>
    <w:qFormat/>
    <w:rsid w:val="0099288A"/>
    <w:pPr>
      <w:ind w:left="720"/>
      <w:contextualSpacing/>
    </w:pPr>
  </w:style>
  <w:style w:type="paragraph" w:styleId="IntenseQuote">
    <w:name w:val="Intense Quote"/>
    <w:basedOn w:val="Normal"/>
    <w:next w:val="Normal"/>
    <w:link w:val="IntenseQuoteChar"/>
    <w:uiPriority w:val="30"/>
    <w:qFormat/>
    <w:rsid w:val="0099288A"/>
    <w:pPr>
      <w:ind w:left="720" w:right="720"/>
    </w:pPr>
    <w:rPr>
      <w:b/>
      <w:i/>
      <w:szCs w:val="22"/>
    </w:rPr>
  </w:style>
  <w:style w:type="character" w:customStyle="1" w:styleId="IntenseQuoteChar">
    <w:name w:val="Intense Quote Char"/>
    <w:basedOn w:val="DefaultParagraphFont"/>
    <w:link w:val="IntenseQuote"/>
    <w:uiPriority w:val="30"/>
    <w:rsid w:val="0099288A"/>
    <w:rPr>
      <w:b/>
      <w:i/>
      <w:szCs w:val="22"/>
    </w:rPr>
  </w:style>
  <w:style w:type="character" w:styleId="SubtleEmphasis">
    <w:name w:val="Subtle Emphasis"/>
    <w:uiPriority w:val="19"/>
    <w:qFormat/>
    <w:rsid w:val="0099288A"/>
    <w:rPr>
      <w:i/>
      <w:color w:val="5A5A5A" w:themeColor="text1" w:themeTint="A5"/>
    </w:rPr>
  </w:style>
  <w:style w:type="character" w:styleId="IntenseEmphasis">
    <w:name w:val="Intense Emphasis"/>
    <w:basedOn w:val="DefaultParagraphFont"/>
    <w:uiPriority w:val="21"/>
    <w:qFormat/>
    <w:rsid w:val="0099288A"/>
    <w:rPr>
      <w:b/>
      <w:i/>
      <w:sz w:val="24"/>
      <w:szCs w:val="24"/>
      <w:u w:val="single"/>
    </w:rPr>
  </w:style>
  <w:style w:type="character" w:styleId="SubtleReference">
    <w:name w:val="Subtle Reference"/>
    <w:basedOn w:val="DefaultParagraphFont"/>
    <w:uiPriority w:val="31"/>
    <w:qFormat/>
    <w:rsid w:val="0099288A"/>
    <w:rPr>
      <w:sz w:val="24"/>
      <w:szCs w:val="24"/>
      <w:u w:val="single"/>
    </w:rPr>
  </w:style>
  <w:style w:type="character" w:styleId="IntenseReference">
    <w:name w:val="Intense Reference"/>
    <w:basedOn w:val="DefaultParagraphFont"/>
    <w:uiPriority w:val="32"/>
    <w:qFormat/>
    <w:rsid w:val="0099288A"/>
    <w:rPr>
      <w:b/>
      <w:sz w:val="24"/>
      <w:u w:val="single"/>
    </w:rPr>
  </w:style>
  <w:style w:type="character" w:styleId="BookTitle">
    <w:name w:val="Book Title"/>
    <w:basedOn w:val="DefaultParagraphFont"/>
    <w:uiPriority w:val="33"/>
    <w:qFormat/>
    <w:rsid w:val="009928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288A"/>
    <w:pPr>
      <w:outlineLvl w:val="9"/>
    </w:pPr>
  </w:style>
  <w:style w:type="paragraph" w:styleId="FootnoteText">
    <w:name w:val="footnote text"/>
    <w:basedOn w:val="Normal"/>
    <w:link w:val="FootnoteTextChar"/>
    <w:uiPriority w:val="99"/>
    <w:semiHidden/>
    <w:unhideWhenUsed/>
    <w:rsid w:val="0099288A"/>
    <w:rPr>
      <w:sz w:val="20"/>
      <w:szCs w:val="20"/>
    </w:rPr>
  </w:style>
  <w:style w:type="character" w:customStyle="1" w:styleId="FootnoteTextChar">
    <w:name w:val="Footnote Text Char"/>
    <w:basedOn w:val="DefaultParagraphFont"/>
    <w:link w:val="FootnoteText"/>
    <w:uiPriority w:val="99"/>
    <w:semiHidden/>
    <w:rsid w:val="0099288A"/>
    <w:rPr>
      <w:sz w:val="20"/>
      <w:szCs w:val="20"/>
    </w:rPr>
  </w:style>
  <w:style w:type="character" w:styleId="FootnoteReference">
    <w:name w:val="footnote reference"/>
    <w:basedOn w:val="DefaultParagraphFont"/>
    <w:uiPriority w:val="99"/>
    <w:rsid w:val="0099288A"/>
    <w:rPr>
      <w:vertAlign w:val="superscript"/>
    </w:rPr>
  </w:style>
  <w:style w:type="character" w:styleId="PlaceholderText">
    <w:name w:val="Placeholder Text"/>
    <w:basedOn w:val="DefaultParagraphFont"/>
    <w:uiPriority w:val="99"/>
    <w:semiHidden/>
    <w:rsid w:val="0094170D"/>
    <w:rPr>
      <w:color w:val="808080"/>
    </w:rPr>
  </w:style>
  <w:style w:type="paragraph" w:styleId="BalloonText">
    <w:name w:val="Balloon Text"/>
    <w:basedOn w:val="Normal"/>
    <w:link w:val="BalloonTextChar"/>
    <w:uiPriority w:val="99"/>
    <w:semiHidden/>
    <w:unhideWhenUsed/>
    <w:rsid w:val="0094170D"/>
    <w:rPr>
      <w:rFonts w:ascii="Tahoma" w:hAnsi="Tahoma" w:cs="Tahoma"/>
      <w:sz w:val="16"/>
      <w:szCs w:val="16"/>
    </w:rPr>
  </w:style>
  <w:style w:type="character" w:customStyle="1" w:styleId="BalloonTextChar">
    <w:name w:val="Balloon Text Char"/>
    <w:basedOn w:val="DefaultParagraphFont"/>
    <w:link w:val="BalloonText"/>
    <w:uiPriority w:val="99"/>
    <w:semiHidden/>
    <w:rsid w:val="0094170D"/>
    <w:rPr>
      <w:rFonts w:ascii="Tahoma" w:hAnsi="Tahoma" w:cs="Tahoma"/>
      <w:sz w:val="16"/>
      <w:szCs w:val="16"/>
    </w:rPr>
  </w:style>
  <w:style w:type="paragraph" w:styleId="Header">
    <w:name w:val="header"/>
    <w:basedOn w:val="Normal"/>
    <w:link w:val="HeaderChar"/>
    <w:uiPriority w:val="99"/>
    <w:unhideWhenUsed/>
    <w:rsid w:val="00236F77"/>
    <w:pPr>
      <w:tabs>
        <w:tab w:val="center" w:pos="4680"/>
        <w:tab w:val="right" w:pos="9360"/>
      </w:tabs>
    </w:pPr>
  </w:style>
  <w:style w:type="character" w:customStyle="1" w:styleId="HeaderChar">
    <w:name w:val="Header Char"/>
    <w:basedOn w:val="DefaultParagraphFont"/>
    <w:link w:val="Header"/>
    <w:uiPriority w:val="99"/>
    <w:rsid w:val="00236F77"/>
  </w:style>
  <w:style w:type="paragraph" w:styleId="Footer">
    <w:name w:val="footer"/>
    <w:basedOn w:val="Normal"/>
    <w:link w:val="FooterChar"/>
    <w:uiPriority w:val="99"/>
    <w:unhideWhenUsed/>
    <w:rsid w:val="00236F77"/>
    <w:pPr>
      <w:tabs>
        <w:tab w:val="center" w:pos="4680"/>
        <w:tab w:val="right" w:pos="9360"/>
      </w:tabs>
    </w:pPr>
  </w:style>
  <w:style w:type="character" w:customStyle="1" w:styleId="FooterChar">
    <w:name w:val="Footer Char"/>
    <w:basedOn w:val="DefaultParagraphFont"/>
    <w:link w:val="Footer"/>
    <w:uiPriority w:val="99"/>
    <w:rsid w:val="00236F77"/>
  </w:style>
  <w:style w:type="character" w:styleId="Hyperlink">
    <w:name w:val="Hyperlink"/>
    <w:basedOn w:val="DefaultParagraphFont"/>
    <w:uiPriority w:val="99"/>
    <w:unhideWhenUsed/>
    <w:rsid w:val="00236F77"/>
    <w:rPr>
      <w:color w:val="0000FF" w:themeColor="hyperlink"/>
      <w:u w:val="single"/>
    </w:rPr>
  </w:style>
  <w:style w:type="table" w:styleId="TableGrid">
    <w:name w:val="Table Grid"/>
    <w:basedOn w:val="TableNormal"/>
    <w:uiPriority w:val="39"/>
    <w:rsid w:val="00BB2D9E"/>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335"/>
    <w:rPr>
      <w:color w:val="800080" w:themeColor="followedHyperlink"/>
      <w:u w:val="single"/>
    </w:rPr>
  </w:style>
  <w:style w:type="character" w:styleId="CommentReference">
    <w:name w:val="annotation reference"/>
    <w:basedOn w:val="DefaultParagraphFont"/>
    <w:uiPriority w:val="99"/>
    <w:semiHidden/>
    <w:unhideWhenUsed/>
    <w:rsid w:val="005644B0"/>
    <w:rPr>
      <w:sz w:val="16"/>
      <w:szCs w:val="16"/>
    </w:rPr>
  </w:style>
  <w:style w:type="paragraph" w:styleId="CommentText">
    <w:name w:val="annotation text"/>
    <w:basedOn w:val="Normal"/>
    <w:link w:val="CommentTextChar"/>
    <w:uiPriority w:val="99"/>
    <w:semiHidden/>
    <w:unhideWhenUsed/>
    <w:rsid w:val="005644B0"/>
    <w:rPr>
      <w:sz w:val="20"/>
      <w:szCs w:val="20"/>
    </w:rPr>
  </w:style>
  <w:style w:type="character" w:customStyle="1" w:styleId="CommentTextChar">
    <w:name w:val="Comment Text Char"/>
    <w:basedOn w:val="DefaultParagraphFont"/>
    <w:link w:val="CommentText"/>
    <w:uiPriority w:val="99"/>
    <w:semiHidden/>
    <w:rsid w:val="005644B0"/>
    <w:rPr>
      <w:sz w:val="20"/>
      <w:szCs w:val="20"/>
    </w:rPr>
  </w:style>
  <w:style w:type="paragraph" w:styleId="CommentSubject">
    <w:name w:val="annotation subject"/>
    <w:basedOn w:val="CommentText"/>
    <w:next w:val="CommentText"/>
    <w:link w:val="CommentSubjectChar"/>
    <w:uiPriority w:val="99"/>
    <w:semiHidden/>
    <w:unhideWhenUsed/>
    <w:rsid w:val="005644B0"/>
    <w:rPr>
      <w:b/>
      <w:bCs/>
    </w:rPr>
  </w:style>
  <w:style w:type="character" w:customStyle="1" w:styleId="CommentSubjectChar">
    <w:name w:val="Comment Subject Char"/>
    <w:basedOn w:val="CommentTextChar"/>
    <w:link w:val="CommentSubject"/>
    <w:uiPriority w:val="99"/>
    <w:semiHidden/>
    <w:rsid w:val="00564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dent.mria@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ffice%20Desktop%202014\Extract%20Data%20from%20Forms%20Ver%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FFD632BC00496A826B0C81C9D92C0C"/>
        <w:category>
          <w:name w:val="General"/>
          <w:gallery w:val="placeholder"/>
        </w:category>
        <w:types>
          <w:type w:val="bbPlcHdr"/>
        </w:types>
        <w:behaviors>
          <w:behavior w:val="content"/>
        </w:behaviors>
        <w:guid w:val="{44B5C1A7-D665-46B0-9005-A4E75D094351}"/>
      </w:docPartPr>
      <w:docPartBody>
        <w:p w:rsidR="00C30815" w:rsidRDefault="007C136C" w:rsidP="007C136C">
          <w:pPr>
            <w:pStyle w:val="9CFFD632BC00496A826B0C81C9D92C0C15"/>
          </w:pPr>
          <w:r w:rsidRPr="00866FAC">
            <w:rPr>
              <w:rFonts w:ascii="Tahoma" w:eastAsia="Times New Roman" w:hAnsi="Tahoma"/>
              <w:color w:val="BFBFBF" w:themeColor="background1" w:themeShade="BF"/>
              <w:sz w:val="16"/>
            </w:rPr>
            <w:t>[Please capitalize SURNAME / FAMILY NAME / LAST NAME]</w:t>
          </w:r>
        </w:p>
      </w:docPartBody>
    </w:docPart>
    <w:docPart>
      <w:docPartPr>
        <w:name w:val="6CE2BC75031C48589E9538FB04F43BAF"/>
        <w:category>
          <w:name w:val="General"/>
          <w:gallery w:val="placeholder"/>
        </w:category>
        <w:types>
          <w:type w:val="bbPlcHdr"/>
        </w:types>
        <w:behaviors>
          <w:behavior w:val="content"/>
        </w:behaviors>
        <w:guid w:val="{1572A869-7F05-4EB5-9B12-C6F686744A5D}"/>
      </w:docPartPr>
      <w:docPartBody>
        <w:p w:rsidR="00C30815" w:rsidRDefault="007C136C" w:rsidP="007C136C">
          <w:pPr>
            <w:pStyle w:val="6CE2BC75031C48589E9538FB04F43BAF15"/>
          </w:pPr>
          <w:r w:rsidRPr="00866FAC">
            <w:rPr>
              <w:rFonts w:ascii="Tahoma" w:eastAsia="Times New Roman" w:hAnsi="Tahoma"/>
              <w:color w:val="BFBFBF" w:themeColor="background1" w:themeShade="BF"/>
              <w:sz w:val="16"/>
            </w:rPr>
            <w:t>Click to select</w:t>
          </w:r>
        </w:p>
      </w:docPartBody>
    </w:docPart>
    <w:docPart>
      <w:docPartPr>
        <w:name w:val="C691946CF6004236833CD3D2C3364390"/>
        <w:category>
          <w:name w:val="General"/>
          <w:gallery w:val="placeholder"/>
        </w:category>
        <w:types>
          <w:type w:val="bbPlcHdr"/>
        </w:types>
        <w:behaviors>
          <w:behavior w:val="content"/>
        </w:behaviors>
        <w:guid w:val="{B9F8E04D-5284-4036-829C-A4E3778916C9}"/>
      </w:docPartPr>
      <w:docPartBody>
        <w:p w:rsidR="00C30815" w:rsidRDefault="007C136C" w:rsidP="007C136C">
          <w:pPr>
            <w:pStyle w:val="C691946CF6004236833CD3D2C336439015"/>
          </w:pPr>
          <w:r w:rsidRPr="00866FAC">
            <w:rPr>
              <w:rFonts w:ascii="Tahoma" w:eastAsia="Times New Roman" w:hAnsi="Tahoma"/>
              <w:color w:val="BFBFBF" w:themeColor="background1" w:themeShade="BF"/>
              <w:sz w:val="16"/>
            </w:rPr>
            <w:t>[dd/mm/yyyy]</w:t>
          </w:r>
        </w:p>
      </w:docPartBody>
    </w:docPart>
    <w:docPart>
      <w:docPartPr>
        <w:name w:val="AE29790A304548F9ABD66C800253A22A"/>
        <w:category>
          <w:name w:val="General"/>
          <w:gallery w:val="placeholder"/>
        </w:category>
        <w:types>
          <w:type w:val="bbPlcHdr"/>
        </w:types>
        <w:behaviors>
          <w:behavior w:val="content"/>
        </w:behaviors>
        <w:guid w:val="{6112C8F2-0B49-4B47-BD2A-34CF61071C99}"/>
      </w:docPartPr>
      <w:docPartBody>
        <w:p w:rsidR="00C30815" w:rsidRDefault="007C136C" w:rsidP="007C136C">
          <w:pPr>
            <w:pStyle w:val="AE29790A304548F9ABD66C800253A22A15"/>
          </w:pPr>
          <w:r w:rsidRPr="00866FAC">
            <w:rPr>
              <w:rFonts w:ascii="Tahoma" w:eastAsia="Times New Roman" w:hAnsi="Tahoma"/>
              <w:color w:val="BFBFBF" w:themeColor="background1" w:themeShade="BF"/>
              <w:sz w:val="16"/>
            </w:rPr>
            <w:t>Click to type</w:t>
          </w:r>
        </w:p>
      </w:docPartBody>
    </w:docPart>
    <w:docPart>
      <w:docPartPr>
        <w:name w:val="5615F0F296964071B7106AE9F4CFC2C4"/>
        <w:category>
          <w:name w:val="General"/>
          <w:gallery w:val="placeholder"/>
        </w:category>
        <w:types>
          <w:type w:val="bbPlcHdr"/>
        </w:types>
        <w:behaviors>
          <w:behavior w:val="content"/>
        </w:behaviors>
        <w:guid w:val="{432244DA-DA71-472B-9E9D-15BE54566D49}"/>
      </w:docPartPr>
      <w:docPartBody>
        <w:p w:rsidR="00C30815" w:rsidRDefault="007C136C" w:rsidP="007C136C">
          <w:pPr>
            <w:pStyle w:val="5615F0F296964071B7106AE9F4CFC2C415"/>
          </w:pPr>
          <w:r w:rsidRPr="00866FAC">
            <w:rPr>
              <w:rFonts w:ascii="Tahoma" w:eastAsia="Times New Roman" w:hAnsi="Tahoma"/>
              <w:color w:val="BFBFBF" w:themeColor="background1" w:themeShade="BF"/>
              <w:sz w:val="16"/>
            </w:rPr>
            <w:t>Click to type</w:t>
          </w:r>
        </w:p>
      </w:docPartBody>
    </w:docPart>
    <w:docPart>
      <w:docPartPr>
        <w:name w:val="CC1392A1CFDE4F52B1283E3553025F78"/>
        <w:category>
          <w:name w:val="General"/>
          <w:gallery w:val="placeholder"/>
        </w:category>
        <w:types>
          <w:type w:val="bbPlcHdr"/>
        </w:types>
        <w:behaviors>
          <w:behavior w:val="content"/>
        </w:behaviors>
        <w:guid w:val="{AE4611FF-0278-4D96-809B-312A3AD42116}"/>
      </w:docPartPr>
      <w:docPartBody>
        <w:p w:rsidR="00C30815" w:rsidRDefault="007C136C" w:rsidP="007C136C">
          <w:pPr>
            <w:pStyle w:val="CC1392A1CFDE4F52B1283E3553025F7815"/>
          </w:pPr>
          <w:r w:rsidRPr="00866FAC">
            <w:rPr>
              <w:rFonts w:ascii="Tahoma" w:eastAsia="Times New Roman" w:hAnsi="Tahoma"/>
              <w:color w:val="BFBFBF" w:themeColor="background1" w:themeShade="BF"/>
              <w:sz w:val="16"/>
            </w:rPr>
            <w:t>Click to type</w:t>
          </w:r>
        </w:p>
      </w:docPartBody>
    </w:docPart>
    <w:docPart>
      <w:docPartPr>
        <w:name w:val="F4FE08BC89764FEEB9D6B5DC206101A2"/>
        <w:category>
          <w:name w:val="General"/>
          <w:gallery w:val="placeholder"/>
        </w:category>
        <w:types>
          <w:type w:val="bbPlcHdr"/>
        </w:types>
        <w:behaviors>
          <w:behavior w:val="content"/>
        </w:behaviors>
        <w:guid w:val="{3A681A05-4A76-4D40-A1BF-7DF5A5EDD095}"/>
      </w:docPartPr>
      <w:docPartBody>
        <w:p w:rsidR="00C30815" w:rsidRDefault="007C136C" w:rsidP="007C136C">
          <w:pPr>
            <w:pStyle w:val="F4FE08BC89764FEEB9D6B5DC206101A215"/>
          </w:pPr>
          <w:r w:rsidRPr="00866FAC">
            <w:rPr>
              <w:rFonts w:ascii="Tahoma" w:eastAsia="Times New Roman" w:hAnsi="Tahoma"/>
              <w:color w:val="BFBFBF" w:themeColor="background1" w:themeShade="BF"/>
              <w:sz w:val="16"/>
            </w:rPr>
            <w:t>Click to type</w:t>
          </w:r>
        </w:p>
      </w:docPartBody>
    </w:docPart>
    <w:docPart>
      <w:docPartPr>
        <w:name w:val="C027D38137AE41F1A1CA4663A41FCFC3"/>
        <w:category>
          <w:name w:val="General"/>
          <w:gallery w:val="placeholder"/>
        </w:category>
        <w:types>
          <w:type w:val="bbPlcHdr"/>
        </w:types>
        <w:behaviors>
          <w:behavior w:val="content"/>
        </w:behaviors>
        <w:guid w:val="{C9D82964-2EFA-4717-A083-14D8D9DFF581}"/>
      </w:docPartPr>
      <w:docPartBody>
        <w:p w:rsidR="00C30815" w:rsidRDefault="007C136C" w:rsidP="007C136C">
          <w:pPr>
            <w:pStyle w:val="C027D38137AE41F1A1CA4663A41FCFC315"/>
          </w:pPr>
          <w:r w:rsidRPr="00866FAC">
            <w:rPr>
              <w:rFonts w:ascii="Tahoma" w:eastAsia="Times New Roman" w:hAnsi="Tahoma"/>
              <w:color w:val="BFBFBF" w:themeColor="background1" w:themeShade="BF"/>
              <w:sz w:val="16"/>
            </w:rPr>
            <w:t>Click to type</w:t>
          </w:r>
        </w:p>
      </w:docPartBody>
    </w:docPart>
    <w:docPart>
      <w:docPartPr>
        <w:name w:val="F8B9F3E484AD4E94AE281288567DAF91"/>
        <w:category>
          <w:name w:val="General"/>
          <w:gallery w:val="placeholder"/>
        </w:category>
        <w:types>
          <w:type w:val="bbPlcHdr"/>
        </w:types>
        <w:behaviors>
          <w:behavior w:val="content"/>
        </w:behaviors>
        <w:guid w:val="{34928B1E-E4B4-4494-A330-BB898F4F4636}"/>
      </w:docPartPr>
      <w:docPartBody>
        <w:p w:rsidR="00C30815" w:rsidRDefault="007C136C" w:rsidP="007C136C">
          <w:pPr>
            <w:pStyle w:val="F8B9F3E484AD4E94AE281288567DAF9115"/>
          </w:pPr>
          <w:r w:rsidRPr="00866FAC">
            <w:rPr>
              <w:rFonts w:ascii="Tahoma" w:eastAsia="Times New Roman" w:hAnsi="Tahoma"/>
              <w:color w:val="BFBFBF" w:themeColor="background1" w:themeShade="BF"/>
              <w:sz w:val="16"/>
            </w:rPr>
            <w:t>Click to type</w:t>
          </w:r>
        </w:p>
      </w:docPartBody>
    </w:docPart>
    <w:docPart>
      <w:docPartPr>
        <w:name w:val="24D56533A8C34D3DB341E892698359E0"/>
        <w:category>
          <w:name w:val="General"/>
          <w:gallery w:val="placeholder"/>
        </w:category>
        <w:types>
          <w:type w:val="bbPlcHdr"/>
        </w:types>
        <w:behaviors>
          <w:behavior w:val="content"/>
        </w:behaviors>
        <w:guid w:val="{00B97F0E-0E5D-4891-B65F-8522C3794469}"/>
      </w:docPartPr>
      <w:docPartBody>
        <w:p w:rsidR="00C30815" w:rsidRDefault="007C136C" w:rsidP="007C136C">
          <w:pPr>
            <w:pStyle w:val="24D56533A8C34D3DB341E892698359E015"/>
          </w:pPr>
          <w:r w:rsidRPr="00866FAC">
            <w:rPr>
              <w:rFonts w:ascii="Tahoma" w:eastAsia="Times New Roman" w:hAnsi="Tahoma"/>
              <w:color w:val="BFBFBF" w:themeColor="background1" w:themeShade="BF"/>
              <w:sz w:val="16"/>
            </w:rPr>
            <w:t>Click to type</w:t>
          </w:r>
        </w:p>
      </w:docPartBody>
    </w:docPart>
    <w:docPart>
      <w:docPartPr>
        <w:name w:val="A73FE49E90D649E396F2FED4F8371540"/>
        <w:category>
          <w:name w:val="General"/>
          <w:gallery w:val="placeholder"/>
        </w:category>
        <w:types>
          <w:type w:val="bbPlcHdr"/>
        </w:types>
        <w:behaviors>
          <w:behavior w:val="content"/>
        </w:behaviors>
        <w:guid w:val="{EFE90BF6-40F4-4EAD-AC97-692F14E1C181}"/>
      </w:docPartPr>
      <w:docPartBody>
        <w:p w:rsidR="00C30815" w:rsidRDefault="007C136C" w:rsidP="007C136C">
          <w:pPr>
            <w:pStyle w:val="A73FE49E90D649E396F2FED4F837154015"/>
          </w:pPr>
          <w:r w:rsidRPr="00866FAC">
            <w:rPr>
              <w:rFonts w:ascii="Tahoma" w:eastAsia="Times New Roman" w:hAnsi="Tahoma"/>
              <w:color w:val="BFBFBF" w:themeColor="background1" w:themeShade="BF"/>
              <w:sz w:val="16"/>
            </w:rPr>
            <w:t>Click to type</w:t>
          </w:r>
        </w:p>
      </w:docPartBody>
    </w:docPart>
    <w:docPart>
      <w:docPartPr>
        <w:name w:val="58E0939FED3948159CD91A15C9E7E6FF"/>
        <w:category>
          <w:name w:val="General"/>
          <w:gallery w:val="placeholder"/>
        </w:category>
        <w:types>
          <w:type w:val="bbPlcHdr"/>
        </w:types>
        <w:behaviors>
          <w:behavior w:val="content"/>
        </w:behaviors>
        <w:guid w:val="{84646862-5D98-4DE6-94A3-2B3FDEFCE3FC}"/>
      </w:docPartPr>
      <w:docPartBody>
        <w:p w:rsidR="00C30815" w:rsidRDefault="007C136C" w:rsidP="007C136C">
          <w:pPr>
            <w:pStyle w:val="58E0939FED3948159CD91A15C9E7E6FF15"/>
          </w:pPr>
          <w:r w:rsidRPr="00866FAC">
            <w:rPr>
              <w:rFonts w:ascii="Tahoma" w:eastAsia="Times New Roman" w:hAnsi="Tahoma"/>
              <w:color w:val="BFBFBF" w:themeColor="background1" w:themeShade="BF"/>
              <w:sz w:val="16"/>
            </w:rPr>
            <w:t>Click to select</w:t>
          </w:r>
        </w:p>
      </w:docPartBody>
    </w:docPart>
    <w:docPart>
      <w:docPartPr>
        <w:name w:val="542E82DC3AEC47B4AB71F555DCA64612"/>
        <w:category>
          <w:name w:val="General"/>
          <w:gallery w:val="placeholder"/>
        </w:category>
        <w:types>
          <w:type w:val="bbPlcHdr"/>
        </w:types>
        <w:behaviors>
          <w:behavior w:val="content"/>
        </w:behaviors>
        <w:guid w:val="{BC3B84F4-8B94-48AA-9530-C622C68ACD56}"/>
      </w:docPartPr>
      <w:docPartBody>
        <w:p w:rsidR="00C30815" w:rsidRDefault="007C136C" w:rsidP="007C136C">
          <w:pPr>
            <w:pStyle w:val="542E82DC3AEC47B4AB71F555DCA6461215"/>
          </w:pPr>
          <w:r w:rsidRPr="00866FAC">
            <w:rPr>
              <w:rFonts w:ascii="Tahoma" w:eastAsia="Times New Roman" w:hAnsi="Tahoma"/>
              <w:color w:val="BFBFBF" w:themeColor="background1" w:themeShade="BF"/>
              <w:sz w:val="16"/>
            </w:rPr>
            <w:t>Click to select</w:t>
          </w:r>
        </w:p>
      </w:docPartBody>
    </w:docPart>
    <w:docPart>
      <w:docPartPr>
        <w:name w:val="AE66CEBC0B2542708C426459AEFA7CE5"/>
        <w:category>
          <w:name w:val="General"/>
          <w:gallery w:val="placeholder"/>
        </w:category>
        <w:types>
          <w:type w:val="bbPlcHdr"/>
        </w:types>
        <w:behaviors>
          <w:behavior w:val="content"/>
        </w:behaviors>
        <w:guid w:val="{8340E1E1-5B44-43ED-AB05-08146DC8AF4D}"/>
      </w:docPartPr>
      <w:docPartBody>
        <w:p w:rsidR="00C30815" w:rsidRDefault="007C136C" w:rsidP="007C136C">
          <w:pPr>
            <w:pStyle w:val="AE66CEBC0B2542708C426459AEFA7CE515"/>
          </w:pPr>
          <w:r w:rsidRPr="00BD3D81">
            <w:rPr>
              <w:rFonts w:ascii="Tahoma" w:eastAsia="Times New Roman" w:hAnsi="Tahoma"/>
              <w:color w:val="BFBFBF" w:themeColor="background1" w:themeShade="BF"/>
              <w:sz w:val="16"/>
            </w:rPr>
            <w:t>[Or Passport No.]</w:t>
          </w:r>
        </w:p>
      </w:docPartBody>
    </w:docPart>
    <w:docPart>
      <w:docPartPr>
        <w:name w:val="A02F35064F984D59B57BA68CDE764CF1"/>
        <w:category>
          <w:name w:val="General"/>
          <w:gallery w:val="placeholder"/>
        </w:category>
        <w:types>
          <w:type w:val="bbPlcHdr"/>
        </w:types>
        <w:behaviors>
          <w:behavior w:val="content"/>
        </w:behaviors>
        <w:guid w:val="{AAD11B87-60DB-4D93-8196-171A07AC2568}"/>
      </w:docPartPr>
      <w:docPartBody>
        <w:p w:rsidR="00C30815" w:rsidRDefault="007C136C" w:rsidP="007C136C">
          <w:pPr>
            <w:pStyle w:val="A02F35064F984D59B57BA68CDE764CF115"/>
          </w:pPr>
          <w:r w:rsidRPr="00866FAC">
            <w:rPr>
              <w:rFonts w:ascii="Tahoma" w:eastAsia="Times New Roman" w:hAnsi="Tahoma"/>
              <w:color w:val="BFBFBF" w:themeColor="background1" w:themeShade="BF"/>
              <w:sz w:val="16"/>
            </w:rPr>
            <w:t>Click to type</w:t>
          </w:r>
        </w:p>
      </w:docPartBody>
    </w:docPart>
    <w:docPart>
      <w:docPartPr>
        <w:name w:val="6209EBAAFF434C08A9575515F02950DB"/>
        <w:category>
          <w:name w:val="General"/>
          <w:gallery w:val="placeholder"/>
        </w:category>
        <w:types>
          <w:type w:val="bbPlcHdr"/>
        </w:types>
        <w:behaviors>
          <w:behavior w:val="content"/>
        </w:behaviors>
        <w:guid w:val="{AB08DDDF-281E-4616-999E-055DA1838443}"/>
      </w:docPartPr>
      <w:docPartBody>
        <w:p w:rsidR="00C30815" w:rsidRDefault="007C136C" w:rsidP="007C136C">
          <w:pPr>
            <w:pStyle w:val="6209EBAAFF434C08A9575515F02950DB15"/>
          </w:pPr>
          <w:r w:rsidRPr="00866FAC">
            <w:rPr>
              <w:rFonts w:ascii="Tahoma" w:eastAsia="Times New Roman" w:hAnsi="Tahoma"/>
              <w:color w:val="BFBFBF" w:themeColor="background1" w:themeShade="BF"/>
              <w:sz w:val="16"/>
            </w:rPr>
            <w:t>[yyyy]</w:t>
          </w:r>
        </w:p>
      </w:docPartBody>
    </w:docPart>
    <w:docPart>
      <w:docPartPr>
        <w:name w:val="BFEDC2C66626411F8347CCB60F949FB8"/>
        <w:category>
          <w:name w:val="General"/>
          <w:gallery w:val="placeholder"/>
        </w:category>
        <w:types>
          <w:type w:val="bbPlcHdr"/>
        </w:types>
        <w:behaviors>
          <w:behavior w:val="content"/>
        </w:behaviors>
        <w:guid w:val="{870883CB-C94E-42B7-98B1-0B53FD93D20F}"/>
      </w:docPartPr>
      <w:docPartBody>
        <w:p w:rsidR="00C30815" w:rsidRDefault="007C136C" w:rsidP="007C136C">
          <w:pPr>
            <w:pStyle w:val="BFEDC2C66626411F8347CCB60F949FB815"/>
          </w:pPr>
          <w:r w:rsidRPr="00866FAC">
            <w:rPr>
              <w:rFonts w:ascii="Tahoma" w:eastAsia="Times New Roman" w:hAnsi="Tahoma"/>
              <w:color w:val="BFBFBF" w:themeColor="background1" w:themeShade="BF"/>
              <w:sz w:val="16"/>
            </w:rPr>
            <w:t>Click to type</w:t>
          </w:r>
        </w:p>
      </w:docPartBody>
    </w:docPart>
    <w:docPart>
      <w:docPartPr>
        <w:name w:val="3D41076AA5884CA0BA69923B98478FE5"/>
        <w:category>
          <w:name w:val="General"/>
          <w:gallery w:val="placeholder"/>
        </w:category>
        <w:types>
          <w:type w:val="bbPlcHdr"/>
        </w:types>
        <w:behaviors>
          <w:behavior w:val="content"/>
        </w:behaviors>
        <w:guid w:val="{DFDC9B56-482A-4869-9E76-726E5B312CB3}"/>
      </w:docPartPr>
      <w:docPartBody>
        <w:p w:rsidR="00C30815" w:rsidRDefault="007C136C" w:rsidP="007C136C">
          <w:pPr>
            <w:pStyle w:val="3D41076AA5884CA0BA69923B98478FE515"/>
          </w:pPr>
          <w:r w:rsidRPr="00866FAC">
            <w:rPr>
              <w:rFonts w:ascii="Tahoma" w:eastAsia="Times New Roman" w:hAnsi="Tahoma"/>
              <w:color w:val="BFBFBF" w:themeColor="background1" w:themeShade="BF"/>
              <w:sz w:val="16"/>
            </w:rPr>
            <w:t>Click to type</w:t>
          </w:r>
        </w:p>
      </w:docPartBody>
    </w:docPart>
    <w:docPart>
      <w:docPartPr>
        <w:name w:val="014090F1705F4189AFE904F9E9108CA5"/>
        <w:category>
          <w:name w:val="General"/>
          <w:gallery w:val="placeholder"/>
        </w:category>
        <w:types>
          <w:type w:val="bbPlcHdr"/>
        </w:types>
        <w:behaviors>
          <w:behavior w:val="content"/>
        </w:behaviors>
        <w:guid w:val="{E7140117-1146-4177-82A1-FF10C29C9350}"/>
      </w:docPartPr>
      <w:docPartBody>
        <w:p w:rsidR="00C30815" w:rsidRDefault="007C136C" w:rsidP="007C136C">
          <w:pPr>
            <w:pStyle w:val="014090F1705F4189AFE904F9E9108CA515"/>
          </w:pPr>
          <w:r w:rsidRPr="00866FAC">
            <w:rPr>
              <w:rFonts w:ascii="Tahoma" w:eastAsia="Times New Roman" w:hAnsi="Tahoma"/>
              <w:color w:val="BFBFBF" w:themeColor="background1" w:themeShade="BF"/>
              <w:sz w:val="16"/>
            </w:rPr>
            <w:t>Click to type</w:t>
          </w:r>
        </w:p>
      </w:docPartBody>
    </w:docPart>
    <w:docPart>
      <w:docPartPr>
        <w:name w:val="6EB2ADCCD6794935BEB6D5EE057EFC9D"/>
        <w:category>
          <w:name w:val="General"/>
          <w:gallery w:val="placeholder"/>
        </w:category>
        <w:types>
          <w:type w:val="bbPlcHdr"/>
        </w:types>
        <w:behaviors>
          <w:behavior w:val="content"/>
        </w:behaviors>
        <w:guid w:val="{DD9EF922-19CD-46C3-B998-FA8571B501AD}"/>
      </w:docPartPr>
      <w:docPartBody>
        <w:p w:rsidR="00C30815" w:rsidRDefault="007C136C" w:rsidP="007C136C">
          <w:pPr>
            <w:pStyle w:val="6EB2ADCCD6794935BEB6D5EE057EFC9D15"/>
          </w:pPr>
          <w:r w:rsidRPr="00866FAC">
            <w:rPr>
              <w:rFonts w:ascii="Tahoma" w:eastAsia="Times New Roman" w:hAnsi="Tahoma"/>
              <w:color w:val="BFBFBF" w:themeColor="background1" w:themeShade="BF"/>
              <w:sz w:val="16"/>
            </w:rPr>
            <w:t>Click to type</w:t>
          </w:r>
        </w:p>
      </w:docPartBody>
    </w:docPart>
    <w:docPart>
      <w:docPartPr>
        <w:name w:val="C2704B17E6734F039A8DB1B37D338698"/>
        <w:category>
          <w:name w:val="General"/>
          <w:gallery w:val="placeholder"/>
        </w:category>
        <w:types>
          <w:type w:val="bbPlcHdr"/>
        </w:types>
        <w:behaviors>
          <w:behavior w:val="content"/>
        </w:behaviors>
        <w:guid w:val="{47A087A9-BDA6-4E76-AAB5-49D3AFB2856A}"/>
      </w:docPartPr>
      <w:docPartBody>
        <w:p w:rsidR="00C30815" w:rsidRDefault="007C136C" w:rsidP="007C136C">
          <w:pPr>
            <w:pStyle w:val="C2704B17E6734F039A8DB1B37D33869815"/>
          </w:pPr>
          <w:r w:rsidRPr="00866FAC">
            <w:rPr>
              <w:rFonts w:ascii="Tahoma" w:eastAsia="Times New Roman" w:hAnsi="Tahoma"/>
              <w:color w:val="BFBFBF" w:themeColor="background1" w:themeShade="BF"/>
              <w:sz w:val="16"/>
            </w:rPr>
            <w:t>Click to type</w:t>
          </w:r>
        </w:p>
      </w:docPartBody>
    </w:docPart>
    <w:docPart>
      <w:docPartPr>
        <w:name w:val="4BF2F69C6EFF40F2AA2BAF825BD5F742"/>
        <w:category>
          <w:name w:val="General"/>
          <w:gallery w:val="placeholder"/>
        </w:category>
        <w:types>
          <w:type w:val="bbPlcHdr"/>
        </w:types>
        <w:behaviors>
          <w:behavior w:val="content"/>
        </w:behaviors>
        <w:guid w:val="{EB3E363A-3F78-4583-872D-854A5B947231}"/>
      </w:docPartPr>
      <w:docPartBody>
        <w:p w:rsidR="00C30815" w:rsidRDefault="007C136C" w:rsidP="007C136C">
          <w:pPr>
            <w:pStyle w:val="4BF2F69C6EFF40F2AA2BAF825BD5F74215"/>
          </w:pPr>
          <w:r w:rsidRPr="00866FAC">
            <w:rPr>
              <w:rFonts w:ascii="Tahoma" w:eastAsia="Times New Roman" w:hAnsi="Tahoma"/>
              <w:color w:val="BFBFBF" w:themeColor="background1" w:themeShade="BF"/>
              <w:sz w:val="16"/>
            </w:rPr>
            <w:t>Click to type</w:t>
          </w:r>
        </w:p>
      </w:docPartBody>
    </w:docPart>
    <w:docPart>
      <w:docPartPr>
        <w:name w:val="7FACE21084F44DDCB4A3816CDD5D72AB"/>
        <w:category>
          <w:name w:val="General"/>
          <w:gallery w:val="placeholder"/>
        </w:category>
        <w:types>
          <w:type w:val="bbPlcHdr"/>
        </w:types>
        <w:behaviors>
          <w:behavior w:val="content"/>
        </w:behaviors>
        <w:guid w:val="{71C9C0FE-958E-43A8-8BFA-E930CE792D16}"/>
      </w:docPartPr>
      <w:docPartBody>
        <w:p w:rsidR="00C30815" w:rsidRDefault="007C136C" w:rsidP="007C136C">
          <w:pPr>
            <w:pStyle w:val="7FACE21084F44DDCB4A3816CDD5D72AB15"/>
          </w:pPr>
          <w:r w:rsidRPr="00866FAC">
            <w:rPr>
              <w:rFonts w:ascii="Tahoma" w:eastAsia="Times New Roman" w:hAnsi="Tahoma"/>
              <w:color w:val="BFBFBF" w:themeColor="background1" w:themeShade="BF"/>
              <w:sz w:val="16"/>
            </w:rPr>
            <w:t>Click to type</w:t>
          </w:r>
        </w:p>
      </w:docPartBody>
    </w:docPart>
    <w:docPart>
      <w:docPartPr>
        <w:name w:val="20B5DCB24290435C98923F1C1A045108"/>
        <w:category>
          <w:name w:val="General"/>
          <w:gallery w:val="placeholder"/>
        </w:category>
        <w:types>
          <w:type w:val="bbPlcHdr"/>
        </w:types>
        <w:behaviors>
          <w:behavior w:val="content"/>
        </w:behaviors>
        <w:guid w:val="{A899D632-3051-4C05-ABDB-A26BD0068459}"/>
      </w:docPartPr>
      <w:docPartBody>
        <w:p w:rsidR="00C30815" w:rsidRDefault="007C136C" w:rsidP="007C136C">
          <w:pPr>
            <w:pStyle w:val="20B5DCB24290435C98923F1C1A04510815"/>
          </w:pPr>
          <w:r w:rsidRPr="00866FAC">
            <w:rPr>
              <w:rFonts w:ascii="Tahoma" w:eastAsia="Times New Roman" w:hAnsi="Tahoma"/>
              <w:color w:val="BFBFBF" w:themeColor="background1" w:themeShade="BF"/>
              <w:sz w:val="16"/>
            </w:rPr>
            <w:t>Click to select</w:t>
          </w:r>
        </w:p>
      </w:docPartBody>
    </w:docPart>
    <w:docPart>
      <w:docPartPr>
        <w:name w:val="15F45F2463C14B859089AF2DCF4F0C4B"/>
        <w:category>
          <w:name w:val="General"/>
          <w:gallery w:val="placeholder"/>
        </w:category>
        <w:types>
          <w:type w:val="bbPlcHdr"/>
        </w:types>
        <w:behaviors>
          <w:behavior w:val="content"/>
        </w:behaviors>
        <w:guid w:val="{2C1366DD-C36D-46EE-8BB7-1F91B189248A}"/>
      </w:docPartPr>
      <w:docPartBody>
        <w:p w:rsidR="00C30815" w:rsidRDefault="007C136C" w:rsidP="007C136C">
          <w:pPr>
            <w:pStyle w:val="15F45F2463C14B859089AF2DCF4F0C4B15"/>
          </w:pPr>
          <w:r w:rsidRPr="00866FAC">
            <w:rPr>
              <w:rFonts w:ascii="Tahoma" w:eastAsia="Times New Roman" w:hAnsi="Tahoma"/>
              <w:color w:val="BFBFBF" w:themeColor="background1" w:themeShade="BF"/>
              <w:sz w:val="16"/>
            </w:rPr>
            <w:t>Click to type</w:t>
          </w:r>
        </w:p>
      </w:docPartBody>
    </w:docPart>
    <w:docPart>
      <w:docPartPr>
        <w:name w:val="DBF8B240E0674B48BDCB3B32112D4D0E"/>
        <w:category>
          <w:name w:val="General"/>
          <w:gallery w:val="placeholder"/>
        </w:category>
        <w:types>
          <w:type w:val="bbPlcHdr"/>
        </w:types>
        <w:behaviors>
          <w:behavior w:val="content"/>
        </w:behaviors>
        <w:guid w:val="{A21C9726-D179-41E2-A928-678AA81E2B3B}"/>
      </w:docPartPr>
      <w:docPartBody>
        <w:p w:rsidR="00C30815" w:rsidRDefault="007C136C" w:rsidP="007C136C">
          <w:pPr>
            <w:pStyle w:val="DBF8B240E0674B48BDCB3B32112D4D0E15"/>
          </w:pPr>
          <w:r w:rsidRPr="00866FAC">
            <w:rPr>
              <w:rFonts w:ascii="Tahoma" w:eastAsia="Times New Roman" w:hAnsi="Tahoma"/>
              <w:color w:val="BFBFBF" w:themeColor="background1" w:themeShade="BF"/>
              <w:sz w:val="16"/>
            </w:rPr>
            <w:t>Click to type</w:t>
          </w:r>
        </w:p>
      </w:docPartBody>
    </w:docPart>
    <w:docPart>
      <w:docPartPr>
        <w:name w:val="FBC9B8ACA64047AEBF73B2AE9093350F"/>
        <w:category>
          <w:name w:val="General"/>
          <w:gallery w:val="placeholder"/>
        </w:category>
        <w:types>
          <w:type w:val="bbPlcHdr"/>
        </w:types>
        <w:behaviors>
          <w:behavior w:val="content"/>
        </w:behaviors>
        <w:guid w:val="{A0F58A95-155A-4056-8955-DB7D086E3FB8}"/>
      </w:docPartPr>
      <w:docPartBody>
        <w:p w:rsidR="00C30815" w:rsidRDefault="007C136C" w:rsidP="007C136C">
          <w:pPr>
            <w:pStyle w:val="FBC9B8ACA64047AEBF73B2AE9093350F15"/>
          </w:pPr>
          <w:r w:rsidRPr="00866FAC">
            <w:rPr>
              <w:rFonts w:ascii="Tahoma" w:eastAsia="Times New Roman" w:hAnsi="Tahoma"/>
              <w:color w:val="BFBFBF" w:themeColor="background1" w:themeShade="BF"/>
              <w:sz w:val="16"/>
            </w:rPr>
            <w:t>Click to type</w:t>
          </w:r>
        </w:p>
      </w:docPartBody>
    </w:docPart>
    <w:docPart>
      <w:docPartPr>
        <w:name w:val="C8C79E9F209841F58A71C463D4A5C027"/>
        <w:category>
          <w:name w:val="General"/>
          <w:gallery w:val="placeholder"/>
        </w:category>
        <w:types>
          <w:type w:val="bbPlcHdr"/>
        </w:types>
        <w:behaviors>
          <w:behavior w:val="content"/>
        </w:behaviors>
        <w:guid w:val="{21A230A8-CE1A-458D-8147-B16BD49EF101}"/>
      </w:docPartPr>
      <w:docPartBody>
        <w:p w:rsidR="00C30815" w:rsidRDefault="007C136C" w:rsidP="007C136C">
          <w:pPr>
            <w:pStyle w:val="C8C79E9F209841F58A71C463D4A5C02715"/>
          </w:pPr>
          <w:r w:rsidRPr="00866FAC">
            <w:rPr>
              <w:rFonts w:ascii="Tahoma" w:eastAsia="Times New Roman" w:hAnsi="Tahoma"/>
              <w:color w:val="BFBFBF" w:themeColor="background1" w:themeShade="BF"/>
              <w:sz w:val="16"/>
            </w:rPr>
            <w:t>[yyyy - yyyy]</w:t>
          </w:r>
        </w:p>
      </w:docPartBody>
    </w:docPart>
    <w:docPart>
      <w:docPartPr>
        <w:name w:val="4CBA79259F204449A36FDA7963DE03D1"/>
        <w:category>
          <w:name w:val="General"/>
          <w:gallery w:val="placeholder"/>
        </w:category>
        <w:types>
          <w:type w:val="bbPlcHdr"/>
        </w:types>
        <w:behaviors>
          <w:behavior w:val="content"/>
        </w:behaviors>
        <w:guid w:val="{8EBDFE62-11AD-477C-B76A-9E8357837DAA}"/>
      </w:docPartPr>
      <w:docPartBody>
        <w:p w:rsidR="00C30815" w:rsidRDefault="007C136C" w:rsidP="007C136C">
          <w:pPr>
            <w:pStyle w:val="4CBA79259F204449A36FDA7963DE03D115"/>
          </w:pPr>
          <w:r w:rsidRPr="00866FAC">
            <w:rPr>
              <w:rFonts w:ascii="Tahoma" w:eastAsia="Times New Roman" w:hAnsi="Tahoma"/>
              <w:color w:val="BFBFBF" w:themeColor="background1" w:themeShade="BF"/>
              <w:sz w:val="16"/>
            </w:rPr>
            <w:t>Click to select</w:t>
          </w:r>
        </w:p>
      </w:docPartBody>
    </w:docPart>
    <w:docPart>
      <w:docPartPr>
        <w:name w:val="5A497406B4954465B91A1499A45F0795"/>
        <w:category>
          <w:name w:val="General"/>
          <w:gallery w:val="placeholder"/>
        </w:category>
        <w:types>
          <w:type w:val="bbPlcHdr"/>
        </w:types>
        <w:behaviors>
          <w:behavior w:val="content"/>
        </w:behaviors>
        <w:guid w:val="{CD7FF33E-E3F0-4D45-B6E5-068B2F32A7BE}"/>
      </w:docPartPr>
      <w:docPartBody>
        <w:p w:rsidR="00C30815" w:rsidRDefault="007C136C" w:rsidP="007C136C">
          <w:pPr>
            <w:pStyle w:val="5A497406B4954465B91A1499A45F079515"/>
          </w:pPr>
          <w:r w:rsidRPr="00866FAC">
            <w:rPr>
              <w:rFonts w:ascii="Tahoma" w:eastAsia="Times New Roman" w:hAnsi="Tahoma"/>
              <w:color w:val="BFBFBF" w:themeColor="background1" w:themeShade="BF"/>
              <w:sz w:val="16"/>
            </w:rPr>
            <w:t>Click to type</w:t>
          </w:r>
        </w:p>
      </w:docPartBody>
    </w:docPart>
    <w:docPart>
      <w:docPartPr>
        <w:name w:val="C96D351907504BCB8F2D6D52900BDFBC"/>
        <w:category>
          <w:name w:val="General"/>
          <w:gallery w:val="placeholder"/>
        </w:category>
        <w:types>
          <w:type w:val="bbPlcHdr"/>
        </w:types>
        <w:behaviors>
          <w:behavior w:val="content"/>
        </w:behaviors>
        <w:guid w:val="{22A451AB-78BF-4527-91CF-11E37D897F9B}"/>
      </w:docPartPr>
      <w:docPartBody>
        <w:p w:rsidR="00C30815" w:rsidRDefault="007C136C" w:rsidP="007C136C">
          <w:pPr>
            <w:pStyle w:val="C96D351907504BCB8F2D6D52900BDFBC15"/>
          </w:pPr>
          <w:r w:rsidRPr="00866FAC">
            <w:rPr>
              <w:rFonts w:ascii="Tahoma" w:eastAsia="Times New Roman" w:hAnsi="Tahoma"/>
              <w:color w:val="BFBFBF" w:themeColor="background1" w:themeShade="BF"/>
              <w:sz w:val="16"/>
            </w:rPr>
            <w:t>Click to type</w:t>
          </w:r>
        </w:p>
      </w:docPartBody>
    </w:docPart>
    <w:docPart>
      <w:docPartPr>
        <w:name w:val="C182A5D9D3AC498697E5830294281164"/>
        <w:category>
          <w:name w:val="General"/>
          <w:gallery w:val="placeholder"/>
        </w:category>
        <w:types>
          <w:type w:val="bbPlcHdr"/>
        </w:types>
        <w:behaviors>
          <w:behavior w:val="content"/>
        </w:behaviors>
        <w:guid w:val="{1864902F-A95F-4CDB-B315-5D97A5B4E15E}"/>
      </w:docPartPr>
      <w:docPartBody>
        <w:p w:rsidR="00C30815" w:rsidRDefault="007C136C" w:rsidP="007C136C">
          <w:pPr>
            <w:pStyle w:val="C182A5D9D3AC498697E583029428116415"/>
          </w:pPr>
          <w:r w:rsidRPr="00866FAC">
            <w:rPr>
              <w:rFonts w:ascii="Tahoma" w:eastAsia="Times New Roman" w:hAnsi="Tahoma"/>
              <w:color w:val="BFBFBF" w:themeColor="background1" w:themeShade="BF"/>
              <w:sz w:val="16"/>
            </w:rPr>
            <w:t>[yyyy - yyyy]</w:t>
          </w:r>
        </w:p>
      </w:docPartBody>
    </w:docPart>
    <w:docPart>
      <w:docPartPr>
        <w:name w:val="DB83326CEF0D499DAABBAF65420C109C"/>
        <w:category>
          <w:name w:val="General"/>
          <w:gallery w:val="placeholder"/>
        </w:category>
        <w:types>
          <w:type w:val="bbPlcHdr"/>
        </w:types>
        <w:behaviors>
          <w:behavior w:val="content"/>
        </w:behaviors>
        <w:guid w:val="{BDDCB388-7A0E-4440-9944-CDB0028ADA47}"/>
      </w:docPartPr>
      <w:docPartBody>
        <w:p w:rsidR="00C30815" w:rsidRDefault="007C136C" w:rsidP="007C136C">
          <w:pPr>
            <w:pStyle w:val="DB83326CEF0D499DAABBAF65420C109C15"/>
          </w:pPr>
          <w:r w:rsidRPr="00866FAC">
            <w:rPr>
              <w:rFonts w:ascii="Tahoma" w:eastAsia="Times New Roman" w:hAnsi="Tahoma"/>
              <w:color w:val="BFBFBF" w:themeColor="background1" w:themeShade="BF"/>
              <w:sz w:val="16"/>
            </w:rPr>
            <w:t>Click to select</w:t>
          </w:r>
        </w:p>
      </w:docPartBody>
    </w:docPart>
    <w:docPart>
      <w:docPartPr>
        <w:name w:val="35450F3C585548FE8174848F5F49D848"/>
        <w:category>
          <w:name w:val="General"/>
          <w:gallery w:val="placeholder"/>
        </w:category>
        <w:types>
          <w:type w:val="bbPlcHdr"/>
        </w:types>
        <w:behaviors>
          <w:behavior w:val="content"/>
        </w:behaviors>
        <w:guid w:val="{1329B9B5-E551-4DD2-BCAC-1F554B353BB4}"/>
      </w:docPartPr>
      <w:docPartBody>
        <w:p w:rsidR="00C30815" w:rsidRDefault="007C136C" w:rsidP="007C136C">
          <w:pPr>
            <w:pStyle w:val="35450F3C585548FE8174848F5F49D84815"/>
          </w:pPr>
          <w:r w:rsidRPr="00866FAC">
            <w:rPr>
              <w:rFonts w:ascii="Tahoma" w:eastAsia="Times New Roman" w:hAnsi="Tahoma"/>
              <w:color w:val="BFBFBF" w:themeColor="background1" w:themeShade="BF"/>
              <w:sz w:val="16"/>
            </w:rPr>
            <w:t>Click to type</w:t>
          </w:r>
        </w:p>
      </w:docPartBody>
    </w:docPart>
    <w:docPart>
      <w:docPartPr>
        <w:name w:val="B9F2C439D56E44DC83E190C853851B8D"/>
        <w:category>
          <w:name w:val="General"/>
          <w:gallery w:val="placeholder"/>
        </w:category>
        <w:types>
          <w:type w:val="bbPlcHdr"/>
        </w:types>
        <w:behaviors>
          <w:behavior w:val="content"/>
        </w:behaviors>
        <w:guid w:val="{1AC64F38-B73F-448B-BD80-81EC9E209B79}"/>
      </w:docPartPr>
      <w:docPartBody>
        <w:p w:rsidR="00C30815" w:rsidRDefault="007C136C" w:rsidP="007C136C">
          <w:pPr>
            <w:pStyle w:val="B9F2C439D56E44DC83E190C853851B8D15"/>
          </w:pPr>
          <w:r w:rsidRPr="00866FAC">
            <w:rPr>
              <w:rFonts w:ascii="Tahoma" w:eastAsia="Times New Roman" w:hAnsi="Tahoma"/>
              <w:color w:val="BFBFBF" w:themeColor="background1" w:themeShade="BF"/>
              <w:sz w:val="16"/>
            </w:rPr>
            <w:t>Click to type</w:t>
          </w:r>
        </w:p>
      </w:docPartBody>
    </w:docPart>
    <w:docPart>
      <w:docPartPr>
        <w:name w:val="F3D86B306E0F48A09BFDC97D744ACC8D"/>
        <w:category>
          <w:name w:val="General"/>
          <w:gallery w:val="placeholder"/>
        </w:category>
        <w:types>
          <w:type w:val="bbPlcHdr"/>
        </w:types>
        <w:behaviors>
          <w:behavior w:val="content"/>
        </w:behaviors>
        <w:guid w:val="{957FEFC9-A8D4-4CE6-A367-B3CAEC899885}"/>
      </w:docPartPr>
      <w:docPartBody>
        <w:p w:rsidR="00C30815" w:rsidRDefault="007C136C" w:rsidP="007C136C">
          <w:pPr>
            <w:pStyle w:val="F3D86B306E0F48A09BFDC97D744ACC8D15"/>
          </w:pPr>
          <w:r w:rsidRPr="00866FAC">
            <w:rPr>
              <w:rFonts w:ascii="Tahoma" w:eastAsia="Times New Roman" w:hAnsi="Tahoma"/>
              <w:color w:val="BFBFBF" w:themeColor="background1" w:themeShade="BF"/>
              <w:sz w:val="16"/>
            </w:rPr>
            <w:t>Click to select</w:t>
          </w:r>
        </w:p>
      </w:docPartBody>
    </w:docPart>
    <w:docPart>
      <w:docPartPr>
        <w:name w:val="71AA375CFD524E25A4CA19A51C0F6E4F"/>
        <w:category>
          <w:name w:val="General"/>
          <w:gallery w:val="placeholder"/>
        </w:category>
        <w:types>
          <w:type w:val="bbPlcHdr"/>
        </w:types>
        <w:behaviors>
          <w:behavior w:val="content"/>
        </w:behaviors>
        <w:guid w:val="{D4EDE023-2899-45F4-A612-DB3DBA5AA2EE}"/>
      </w:docPartPr>
      <w:docPartBody>
        <w:p w:rsidR="00C30815" w:rsidRDefault="007C136C" w:rsidP="007C136C">
          <w:pPr>
            <w:pStyle w:val="71AA375CFD524E25A4CA19A51C0F6E4F15"/>
          </w:pPr>
          <w:r w:rsidRPr="00866FAC">
            <w:rPr>
              <w:rFonts w:ascii="Tahoma" w:eastAsia="Times New Roman" w:hAnsi="Tahoma"/>
              <w:color w:val="BFBFBF" w:themeColor="background1" w:themeShade="BF"/>
              <w:sz w:val="16"/>
            </w:rPr>
            <w:t>Click to select</w:t>
          </w:r>
        </w:p>
      </w:docPartBody>
    </w:docPart>
    <w:docPart>
      <w:docPartPr>
        <w:name w:val="ABCF0D461ED04EDB8348DA195C12C662"/>
        <w:category>
          <w:name w:val="General"/>
          <w:gallery w:val="placeholder"/>
        </w:category>
        <w:types>
          <w:type w:val="bbPlcHdr"/>
        </w:types>
        <w:behaviors>
          <w:behavior w:val="content"/>
        </w:behaviors>
        <w:guid w:val="{AFE1273B-26F5-4391-B841-1C3423B1B6CC}"/>
      </w:docPartPr>
      <w:docPartBody>
        <w:p w:rsidR="00C30815" w:rsidRDefault="007C136C" w:rsidP="007C136C">
          <w:pPr>
            <w:pStyle w:val="ABCF0D461ED04EDB8348DA195C12C66215"/>
          </w:pPr>
          <w:r w:rsidRPr="00866FAC">
            <w:rPr>
              <w:rFonts w:ascii="Tahoma" w:eastAsia="Times New Roman" w:hAnsi="Tahoma"/>
              <w:color w:val="BFBFBF" w:themeColor="background1" w:themeShade="BF"/>
              <w:sz w:val="16"/>
            </w:rPr>
            <w:t>Click to type</w:t>
          </w:r>
        </w:p>
      </w:docPartBody>
    </w:docPart>
    <w:docPart>
      <w:docPartPr>
        <w:name w:val="DC2CBFAA448C4057AD988A2AB958B830"/>
        <w:category>
          <w:name w:val="General"/>
          <w:gallery w:val="placeholder"/>
        </w:category>
        <w:types>
          <w:type w:val="bbPlcHdr"/>
        </w:types>
        <w:behaviors>
          <w:behavior w:val="content"/>
        </w:behaviors>
        <w:guid w:val="{ACE03947-C683-4216-B626-CB5EBDDDA7EA}"/>
      </w:docPartPr>
      <w:docPartBody>
        <w:p w:rsidR="00C30815" w:rsidRDefault="007C136C" w:rsidP="007C136C">
          <w:pPr>
            <w:pStyle w:val="DC2CBFAA448C4057AD988A2AB958B83015"/>
          </w:pPr>
          <w:r w:rsidRPr="00866FAC">
            <w:rPr>
              <w:rFonts w:ascii="Tahoma" w:eastAsia="Times New Roman" w:hAnsi="Tahoma"/>
              <w:color w:val="BFBFBF" w:themeColor="background1" w:themeShade="BF"/>
              <w:sz w:val="16"/>
            </w:rPr>
            <w:t>Click to select</w:t>
          </w:r>
        </w:p>
      </w:docPartBody>
    </w:docPart>
    <w:docPart>
      <w:docPartPr>
        <w:name w:val="A3344E8268114075AAFF0278C32F5FF4"/>
        <w:category>
          <w:name w:val="General"/>
          <w:gallery w:val="placeholder"/>
        </w:category>
        <w:types>
          <w:type w:val="bbPlcHdr"/>
        </w:types>
        <w:behaviors>
          <w:behavior w:val="content"/>
        </w:behaviors>
        <w:guid w:val="{9577C94A-413B-4F64-8B1E-0D54B3666270}"/>
      </w:docPartPr>
      <w:docPartBody>
        <w:p w:rsidR="00C30815" w:rsidRDefault="007C136C" w:rsidP="007C136C">
          <w:pPr>
            <w:pStyle w:val="A3344E8268114075AAFF0278C32F5FF415"/>
          </w:pPr>
          <w:r w:rsidRPr="00866FAC">
            <w:rPr>
              <w:rFonts w:ascii="Tahoma" w:eastAsia="Times New Roman" w:hAnsi="Tahoma"/>
              <w:color w:val="BFBFBF" w:themeColor="background1" w:themeShade="BF"/>
              <w:sz w:val="16"/>
            </w:rPr>
            <w:t>Click to select</w:t>
          </w:r>
        </w:p>
      </w:docPartBody>
    </w:docPart>
    <w:docPart>
      <w:docPartPr>
        <w:name w:val="DDE0575C5FA74C8E885E5DEBB16BD267"/>
        <w:category>
          <w:name w:val="General"/>
          <w:gallery w:val="placeholder"/>
        </w:category>
        <w:types>
          <w:type w:val="bbPlcHdr"/>
        </w:types>
        <w:behaviors>
          <w:behavior w:val="content"/>
        </w:behaviors>
        <w:guid w:val="{87CAFCDC-4906-4ACF-8375-AFC3B27985F5}"/>
      </w:docPartPr>
      <w:docPartBody>
        <w:p w:rsidR="00C30815" w:rsidRDefault="007C136C" w:rsidP="007C136C">
          <w:pPr>
            <w:pStyle w:val="DDE0575C5FA74C8E885E5DEBB16BD26715"/>
          </w:pPr>
          <w:r w:rsidRPr="00866FAC">
            <w:rPr>
              <w:rFonts w:ascii="Tahoma" w:eastAsia="Times New Roman" w:hAnsi="Tahoma"/>
              <w:color w:val="BFBFBF" w:themeColor="background1" w:themeShade="BF"/>
              <w:sz w:val="16"/>
            </w:rPr>
            <w:t>Click to type</w:t>
          </w:r>
        </w:p>
      </w:docPartBody>
    </w:docPart>
    <w:docPart>
      <w:docPartPr>
        <w:name w:val="B516FFB046954D97BF584BD64778B3BD"/>
        <w:category>
          <w:name w:val="General"/>
          <w:gallery w:val="placeholder"/>
        </w:category>
        <w:types>
          <w:type w:val="bbPlcHdr"/>
        </w:types>
        <w:behaviors>
          <w:behavior w:val="content"/>
        </w:behaviors>
        <w:guid w:val="{A6D2DB22-E90F-4A23-94C4-8112F21C70A9}"/>
      </w:docPartPr>
      <w:docPartBody>
        <w:p w:rsidR="00C30815" w:rsidRDefault="007C136C" w:rsidP="007C136C">
          <w:pPr>
            <w:pStyle w:val="B516FFB046954D97BF584BD64778B3BD15"/>
          </w:pPr>
          <w:r w:rsidRPr="00866FAC">
            <w:rPr>
              <w:rFonts w:ascii="Tahoma" w:eastAsia="Times New Roman" w:hAnsi="Tahoma"/>
              <w:color w:val="BFBFBF" w:themeColor="background1" w:themeShade="BF"/>
              <w:sz w:val="16"/>
            </w:rPr>
            <w:t>Click to select</w:t>
          </w:r>
        </w:p>
      </w:docPartBody>
    </w:docPart>
    <w:docPart>
      <w:docPartPr>
        <w:name w:val="8D9546EC7BBA4B3C9A8F11917F472899"/>
        <w:category>
          <w:name w:val="General"/>
          <w:gallery w:val="placeholder"/>
        </w:category>
        <w:types>
          <w:type w:val="bbPlcHdr"/>
        </w:types>
        <w:behaviors>
          <w:behavior w:val="content"/>
        </w:behaviors>
        <w:guid w:val="{49746365-8FBC-4B26-BBE3-A289ED0603C1}"/>
      </w:docPartPr>
      <w:docPartBody>
        <w:p w:rsidR="00C30815" w:rsidRDefault="007C136C" w:rsidP="007C136C">
          <w:pPr>
            <w:pStyle w:val="8D9546EC7BBA4B3C9A8F11917F47289915"/>
          </w:pPr>
          <w:r w:rsidRPr="00866FAC">
            <w:rPr>
              <w:rFonts w:ascii="Tahoma" w:eastAsia="Times New Roman" w:hAnsi="Tahoma"/>
              <w:color w:val="BFBFBF" w:themeColor="background1" w:themeShade="BF"/>
              <w:sz w:val="16"/>
            </w:rPr>
            <w:t>Click to select</w:t>
          </w:r>
        </w:p>
      </w:docPartBody>
    </w:docPart>
    <w:docPart>
      <w:docPartPr>
        <w:name w:val="E43ACF0273744F40A34E577E5CB9DCC5"/>
        <w:category>
          <w:name w:val="General"/>
          <w:gallery w:val="placeholder"/>
        </w:category>
        <w:types>
          <w:type w:val="bbPlcHdr"/>
        </w:types>
        <w:behaviors>
          <w:behavior w:val="content"/>
        </w:behaviors>
        <w:guid w:val="{A90DD9C1-F622-400C-9E23-F6FEC53C130B}"/>
      </w:docPartPr>
      <w:docPartBody>
        <w:p w:rsidR="00C30815" w:rsidRDefault="007C136C" w:rsidP="007C136C">
          <w:pPr>
            <w:pStyle w:val="E43ACF0273744F40A34E577E5CB9DCC515"/>
          </w:pPr>
          <w:r w:rsidRPr="00866FAC">
            <w:rPr>
              <w:rFonts w:ascii="Tahoma" w:eastAsia="Times New Roman" w:hAnsi="Tahoma"/>
              <w:color w:val="BFBFBF" w:themeColor="background1" w:themeShade="BF"/>
              <w:sz w:val="16"/>
            </w:rPr>
            <w:t>Click to type</w:t>
          </w:r>
        </w:p>
      </w:docPartBody>
    </w:docPart>
    <w:docPart>
      <w:docPartPr>
        <w:name w:val="4BED021C22A043909EEADB84E1E08760"/>
        <w:category>
          <w:name w:val="General"/>
          <w:gallery w:val="placeholder"/>
        </w:category>
        <w:types>
          <w:type w:val="bbPlcHdr"/>
        </w:types>
        <w:behaviors>
          <w:behavior w:val="content"/>
        </w:behaviors>
        <w:guid w:val="{8B85B858-8CFE-476F-931C-DB34B4D051AF}"/>
      </w:docPartPr>
      <w:docPartBody>
        <w:p w:rsidR="00C30815" w:rsidRDefault="007C136C" w:rsidP="007C136C">
          <w:pPr>
            <w:pStyle w:val="4BED021C22A043909EEADB84E1E0876015"/>
          </w:pPr>
          <w:r w:rsidRPr="00866FAC">
            <w:rPr>
              <w:rFonts w:ascii="Tahoma" w:eastAsia="Times New Roman" w:hAnsi="Tahoma"/>
              <w:color w:val="BFBFBF" w:themeColor="background1" w:themeShade="BF"/>
              <w:sz w:val="16"/>
            </w:rPr>
            <w:t>[yyyy - yyyy]</w:t>
          </w:r>
        </w:p>
      </w:docPartBody>
    </w:docPart>
    <w:docPart>
      <w:docPartPr>
        <w:name w:val="BD39548B2C5548789124EE2B4FA3ACA9"/>
        <w:category>
          <w:name w:val="General"/>
          <w:gallery w:val="placeholder"/>
        </w:category>
        <w:types>
          <w:type w:val="bbPlcHdr"/>
        </w:types>
        <w:behaviors>
          <w:behavior w:val="content"/>
        </w:behaviors>
        <w:guid w:val="{48ABF41F-5D03-4E2D-99DE-408A33C115C8}"/>
      </w:docPartPr>
      <w:docPartBody>
        <w:p w:rsidR="00C30815" w:rsidRDefault="007C136C" w:rsidP="007C136C">
          <w:pPr>
            <w:pStyle w:val="BD39548B2C5548789124EE2B4FA3ACA915"/>
          </w:pPr>
          <w:r w:rsidRPr="00866FAC">
            <w:rPr>
              <w:rFonts w:ascii="Tahoma" w:eastAsia="Times New Roman" w:hAnsi="Tahoma"/>
              <w:color w:val="BFBFBF" w:themeColor="background1" w:themeShade="BF"/>
              <w:sz w:val="16"/>
            </w:rPr>
            <w:t>Click to select</w:t>
          </w:r>
        </w:p>
      </w:docPartBody>
    </w:docPart>
    <w:docPart>
      <w:docPartPr>
        <w:name w:val="4442B1946F0043CB86FDD97DAC45ADDB"/>
        <w:category>
          <w:name w:val="General"/>
          <w:gallery w:val="placeholder"/>
        </w:category>
        <w:types>
          <w:type w:val="bbPlcHdr"/>
        </w:types>
        <w:behaviors>
          <w:behavior w:val="content"/>
        </w:behaviors>
        <w:guid w:val="{1240713B-1919-4917-B20A-2F8094D21923}"/>
      </w:docPartPr>
      <w:docPartBody>
        <w:p w:rsidR="00C30815" w:rsidRDefault="007C136C" w:rsidP="007C136C">
          <w:pPr>
            <w:pStyle w:val="4442B1946F0043CB86FDD97DAC45ADDB15"/>
          </w:pPr>
          <w:r w:rsidRPr="00866FAC">
            <w:rPr>
              <w:rFonts w:ascii="Tahoma" w:eastAsia="Times New Roman" w:hAnsi="Tahoma"/>
              <w:color w:val="BFBFBF" w:themeColor="background1" w:themeShade="BF"/>
              <w:sz w:val="16"/>
            </w:rPr>
            <w:t>Click to type</w:t>
          </w:r>
        </w:p>
      </w:docPartBody>
    </w:docPart>
    <w:docPart>
      <w:docPartPr>
        <w:name w:val="B15A94D7F8D94C5CA1452347BD0A9F86"/>
        <w:category>
          <w:name w:val="General"/>
          <w:gallery w:val="placeholder"/>
        </w:category>
        <w:types>
          <w:type w:val="bbPlcHdr"/>
        </w:types>
        <w:behaviors>
          <w:behavior w:val="content"/>
        </w:behaviors>
        <w:guid w:val="{54C787C3-F19D-4679-B8BB-87394E20B118}"/>
      </w:docPartPr>
      <w:docPartBody>
        <w:p w:rsidR="00C30815" w:rsidRDefault="007C136C" w:rsidP="007C136C">
          <w:pPr>
            <w:pStyle w:val="B15A94D7F8D94C5CA1452347BD0A9F8615"/>
          </w:pPr>
          <w:r w:rsidRPr="00866FAC">
            <w:rPr>
              <w:rFonts w:ascii="Tahoma" w:eastAsia="Times New Roman" w:hAnsi="Tahoma"/>
              <w:color w:val="BFBFBF" w:themeColor="background1" w:themeShade="BF"/>
              <w:sz w:val="16"/>
            </w:rPr>
            <w:t>Click to type</w:t>
          </w:r>
        </w:p>
      </w:docPartBody>
    </w:docPart>
    <w:docPart>
      <w:docPartPr>
        <w:name w:val="A98CB8A0CEE7478895EF2695ADF33F2D"/>
        <w:category>
          <w:name w:val="General"/>
          <w:gallery w:val="placeholder"/>
        </w:category>
        <w:types>
          <w:type w:val="bbPlcHdr"/>
        </w:types>
        <w:behaviors>
          <w:behavior w:val="content"/>
        </w:behaviors>
        <w:guid w:val="{4FA5DBFB-A6E1-4F03-A23D-D8997DBC14E6}"/>
      </w:docPartPr>
      <w:docPartBody>
        <w:p w:rsidR="00C30815" w:rsidRDefault="007C136C" w:rsidP="007C136C">
          <w:pPr>
            <w:pStyle w:val="A98CB8A0CEE7478895EF2695ADF33F2D15"/>
          </w:pPr>
          <w:r w:rsidRPr="00866FAC">
            <w:rPr>
              <w:rFonts w:ascii="Tahoma" w:eastAsia="Times New Roman" w:hAnsi="Tahoma"/>
              <w:color w:val="BFBFBF" w:themeColor="background1" w:themeShade="BF"/>
              <w:sz w:val="16"/>
            </w:rPr>
            <w:t>[yyyy - yyyy]</w:t>
          </w:r>
        </w:p>
      </w:docPartBody>
    </w:docPart>
    <w:docPart>
      <w:docPartPr>
        <w:name w:val="EB7612F9A77240229287033DA5E0B8AA"/>
        <w:category>
          <w:name w:val="General"/>
          <w:gallery w:val="placeholder"/>
        </w:category>
        <w:types>
          <w:type w:val="bbPlcHdr"/>
        </w:types>
        <w:behaviors>
          <w:behavior w:val="content"/>
        </w:behaviors>
        <w:guid w:val="{4CBDC00D-6EAB-4866-87A9-51DBE549D6BA}"/>
      </w:docPartPr>
      <w:docPartBody>
        <w:p w:rsidR="00C30815" w:rsidRDefault="007C136C" w:rsidP="007C136C">
          <w:pPr>
            <w:pStyle w:val="EB7612F9A77240229287033DA5E0B8AA15"/>
          </w:pPr>
          <w:r w:rsidRPr="00866FAC">
            <w:rPr>
              <w:rFonts w:ascii="Tahoma" w:eastAsia="Times New Roman" w:hAnsi="Tahoma"/>
              <w:color w:val="BFBFBF" w:themeColor="background1" w:themeShade="BF"/>
              <w:sz w:val="16"/>
            </w:rPr>
            <w:t>Click to select</w:t>
          </w:r>
        </w:p>
      </w:docPartBody>
    </w:docPart>
    <w:docPart>
      <w:docPartPr>
        <w:name w:val="E52556D8FAF146EAB6F0CE86E91A1D01"/>
        <w:category>
          <w:name w:val="General"/>
          <w:gallery w:val="placeholder"/>
        </w:category>
        <w:types>
          <w:type w:val="bbPlcHdr"/>
        </w:types>
        <w:behaviors>
          <w:behavior w:val="content"/>
        </w:behaviors>
        <w:guid w:val="{FB73699E-5048-4754-8B75-A04FBAAE3FF1}"/>
      </w:docPartPr>
      <w:docPartBody>
        <w:p w:rsidR="00C30815" w:rsidRDefault="007C136C" w:rsidP="007C136C">
          <w:pPr>
            <w:pStyle w:val="E52556D8FAF146EAB6F0CE86E91A1D0115"/>
          </w:pPr>
          <w:r w:rsidRPr="00866FAC">
            <w:rPr>
              <w:rFonts w:ascii="Tahoma" w:eastAsia="Times New Roman" w:hAnsi="Tahoma"/>
              <w:color w:val="BFBFBF" w:themeColor="background1" w:themeShade="BF"/>
              <w:sz w:val="16"/>
            </w:rPr>
            <w:t>Click to select</w:t>
          </w:r>
        </w:p>
      </w:docPartBody>
    </w:docPart>
    <w:docPart>
      <w:docPartPr>
        <w:name w:val="452A761ED2E54120B76F9AC54C46867A"/>
        <w:category>
          <w:name w:val="General"/>
          <w:gallery w:val="placeholder"/>
        </w:category>
        <w:types>
          <w:type w:val="bbPlcHdr"/>
        </w:types>
        <w:behaviors>
          <w:behavior w:val="content"/>
        </w:behaviors>
        <w:guid w:val="{84B9F221-DBC5-400D-9777-14181092AA7A}"/>
      </w:docPartPr>
      <w:docPartBody>
        <w:p w:rsidR="00C30815" w:rsidRDefault="007C136C" w:rsidP="007C136C">
          <w:pPr>
            <w:pStyle w:val="452A761ED2E54120B76F9AC54C46867A15"/>
          </w:pPr>
          <w:r w:rsidRPr="00866FAC">
            <w:rPr>
              <w:rFonts w:ascii="Tahoma" w:eastAsia="Times New Roman" w:hAnsi="Tahoma"/>
              <w:color w:val="BFBFBF" w:themeColor="background1" w:themeShade="BF"/>
              <w:sz w:val="16"/>
            </w:rPr>
            <w:t>Click to type</w:t>
          </w:r>
        </w:p>
      </w:docPartBody>
    </w:docPart>
    <w:docPart>
      <w:docPartPr>
        <w:name w:val="333DDA4EB3FE43EDB874E733440AF49E"/>
        <w:category>
          <w:name w:val="General"/>
          <w:gallery w:val="placeholder"/>
        </w:category>
        <w:types>
          <w:type w:val="bbPlcHdr"/>
        </w:types>
        <w:behaviors>
          <w:behavior w:val="content"/>
        </w:behaviors>
        <w:guid w:val="{E917D98F-FAC4-435B-B0E4-C29470F33395}"/>
      </w:docPartPr>
      <w:docPartBody>
        <w:p w:rsidR="00684802" w:rsidRDefault="007C136C" w:rsidP="007C136C">
          <w:pPr>
            <w:pStyle w:val="333DDA4EB3FE43EDB874E733440AF49E15"/>
          </w:pPr>
          <w:r w:rsidRPr="00866FAC">
            <w:rPr>
              <w:rFonts w:ascii="Tahoma" w:eastAsia="Times New Roman" w:hAnsi="Tahoma"/>
              <w:color w:val="BFBFBF" w:themeColor="background1" w:themeShade="BF"/>
              <w:sz w:val="16"/>
            </w:rPr>
            <w:t>Click to type</w:t>
          </w:r>
        </w:p>
      </w:docPartBody>
    </w:docPart>
    <w:docPart>
      <w:docPartPr>
        <w:name w:val="96AFAA4D1D8042108104BAAEEDECFDD1"/>
        <w:category>
          <w:name w:val="General"/>
          <w:gallery w:val="placeholder"/>
        </w:category>
        <w:types>
          <w:type w:val="bbPlcHdr"/>
        </w:types>
        <w:behaviors>
          <w:behavior w:val="content"/>
        </w:behaviors>
        <w:guid w:val="{9EBEF23C-F359-43CE-B545-1CD9FE68B348}"/>
      </w:docPartPr>
      <w:docPartBody>
        <w:p w:rsidR="00684802" w:rsidRDefault="007C136C" w:rsidP="007C136C">
          <w:pPr>
            <w:pStyle w:val="96AFAA4D1D8042108104BAAEEDECFDD115"/>
          </w:pPr>
          <w:r w:rsidRPr="00866FAC">
            <w:rPr>
              <w:rFonts w:ascii="Tahoma" w:eastAsia="Times New Roman" w:hAnsi="Tahoma"/>
              <w:color w:val="BFBFBF" w:themeColor="background1" w:themeShade="BF"/>
              <w:sz w:val="16"/>
            </w:rPr>
            <w:t>Click to type</w:t>
          </w:r>
        </w:p>
      </w:docPartBody>
    </w:docPart>
    <w:docPart>
      <w:docPartPr>
        <w:name w:val="4AAA0D9D254D48299EDB9037F907A846"/>
        <w:category>
          <w:name w:val="General"/>
          <w:gallery w:val="placeholder"/>
        </w:category>
        <w:types>
          <w:type w:val="bbPlcHdr"/>
        </w:types>
        <w:behaviors>
          <w:behavior w:val="content"/>
        </w:behaviors>
        <w:guid w:val="{70A087C2-06E8-43E6-89A8-90EFD7D08690}"/>
      </w:docPartPr>
      <w:docPartBody>
        <w:p w:rsidR="00684802" w:rsidRDefault="007C136C" w:rsidP="007C136C">
          <w:pPr>
            <w:pStyle w:val="4AAA0D9D254D48299EDB9037F907A84615"/>
          </w:pPr>
          <w:r w:rsidRPr="00866FAC">
            <w:rPr>
              <w:rFonts w:ascii="Tahoma" w:eastAsia="Times New Roman" w:hAnsi="Tahoma"/>
              <w:color w:val="BFBFBF" w:themeColor="background1" w:themeShade="BF"/>
              <w:sz w:val="16"/>
            </w:rPr>
            <w:t>Click to type</w:t>
          </w:r>
        </w:p>
      </w:docPartBody>
    </w:docPart>
    <w:docPart>
      <w:docPartPr>
        <w:name w:val="B531CFE36E4A41A6860E01B4B7E229A8"/>
        <w:category>
          <w:name w:val="General"/>
          <w:gallery w:val="placeholder"/>
        </w:category>
        <w:types>
          <w:type w:val="bbPlcHdr"/>
        </w:types>
        <w:behaviors>
          <w:behavior w:val="content"/>
        </w:behaviors>
        <w:guid w:val="{549B9B07-F3D3-402A-B745-0396A47FBA80}"/>
      </w:docPartPr>
      <w:docPartBody>
        <w:p w:rsidR="00684802" w:rsidRDefault="007C136C" w:rsidP="007C136C">
          <w:pPr>
            <w:pStyle w:val="B531CFE36E4A41A6860E01B4B7E229A815"/>
          </w:pPr>
          <w:r w:rsidRPr="00335E45">
            <w:rPr>
              <w:rFonts w:ascii="Tahoma" w:eastAsia="Times New Roman" w:hAnsi="Tahoma"/>
              <w:color w:val="808080"/>
              <w:sz w:val="16"/>
            </w:rPr>
            <w:t>Click to type</w:t>
          </w:r>
        </w:p>
      </w:docPartBody>
    </w:docPart>
    <w:docPart>
      <w:docPartPr>
        <w:name w:val="9AC0CC24529549D2A668C1BE8AAD27A2"/>
        <w:category>
          <w:name w:val="General"/>
          <w:gallery w:val="placeholder"/>
        </w:category>
        <w:types>
          <w:type w:val="bbPlcHdr"/>
        </w:types>
        <w:behaviors>
          <w:behavior w:val="content"/>
        </w:behaviors>
        <w:guid w:val="{0680A52E-A7D1-4313-AB58-4C4FF94E7E8B}"/>
      </w:docPartPr>
      <w:docPartBody>
        <w:p w:rsidR="00684802" w:rsidRDefault="007C136C" w:rsidP="007C136C">
          <w:pPr>
            <w:pStyle w:val="9AC0CC24529549D2A668C1BE8AAD27A213"/>
          </w:pPr>
          <w:r w:rsidRPr="00866FAC">
            <w:rPr>
              <w:rFonts w:ascii="Tahoma" w:eastAsia="Times New Roman" w:hAnsi="Tahoma"/>
              <w:color w:val="BFBFBF" w:themeColor="background1" w:themeShade="BF"/>
              <w:sz w:val="16"/>
            </w:rPr>
            <w:t>Click to type</w:t>
          </w:r>
        </w:p>
      </w:docPartBody>
    </w:docPart>
    <w:docPart>
      <w:docPartPr>
        <w:name w:val="BE1CB23D90F94673AC26406F2A41A01C"/>
        <w:category>
          <w:name w:val="General"/>
          <w:gallery w:val="placeholder"/>
        </w:category>
        <w:types>
          <w:type w:val="bbPlcHdr"/>
        </w:types>
        <w:behaviors>
          <w:behavior w:val="content"/>
        </w:behaviors>
        <w:guid w:val="{F265B928-7F4B-46B7-9688-37AC5098E956}"/>
      </w:docPartPr>
      <w:docPartBody>
        <w:p w:rsidR="00684802" w:rsidRDefault="007C136C" w:rsidP="007C136C">
          <w:pPr>
            <w:pStyle w:val="BE1CB23D90F94673AC26406F2A41A01C13"/>
          </w:pPr>
          <w:r w:rsidRPr="00866FAC">
            <w:rPr>
              <w:rFonts w:ascii="Tahoma" w:eastAsia="Times New Roman" w:hAnsi="Tahoma"/>
              <w:color w:val="BFBFBF" w:themeColor="background1" w:themeShade="BF"/>
              <w:sz w:val="16"/>
            </w:rPr>
            <w:t>[yyyy - yyyy]</w:t>
          </w:r>
        </w:p>
      </w:docPartBody>
    </w:docPart>
    <w:docPart>
      <w:docPartPr>
        <w:name w:val="48A46E6E23514797802A099FCDC25E14"/>
        <w:category>
          <w:name w:val="General"/>
          <w:gallery w:val="placeholder"/>
        </w:category>
        <w:types>
          <w:type w:val="bbPlcHdr"/>
        </w:types>
        <w:behaviors>
          <w:behavior w:val="content"/>
        </w:behaviors>
        <w:guid w:val="{50AA5149-2D54-4D08-98C5-6E84F7E4CB3E}"/>
      </w:docPartPr>
      <w:docPartBody>
        <w:p w:rsidR="00684802" w:rsidRDefault="007C136C" w:rsidP="007C136C">
          <w:pPr>
            <w:pStyle w:val="48A46E6E23514797802A099FCDC25E1413"/>
          </w:pPr>
          <w:r w:rsidRPr="00866FAC">
            <w:rPr>
              <w:rFonts w:ascii="Tahoma" w:eastAsia="Times New Roman" w:hAnsi="Tahoma"/>
              <w:color w:val="BFBFBF" w:themeColor="background1" w:themeShade="BF"/>
              <w:sz w:val="16"/>
            </w:rPr>
            <w:t>Click to type</w:t>
          </w:r>
        </w:p>
      </w:docPartBody>
    </w:docPart>
    <w:docPart>
      <w:docPartPr>
        <w:name w:val="9BF86B39EDDF4D28A766C35529E1D56E"/>
        <w:category>
          <w:name w:val="General"/>
          <w:gallery w:val="placeholder"/>
        </w:category>
        <w:types>
          <w:type w:val="bbPlcHdr"/>
        </w:types>
        <w:behaviors>
          <w:behavior w:val="content"/>
        </w:behaviors>
        <w:guid w:val="{18A5CF6A-6140-4941-A798-E8FA0191661B}"/>
      </w:docPartPr>
      <w:docPartBody>
        <w:p w:rsidR="00684802" w:rsidRDefault="007C136C" w:rsidP="007C136C">
          <w:pPr>
            <w:pStyle w:val="9BF86B39EDDF4D28A766C35529E1D56E13"/>
          </w:pPr>
          <w:r w:rsidRPr="00866FAC">
            <w:rPr>
              <w:rFonts w:ascii="Tahoma" w:eastAsia="Times New Roman" w:hAnsi="Tahoma"/>
              <w:color w:val="BFBFBF" w:themeColor="background1" w:themeShade="BF"/>
              <w:sz w:val="16"/>
            </w:rPr>
            <w:t>Click to type</w:t>
          </w:r>
        </w:p>
      </w:docPartBody>
    </w:docPart>
    <w:docPart>
      <w:docPartPr>
        <w:name w:val="C54F1C5A8F7D41F0ADF9E28D1AE2BF58"/>
        <w:category>
          <w:name w:val="General"/>
          <w:gallery w:val="placeholder"/>
        </w:category>
        <w:types>
          <w:type w:val="bbPlcHdr"/>
        </w:types>
        <w:behaviors>
          <w:behavior w:val="content"/>
        </w:behaviors>
        <w:guid w:val="{58563657-A20B-4C58-AF3B-CFDC86824C93}"/>
      </w:docPartPr>
      <w:docPartBody>
        <w:p w:rsidR="00684802" w:rsidRDefault="007C136C" w:rsidP="007C136C">
          <w:pPr>
            <w:pStyle w:val="C54F1C5A8F7D41F0ADF9E28D1AE2BF5813"/>
          </w:pPr>
          <w:r w:rsidRPr="00866FAC">
            <w:rPr>
              <w:rFonts w:ascii="Tahoma" w:eastAsia="Times New Roman" w:hAnsi="Tahoma"/>
              <w:color w:val="BFBFBF" w:themeColor="background1" w:themeShade="BF"/>
              <w:sz w:val="16"/>
            </w:rPr>
            <w:t>Click to select</w:t>
          </w:r>
        </w:p>
      </w:docPartBody>
    </w:docPart>
    <w:docPart>
      <w:docPartPr>
        <w:name w:val="CA9DC124DBB148F6B762CC442C840655"/>
        <w:category>
          <w:name w:val="General"/>
          <w:gallery w:val="placeholder"/>
        </w:category>
        <w:types>
          <w:type w:val="bbPlcHdr"/>
        </w:types>
        <w:behaviors>
          <w:behavior w:val="content"/>
        </w:behaviors>
        <w:guid w:val="{998E8D0E-061C-4EFC-9E9B-970F7D62382E}"/>
      </w:docPartPr>
      <w:docPartBody>
        <w:p w:rsidR="00684802" w:rsidRDefault="007C136C" w:rsidP="007C136C">
          <w:pPr>
            <w:pStyle w:val="CA9DC124DBB148F6B762CC442C84065513"/>
          </w:pPr>
          <w:r w:rsidRPr="00866FAC">
            <w:rPr>
              <w:rFonts w:ascii="Tahoma" w:eastAsia="Times New Roman" w:hAnsi="Tahoma"/>
              <w:color w:val="BFBFBF" w:themeColor="background1" w:themeShade="BF"/>
              <w:sz w:val="16"/>
            </w:rPr>
            <w:t>Click to select</w:t>
          </w:r>
        </w:p>
      </w:docPartBody>
    </w:docPart>
    <w:docPart>
      <w:docPartPr>
        <w:name w:val="7B5A23CD9DFC4000AE00EBB5A846D3EE"/>
        <w:category>
          <w:name w:val="General"/>
          <w:gallery w:val="placeholder"/>
        </w:category>
        <w:types>
          <w:type w:val="bbPlcHdr"/>
        </w:types>
        <w:behaviors>
          <w:behavior w:val="content"/>
        </w:behaviors>
        <w:guid w:val="{565A23EC-662A-4B11-8D08-D3AAB0F0822B}"/>
      </w:docPartPr>
      <w:docPartBody>
        <w:p w:rsidR="00684802" w:rsidRDefault="007C136C" w:rsidP="007C136C">
          <w:pPr>
            <w:pStyle w:val="7B5A23CD9DFC4000AE00EBB5A846D3EE13"/>
          </w:pPr>
          <w:r w:rsidRPr="00866FAC">
            <w:rPr>
              <w:rFonts w:ascii="Tahoma" w:eastAsia="Times New Roman" w:hAnsi="Tahoma"/>
              <w:color w:val="BFBFBF" w:themeColor="background1" w:themeShade="BF"/>
              <w:sz w:val="16"/>
            </w:rPr>
            <w:t>Click to select</w:t>
          </w:r>
        </w:p>
      </w:docPartBody>
    </w:docPart>
    <w:docPart>
      <w:docPartPr>
        <w:name w:val="EDBDC26047E148DEB66406AA4DB73D78"/>
        <w:category>
          <w:name w:val="General"/>
          <w:gallery w:val="placeholder"/>
        </w:category>
        <w:types>
          <w:type w:val="bbPlcHdr"/>
        </w:types>
        <w:behaviors>
          <w:behavior w:val="content"/>
        </w:behaviors>
        <w:guid w:val="{F167F6D2-D645-4652-BFAB-1245D3747774}"/>
      </w:docPartPr>
      <w:docPartBody>
        <w:p w:rsidR="00684802" w:rsidRDefault="007C136C" w:rsidP="007C136C">
          <w:pPr>
            <w:pStyle w:val="EDBDC26047E148DEB66406AA4DB73D7813"/>
          </w:pPr>
          <w:r w:rsidRPr="00335E45">
            <w:rPr>
              <w:rFonts w:ascii="Tahoma" w:eastAsia="Times New Roman" w:hAnsi="Tahoma"/>
              <w:color w:val="808080"/>
              <w:sz w:val="16"/>
            </w:rPr>
            <w:t>Click to type</w:t>
          </w:r>
        </w:p>
      </w:docPartBody>
    </w:docPart>
    <w:docPart>
      <w:docPartPr>
        <w:name w:val="77CEC7C9B3D244D5AA2D7DAF27877700"/>
        <w:category>
          <w:name w:val="General"/>
          <w:gallery w:val="placeholder"/>
        </w:category>
        <w:types>
          <w:type w:val="bbPlcHdr"/>
        </w:types>
        <w:behaviors>
          <w:behavior w:val="content"/>
        </w:behaviors>
        <w:guid w:val="{64660F13-F939-4B0C-B969-3FE784094268}"/>
      </w:docPartPr>
      <w:docPartBody>
        <w:p w:rsidR="00684802" w:rsidRDefault="007C136C" w:rsidP="007C136C">
          <w:pPr>
            <w:pStyle w:val="77CEC7C9B3D244D5AA2D7DAF2787770013"/>
          </w:pPr>
          <w:r w:rsidRPr="00866FAC">
            <w:rPr>
              <w:rFonts w:ascii="Tahoma" w:eastAsia="Times New Roman" w:hAnsi="Tahoma"/>
              <w:color w:val="BFBFBF" w:themeColor="background1" w:themeShade="BF"/>
              <w:sz w:val="16"/>
            </w:rPr>
            <w:t>[Title, yyyy - yyyy]</w:t>
          </w:r>
        </w:p>
      </w:docPartBody>
    </w:docPart>
    <w:docPart>
      <w:docPartPr>
        <w:name w:val="59B721A6377D4AA2A0929AB511607929"/>
        <w:category>
          <w:name w:val="General"/>
          <w:gallery w:val="placeholder"/>
        </w:category>
        <w:types>
          <w:type w:val="bbPlcHdr"/>
        </w:types>
        <w:behaviors>
          <w:behavior w:val="content"/>
        </w:behaviors>
        <w:guid w:val="{8CDB81D3-71F5-4A77-B47E-F20263B5D2CC}"/>
      </w:docPartPr>
      <w:docPartBody>
        <w:p w:rsidR="00684802" w:rsidRDefault="007C136C" w:rsidP="007C136C">
          <w:pPr>
            <w:pStyle w:val="59B721A6377D4AA2A0929AB51160792913"/>
          </w:pPr>
          <w:r w:rsidRPr="00866FAC">
            <w:rPr>
              <w:rFonts w:ascii="Tahoma" w:eastAsia="Times New Roman" w:hAnsi="Tahoma"/>
              <w:color w:val="BFBFBF" w:themeColor="background1" w:themeShade="BF"/>
              <w:sz w:val="16"/>
            </w:rPr>
            <w:t>[yyyy]</w:t>
          </w:r>
        </w:p>
      </w:docPartBody>
    </w:docPart>
    <w:docPart>
      <w:docPartPr>
        <w:name w:val="79CD1F14A8104297AEE9864E54A60C84"/>
        <w:category>
          <w:name w:val="General"/>
          <w:gallery w:val="placeholder"/>
        </w:category>
        <w:types>
          <w:type w:val="bbPlcHdr"/>
        </w:types>
        <w:behaviors>
          <w:behavior w:val="content"/>
        </w:behaviors>
        <w:guid w:val="{D3E65350-D0BF-4B68-99E5-09159ED54B1C}"/>
      </w:docPartPr>
      <w:docPartBody>
        <w:p w:rsidR="00684802" w:rsidRDefault="007C136C" w:rsidP="007C136C">
          <w:pPr>
            <w:pStyle w:val="79CD1F14A8104297AEE9864E54A60C8412"/>
          </w:pPr>
          <w:r w:rsidRPr="00866FAC">
            <w:rPr>
              <w:rFonts w:ascii="Tahoma" w:eastAsia="Times New Roman" w:hAnsi="Tahoma"/>
              <w:color w:val="BFBFBF" w:themeColor="background1" w:themeShade="BF"/>
              <w:sz w:val="16"/>
            </w:rPr>
            <w:t>[Title, yyyy - yyyy]</w:t>
          </w:r>
        </w:p>
      </w:docPartBody>
    </w:docPart>
    <w:docPart>
      <w:docPartPr>
        <w:name w:val="02BA95F0CF82435D812D86695BE7CEC7"/>
        <w:category>
          <w:name w:val="General"/>
          <w:gallery w:val="placeholder"/>
        </w:category>
        <w:types>
          <w:type w:val="bbPlcHdr"/>
        </w:types>
        <w:behaviors>
          <w:behavior w:val="content"/>
        </w:behaviors>
        <w:guid w:val="{7270E9E6-DBD7-45CC-99E8-D55BD3453A3C}"/>
      </w:docPartPr>
      <w:docPartBody>
        <w:p w:rsidR="00684802" w:rsidRDefault="007C136C" w:rsidP="007C136C">
          <w:pPr>
            <w:pStyle w:val="02BA95F0CF82435D812D86695BE7CEC712"/>
          </w:pPr>
          <w:r w:rsidRPr="00866FAC">
            <w:rPr>
              <w:rFonts w:ascii="Tahoma" w:eastAsia="Times New Roman" w:hAnsi="Tahoma"/>
              <w:color w:val="BFBFBF" w:themeColor="background1" w:themeShade="BF"/>
              <w:sz w:val="16"/>
            </w:rPr>
            <w:t>[Title, yyyy - yyyy]</w:t>
          </w:r>
        </w:p>
      </w:docPartBody>
    </w:docPart>
    <w:docPart>
      <w:docPartPr>
        <w:name w:val="51BE6246F9B64C57B445209F635C0667"/>
        <w:category>
          <w:name w:val="General"/>
          <w:gallery w:val="placeholder"/>
        </w:category>
        <w:types>
          <w:type w:val="bbPlcHdr"/>
        </w:types>
        <w:behaviors>
          <w:behavior w:val="content"/>
        </w:behaviors>
        <w:guid w:val="{C4BCDB95-F387-4911-B001-04D1A1275D43}"/>
      </w:docPartPr>
      <w:docPartBody>
        <w:p w:rsidR="00684802" w:rsidRDefault="007C136C" w:rsidP="007C136C">
          <w:pPr>
            <w:pStyle w:val="51BE6246F9B64C57B445209F635C066712"/>
          </w:pPr>
          <w:r w:rsidRPr="00866FAC">
            <w:rPr>
              <w:rFonts w:ascii="Tahoma" w:eastAsia="Times New Roman" w:hAnsi="Tahoma"/>
              <w:color w:val="BFBFBF" w:themeColor="background1" w:themeShade="BF"/>
              <w:sz w:val="16"/>
            </w:rPr>
            <w:t>[yyyy]</w:t>
          </w:r>
        </w:p>
      </w:docPartBody>
    </w:docPart>
    <w:docPart>
      <w:docPartPr>
        <w:name w:val="BD80866D069B494783F5343EC2E701E8"/>
        <w:category>
          <w:name w:val="General"/>
          <w:gallery w:val="placeholder"/>
        </w:category>
        <w:types>
          <w:type w:val="bbPlcHdr"/>
        </w:types>
        <w:behaviors>
          <w:behavior w:val="content"/>
        </w:behaviors>
        <w:guid w:val="{0B3205E6-0106-41B4-AC4B-E247EFBBE392}"/>
      </w:docPartPr>
      <w:docPartBody>
        <w:p w:rsidR="00684802" w:rsidRDefault="007C136C" w:rsidP="007C136C">
          <w:pPr>
            <w:pStyle w:val="BD80866D069B494783F5343EC2E701E812"/>
          </w:pPr>
          <w:r w:rsidRPr="00866FAC">
            <w:rPr>
              <w:rFonts w:ascii="Tahoma" w:eastAsia="Times New Roman" w:hAnsi="Tahoma"/>
              <w:color w:val="BFBFBF" w:themeColor="background1" w:themeShade="BF"/>
              <w:sz w:val="16"/>
            </w:rPr>
            <w:t>[yyyy]</w:t>
          </w:r>
        </w:p>
      </w:docPartBody>
    </w:docPart>
    <w:docPart>
      <w:docPartPr>
        <w:name w:val="6EED4DB558F0495789B44764C5E3715B"/>
        <w:category>
          <w:name w:val="General"/>
          <w:gallery w:val="placeholder"/>
        </w:category>
        <w:types>
          <w:type w:val="bbPlcHdr"/>
        </w:types>
        <w:behaviors>
          <w:behavior w:val="content"/>
        </w:behaviors>
        <w:guid w:val="{0AC7E699-9C9E-47A8-BCCE-7B6C2B23D3C7}"/>
      </w:docPartPr>
      <w:docPartBody>
        <w:p w:rsidR="00684802" w:rsidRDefault="007C136C" w:rsidP="007C136C">
          <w:pPr>
            <w:pStyle w:val="6EED4DB558F0495789B44764C5E3715B12"/>
          </w:pPr>
          <w:r w:rsidRPr="00866FAC">
            <w:rPr>
              <w:rFonts w:ascii="Tahoma" w:eastAsia="Times New Roman" w:hAnsi="Tahoma"/>
              <w:color w:val="BFBFBF" w:themeColor="background1" w:themeShade="BF"/>
              <w:sz w:val="16"/>
            </w:rPr>
            <w:t>Click to select</w:t>
          </w:r>
        </w:p>
      </w:docPartBody>
    </w:docPart>
    <w:docPart>
      <w:docPartPr>
        <w:name w:val="9B1069374D674BA7944F41F5575F87DB"/>
        <w:category>
          <w:name w:val="General"/>
          <w:gallery w:val="placeholder"/>
        </w:category>
        <w:types>
          <w:type w:val="bbPlcHdr"/>
        </w:types>
        <w:behaviors>
          <w:behavior w:val="content"/>
        </w:behaviors>
        <w:guid w:val="{ED467E22-C8DB-4FCA-99D1-105B0A7D60B2}"/>
      </w:docPartPr>
      <w:docPartBody>
        <w:p w:rsidR="00684802" w:rsidRDefault="007C136C" w:rsidP="007C136C">
          <w:pPr>
            <w:pStyle w:val="9B1069374D674BA7944F41F5575F87DB12"/>
          </w:pPr>
          <w:r w:rsidRPr="00866FAC">
            <w:rPr>
              <w:rFonts w:ascii="Tahoma" w:eastAsia="Times New Roman" w:hAnsi="Tahoma"/>
              <w:color w:val="BFBFBF" w:themeColor="background1" w:themeShade="BF"/>
              <w:sz w:val="16"/>
            </w:rPr>
            <w:t>Click to select</w:t>
          </w:r>
        </w:p>
      </w:docPartBody>
    </w:docPart>
    <w:docPart>
      <w:docPartPr>
        <w:name w:val="C121F76D5B6A48AA916063AC80CFEF79"/>
        <w:category>
          <w:name w:val="General"/>
          <w:gallery w:val="placeholder"/>
        </w:category>
        <w:types>
          <w:type w:val="bbPlcHdr"/>
        </w:types>
        <w:behaviors>
          <w:behavior w:val="content"/>
        </w:behaviors>
        <w:guid w:val="{B71FC5D2-4516-453D-9A52-E3155BE08A8A}"/>
      </w:docPartPr>
      <w:docPartBody>
        <w:p w:rsidR="00684802" w:rsidRDefault="007C136C" w:rsidP="007C136C">
          <w:pPr>
            <w:pStyle w:val="C121F76D5B6A48AA916063AC80CFEF7912"/>
          </w:pPr>
          <w:r w:rsidRPr="00866FAC">
            <w:rPr>
              <w:rFonts w:ascii="Tahoma" w:eastAsia="Times New Roman" w:hAnsi="Tahoma"/>
              <w:color w:val="BFBFBF" w:themeColor="background1" w:themeShade="BF"/>
              <w:sz w:val="16"/>
            </w:rPr>
            <w:t>Click to select</w:t>
          </w:r>
        </w:p>
      </w:docPartBody>
    </w:docPart>
    <w:docPart>
      <w:docPartPr>
        <w:name w:val="840998325A544C06B9B5C4CD8813BE3C"/>
        <w:category>
          <w:name w:val="General"/>
          <w:gallery w:val="placeholder"/>
        </w:category>
        <w:types>
          <w:type w:val="bbPlcHdr"/>
        </w:types>
        <w:behaviors>
          <w:behavior w:val="content"/>
        </w:behaviors>
        <w:guid w:val="{A911A469-4932-4038-B2C4-5CF564EC0567}"/>
      </w:docPartPr>
      <w:docPartBody>
        <w:p w:rsidR="00684802" w:rsidRDefault="007C136C" w:rsidP="007C136C">
          <w:pPr>
            <w:pStyle w:val="840998325A544C06B9B5C4CD8813BE3C10"/>
          </w:pPr>
          <w:r>
            <w:rPr>
              <w:rStyle w:val="PlaceholderText"/>
              <w:rFonts w:cs="Tahoma"/>
              <w:color w:val="BFBFBF" w:themeColor="background1" w:themeShade="BF"/>
              <w:szCs w:val="16"/>
            </w:rPr>
            <w:t>…</w:t>
          </w:r>
        </w:p>
      </w:docPartBody>
    </w:docPart>
    <w:docPart>
      <w:docPartPr>
        <w:name w:val="DFE4424642994C29AF8C7C10883DC591"/>
        <w:category>
          <w:name w:val="General"/>
          <w:gallery w:val="placeholder"/>
        </w:category>
        <w:types>
          <w:type w:val="bbPlcHdr"/>
        </w:types>
        <w:behaviors>
          <w:behavior w:val="content"/>
        </w:behaviors>
        <w:guid w:val="{862DA7C3-B5FC-4479-BE24-EC27C6FC8AD5}"/>
      </w:docPartPr>
      <w:docPartBody>
        <w:p w:rsidR="00684802" w:rsidRDefault="007C136C" w:rsidP="007C136C">
          <w:pPr>
            <w:pStyle w:val="DFE4424642994C29AF8C7C10883DC59110"/>
          </w:pPr>
          <w:r>
            <w:rPr>
              <w:rStyle w:val="PlaceholderText"/>
              <w:rFonts w:cs="Tahoma"/>
              <w:color w:val="BFBFBF" w:themeColor="background1" w:themeShade="BF"/>
              <w:szCs w:val="16"/>
            </w:rPr>
            <w:t>…</w:t>
          </w:r>
        </w:p>
      </w:docPartBody>
    </w:docPart>
    <w:docPart>
      <w:docPartPr>
        <w:name w:val="86F2AE178E1B40A9B689DC065DAC620C"/>
        <w:category>
          <w:name w:val="General"/>
          <w:gallery w:val="placeholder"/>
        </w:category>
        <w:types>
          <w:type w:val="bbPlcHdr"/>
        </w:types>
        <w:behaviors>
          <w:behavior w:val="content"/>
        </w:behaviors>
        <w:guid w:val="{B1AE441A-C1B3-4C50-8387-6BC1651D05C2}"/>
      </w:docPartPr>
      <w:docPartBody>
        <w:p w:rsidR="00684802" w:rsidRDefault="007C136C" w:rsidP="007C136C">
          <w:pPr>
            <w:pStyle w:val="86F2AE178E1B40A9B689DC065DAC620C10"/>
          </w:pPr>
          <w:r>
            <w:rPr>
              <w:rStyle w:val="PlaceholderText"/>
              <w:rFonts w:cs="Tahoma"/>
              <w:color w:val="BFBFBF" w:themeColor="background1" w:themeShade="BF"/>
              <w:szCs w:val="16"/>
            </w:rPr>
            <w:t>…</w:t>
          </w:r>
        </w:p>
      </w:docPartBody>
    </w:docPart>
    <w:docPart>
      <w:docPartPr>
        <w:name w:val="5958AAC0CC4F48DFA9D0D6F82AEBD636"/>
        <w:category>
          <w:name w:val="General"/>
          <w:gallery w:val="placeholder"/>
        </w:category>
        <w:types>
          <w:type w:val="bbPlcHdr"/>
        </w:types>
        <w:behaviors>
          <w:behavior w:val="content"/>
        </w:behaviors>
        <w:guid w:val="{6704A654-8237-44AB-B544-56B6952D4572}"/>
      </w:docPartPr>
      <w:docPartBody>
        <w:p w:rsidR="00684802" w:rsidRDefault="007C136C" w:rsidP="007C136C">
          <w:pPr>
            <w:pStyle w:val="5958AAC0CC4F48DFA9D0D6F82AEBD63610"/>
          </w:pPr>
          <w:r>
            <w:rPr>
              <w:rStyle w:val="PlaceholderText"/>
              <w:rFonts w:cs="Tahoma"/>
              <w:color w:val="BFBFBF" w:themeColor="background1" w:themeShade="BF"/>
              <w:szCs w:val="16"/>
            </w:rPr>
            <w:t>…</w:t>
          </w:r>
        </w:p>
      </w:docPartBody>
    </w:docPart>
    <w:docPart>
      <w:docPartPr>
        <w:name w:val="6F1BD558AA774AE8B4E9EA5212805B8F"/>
        <w:category>
          <w:name w:val="General"/>
          <w:gallery w:val="placeholder"/>
        </w:category>
        <w:types>
          <w:type w:val="bbPlcHdr"/>
        </w:types>
        <w:behaviors>
          <w:behavior w:val="content"/>
        </w:behaviors>
        <w:guid w:val="{0A48F1C7-C388-4F8E-873C-F55F1453B585}"/>
      </w:docPartPr>
      <w:docPartBody>
        <w:p w:rsidR="00684802" w:rsidRDefault="007C136C" w:rsidP="007C136C">
          <w:pPr>
            <w:pStyle w:val="6F1BD558AA774AE8B4E9EA5212805B8F10"/>
          </w:pPr>
          <w:r>
            <w:rPr>
              <w:rStyle w:val="PlaceholderText"/>
              <w:rFonts w:cs="Tahoma"/>
              <w:color w:val="BFBFBF" w:themeColor="background1" w:themeShade="BF"/>
              <w:szCs w:val="16"/>
            </w:rPr>
            <w:t>…</w:t>
          </w:r>
        </w:p>
      </w:docPartBody>
    </w:docPart>
    <w:docPart>
      <w:docPartPr>
        <w:name w:val="4F55EE536E2B42D2A05BAED114000E6E"/>
        <w:category>
          <w:name w:val="General"/>
          <w:gallery w:val="placeholder"/>
        </w:category>
        <w:types>
          <w:type w:val="bbPlcHdr"/>
        </w:types>
        <w:behaviors>
          <w:behavior w:val="content"/>
        </w:behaviors>
        <w:guid w:val="{3A70900C-B8D2-40F3-A18F-9E2D09603C31}"/>
      </w:docPartPr>
      <w:docPartBody>
        <w:p w:rsidR="00684802" w:rsidRDefault="007C136C" w:rsidP="007C136C">
          <w:pPr>
            <w:pStyle w:val="4F55EE536E2B42D2A05BAED114000E6E10"/>
          </w:pPr>
          <w:r>
            <w:rPr>
              <w:rStyle w:val="PlaceholderText"/>
              <w:rFonts w:cs="Tahoma"/>
              <w:color w:val="BFBFBF" w:themeColor="background1" w:themeShade="BF"/>
              <w:szCs w:val="16"/>
            </w:rPr>
            <w:t>…</w:t>
          </w:r>
        </w:p>
      </w:docPartBody>
    </w:docPart>
    <w:docPart>
      <w:docPartPr>
        <w:name w:val="A2F8D08E970F49F186F638BD4B6A82E5"/>
        <w:category>
          <w:name w:val="General"/>
          <w:gallery w:val="placeholder"/>
        </w:category>
        <w:types>
          <w:type w:val="bbPlcHdr"/>
        </w:types>
        <w:behaviors>
          <w:behavior w:val="content"/>
        </w:behaviors>
        <w:guid w:val="{A62CE260-0273-47ED-A582-0AC67FEF2CDD}"/>
      </w:docPartPr>
      <w:docPartBody>
        <w:p w:rsidR="00684802" w:rsidRDefault="007C136C" w:rsidP="007C136C">
          <w:pPr>
            <w:pStyle w:val="A2F8D08E970F49F186F638BD4B6A82E510"/>
          </w:pPr>
          <w:r>
            <w:rPr>
              <w:rStyle w:val="PlaceholderText"/>
              <w:rFonts w:cs="Tahoma"/>
              <w:color w:val="BFBFBF" w:themeColor="background1" w:themeShade="BF"/>
              <w:szCs w:val="16"/>
            </w:rPr>
            <w:t>…</w:t>
          </w:r>
        </w:p>
      </w:docPartBody>
    </w:docPart>
    <w:docPart>
      <w:docPartPr>
        <w:name w:val="970BF578EC924962B6225DE20D0575EA"/>
        <w:category>
          <w:name w:val="General"/>
          <w:gallery w:val="placeholder"/>
        </w:category>
        <w:types>
          <w:type w:val="bbPlcHdr"/>
        </w:types>
        <w:behaviors>
          <w:behavior w:val="content"/>
        </w:behaviors>
        <w:guid w:val="{5C74FB68-06C2-4BB6-8562-45BC631A227D}"/>
      </w:docPartPr>
      <w:docPartBody>
        <w:p w:rsidR="008A47DB" w:rsidRDefault="007C136C" w:rsidP="007C136C">
          <w:pPr>
            <w:pStyle w:val="970BF578EC924962B6225DE20D0575EA6"/>
          </w:pPr>
          <w:r>
            <w:rPr>
              <w:rStyle w:val="PlaceholderText"/>
              <w:rFonts w:cs="Tahoma"/>
              <w:color w:val="BFBFBF" w:themeColor="background1" w:themeShade="BF"/>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65"/>
    <w:rsid w:val="00080BFA"/>
    <w:rsid w:val="00164A8D"/>
    <w:rsid w:val="002246DF"/>
    <w:rsid w:val="002A6EFA"/>
    <w:rsid w:val="00684802"/>
    <w:rsid w:val="007C136C"/>
    <w:rsid w:val="007D3C0B"/>
    <w:rsid w:val="007E26D4"/>
    <w:rsid w:val="008A47DB"/>
    <w:rsid w:val="008A7F8A"/>
    <w:rsid w:val="00A11F65"/>
    <w:rsid w:val="00C10C69"/>
    <w:rsid w:val="00C30815"/>
    <w:rsid w:val="00D146BC"/>
    <w:rsid w:val="00E25802"/>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s-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36C"/>
    <w:rPr>
      <w:color w:val="808080"/>
    </w:rPr>
  </w:style>
  <w:style w:type="paragraph" w:customStyle="1" w:styleId="86364ED0300341FD9244229FD0790FCB">
    <w:name w:val="86364ED0300341FD9244229FD0790FCB"/>
    <w:rsid w:val="00A11F65"/>
  </w:style>
  <w:style w:type="paragraph" w:customStyle="1" w:styleId="D9E963627D1A4A5F8105AF20243238B1">
    <w:name w:val="D9E963627D1A4A5F8105AF20243238B1"/>
    <w:rsid w:val="00A11F65"/>
  </w:style>
  <w:style w:type="paragraph" w:customStyle="1" w:styleId="5B81AD06DEFB4ABE8AFA7F8C6F8D5F07">
    <w:name w:val="5B81AD06DEFB4ABE8AFA7F8C6F8D5F07"/>
    <w:rsid w:val="00A11F65"/>
  </w:style>
  <w:style w:type="paragraph" w:customStyle="1" w:styleId="B7B77546AE85499B9D4BFA29C42AAC8F">
    <w:name w:val="B7B77546AE85499B9D4BFA29C42AAC8F"/>
    <w:rsid w:val="00A11F65"/>
  </w:style>
  <w:style w:type="paragraph" w:customStyle="1" w:styleId="EB69D83A331B43C18B719F910F575930">
    <w:name w:val="EB69D83A331B43C18B719F910F575930"/>
    <w:rsid w:val="00A11F65"/>
  </w:style>
  <w:style w:type="paragraph" w:customStyle="1" w:styleId="AA5008C044B748A283DD36B680C41589">
    <w:name w:val="AA5008C044B748A283DD36B680C41589"/>
    <w:rsid w:val="00A11F65"/>
  </w:style>
  <w:style w:type="paragraph" w:customStyle="1" w:styleId="2478CCD0FE674A619EEBEEA68D2509AC">
    <w:name w:val="2478CCD0FE674A619EEBEEA68D2509AC"/>
    <w:rsid w:val="00A11F65"/>
  </w:style>
  <w:style w:type="paragraph" w:customStyle="1" w:styleId="13913607CDD04518980354DB639F14A7">
    <w:name w:val="13913607CDD04518980354DB639F14A7"/>
    <w:rsid w:val="00A11F65"/>
  </w:style>
  <w:style w:type="paragraph" w:customStyle="1" w:styleId="877445DF172C4F09A41CD2225531E47C">
    <w:name w:val="877445DF172C4F09A41CD2225531E47C"/>
    <w:rsid w:val="00A11F65"/>
  </w:style>
  <w:style w:type="paragraph" w:customStyle="1" w:styleId="B4219DC0DB064D98819A55D1EA565CDE">
    <w:name w:val="B4219DC0DB064D98819A55D1EA565CDE"/>
    <w:rsid w:val="00A11F65"/>
  </w:style>
  <w:style w:type="paragraph" w:customStyle="1" w:styleId="00B7498686E04EE08B79F2CDE8EF8187">
    <w:name w:val="00B7498686E04EE08B79F2CDE8EF8187"/>
    <w:rsid w:val="00A11F65"/>
  </w:style>
  <w:style w:type="paragraph" w:customStyle="1" w:styleId="80061BD8C9D649A58BF634B6350238BA">
    <w:name w:val="80061BD8C9D649A58BF634B6350238BA"/>
    <w:rsid w:val="00A11F65"/>
  </w:style>
  <w:style w:type="paragraph" w:customStyle="1" w:styleId="D0695D74D81C458382928B64AE70476E">
    <w:name w:val="D0695D74D81C458382928B64AE70476E"/>
    <w:rsid w:val="00A11F65"/>
  </w:style>
  <w:style w:type="paragraph" w:customStyle="1" w:styleId="BEEA597289E74BA584CDE30D05CB7BD4">
    <w:name w:val="BEEA597289E74BA584CDE30D05CB7BD4"/>
    <w:rsid w:val="00A11F65"/>
  </w:style>
  <w:style w:type="paragraph" w:customStyle="1" w:styleId="71E22DD1353F4420B9BE7E556C0E0EE4">
    <w:name w:val="71E22DD1353F4420B9BE7E556C0E0EE4"/>
    <w:rsid w:val="00A11F65"/>
  </w:style>
  <w:style w:type="paragraph" w:customStyle="1" w:styleId="DBC8E721412C4E7CB51AB66CA0F439F3">
    <w:name w:val="DBC8E721412C4E7CB51AB66CA0F439F3"/>
    <w:rsid w:val="00A11F65"/>
  </w:style>
  <w:style w:type="paragraph" w:customStyle="1" w:styleId="1D3A45971B51491BBE07F54CA8B56234">
    <w:name w:val="1D3A45971B51491BBE07F54CA8B56234"/>
    <w:rsid w:val="00A11F65"/>
  </w:style>
  <w:style w:type="paragraph" w:customStyle="1" w:styleId="3F8BA057856443588E13C18F9171DF60">
    <w:name w:val="3F8BA057856443588E13C18F9171DF60"/>
    <w:rsid w:val="00A11F65"/>
  </w:style>
  <w:style w:type="paragraph" w:customStyle="1" w:styleId="5EAA89CB335847F2A6375FC7C575A624">
    <w:name w:val="5EAA89CB335847F2A6375FC7C575A624"/>
    <w:rsid w:val="00A11F65"/>
  </w:style>
  <w:style w:type="paragraph" w:customStyle="1" w:styleId="F9AACB2C7481423EA66525EB95D17371">
    <w:name w:val="F9AACB2C7481423EA66525EB95D17371"/>
    <w:rsid w:val="00A11F65"/>
  </w:style>
  <w:style w:type="paragraph" w:customStyle="1" w:styleId="F498BD0E4A0740EF88BB2C999FE596D1">
    <w:name w:val="F498BD0E4A0740EF88BB2C999FE596D1"/>
    <w:rsid w:val="00A11F65"/>
  </w:style>
  <w:style w:type="paragraph" w:customStyle="1" w:styleId="4AE570620F1B42A7AD54B298E3A8690C">
    <w:name w:val="4AE570620F1B42A7AD54B298E3A8690C"/>
    <w:rsid w:val="00A11F65"/>
  </w:style>
  <w:style w:type="paragraph" w:customStyle="1" w:styleId="94DCAD4CC8AB4F3CA7707EF64F65A28A">
    <w:name w:val="94DCAD4CC8AB4F3CA7707EF64F65A28A"/>
    <w:rsid w:val="00A11F65"/>
  </w:style>
  <w:style w:type="paragraph" w:customStyle="1" w:styleId="9E52B170A07B40ECB149693AC957231C">
    <w:name w:val="9E52B170A07B40ECB149693AC957231C"/>
    <w:rsid w:val="00A11F65"/>
  </w:style>
  <w:style w:type="paragraph" w:customStyle="1" w:styleId="2E41E9D78ABD4835A147D1D69D70DF52">
    <w:name w:val="2E41E9D78ABD4835A147D1D69D70DF52"/>
    <w:rsid w:val="00A11F65"/>
  </w:style>
  <w:style w:type="paragraph" w:customStyle="1" w:styleId="F703AD0208FC42139774CB6C57AE98C1">
    <w:name w:val="F703AD0208FC42139774CB6C57AE98C1"/>
    <w:rsid w:val="00A11F65"/>
  </w:style>
  <w:style w:type="paragraph" w:customStyle="1" w:styleId="D9790E9947CE4B9EAE23B41911B700AD">
    <w:name w:val="D9790E9947CE4B9EAE23B41911B700AD"/>
    <w:rsid w:val="00A11F65"/>
  </w:style>
  <w:style w:type="paragraph" w:customStyle="1" w:styleId="78AB5F29640D4ABA957F7C48A9CFE723">
    <w:name w:val="78AB5F29640D4ABA957F7C48A9CFE723"/>
    <w:rsid w:val="00A11F65"/>
  </w:style>
  <w:style w:type="paragraph" w:customStyle="1" w:styleId="6DBCE6807126415E8B6016AA83418C84">
    <w:name w:val="6DBCE6807126415E8B6016AA83418C84"/>
    <w:rsid w:val="00A11F65"/>
  </w:style>
  <w:style w:type="paragraph" w:customStyle="1" w:styleId="C75DC71357F84D30855E7B172B4C4FDE">
    <w:name w:val="C75DC71357F84D30855E7B172B4C4FDE"/>
    <w:rsid w:val="00A11F65"/>
  </w:style>
  <w:style w:type="paragraph" w:customStyle="1" w:styleId="14098729AC9C4711A4D33723E7641F82">
    <w:name w:val="14098729AC9C4711A4D33723E7641F82"/>
    <w:rsid w:val="00A11F65"/>
  </w:style>
  <w:style w:type="paragraph" w:customStyle="1" w:styleId="EA9F1950B5C44CE59A4BBF5DFC6A089D">
    <w:name w:val="EA9F1950B5C44CE59A4BBF5DFC6A089D"/>
    <w:rsid w:val="00A11F65"/>
  </w:style>
  <w:style w:type="paragraph" w:customStyle="1" w:styleId="4B8F67C61AE34476B2D635FCDBF654DF">
    <w:name w:val="4B8F67C61AE34476B2D635FCDBF654DF"/>
    <w:rsid w:val="00A11F65"/>
  </w:style>
  <w:style w:type="paragraph" w:customStyle="1" w:styleId="0E9A8784E37F4EB892546735BFCA2BA9">
    <w:name w:val="0E9A8784E37F4EB892546735BFCA2BA9"/>
    <w:rsid w:val="00A11F65"/>
  </w:style>
  <w:style w:type="paragraph" w:customStyle="1" w:styleId="07B78D3971964EFCA046C8FA856E7CED">
    <w:name w:val="07B78D3971964EFCA046C8FA856E7CED"/>
    <w:rsid w:val="00A11F65"/>
  </w:style>
  <w:style w:type="paragraph" w:customStyle="1" w:styleId="36FDE0C80F94455596E4FCD9E5FB53E8">
    <w:name w:val="36FDE0C80F94455596E4FCD9E5FB53E8"/>
    <w:rsid w:val="00A11F65"/>
  </w:style>
  <w:style w:type="paragraph" w:customStyle="1" w:styleId="73936F97F64A4F908E7EDD7B3B69147F">
    <w:name w:val="73936F97F64A4F908E7EDD7B3B69147F"/>
    <w:rsid w:val="00A11F65"/>
  </w:style>
  <w:style w:type="paragraph" w:customStyle="1" w:styleId="BE056D5DBB0E4796B2B92DCA24E7224C">
    <w:name w:val="BE056D5DBB0E4796B2B92DCA24E7224C"/>
    <w:rsid w:val="00A11F65"/>
  </w:style>
  <w:style w:type="paragraph" w:customStyle="1" w:styleId="FD5608115B16451BA4422410A64ED12B">
    <w:name w:val="FD5608115B16451BA4422410A64ED12B"/>
    <w:rsid w:val="00A11F65"/>
  </w:style>
  <w:style w:type="paragraph" w:customStyle="1" w:styleId="54D93B57372B45D991F4CD0750AA74B3">
    <w:name w:val="54D93B57372B45D991F4CD0750AA74B3"/>
    <w:rsid w:val="00A11F65"/>
  </w:style>
  <w:style w:type="paragraph" w:customStyle="1" w:styleId="E3E2641B4EA8476988A95E2BE9C34148">
    <w:name w:val="E3E2641B4EA8476988A95E2BE9C34148"/>
    <w:rsid w:val="00A11F65"/>
  </w:style>
  <w:style w:type="paragraph" w:customStyle="1" w:styleId="12407C249975460DBFF2741DF838B32B">
    <w:name w:val="12407C249975460DBFF2741DF838B32B"/>
    <w:rsid w:val="00A11F65"/>
  </w:style>
  <w:style w:type="paragraph" w:customStyle="1" w:styleId="EDC6B7A175FA446D9A12A5D71346460F">
    <w:name w:val="EDC6B7A175FA446D9A12A5D71346460F"/>
    <w:rsid w:val="00A11F65"/>
  </w:style>
  <w:style w:type="paragraph" w:customStyle="1" w:styleId="63749D9DEDA141DE8B432ECB9E9F3E56">
    <w:name w:val="63749D9DEDA141DE8B432ECB9E9F3E56"/>
    <w:rsid w:val="00A11F65"/>
  </w:style>
  <w:style w:type="paragraph" w:customStyle="1" w:styleId="3B1F7CA1D0804B9593F05C0AD68AF858">
    <w:name w:val="3B1F7CA1D0804B9593F05C0AD68AF858"/>
    <w:rsid w:val="00A11F65"/>
  </w:style>
  <w:style w:type="paragraph" w:customStyle="1" w:styleId="E21BCA99AB03439489E5EBBBF1E72BDA">
    <w:name w:val="E21BCA99AB03439489E5EBBBF1E72BDA"/>
    <w:rsid w:val="00A11F65"/>
  </w:style>
  <w:style w:type="paragraph" w:customStyle="1" w:styleId="83C1620E67784B64A8E4833C778378DB">
    <w:name w:val="83C1620E67784B64A8E4833C778378DB"/>
    <w:rsid w:val="00A11F65"/>
  </w:style>
  <w:style w:type="paragraph" w:customStyle="1" w:styleId="37DB62104D414B1FBD7B49B702DFCA8E">
    <w:name w:val="37DB62104D414B1FBD7B49B702DFCA8E"/>
    <w:rsid w:val="00A11F65"/>
  </w:style>
  <w:style w:type="paragraph" w:customStyle="1" w:styleId="BC3CE61A3E054941AFC303161DF4ACBA">
    <w:name w:val="BC3CE61A3E054941AFC303161DF4ACBA"/>
    <w:rsid w:val="00A11F65"/>
  </w:style>
  <w:style w:type="paragraph" w:customStyle="1" w:styleId="02DE12C1B45149318BEF0CBD95931820">
    <w:name w:val="02DE12C1B45149318BEF0CBD95931820"/>
    <w:rsid w:val="00A11F65"/>
  </w:style>
  <w:style w:type="paragraph" w:customStyle="1" w:styleId="3AB6A228E16A4C84857FB037F0CF1528">
    <w:name w:val="3AB6A228E16A4C84857FB037F0CF1528"/>
    <w:rsid w:val="00A11F65"/>
  </w:style>
  <w:style w:type="paragraph" w:customStyle="1" w:styleId="A2DCE9E250884BFEAC4DABD52CB61BD4">
    <w:name w:val="A2DCE9E250884BFEAC4DABD52CB61BD4"/>
    <w:rsid w:val="00A11F65"/>
  </w:style>
  <w:style w:type="paragraph" w:customStyle="1" w:styleId="B6AEAD5DF2104339851B00D25B797CFC">
    <w:name w:val="B6AEAD5DF2104339851B00D25B797CFC"/>
    <w:rsid w:val="00A11F65"/>
  </w:style>
  <w:style w:type="paragraph" w:customStyle="1" w:styleId="A9CB9BA1EE9C4CB78FA72F479311C344">
    <w:name w:val="A9CB9BA1EE9C4CB78FA72F479311C344"/>
    <w:rsid w:val="00A11F65"/>
  </w:style>
  <w:style w:type="paragraph" w:customStyle="1" w:styleId="538B94B7CFDB4C48A87FC05AC29C523E">
    <w:name w:val="538B94B7CFDB4C48A87FC05AC29C523E"/>
    <w:rsid w:val="00A11F65"/>
  </w:style>
  <w:style w:type="paragraph" w:customStyle="1" w:styleId="752C016C144C4400B132C2CB340057FB">
    <w:name w:val="752C016C144C4400B132C2CB340057FB"/>
    <w:rsid w:val="00A11F65"/>
  </w:style>
  <w:style w:type="paragraph" w:customStyle="1" w:styleId="8F512E04875E4342A2D12CC4ED276D09">
    <w:name w:val="8F512E04875E4342A2D12CC4ED276D09"/>
    <w:rsid w:val="00A11F65"/>
  </w:style>
  <w:style w:type="paragraph" w:customStyle="1" w:styleId="89A8A59DD40D465AAAFFECF48DD10C6C">
    <w:name w:val="89A8A59DD40D465AAAFFECF48DD10C6C"/>
    <w:rsid w:val="00A11F65"/>
  </w:style>
  <w:style w:type="paragraph" w:customStyle="1" w:styleId="E5F64B93806A472697456691CB3A482B">
    <w:name w:val="E5F64B93806A472697456691CB3A482B"/>
    <w:rsid w:val="00A11F65"/>
  </w:style>
  <w:style w:type="paragraph" w:customStyle="1" w:styleId="A6F16126865F47D6BD32A741658C0D94">
    <w:name w:val="A6F16126865F47D6BD32A741658C0D94"/>
    <w:rsid w:val="00A11F65"/>
  </w:style>
  <w:style w:type="paragraph" w:customStyle="1" w:styleId="B4FFFF2AF90A4B2AAA13E05385DBE2C1">
    <w:name w:val="B4FFFF2AF90A4B2AAA13E05385DBE2C1"/>
    <w:rsid w:val="00A11F65"/>
  </w:style>
  <w:style w:type="paragraph" w:customStyle="1" w:styleId="1390A96C6BB045BF8A435681360E2C9F">
    <w:name w:val="1390A96C6BB045BF8A435681360E2C9F"/>
    <w:rsid w:val="00A11F65"/>
  </w:style>
  <w:style w:type="paragraph" w:customStyle="1" w:styleId="9AB06C20880B490FB10FE6721CCD29AE">
    <w:name w:val="9AB06C20880B490FB10FE6721CCD29AE"/>
    <w:rsid w:val="00A11F65"/>
  </w:style>
  <w:style w:type="paragraph" w:customStyle="1" w:styleId="1610EED5EA364167B9997843B225476D">
    <w:name w:val="1610EED5EA364167B9997843B225476D"/>
    <w:rsid w:val="00A11F65"/>
  </w:style>
  <w:style w:type="paragraph" w:customStyle="1" w:styleId="2D18E98281DD4CD5B7A7D51F1BC78B95">
    <w:name w:val="2D18E98281DD4CD5B7A7D51F1BC78B95"/>
    <w:rsid w:val="00A11F65"/>
  </w:style>
  <w:style w:type="paragraph" w:customStyle="1" w:styleId="F4190606A4C74C81BBAE25F4F7C247DA">
    <w:name w:val="F4190606A4C74C81BBAE25F4F7C247DA"/>
    <w:rsid w:val="00A11F65"/>
  </w:style>
  <w:style w:type="paragraph" w:customStyle="1" w:styleId="200EB3DBE1914A5993793A7D5E97401D">
    <w:name w:val="200EB3DBE1914A5993793A7D5E97401D"/>
    <w:rsid w:val="00A11F65"/>
  </w:style>
  <w:style w:type="paragraph" w:customStyle="1" w:styleId="59E4ECC70F3C47D69355305894551EE4">
    <w:name w:val="59E4ECC70F3C47D69355305894551EE4"/>
    <w:rsid w:val="00A11F65"/>
  </w:style>
  <w:style w:type="paragraph" w:customStyle="1" w:styleId="DFAE187B32734A28AE51E9C824A9386A">
    <w:name w:val="DFAE187B32734A28AE51E9C824A9386A"/>
    <w:rsid w:val="00A11F65"/>
  </w:style>
  <w:style w:type="paragraph" w:customStyle="1" w:styleId="456640B43AC743ABBCBEB5B6A88DFCE7">
    <w:name w:val="456640B43AC743ABBCBEB5B6A88DFCE7"/>
    <w:rsid w:val="00A11F65"/>
  </w:style>
  <w:style w:type="paragraph" w:customStyle="1" w:styleId="1A91BD07276945AEBE3AF9A63F0D80A9">
    <w:name w:val="1A91BD07276945AEBE3AF9A63F0D80A9"/>
    <w:rsid w:val="00A11F65"/>
  </w:style>
  <w:style w:type="paragraph" w:customStyle="1" w:styleId="99855BFA2F6D46508E8FBB2D1C835548">
    <w:name w:val="99855BFA2F6D46508E8FBB2D1C835548"/>
    <w:rsid w:val="00A11F65"/>
  </w:style>
  <w:style w:type="paragraph" w:customStyle="1" w:styleId="008B86287ED0419FB52155CE0A739D3D">
    <w:name w:val="008B86287ED0419FB52155CE0A739D3D"/>
    <w:rsid w:val="00A11F65"/>
  </w:style>
  <w:style w:type="paragraph" w:customStyle="1" w:styleId="B0C910DD5B6D408399A0E6785E642838">
    <w:name w:val="B0C910DD5B6D408399A0E6785E642838"/>
    <w:rsid w:val="00A11F65"/>
  </w:style>
  <w:style w:type="paragraph" w:customStyle="1" w:styleId="6107DF5F6B8540DF9D2CDCAD870762DC">
    <w:name w:val="6107DF5F6B8540DF9D2CDCAD870762DC"/>
    <w:rsid w:val="00A11F65"/>
  </w:style>
  <w:style w:type="paragraph" w:customStyle="1" w:styleId="2D148F8116F94C869FA2913E3B6C5998">
    <w:name w:val="2D148F8116F94C869FA2913E3B6C5998"/>
    <w:rsid w:val="00A11F65"/>
  </w:style>
  <w:style w:type="paragraph" w:customStyle="1" w:styleId="2EC572EA94654D21BE0F096A0F179679">
    <w:name w:val="2EC572EA94654D21BE0F096A0F179679"/>
    <w:rsid w:val="00A11F65"/>
  </w:style>
  <w:style w:type="paragraph" w:customStyle="1" w:styleId="31F14B5B25F3460F9BBC1B11C3698BDD">
    <w:name w:val="31F14B5B25F3460F9BBC1B11C3698BDD"/>
    <w:rsid w:val="00A11F65"/>
  </w:style>
  <w:style w:type="paragraph" w:customStyle="1" w:styleId="3F1BE4CB8C664D05BE86A4C3FD2339DB">
    <w:name w:val="3F1BE4CB8C664D05BE86A4C3FD2339DB"/>
    <w:rsid w:val="00A11F65"/>
  </w:style>
  <w:style w:type="paragraph" w:customStyle="1" w:styleId="762478E145354802837C3DF0FEE44A36">
    <w:name w:val="762478E145354802837C3DF0FEE44A36"/>
    <w:rsid w:val="00A11F65"/>
  </w:style>
  <w:style w:type="paragraph" w:customStyle="1" w:styleId="CDA839CD39FE48DDA98DC5937D548485">
    <w:name w:val="CDA839CD39FE48DDA98DC5937D548485"/>
    <w:rsid w:val="00A11F65"/>
  </w:style>
  <w:style w:type="paragraph" w:customStyle="1" w:styleId="A738D1ADDC10457D8A58647B9D0E3117">
    <w:name w:val="A738D1ADDC10457D8A58647B9D0E3117"/>
    <w:rsid w:val="00A11F65"/>
  </w:style>
  <w:style w:type="paragraph" w:customStyle="1" w:styleId="75EDACA0487946079084F5475C7052FA">
    <w:name w:val="75EDACA0487946079084F5475C7052FA"/>
    <w:rsid w:val="00A11F65"/>
  </w:style>
  <w:style w:type="paragraph" w:customStyle="1" w:styleId="1A26E2E827244CA5B1AFF5DA51BC327C">
    <w:name w:val="1A26E2E827244CA5B1AFF5DA51BC327C"/>
    <w:rsid w:val="00A11F65"/>
  </w:style>
  <w:style w:type="paragraph" w:customStyle="1" w:styleId="CC21A746CF044A778781E601F08A45D5">
    <w:name w:val="CC21A746CF044A778781E601F08A45D5"/>
    <w:rsid w:val="00A11F65"/>
  </w:style>
  <w:style w:type="paragraph" w:customStyle="1" w:styleId="64EBB01895074931A813F59EEA7C8131">
    <w:name w:val="64EBB01895074931A813F59EEA7C8131"/>
    <w:rsid w:val="00A11F65"/>
  </w:style>
  <w:style w:type="paragraph" w:customStyle="1" w:styleId="9CFFD632BC00496A826B0C81C9D92C0C">
    <w:name w:val="9CFFD632BC00496A826B0C81C9D92C0C"/>
    <w:rsid w:val="00A11F65"/>
  </w:style>
  <w:style w:type="paragraph" w:customStyle="1" w:styleId="6CE2BC75031C48589E9538FB04F43BAF">
    <w:name w:val="6CE2BC75031C48589E9538FB04F43BAF"/>
    <w:rsid w:val="00A11F65"/>
  </w:style>
  <w:style w:type="paragraph" w:customStyle="1" w:styleId="C691946CF6004236833CD3D2C3364390">
    <w:name w:val="C691946CF6004236833CD3D2C3364390"/>
    <w:rsid w:val="00A11F65"/>
  </w:style>
  <w:style w:type="paragraph" w:customStyle="1" w:styleId="AE29790A304548F9ABD66C800253A22A">
    <w:name w:val="AE29790A304548F9ABD66C800253A22A"/>
    <w:rsid w:val="00A11F65"/>
  </w:style>
  <w:style w:type="paragraph" w:customStyle="1" w:styleId="5615F0F296964071B7106AE9F4CFC2C4">
    <w:name w:val="5615F0F296964071B7106AE9F4CFC2C4"/>
    <w:rsid w:val="00A11F65"/>
  </w:style>
  <w:style w:type="paragraph" w:customStyle="1" w:styleId="CC1392A1CFDE4F52B1283E3553025F78">
    <w:name w:val="CC1392A1CFDE4F52B1283E3553025F78"/>
    <w:rsid w:val="00A11F65"/>
  </w:style>
  <w:style w:type="paragraph" w:customStyle="1" w:styleId="F4FE08BC89764FEEB9D6B5DC206101A2">
    <w:name w:val="F4FE08BC89764FEEB9D6B5DC206101A2"/>
    <w:rsid w:val="00A11F65"/>
  </w:style>
  <w:style w:type="paragraph" w:customStyle="1" w:styleId="C027D38137AE41F1A1CA4663A41FCFC3">
    <w:name w:val="C027D38137AE41F1A1CA4663A41FCFC3"/>
    <w:rsid w:val="00A11F65"/>
  </w:style>
  <w:style w:type="paragraph" w:customStyle="1" w:styleId="F8B9F3E484AD4E94AE281288567DAF91">
    <w:name w:val="F8B9F3E484AD4E94AE281288567DAF91"/>
    <w:rsid w:val="00A11F65"/>
  </w:style>
  <w:style w:type="paragraph" w:customStyle="1" w:styleId="24D56533A8C34D3DB341E892698359E0">
    <w:name w:val="24D56533A8C34D3DB341E892698359E0"/>
    <w:rsid w:val="00A11F65"/>
  </w:style>
  <w:style w:type="paragraph" w:customStyle="1" w:styleId="A73FE49E90D649E396F2FED4F8371540">
    <w:name w:val="A73FE49E90D649E396F2FED4F8371540"/>
    <w:rsid w:val="00A11F65"/>
  </w:style>
  <w:style w:type="paragraph" w:customStyle="1" w:styleId="58E0939FED3948159CD91A15C9E7E6FF">
    <w:name w:val="58E0939FED3948159CD91A15C9E7E6FF"/>
    <w:rsid w:val="00A11F65"/>
  </w:style>
  <w:style w:type="paragraph" w:customStyle="1" w:styleId="542E82DC3AEC47B4AB71F555DCA64612">
    <w:name w:val="542E82DC3AEC47B4AB71F555DCA64612"/>
    <w:rsid w:val="00A11F65"/>
  </w:style>
  <w:style w:type="paragraph" w:customStyle="1" w:styleId="AE66CEBC0B2542708C426459AEFA7CE5">
    <w:name w:val="AE66CEBC0B2542708C426459AEFA7CE5"/>
    <w:rsid w:val="00A11F65"/>
  </w:style>
  <w:style w:type="paragraph" w:customStyle="1" w:styleId="A02F35064F984D59B57BA68CDE764CF1">
    <w:name w:val="A02F35064F984D59B57BA68CDE764CF1"/>
    <w:rsid w:val="00A11F65"/>
  </w:style>
  <w:style w:type="paragraph" w:customStyle="1" w:styleId="6209EBAAFF434C08A9575515F02950DB">
    <w:name w:val="6209EBAAFF434C08A9575515F02950DB"/>
    <w:rsid w:val="00A11F65"/>
  </w:style>
  <w:style w:type="paragraph" w:customStyle="1" w:styleId="BFEDC2C66626411F8347CCB60F949FB8">
    <w:name w:val="BFEDC2C66626411F8347CCB60F949FB8"/>
    <w:rsid w:val="00A11F65"/>
  </w:style>
  <w:style w:type="paragraph" w:customStyle="1" w:styleId="3D41076AA5884CA0BA69923B98478FE5">
    <w:name w:val="3D41076AA5884CA0BA69923B98478FE5"/>
    <w:rsid w:val="00A11F65"/>
  </w:style>
  <w:style w:type="paragraph" w:customStyle="1" w:styleId="014090F1705F4189AFE904F9E9108CA5">
    <w:name w:val="014090F1705F4189AFE904F9E9108CA5"/>
    <w:rsid w:val="00A11F65"/>
  </w:style>
  <w:style w:type="paragraph" w:customStyle="1" w:styleId="6EB2ADCCD6794935BEB6D5EE057EFC9D">
    <w:name w:val="6EB2ADCCD6794935BEB6D5EE057EFC9D"/>
    <w:rsid w:val="00A11F65"/>
  </w:style>
  <w:style w:type="paragraph" w:customStyle="1" w:styleId="C2704B17E6734F039A8DB1B37D338698">
    <w:name w:val="C2704B17E6734F039A8DB1B37D338698"/>
    <w:rsid w:val="00A11F65"/>
  </w:style>
  <w:style w:type="paragraph" w:customStyle="1" w:styleId="4BF2F69C6EFF40F2AA2BAF825BD5F742">
    <w:name w:val="4BF2F69C6EFF40F2AA2BAF825BD5F742"/>
    <w:rsid w:val="00A11F65"/>
  </w:style>
  <w:style w:type="paragraph" w:customStyle="1" w:styleId="7FACE21084F44DDCB4A3816CDD5D72AB">
    <w:name w:val="7FACE21084F44DDCB4A3816CDD5D72AB"/>
    <w:rsid w:val="00A11F65"/>
  </w:style>
  <w:style w:type="paragraph" w:customStyle="1" w:styleId="20B5DCB24290435C98923F1C1A045108">
    <w:name w:val="20B5DCB24290435C98923F1C1A045108"/>
    <w:rsid w:val="00A11F65"/>
  </w:style>
  <w:style w:type="paragraph" w:customStyle="1" w:styleId="15F45F2463C14B859089AF2DCF4F0C4B">
    <w:name w:val="15F45F2463C14B859089AF2DCF4F0C4B"/>
    <w:rsid w:val="00A11F65"/>
  </w:style>
  <w:style w:type="paragraph" w:customStyle="1" w:styleId="DBF8B240E0674B48BDCB3B32112D4D0E">
    <w:name w:val="DBF8B240E0674B48BDCB3B32112D4D0E"/>
    <w:rsid w:val="00A11F65"/>
  </w:style>
  <w:style w:type="paragraph" w:customStyle="1" w:styleId="FBC9B8ACA64047AEBF73B2AE9093350F">
    <w:name w:val="FBC9B8ACA64047AEBF73B2AE9093350F"/>
    <w:rsid w:val="00A11F65"/>
  </w:style>
  <w:style w:type="paragraph" w:customStyle="1" w:styleId="C8C79E9F209841F58A71C463D4A5C027">
    <w:name w:val="C8C79E9F209841F58A71C463D4A5C027"/>
    <w:rsid w:val="00A11F65"/>
  </w:style>
  <w:style w:type="paragraph" w:customStyle="1" w:styleId="4CBA79259F204449A36FDA7963DE03D1">
    <w:name w:val="4CBA79259F204449A36FDA7963DE03D1"/>
    <w:rsid w:val="00A11F65"/>
  </w:style>
  <w:style w:type="paragraph" w:customStyle="1" w:styleId="5A497406B4954465B91A1499A45F0795">
    <w:name w:val="5A497406B4954465B91A1499A45F0795"/>
    <w:rsid w:val="00A11F65"/>
  </w:style>
  <w:style w:type="paragraph" w:customStyle="1" w:styleId="C96D351907504BCB8F2D6D52900BDFBC">
    <w:name w:val="C96D351907504BCB8F2D6D52900BDFBC"/>
    <w:rsid w:val="00A11F65"/>
  </w:style>
  <w:style w:type="paragraph" w:customStyle="1" w:styleId="C182A5D9D3AC498697E5830294281164">
    <w:name w:val="C182A5D9D3AC498697E5830294281164"/>
    <w:rsid w:val="00A11F65"/>
  </w:style>
  <w:style w:type="paragraph" w:customStyle="1" w:styleId="DB83326CEF0D499DAABBAF65420C109C">
    <w:name w:val="DB83326CEF0D499DAABBAF65420C109C"/>
    <w:rsid w:val="00A11F65"/>
  </w:style>
  <w:style w:type="paragraph" w:customStyle="1" w:styleId="35450F3C585548FE8174848F5F49D848">
    <w:name w:val="35450F3C585548FE8174848F5F49D848"/>
    <w:rsid w:val="00A11F65"/>
  </w:style>
  <w:style w:type="paragraph" w:customStyle="1" w:styleId="728DECCECE85435B9C46D0A6C988CC33">
    <w:name w:val="728DECCECE85435B9C46D0A6C988CC33"/>
    <w:rsid w:val="00A11F65"/>
  </w:style>
  <w:style w:type="paragraph" w:customStyle="1" w:styleId="F9AD752B68864F67A6770875884130C9">
    <w:name w:val="F9AD752B68864F67A6770875884130C9"/>
    <w:rsid w:val="00A11F65"/>
  </w:style>
  <w:style w:type="paragraph" w:customStyle="1" w:styleId="8B98925D901645728458B16060CF8F20">
    <w:name w:val="8B98925D901645728458B16060CF8F20"/>
    <w:rsid w:val="00A11F65"/>
  </w:style>
  <w:style w:type="paragraph" w:customStyle="1" w:styleId="547901531C284EF2AD0AC2B54DD27D53">
    <w:name w:val="547901531C284EF2AD0AC2B54DD27D53"/>
    <w:rsid w:val="00A11F65"/>
  </w:style>
  <w:style w:type="paragraph" w:customStyle="1" w:styleId="B9F2C439D56E44DC83E190C853851B8D">
    <w:name w:val="B9F2C439D56E44DC83E190C853851B8D"/>
    <w:rsid w:val="00A11F65"/>
  </w:style>
  <w:style w:type="paragraph" w:customStyle="1" w:styleId="E0B557309B19435B95F4DB03720DE8FA">
    <w:name w:val="E0B557309B19435B95F4DB03720DE8FA"/>
    <w:rsid w:val="00A11F65"/>
  </w:style>
  <w:style w:type="paragraph" w:customStyle="1" w:styleId="F3D86B306E0F48A09BFDC97D744ACC8D">
    <w:name w:val="F3D86B306E0F48A09BFDC97D744ACC8D"/>
    <w:rsid w:val="00A11F65"/>
  </w:style>
  <w:style w:type="paragraph" w:customStyle="1" w:styleId="71AA375CFD524E25A4CA19A51C0F6E4F">
    <w:name w:val="71AA375CFD524E25A4CA19A51C0F6E4F"/>
    <w:rsid w:val="00A11F65"/>
  </w:style>
  <w:style w:type="paragraph" w:customStyle="1" w:styleId="B3F7EDE1452E4121ADE796C07EC0E94E">
    <w:name w:val="B3F7EDE1452E4121ADE796C07EC0E94E"/>
    <w:rsid w:val="00A11F65"/>
  </w:style>
  <w:style w:type="paragraph" w:customStyle="1" w:styleId="ABCF0D461ED04EDB8348DA195C12C662">
    <w:name w:val="ABCF0D461ED04EDB8348DA195C12C662"/>
    <w:rsid w:val="00A11F65"/>
  </w:style>
  <w:style w:type="paragraph" w:customStyle="1" w:styleId="2AB8C5EBAAFC4378B36A94440150A594">
    <w:name w:val="2AB8C5EBAAFC4378B36A94440150A594"/>
    <w:rsid w:val="00A11F65"/>
  </w:style>
  <w:style w:type="paragraph" w:customStyle="1" w:styleId="DC2CBFAA448C4057AD988A2AB958B830">
    <w:name w:val="DC2CBFAA448C4057AD988A2AB958B830"/>
    <w:rsid w:val="00A11F65"/>
  </w:style>
  <w:style w:type="paragraph" w:customStyle="1" w:styleId="A3344E8268114075AAFF0278C32F5FF4">
    <w:name w:val="A3344E8268114075AAFF0278C32F5FF4"/>
    <w:rsid w:val="00A11F65"/>
  </w:style>
  <w:style w:type="paragraph" w:customStyle="1" w:styleId="079AFFCF5B4747258345AD586F743B1D">
    <w:name w:val="079AFFCF5B4747258345AD586F743B1D"/>
    <w:rsid w:val="00A11F65"/>
  </w:style>
  <w:style w:type="paragraph" w:customStyle="1" w:styleId="DDE0575C5FA74C8E885E5DEBB16BD267">
    <w:name w:val="DDE0575C5FA74C8E885E5DEBB16BD267"/>
    <w:rsid w:val="00A11F65"/>
  </w:style>
  <w:style w:type="paragraph" w:customStyle="1" w:styleId="F0E122D0557147D9BCD448C16F56587F">
    <w:name w:val="F0E122D0557147D9BCD448C16F56587F"/>
    <w:rsid w:val="00A11F65"/>
  </w:style>
  <w:style w:type="paragraph" w:customStyle="1" w:styleId="B516FFB046954D97BF584BD64778B3BD">
    <w:name w:val="B516FFB046954D97BF584BD64778B3BD"/>
    <w:rsid w:val="00A11F65"/>
  </w:style>
  <w:style w:type="paragraph" w:customStyle="1" w:styleId="8D9546EC7BBA4B3C9A8F11917F472899">
    <w:name w:val="8D9546EC7BBA4B3C9A8F11917F472899"/>
    <w:rsid w:val="00A11F65"/>
  </w:style>
  <w:style w:type="paragraph" w:customStyle="1" w:styleId="B8052CFD594340298A55CF05D5DF58CE">
    <w:name w:val="B8052CFD594340298A55CF05D5DF58CE"/>
    <w:rsid w:val="00A11F65"/>
  </w:style>
  <w:style w:type="paragraph" w:customStyle="1" w:styleId="E43ACF0273744F40A34E577E5CB9DCC5">
    <w:name w:val="E43ACF0273744F40A34E577E5CB9DCC5"/>
    <w:rsid w:val="00A11F65"/>
  </w:style>
  <w:style w:type="paragraph" w:customStyle="1" w:styleId="4BED021C22A043909EEADB84E1E08760">
    <w:name w:val="4BED021C22A043909EEADB84E1E08760"/>
    <w:rsid w:val="00A11F65"/>
  </w:style>
  <w:style w:type="paragraph" w:customStyle="1" w:styleId="034B610326C44DD49B5A7948B266629D">
    <w:name w:val="034B610326C44DD49B5A7948B266629D"/>
    <w:rsid w:val="00A11F65"/>
  </w:style>
  <w:style w:type="paragraph" w:customStyle="1" w:styleId="3FE66B0369294C65B659E58BAA267083">
    <w:name w:val="3FE66B0369294C65B659E58BAA267083"/>
    <w:rsid w:val="00A11F65"/>
  </w:style>
  <w:style w:type="paragraph" w:customStyle="1" w:styleId="73FE2F331E8640FBB57CE1A4E24D8990">
    <w:name w:val="73FE2F331E8640FBB57CE1A4E24D8990"/>
    <w:rsid w:val="00A11F65"/>
  </w:style>
  <w:style w:type="paragraph" w:customStyle="1" w:styleId="BD39548B2C5548789124EE2B4FA3ACA9">
    <w:name w:val="BD39548B2C5548789124EE2B4FA3ACA9"/>
    <w:rsid w:val="00A11F65"/>
  </w:style>
  <w:style w:type="paragraph" w:customStyle="1" w:styleId="6BA02B5853E2435E9B421438E8874594">
    <w:name w:val="6BA02B5853E2435E9B421438E8874594"/>
    <w:rsid w:val="00A11F65"/>
  </w:style>
  <w:style w:type="paragraph" w:customStyle="1" w:styleId="0A1154ACFD594A45BA65936B611F294C">
    <w:name w:val="0A1154ACFD594A45BA65936B611F294C"/>
    <w:rsid w:val="00A11F65"/>
  </w:style>
  <w:style w:type="paragraph" w:customStyle="1" w:styleId="4442B1946F0043CB86FDD97DAC45ADDB">
    <w:name w:val="4442B1946F0043CB86FDD97DAC45ADDB"/>
    <w:rsid w:val="00A11F65"/>
  </w:style>
  <w:style w:type="paragraph" w:customStyle="1" w:styleId="B15A94D7F8D94C5CA1452347BD0A9F86">
    <w:name w:val="B15A94D7F8D94C5CA1452347BD0A9F86"/>
    <w:rsid w:val="00A11F65"/>
  </w:style>
  <w:style w:type="paragraph" w:customStyle="1" w:styleId="A98CB8A0CEE7478895EF2695ADF33F2D">
    <w:name w:val="A98CB8A0CEE7478895EF2695ADF33F2D"/>
    <w:rsid w:val="00A11F65"/>
  </w:style>
  <w:style w:type="paragraph" w:customStyle="1" w:styleId="22464D7EF84C437892D5ED385583E9E7">
    <w:name w:val="22464D7EF84C437892D5ED385583E9E7"/>
    <w:rsid w:val="00A11F65"/>
  </w:style>
  <w:style w:type="paragraph" w:customStyle="1" w:styleId="05C8447646F741ACAE6DC5B0C95F0E81">
    <w:name w:val="05C8447646F741ACAE6DC5B0C95F0E81"/>
    <w:rsid w:val="00A11F65"/>
  </w:style>
  <w:style w:type="paragraph" w:customStyle="1" w:styleId="3B41222A66F34E8AB4E6C4903996B56A">
    <w:name w:val="3B41222A66F34E8AB4E6C4903996B56A"/>
    <w:rsid w:val="00A11F65"/>
  </w:style>
  <w:style w:type="paragraph" w:customStyle="1" w:styleId="EB7612F9A77240229287033DA5E0B8AA">
    <w:name w:val="EB7612F9A77240229287033DA5E0B8AA"/>
    <w:rsid w:val="00A11F65"/>
  </w:style>
  <w:style w:type="paragraph" w:customStyle="1" w:styleId="E52556D8FAF146EAB6F0CE86E91A1D01">
    <w:name w:val="E52556D8FAF146EAB6F0CE86E91A1D01"/>
    <w:rsid w:val="00A11F65"/>
  </w:style>
  <w:style w:type="paragraph" w:customStyle="1" w:styleId="5A2B1A72CBB7474EABF6942BAF0C217F">
    <w:name w:val="5A2B1A72CBB7474EABF6942BAF0C217F"/>
    <w:rsid w:val="00A11F65"/>
  </w:style>
  <w:style w:type="paragraph" w:customStyle="1" w:styleId="452A761ED2E54120B76F9AC54C46867A">
    <w:name w:val="452A761ED2E54120B76F9AC54C46867A"/>
    <w:rsid w:val="00A11F65"/>
  </w:style>
  <w:style w:type="paragraph" w:customStyle="1" w:styleId="607C6132D622457C8445B8E22C9DA4FC">
    <w:name w:val="607C6132D622457C8445B8E22C9DA4FC"/>
    <w:rsid w:val="00A11F65"/>
  </w:style>
  <w:style w:type="paragraph" w:customStyle="1" w:styleId="0C481E2B682C4E4D83DBCCEF6D45E228">
    <w:name w:val="0C481E2B682C4E4D83DBCCEF6D45E228"/>
    <w:rsid w:val="00A11F65"/>
  </w:style>
  <w:style w:type="paragraph" w:customStyle="1" w:styleId="3A001951E76F4C15ACA6666577D6FEB2">
    <w:name w:val="3A001951E76F4C15ACA6666577D6FEB2"/>
    <w:rsid w:val="00A11F65"/>
  </w:style>
  <w:style w:type="paragraph" w:customStyle="1" w:styleId="A3142D595AE5427391BB466DA9AF80B1">
    <w:name w:val="A3142D595AE5427391BB466DA9AF80B1"/>
    <w:rsid w:val="00A11F65"/>
  </w:style>
  <w:style w:type="paragraph" w:customStyle="1" w:styleId="31C56BD3826041E3A4AB10C4DAE6ED73">
    <w:name w:val="31C56BD3826041E3A4AB10C4DAE6ED73"/>
    <w:rsid w:val="00A11F65"/>
  </w:style>
  <w:style w:type="paragraph" w:customStyle="1" w:styleId="3526FE056793464FB1CFF34758ACD9D6">
    <w:name w:val="3526FE056793464FB1CFF34758ACD9D6"/>
    <w:rsid w:val="00A11F65"/>
  </w:style>
  <w:style w:type="paragraph" w:customStyle="1" w:styleId="0921706F8C1849AFB7B2D27364726C37">
    <w:name w:val="0921706F8C1849AFB7B2D27364726C37"/>
    <w:rsid w:val="00A11F65"/>
  </w:style>
  <w:style w:type="paragraph" w:customStyle="1" w:styleId="03ED8D11589D4DB1ADCCB0460D04C0B3">
    <w:name w:val="03ED8D11589D4DB1ADCCB0460D04C0B3"/>
    <w:rsid w:val="00A11F65"/>
  </w:style>
  <w:style w:type="paragraph" w:customStyle="1" w:styleId="CFF5FB59244B4843BC9813D3475BE0CD">
    <w:name w:val="CFF5FB59244B4843BC9813D3475BE0CD"/>
    <w:rsid w:val="00A11F65"/>
  </w:style>
  <w:style w:type="paragraph" w:customStyle="1" w:styleId="77BC371FF228437EAB91FD4EBE96B546">
    <w:name w:val="77BC371FF228437EAB91FD4EBE96B546"/>
    <w:rsid w:val="00A11F65"/>
  </w:style>
  <w:style w:type="paragraph" w:customStyle="1" w:styleId="F3AB97D7D80F4A1C8A209266E01326E5">
    <w:name w:val="F3AB97D7D80F4A1C8A209266E01326E5"/>
    <w:rsid w:val="00A11F65"/>
  </w:style>
  <w:style w:type="paragraph" w:customStyle="1" w:styleId="DF6348ED99494FE5B528EFB6BEA8DC44">
    <w:name w:val="DF6348ED99494FE5B528EFB6BEA8DC44"/>
    <w:rsid w:val="00A11F65"/>
  </w:style>
  <w:style w:type="paragraph" w:customStyle="1" w:styleId="4A0A32D9AD4741DAAE7627257BD94156">
    <w:name w:val="4A0A32D9AD4741DAAE7627257BD94156"/>
    <w:rsid w:val="00A11F65"/>
  </w:style>
  <w:style w:type="paragraph" w:customStyle="1" w:styleId="7B58AA1AD0D442D89CC25172D9038CCE">
    <w:name w:val="7B58AA1AD0D442D89CC25172D9038CCE"/>
    <w:rsid w:val="00A11F65"/>
  </w:style>
  <w:style w:type="paragraph" w:customStyle="1" w:styleId="6CB77CD19AD949118E1761E04E307A1A">
    <w:name w:val="6CB77CD19AD949118E1761E04E307A1A"/>
    <w:rsid w:val="00A11F65"/>
  </w:style>
  <w:style w:type="paragraph" w:customStyle="1" w:styleId="D40F7D4C34854072ABA61B1998FC18D6">
    <w:name w:val="D40F7D4C34854072ABA61B1998FC18D6"/>
    <w:rsid w:val="00C30815"/>
  </w:style>
  <w:style w:type="paragraph" w:customStyle="1" w:styleId="DAB5898B0AB3410AABCA3476B55AC937">
    <w:name w:val="DAB5898B0AB3410AABCA3476B55AC937"/>
    <w:rsid w:val="00C30815"/>
  </w:style>
  <w:style w:type="paragraph" w:customStyle="1" w:styleId="8DA8F48F2173450094D3B04AD419E3E4">
    <w:name w:val="8DA8F48F2173450094D3B04AD419E3E4"/>
    <w:rsid w:val="00C30815"/>
  </w:style>
  <w:style w:type="paragraph" w:customStyle="1" w:styleId="1801C2CD138F43CF9CCCF7210698F252">
    <w:name w:val="1801C2CD138F43CF9CCCF7210698F252"/>
    <w:rsid w:val="00C30815"/>
  </w:style>
  <w:style w:type="paragraph" w:customStyle="1" w:styleId="4EAD879A51574E17B892EB8F06A34E26">
    <w:name w:val="4EAD879A51574E17B892EB8F06A34E26"/>
    <w:rsid w:val="00C30815"/>
  </w:style>
  <w:style w:type="paragraph" w:customStyle="1" w:styleId="A6ECC58353B24205A90B6359701AA108">
    <w:name w:val="A6ECC58353B24205A90B6359701AA108"/>
    <w:rsid w:val="00C30815"/>
  </w:style>
  <w:style w:type="paragraph" w:customStyle="1" w:styleId="B2E9CECA39F94AE0A30864DC2A1C0038">
    <w:name w:val="B2E9CECA39F94AE0A30864DC2A1C0038"/>
    <w:rsid w:val="00C30815"/>
  </w:style>
  <w:style w:type="paragraph" w:customStyle="1" w:styleId="60B3FE03A3B94086A19BBF936DE98140">
    <w:name w:val="60B3FE03A3B94086A19BBF936DE98140"/>
    <w:rsid w:val="00C30815"/>
  </w:style>
  <w:style w:type="paragraph" w:customStyle="1" w:styleId="BC40DC7D4EC54A1F8A16E5437AE5DF96">
    <w:name w:val="BC40DC7D4EC54A1F8A16E5437AE5DF96"/>
    <w:rsid w:val="00C30815"/>
  </w:style>
  <w:style w:type="paragraph" w:customStyle="1" w:styleId="333DDA4EB3FE43EDB874E733440AF49E">
    <w:name w:val="333DDA4EB3FE43EDB874E733440AF49E"/>
    <w:rsid w:val="00C30815"/>
  </w:style>
  <w:style w:type="paragraph" w:customStyle="1" w:styleId="96AFAA4D1D8042108104BAAEEDECFDD1">
    <w:name w:val="96AFAA4D1D8042108104BAAEEDECFDD1"/>
    <w:rsid w:val="00C30815"/>
  </w:style>
  <w:style w:type="paragraph" w:customStyle="1" w:styleId="4AAA0D9D254D48299EDB9037F907A846">
    <w:name w:val="4AAA0D9D254D48299EDB9037F907A846"/>
    <w:rsid w:val="00C30815"/>
  </w:style>
  <w:style w:type="paragraph" w:customStyle="1" w:styleId="B531CFE36E4A41A6860E01B4B7E229A8">
    <w:name w:val="B531CFE36E4A41A6860E01B4B7E229A8"/>
    <w:rsid w:val="00C30815"/>
  </w:style>
  <w:style w:type="paragraph" w:customStyle="1" w:styleId="71F4CB3D15FF4352B8060A29E9072D04">
    <w:name w:val="71F4CB3D15FF4352B8060A29E9072D04"/>
    <w:rsid w:val="00C30815"/>
  </w:style>
  <w:style w:type="paragraph" w:customStyle="1" w:styleId="26BE474037904F458B8904508B461876">
    <w:name w:val="26BE474037904F458B8904508B461876"/>
    <w:rsid w:val="00C30815"/>
  </w:style>
  <w:style w:type="paragraph" w:customStyle="1" w:styleId="C8DAB0B5B555466FB26EBC831010354A">
    <w:name w:val="C8DAB0B5B555466FB26EBC831010354A"/>
    <w:rsid w:val="00C30815"/>
  </w:style>
  <w:style w:type="paragraph" w:customStyle="1" w:styleId="9CFFD632BC00496A826B0C81C9D92C0C1">
    <w:name w:val="9CFFD632BC00496A826B0C81C9D92C0C1"/>
    <w:rsid w:val="00C30815"/>
    <w:pPr>
      <w:spacing w:after="0" w:line="240" w:lineRule="auto"/>
    </w:pPr>
    <w:rPr>
      <w:rFonts w:eastAsiaTheme="minorHAnsi" w:cs="Times New Roman"/>
      <w:sz w:val="24"/>
      <w:szCs w:val="24"/>
      <w:lang w:val="en-US" w:eastAsia="en-US"/>
    </w:rPr>
  </w:style>
  <w:style w:type="paragraph" w:customStyle="1" w:styleId="6CE2BC75031C48589E9538FB04F43BAF1">
    <w:name w:val="6CE2BC75031C48589E9538FB04F43BAF1"/>
    <w:rsid w:val="00C30815"/>
    <w:pPr>
      <w:spacing w:after="0" w:line="240" w:lineRule="auto"/>
    </w:pPr>
    <w:rPr>
      <w:rFonts w:eastAsiaTheme="minorHAnsi" w:cs="Times New Roman"/>
      <w:sz w:val="24"/>
      <w:szCs w:val="24"/>
      <w:lang w:val="en-US" w:eastAsia="en-US"/>
    </w:rPr>
  </w:style>
  <w:style w:type="paragraph" w:customStyle="1" w:styleId="C691946CF6004236833CD3D2C33643901">
    <w:name w:val="C691946CF6004236833CD3D2C33643901"/>
    <w:rsid w:val="00C30815"/>
    <w:pPr>
      <w:spacing w:after="0" w:line="240" w:lineRule="auto"/>
    </w:pPr>
    <w:rPr>
      <w:rFonts w:eastAsiaTheme="minorHAnsi" w:cs="Times New Roman"/>
      <w:sz w:val="24"/>
      <w:szCs w:val="24"/>
      <w:lang w:val="en-US" w:eastAsia="en-US"/>
    </w:rPr>
  </w:style>
  <w:style w:type="paragraph" w:customStyle="1" w:styleId="AE29790A304548F9ABD66C800253A22A1">
    <w:name w:val="AE29790A304548F9ABD66C800253A22A1"/>
    <w:rsid w:val="00C30815"/>
    <w:pPr>
      <w:spacing w:after="0" w:line="240" w:lineRule="auto"/>
    </w:pPr>
    <w:rPr>
      <w:rFonts w:eastAsiaTheme="minorHAnsi" w:cs="Times New Roman"/>
      <w:sz w:val="24"/>
      <w:szCs w:val="24"/>
      <w:lang w:val="en-US" w:eastAsia="en-US"/>
    </w:rPr>
  </w:style>
  <w:style w:type="paragraph" w:customStyle="1" w:styleId="5615F0F296964071B7106AE9F4CFC2C41">
    <w:name w:val="5615F0F296964071B7106AE9F4CFC2C41"/>
    <w:rsid w:val="00C30815"/>
    <w:pPr>
      <w:spacing w:after="0" w:line="240" w:lineRule="auto"/>
    </w:pPr>
    <w:rPr>
      <w:rFonts w:eastAsiaTheme="minorHAnsi" w:cs="Times New Roman"/>
      <w:sz w:val="24"/>
      <w:szCs w:val="24"/>
      <w:lang w:val="en-US" w:eastAsia="en-US"/>
    </w:rPr>
  </w:style>
  <w:style w:type="paragraph" w:customStyle="1" w:styleId="CC1392A1CFDE4F52B1283E3553025F781">
    <w:name w:val="CC1392A1CFDE4F52B1283E3553025F781"/>
    <w:rsid w:val="00C30815"/>
    <w:pPr>
      <w:spacing w:after="0" w:line="240" w:lineRule="auto"/>
    </w:pPr>
    <w:rPr>
      <w:rFonts w:eastAsiaTheme="minorHAnsi" w:cs="Times New Roman"/>
      <w:sz w:val="24"/>
      <w:szCs w:val="24"/>
      <w:lang w:val="en-US" w:eastAsia="en-US"/>
    </w:rPr>
  </w:style>
  <w:style w:type="paragraph" w:customStyle="1" w:styleId="F4FE08BC89764FEEB9D6B5DC206101A21">
    <w:name w:val="F4FE08BC89764FEEB9D6B5DC206101A21"/>
    <w:rsid w:val="00C30815"/>
    <w:pPr>
      <w:spacing w:after="0" w:line="240" w:lineRule="auto"/>
    </w:pPr>
    <w:rPr>
      <w:rFonts w:eastAsiaTheme="minorHAnsi" w:cs="Times New Roman"/>
      <w:sz w:val="24"/>
      <w:szCs w:val="24"/>
      <w:lang w:val="en-US" w:eastAsia="en-US"/>
    </w:rPr>
  </w:style>
  <w:style w:type="paragraph" w:customStyle="1" w:styleId="C027D38137AE41F1A1CA4663A41FCFC31">
    <w:name w:val="C027D38137AE41F1A1CA4663A41FCFC31"/>
    <w:rsid w:val="00C30815"/>
    <w:pPr>
      <w:spacing w:after="0" w:line="240" w:lineRule="auto"/>
    </w:pPr>
    <w:rPr>
      <w:rFonts w:eastAsiaTheme="minorHAnsi" w:cs="Times New Roman"/>
      <w:sz w:val="24"/>
      <w:szCs w:val="24"/>
      <w:lang w:val="en-US" w:eastAsia="en-US"/>
    </w:rPr>
  </w:style>
  <w:style w:type="paragraph" w:customStyle="1" w:styleId="F8B9F3E484AD4E94AE281288567DAF911">
    <w:name w:val="F8B9F3E484AD4E94AE281288567DAF911"/>
    <w:rsid w:val="00C30815"/>
    <w:pPr>
      <w:spacing w:after="0" w:line="240" w:lineRule="auto"/>
    </w:pPr>
    <w:rPr>
      <w:rFonts w:eastAsiaTheme="minorHAnsi" w:cs="Times New Roman"/>
      <w:sz w:val="24"/>
      <w:szCs w:val="24"/>
      <w:lang w:val="en-US" w:eastAsia="en-US"/>
    </w:rPr>
  </w:style>
  <w:style w:type="paragraph" w:customStyle="1" w:styleId="24D56533A8C34D3DB341E892698359E01">
    <w:name w:val="24D56533A8C34D3DB341E892698359E01"/>
    <w:rsid w:val="00C30815"/>
    <w:pPr>
      <w:spacing w:after="0" w:line="240" w:lineRule="auto"/>
    </w:pPr>
    <w:rPr>
      <w:rFonts w:eastAsiaTheme="minorHAnsi" w:cs="Times New Roman"/>
      <w:sz w:val="24"/>
      <w:szCs w:val="24"/>
      <w:lang w:val="en-US" w:eastAsia="en-US"/>
    </w:rPr>
  </w:style>
  <w:style w:type="paragraph" w:customStyle="1" w:styleId="A73FE49E90D649E396F2FED4F83715401">
    <w:name w:val="A73FE49E90D649E396F2FED4F83715401"/>
    <w:rsid w:val="00C30815"/>
    <w:pPr>
      <w:spacing w:after="0" w:line="240" w:lineRule="auto"/>
    </w:pPr>
    <w:rPr>
      <w:rFonts w:eastAsiaTheme="minorHAnsi" w:cs="Times New Roman"/>
      <w:sz w:val="24"/>
      <w:szCs w:val="24"/>
      <w:lang w:val="en-US" w:eastAsia="en-US"/>
    </w:rPr>
  </w:style>
  <w:style w:type="paragraph" w:customStyle="1" w:styleId="58E0939FED3948159CD91A15C9E7E6FF1">
    <w:name w:val="58E0939FED3948159CD91A15C9E7E6FF1"/>
    <w:rsid w:val="00C30815"/>
    <w:pPr>
      <w:spacing w:after="0" w:line="240" w:lineRule="auto"/>
    </w:pPr>
    <w:rPr>
      <w:rFonts w:eastAsiaTheme="minorHAnsi" w:cs="Times New Roman"/>
      <w:sz w:val="24"/>
      <w:szCs w:val="24"/>
      <w:lang w:val="en-US" w:eastAsia="en-US"/>
    </w:rPr>
  </w:style>
  <w:style w:type="paragraph" w:customStyle="1" w:styleId="542E82DC3AEC47B4AB71F555DCA646121">
    <w:name w:val="542E82DC3AEC47B4AB71F555DCA646121"/>
    <w:rsid w:val="00C30815"/>
    <w:pPr>
      <w:spacing w:after="0" w:line="240" w:lineRule="auto"/>
    </w:pPr>
    <w:rPr>
      <w:rFonts w:eastAsiaTheme="minorHAnsi" w:cs="Times New Roman"/>
      <w:sz w:val="24"/>
      <w:szCs w:val="24"/>
      <w:lang w:val="en-US" w:eastAsia="en-US"/>
    </w:rPr>
  </w:style>
  <w:style w:type="paragraph" w:customStyle="1" w:styleId="AE66CEBC0B2542708C426459AEFA7CE51">
    <w:name w:val="AE66CEBC0B2542708C426459AEFA7CE51"/>
    <w:rsid w:val="00C30815"/>
    <w:pPr>
      <w:spacing w:after="0" w:line="240" w:lineRule="auto"/>
    </w:pPr>
    <w:rPr>
      <w:rFonts w:eastAsiaTheme="minorHAnsi" w:cs="Times New Roman"/>
      <w:sz w:val="24"/>
      <w:szCs w:val="24"/>
      <w:lang w:val="en-US" w:eastAsia="en-US"/>
    </w:rPr>
  </w:style>
  <w:style w:type="paragraph" w:customStyle="1" w:styleId="A02F35064F984D59B57BA68CDE764CF11">
    <w:name w:val="A02F35064F984D59B57BA68CDE764CF11"/>
    <w:rsid w:val="00C30815"/>
    <w:pPr>
      <w:spacing w:after="0" w:line="240" w:lineRule="auto"/>
    </w:pPr>
    <w:rPr>
      <w:rFonts w:eastAsiaTheme="minorHAnsi" w:cs="Times New Roman"/>
      <w:sz w:val="24"/>
      <w:szCs w:val="24"/>
      <w:lang w:val="en-US" w:eastAsia="en-US"/>
    </w:rPr>
  </w:style>
  <w:style w:type="paragraph" w:customStyle="1" w:styleId="6209EBAAFF434C08A9575515F02950DB1">
    <w:name w:val="6209EBAAFF434C08A9575515F02950DB1"/>
    <w:rsid w:val="00C30815"/>
    <w:pPr>
      <w:spacing w:after="0" w:line="240" w:lineRule="auto"/>
    </w:pPr>
    <w:rPr>
      <w:rFonts w:eastAsiaTheme="minorHAnsi" w:cs="Times New Roman"/>
      <w:sz w:val="24"/>
      <w:szCs w:val="24"/>
      <w:lang w:val="en-US" w:eastAsia="en-US"/>
    </w:rPr>
  </w:style>
  <w:style w:type="paragraph" w:customStyle="1" w:styleId="BFEDC2C66626411F8347CCB60F949FB81">
    <w:name w:val="BFEDC2C66626411F8347CCB60F949FB81"/>
    <w:rsid w:val="00C30815"/>
    <w:pPr>
      <w:spacing w:after="0" w:line="240" w:lineRule="auto"/>
    </w:pPr>
    <w:rPr>
      <w:rFonts w:eastAsiaTheme="minorHAnsi" w:cs="Times New Roman"/>
      <w:sz w:val="24"/>
      <w:szCs w:val="24"/>
      <w:lang w:val="en-US" w:eastAsia="en-US"/>
    </w:rPr>
  </w:style>
  <w:style w:type="paragraph" w:customStyle="1" w:styleId="3D41076AA5884CA0BA69923B98478FE51">
    <w:name w:val="3D41076AA5884CA0BA69923B98478FE51"/>
    <w:rsid w:val="00C30815"/>
    <w:pPr>
      <w:spacing w:after="0" w:line="240" w:lineRule="auto"/>
    </w:pPr>
    <w:rPr>
      <w:rFonts w:eastAsiaTheme="minorHAnsi" w:cs="Times New Roman"/>
      <w:sz w:val="24"/>
      <w:szCs w:val="24"/>
      <w:lang w:val="en-US" w:eastAsia="en-US"/>
    </w:rPr>
  </w:style>
  <w:style w:type="paragraph" w:customStyle="1" w:styleId="014090F1705F4189AFE904F9E9108CA51">
    <w:name w:val="014090F1705F4189AFE904F9E9108CA51"/>
    <w:rsid w:val="00C30815"/>
    <w:pPr>
      <w:spacing w:after="0" w:line="240" w:lineRule="auto"/>
    </w:pPr>
    <w:rPr>
      <w:rFonts w:eastAsiaTheme="minorHAnsi" w:cs="Times New Roman"/>
      <w:sz w:val="24"/>
      <w:szCs w:val="24"/>
      <w:lang w:val="en-US" w:eastAsia="en-US"/>
    </w:rPr>
  </w:style>
  <w:style w:type="paragraph" w:customStyle="1" w:styleId="6EB2ADCCD6794935BEB6D5EE057EFC9D1">
    <w:name w:val="6EB2ADCCD6794935BEB6D5EE057EFC9D1"/>
    <w:rsid w:val="00C30815"/>
    <w:pPr>
      <w:spacing w:after="0" w:line="240" w:lineRule="auto"/>
    </w:pPr>
    <w:rPr>
      <w:rFonts w:eastAsiaTheme="minorHAnsi" w:cs="Times New Roman"/>
      <w:sz w:val="24"/>
      <w:szCs w:val="24"/>
      <w:lang w:val="en-US" w:eastAsia="en-US"/>
    </w:rPr>
  </w:style>
  <w:style w:type="paragraph" w:customStyle="1" w:styleId="C2704B17E6734F039A8DB1B37D3386981">
    <w:name w:val="C2704B17E6734F039A8DB1B37D3386981"/>
    <w:rsid w:val="00C30815"/>
    <w:pPr>
      <w:spacing w:after="0" w:line="240" w:lineRule="auto"/>
    </w:pPr>
    <w:rPr>
      <w:rFonts w:eastAsiaTheme="minorHAnsi" w:cs="Times New Roman"/>
      <w:sz w:val="24"/>
      <w:szCs w:val="24"/>
      <w:lang w:val="en-US" w:eastAsia="en-US"/>
    </w:rPr>
  </w:style>
  <w:style w:type="paragraph" w:customStyle="1" w:styleId="4BF2F69C6EFF40F2AA2BAF825BD5F7421">
    <w:name w:val="4BF2F69C6EFF40F2AA2BAF825BD5F7421"/>
    <w:rsid w:val="00C30815"/>
    <w:pPr>
      <w:spacing w:after="0" w:line="240" w:lineRule="auto"/>
    </w:pPr>
    <w:rPr>
      <w:rFonts w:eastAsiaTheme="minorHAnsi" w:cs="Times New Roman"/>
      <w:sz w:val="24"/>
      <w:szCs w:val="24"/>
      <w:lang w:val="en-US" w:eastAsia="en-US"/>
    </w:rPr>
  </w:style>
  <w:style w:type="paragraph" w:customStyle="1" w:styleId="7FACE21084F44DDCB4A3816CDD5D72AB1">
    <w:name w:val="7FACE21084F44DDCB4A3816CDD5D72AB1"/>
    <w:rsid w:val="00C30815"/>
    <w:pPr>
      <w:spacing w:after="0" w:line="240" w:lineRule="auto"/>
    </w:pPr>
    <w:rPr>
      <w:rFonts w:eastAsiaTheme="minorHAnsi" w:cs="Times New Roman"/>
      <w:sz w:val="24"/>
      <w:szCs w:val="24"/>
      <w:lang w:val="en-US" w:eastAsia="en-US"/>
    </w:rPr>
  </w:style>
  <w:style w:type="paragraph" w:customStyle="1" w:styleId="20B5DCB24290435C98923F1C1A0451081">
    <w:name w:val="20B5DCB24290435C98923F1C1A0451081"/>
    <w:rsid w:val="00C30815"/>
    <w:pPr>
      <w:spacing w:after="0" w:line="240" w:lineRule="auto"/>
    </w:pPr>
    <w:rPr>
      <w:rFonts w:eastAsiaTheme="minorHAnsi" w:cs="Times New Roman"/>
      <w:sz w:val="24"/>
      <w:szCs w:val="24"/>
      <w:lang w:val="en-US" w:eastAsia="en-US"/>
    </w:rPr>
  </w:style>
  <w:style w:type="paragraph" w:customStyle="1" w:styleId="15F45F2463C14B859089AF2DCF4F0C4B1">
    <w:name w:val="15F45F2463C14B859089AF2DCF4F0C4B1"/>
    <w:rsid w:val="00C30815"/>
    <w:pPr>
      <w:spacing w:after="0" w:line="240" w:lineRule="auto"/>
    </w:pPr>
    <w:rPr>
      <w:rFonts w:eastAsiaTheme="minorHAnsi" w:cs="Times New Roman"/>
      <w:sz w:val="24"/>
      <w:szCs w:val="24"/>
      <w:lang w:val="en-US" w:eastAsia="en-US"/>
    </w:rPr>
  </w:style>
  <w:style w:type="paragraph" w:customStyle="1" w:styleId="DBF8B240E0674B48BDCB3B32112D4D0E1">
    <w:name w:val="DBF8B240E0674B48BDCB3B32112D4D0E1"/>
    <w:rsid w:val="00C30815"/>
    <w:pPr>
      <w:spacing w:after="0" w:line="240" w:lineRule="auto"/>
    </w:pPr>
    <w:rPr>
      <w:rFonts w:eastAsiaTheme="minorHAnsi" w:cs="Times New Roman"/>
      <w:sz w:val="24"/>
      <w:szCs w:val="24"/>
      <w:lang w:val="en-US" w:eastAsia="en-US"/>
    </w:rPr>
  </w:style>
  <w:style w:type="paragraph" w:customStyle="1" w:styleId="FBC9B8ACA64047AEBF73B2AE9093350F1">
    <w:name w:val="FBC9B8ACA64047AEBF73B2AE9093350F1"/>
    <w:rsid w:val="00C30815"/>
    <w:pPr>
      <w:spacing w:after="0" w:line="240" w:lineRule="auto"/>
    </w:pPr>
    <w:rPr>
      <w:rFonts w:eastAsiaTheme="minorHAnsi" w:cs="Times New Roman"/>
      <w:sz w:val="24"/>
      <w:szCs w:val="24"/>
      <w:lang w:val="en-US" w:eastAsia="en-US"/>
    </w:rPr>
  </w:style>
  <w:style w:type="paragraph" w:customStyle="1" w:styleId="C8C79E9F209841F58A71C463D4A5C0271">
    <w:name w:val="C8C79E9F209841F58A71C463D4A5C0271"/>
    <w:rsid w:val="00C30815"/>
    <w:pPr>
      <w:spacing w:after="0" w:line="240" w:lineRule="auto"/>
    </w:pPr>
    <w:rPr>
      <w:rFonts w:eastAsiaTheme="minorHAnsi" w:cs="Times New Roman"/>
      <w:sz w:val="24"/>
      <w:szCs w:val="24"/>
      <w:lang w:val="en-US" w:eastAsia="en-US"/>
    </w:rPr>
  </w:style>
  <w:style w:type="paragraph" w:customStyle="1" w:styleId="4CBA79259F204449A36FDA7963DE03D11">
    <w:name w:val="4CBA79259F204449A36FDA7963DE03D11"/>
    <w:rsid w:val="00C30815"/>
    <w:pPr>
      <w:spacing w:after="0" w:line="240" w:lineRule="auto"/>
    </w:pPr>
    <w:rPr>
      <w:rFonts w:eastAsiaTheme="minorHAnsi" w:cs="Times New Roman"/>
      <w:sz w:val="24"/>
      <w:szCs w:val="24"/>
      <w:lang w:val="en-US" w:eastAsia="en-US"/>
    </w:rPr>
  </w:style>
  <w:style w:type="paragraph" w:customStyle="1" w:styleId="5A497406B4954465B91A1499A45F07951">
    <w:name w:val="5A497406B4954465B91A1499A45F07951"/>
    <w:rsid w:val="00C30815"/>
    <w:pPr>
      <w:spacing w:after="0" w:line="240" w:lineRule="auto"/>
    </w:pPr>
    <w:rPr>
      <w:rFonts w:eastAsiaTheme="minorHAnsi" w:cs="Times New Roman"/>
      <w:sz w:val="24"/>
      <w:szCs w:val="24"/>
      <w:lang w:val="en-US" w:eastAsia="en-US"/>
    </w:rPr>
  </w:style>
  <w:style w:type="paragraph" w:customStyle="1" w:styleId="C96D351907504BCB8F2D6D52900BDFBC1">
    <w:name w:val="C96D351907504BCB8F2D6D52900BDFBC1"/>
    <w:rsid w:val="00C30815"/>
    <w:pPr>
      <w:spacing w:after="0" w:line="240" w:lineRule="auto"/>
    </w:pPr>
    <w:rPr>
      <w:rFonts w:eastAsiaTheme="minorHAnsi" w:cs="Times New Roman"/>
      <w:sz w:val="24"/>
      <w:szCs w:val="24"/>
      <w:lang w:val="en-US" w:eastAsia="en-US"/>
    </w:rPr>
  </w:style>
  <w:style w:type="paragraph" w:customStyle="1" w:styleId="C182A5D9D3AC498697E58302942811641">
    <w:name w:val="C182A5D9D3AC498697E58302942811641"/>
    <w:rsid w:val="00C30815"/>
    <w:pPr>
      <w:spacing w:after="0" w:line="240" w:lineRule="auto"/>
    </w:pPr>
    <w:rPr>
      <w:rFonts w:eastAsiaTheme="minorHAnsi" w:cs="Times New Roman"/>
      <w:sz w:val="24"/>
      <w:szCs w:val="24"/>
      <w:lang w:val="en-US" w:eastAsia="en-US"/>
    </w:rPr>
  </w:style>
  <w:style w:type="paragraph" w:customStyle="1" w:styleId="DB83326CEF0D499DAABBAF65420C109C1">
    <w:name w:val="DB83326CEF0D499DAABBAF65420C109C1"/>
    <w:rsid w:val="00C30815"/>
    <w:pPr>
      <w:spacing w:after="0" w:line="240" w:lineRule="auto"/>
    </w:pPr>
    <w:rPr>
      <w:rFonts w:eastAsiaTheme="minorHAnsi" w:cs="Times New Roman"/>
      <w:sz w:val="24"/>
      <w:szCs w:val="24"/>
      <w:lang w:val="en-US" w:eastAsia="en-US"/>
    </w:rPr>
  </w:style>
  <w:style w:type="paragraph" w:customStyle="1" w:styleId="35450F3C585548FE8174848F5F49D8481">
    <w:name w:val="35450F3C585548FE8174848F5F49D8481"/>
    <w:rsid w:val="00C30815"/>
    <w:pPr>
      <w:spacing w:after="0" w:line="240" w:lineRule="auto"/>
    </w:pPr>
    <w:rPr>
      <w:rFonts w:eastAsiaTheme="minorHAnsi" w:cs="Times New Roman"/>
      <w:sz w:val="24"/>
      <w:szCs w:val="24"/>
      <w:lang w:val="en-US" w:eastAsia="en-US"/>
    </w:rPr>
  </w:style>
  <w:style w:type="paragraph" w:customStyle="1" w:styleId="728DECCECE85435B9C46D0A6C988CC331">
    <w:name w:val="728DECCECE85435B9C46D0A6C988CC331"/>
    <w:rsid w:val="00C30815"/>
    <w:pPr>
      <w:spacing w:after="0" w:line="240" w:lineRule="auto"/>
    </w:pPr>
    <w:rPr>
      <w:rFonts w:eastAsiaTheme="minorHAnsi" w:cs="Times New Roman"/>
      <w:sz w:val="24"/>
      <w:szCs w:val="24"/>
      <w:lang w:val="en-US" w:eastAsia="en-US"/>
    </w:rPr>
  </w:style>
  <w:style w:type="paragraph" w:customStyle="1" w:styleId="F9AD752B68864F67A6770875884130C91">
    <w:name w:val="F9AD752B68864F67A6770875884130C91"/>
    <w:rsid w:val="00C30815"/>
    <w:pPr>
      <w:spacing w:after="0" w:line="240" w:lineRule="auto"/>
    </w:pPr>
    <w:rPr>
      <w:rFonts w:eastAsiaTheme="minorHAnsi" w:cs="Times New Roman"/>
      <w:sz w:val="24"/>
      <w:szCs w:val="24"/>
      <w:lang w:val="en-US" w:eastAsia="en-US"/>
    </w:rPr>
  </w:style>
  <w:style w:type="paragraph" w:customStyle="1" w:styleId="8B98925D901645728458B16060CF8F201">
    <w:name w:val="8B98925D901645728458B16060CF8F201"/>
    <w:rsid w:val="00C30815"/>
    <w:pPr>
      <w:spacing w:after="0" w:line="240" w:lineRule="auto"/>
    </w:pPr>
    <w:rPr>
      <w:rFonts w:eastAsiaTheme="minorHAnsi" w:cs="Times New Roman"/>
      <w:sz w:val="24"/>
      <w:szCs w:val="24"/>
      <w:lang w:val="en-US" w:eastAsia="en-US"/>
    </w:rPr>
  </w:style>
  <w:style w:type="paragraph" w:customStyle="1" w:styleId="547901531C284EF2AD0AC2B54DD27D531">
    <w:name w:val="547901531C284EF2AD0AC2B54DD27D531"/>
    <w:rsid w:val="00C30815"/>
    <w:pPr>
      <w:spacing w:after="0" w:line="240" w:lineRule="auto"/>
    </w:pPr>
    <w:rPr>
      <w:rFonts w:eastAsiaTheme="minorHAnsi" w:cs="Times New Roman"/>
      <w:sz w:val="24"/>
      <w:szCs w:val="24"/>
      <w:lang w:val="en-US" w:eastAsia="en-US"/>
    </w:rPr>
  </w:style>
  <w:style w:type="paragraph" w:customStyle="1" w:styleId="B9F2C439D56E44DC83E190C853851B8D1">
    <w:name w:val="B9F2C439D56E44DC83E190C853851B8D1"/>
    <w:rsid w:val="00C30815"/>
    <w:pPr>
      <w:spacing w:after="0" w:line="240" w:lineRule="auto"/>
    </w:pPr>
    <w:rPr>
      <w:rFonts w:eastAsiaTheme="minorHAnsi" w:cs="Times New Roman"/>
      <w:sz w:val="24"/>
      <w:szCs w:val="24"/>
      <w:lang w:val="en-US" w:eastAsia="en-US"/>
    </w:rPr>
  </w:style>
  <w:style w:type="paragraph" w:customStyle="1" w:styleId="E0B557309B19435B95F4DB03720DE8FA1">
    <w:name w:val="E0B557309B19435B95F4DB03720DE8FA1"/>
    <w:rsid w:val="00C30815"/>
    <w:pPr>
      <w:spacing w:after="0" w:line="240" w:lineRule="auto"/>
    </w:pPr>
    <w:rPr>
      <w:rFonts w:eastAsiaTheme="minorHAnsi" w:cs="Times New Roman"/>
      <w:sz w:val="24"/>
      <w:szCs w:val="24"/>
      <w:lang w:val="en-US" w:eastAsia="en-US"/>
    </w:rPr>
  </w:style>
  <w:style w:type="paragraph" w:customStyle="1" w:styleId="F3D86B306E0F48A09BFDC97D744ACC8D1">
    <w:name w:val="F3D86B306E0F48A09BFDC97D744ACC8D1"/>
    <w:rsid w:val="00C30815"/>
    <w:pPr>
      <w:spacing w:after="0" w:line="240" w:lineRule="auto"/>
    </w:pPr>
    <w:rPr>
      <w:rFonts w:eastAsiaTheme="minorHAnsi" w:cs="Times New Roman"/>
      <w:sz w:val="24"/>
      <w:szCs w:val="24"/>
      <w:lang w:val="en-US" w:eastAsia="en-US"/>
    </w:rPr>
  </w:style>
  <w:style w:type="paragraph" w:customStyle="1" w:styleId="71AA375CFD524E25A4CA19A51C0F6E4F1">
    <w:name w:val="71AA375CFD524E25A4CA19A51C0F6E4F1"/>
    <w:rsid w:val="00C30815"/>
    <w:pPr>
      <w:spacing w:after="0" w:line="240" w:lineRule="auto"/>
    </w:pPr>
    <w:rPr>
      <w:rFonts w:eastAsiaTheme="minorHAnsi" w:cs="Times New Roman"/>
      <w:sz w:val="24"/>
      <w:szCs w:val="24"/>
      <w:lang w:val="en-US" w:eastAsia="en-US"/>
    </w:rPr>
  </w:style>
  <w:style w:type="paragraph" w:customStyle="1" w:styleId="B3F7EDE1452E4121ADE796C07EC0E94E1">
    <w:name w:val="B3F7EDE1452E4121ADE796C07EC0E94E1"/>
    <w:rsid w:val="00C30815"/>
    <w:pPr>
      <w:spacing w:after="0" w:line="240" w:lineRule="auto"/>
    </w:pPr>
    <w:rPr>
      <w:rFonts w:eastAsiaTheme="minorHAnsi" w:cs="Times New Roman"/>
      <w:sz w:val="24"/>
      <w:szCs w:val="24"/>
      <w:lang w:val="en-US" w:eastAsia="en-US"/>
    </w:rPr>
  </w:style>
  <w:style w:type="paragraph" w:customStyle="1" w:styleId="ABCF0D461ED04EDB8348DA195C12C6621">
    <w:name w:val="ABCF0D461ED04EDB8348DA195C12C6621"/>
    <w:rsid w:val="00C30815"/>
    <w:pPr>
      <w:spacing w:after="0" w:line="240" w:lineRule="auto"/>
    </w:pPr>
    <w:rPr>
      <w:rFonts w:eastAsiaTheme="minorHAnsi" w:cs="Times New Roman"/>
      <w:sz w:val="24"/>
      <w:szCs w:val="24"/>
      <w:lang w:val="en-US" w:eastAsia="en-US"/>
    </w:rPr>
  </w:style>
  <w:style w:type="paragraph" w:customStyle="1" w:styleId="2AB8C5EBAAFC4378B36A94440150A5941">
    <w:name w:val="2AB8C5EBAAFC4378B36A94440150A5941"/>
    <w:rsid w:val="00C30815"/>
    <w:pPr>
      <w:spacing w:after="0" w:line="240" w:lineRule="auto"/>
    </w:pPr>
    <w:rPr>
      <w:rFonts w:eastAsiaTheme="minorHAnsi" w:cs="Times New Roman"/>
      <w:sz w:val="24"/>
      <w:szCs w:val="24"/>
      <w:lang w:val="en-US" w:eastAsia="en-US"/>
    </w:rPr>
  </w:style>
  <w:style w:type="paragraph" w:customStyle="1" w:styleId="DC2CBFAA448C4057AD988A2AB958B8301">
    <w:name w:val="DC2CBFAA448C4057AD988A2AB958B8301"/>
    <w:rsid w:val="00C30815"/>
    <w:pPr>
      <w:spacing w:after="0" w:line="240" w:lineRule="auto"/>
    </w:pPr>
    <w:rPr>
      <w:rFonts w:eastAsiaTheme="minorHAnsi" w:cs="Times New Roman"/>
      <w:sz w:val="24"/>
      <w:szCs w:val="24"/>
      <w:lang w:val="en-US" w:eastAsia="en-US"/>
    </w:rPr>
  </w:style>
  <w:style w:type="paragraph" w:customStyle="1" w:styleId="A3344E8268114075AAFF0278C32F5FF41">
    <w:name w:val="A3344E8268114075AAFF0278C32F5FF41"/>
    <w:rsid w:val="00C30815"/>
    <w:pPr>
      <w:spacing w:after="0" w:line="240" w:lineRule="auto"/>
    </w:pPr>
    <w:rPr>
      <w:rFonts w:eastAsiaTheme="minorHAnsi" w:cs="Times New Roman"/>
      <w:sz w:val="24"/>
      <w:szCs w:val="24"/>
      <w:lang w:val="en-US" w:eastAsia="en-US"/>
    </w:rPr>
  </w:style>
  <w:style w:type="paragraph" w:customStyle="1" w:styleId="079AFFCF5B4747258345AD586F743B1D1">
    <w:name w:val="079AFFCF5B4747258345AD586F743B1D1"/>
    <w:rsid w:val="00C30815"/>
    <w:pPr>
      <w:spacing w:after="0" w:line="240" w:lineRule="auto"/>
    </w:pPr>
    <w:rPr>
      <w:rFonts w:eastAsiaTheme="minorHAnsi" w:cs="Times New Roman"/>
      <w:sz w:val="24"/>
      <w:szCs w:val="24"/>
      <w:lang w:val="en-US" w:eastAsia="en-US"/>
    </w:rPr>
  </w:style>
  <w:style w:type="paragraph" w:customStyle="1" w:styleId="DDE0575C5FA74C8E885E5DEBB16BD2671">
    <w:name w:val="DDE0575C5FA74C8E885E5DEBB16BD2671"/>
    <w:rsid w:val="00C30815"/>
    <w:pPr>
      <w:spacing w:after="0" w:line="240" w:lineRule="auto"/>
    </w:pPr>
    <w:rPr>
      <w:rFonts w:eastAsiaTheme="minorHAnsi" w:cs="Times New Roman"/>
      <w:sz w:val="24"/>
      <w:szCs w:val="24"/>
      <w:lang w:val="en-US" w:eastAsia="en-US"/>
    </w:rPr>
  </w:style>
  <w:style w:type="paragraph" w:customStyle="1" w:styleId="F0E122D0557147D9BCD448C16F56587F1">
    <w:name w:val="F0E122D0557147D9BCD448C16F56587F1"/>
    <w:rsid w:val="00C30815"/>
    <w:pPr>
      <w:spacing w:after="0" w:line="240" w:lineRule="auto"/>
    </w:pPr>
    <w:rPr>
      <w:rFonts w:eastAsiaTheme="minorHAnsi" w:cs="Times New Roman"/>
      <w:sz w:val="24"/>
      <w:szCs w:val="24"/>
      <w:lang w:val="en-US" w:eastAsia="en-US"/>
    </w:rPr>
  </w:style>
  <w:style w:type="paragraph" w:customStyle="1" w:styleId="B516FFB046954D97BF584BD64778B3BD1">
    <w:name w:val="B516FFB046954D97BF584BD64778B3BD1"/>
    <w:rsid w:val="00C30815"/>
    <w:pPr>
      <w:spacing w:after="0" w:line="240" w:lineRule="auto"/>
    </w:pPr>
    <w:rPr>
      <w:rFonts w:eastAsiaTheme="minorHAnsi" w:cs="Times New Roman"/>
      <w:sz w:val="24"/>
      <w:szCs w:val="24"/>
      <w:lang w:val="en-US" w:eastAsia="en-US"/>
    </w:rPr>
  </w:style>
  <w:style w:type="paragraph" w:customStyle="1" w:styleId="8D9546EC7BBA4B3C9A8F11917F4728991">
    <w:name w:val="8D9546EC7BBA4B3C9A8F11917F4728991"/>
    <w:rsid w:val="00C30815"/>
    <w:pPr>
      <w:spacing w:after="0" w:line="240" w:lineRule="auto"/>
    </w:pPr>
    <w:rPr>
      <w:rFonts w:eastAsiaTheme="minorHAnsi" w:cs="Times New Roman"/>
      <w:sz w:val="24"/>
      <w:szCs w:val="24"/>
      <w:lang w:val="en-US" w:eastAsia="en-US"/>
    </w:rPr>
  </w:style>
  <w:style w:type="paragraph" w:customStyle="1" w:styleId="B8052CFD594340298A55CF05D5DF58CE1">
    <w:name w:val="B8052CFD594340298A55CF05D5DF58CE1"/>
    <w:rsid w:val="00C30815"/>
    <w:pPr>
      <w:spacing w:after="0" w:line="240" w:lineRule="auto"/>
    </w:pPr>
    <w:rPr>
      <w:rFonts w:eastAsiaTheme="minorHAnsi" w:cs="Times New Roman"/>
      <w:sz w:val="24"/>
      <w:szCs w:val="24"/>
      <w:lang w:val="en-US" w:eastAsia="en-US"/>
    </w:rPr>
  </w:style>
  <w:style w:type="paragraph" w:customStyle="1" w:styleId="E43ACF0273744F40A34E577E5CB9DCC51">
    <w:name w:val="E43ACF0273744F40A34E577E5CB9DCC51"/>
    <w:rsid w:val="00C30815"/>
    <w:pPr>
      <w:spacing w:after="0" w:line="240" w:lineRule="auto"/>
    </w:pPr>
    <w:rPr>
      <w:rFonts w:eastAsiaTheme="minorHAnsi" w:cs="Times New Roman"/>
      <w:sz w:val="24"/>
      <w:szCs w:val="24"/>
      <w:lang w:val="en-US" w:eastAsia="en-US"/>
    </w:rPr>
  </w:style>
  <w:style w:type="paragraph" w:customStyle="1" w:styleId="4BED021C22A043909EEADB84E1E087601">
    <w:name w:val="4BED021C22A043909EEADB84E1E087601"/>
    <w:rsid w:val="00C30815"/>
    <w:pPr>
      <w:spacing w:after="0" w:line="240" w:lineRule="auto"/>
    </w:pPr>
    <w:rPr>
      <w:rFonts w:eastAsiaTheme="minorHAnsi" w:cs="Times New Roman"/>
      <w:sz w:val="24"/>
      <w:szCs w:val="24"/>
      <w:lang w:val="en-US" w:eastAsia="en-US"/>
    </w:rPr>
  </w:style>
  <w:style w:type="paragraph" w:customStyle="1" w:styleId="333DDA4EB3FE43EDB874E733440AF49E1">
    <w:name w:val="333DDA4EB3FE43EDB874E733440AF49E1"/>
    <w:rsid w:val="00C30815"/>
    <w:pPr>
      <w:spacing w:after="0" w:line="240" w:lineRule="auto"/>
    </w:pPr>
    <w:rPr>
      <w:rFonts w:eastAsiaTheme="minorHAnsi" w:cs="Times New Roman"/>
      <w:sz w:val="24"/>
      <w:szCs w:val="24"/>
      <w:lang w:val="en-US" w:eastAsia="en-US"/>
    </w:rPr>
  </w:style>
  <w:style w:type="paragraph" w:customStyle="1" w:styleId="96AFAA4D1D8042108104BAAEEDECFDD11">
    <w:name w:val="96AFAA4D1D8042108104BAAEEDECFDD11"/>
    <w:rsid w:val="00C30815"/>
    <w:pPr>
      <w:spacing w:after="0" w:line="240" w:lineRule="auto"/>
    </w:pPr>
    <w:rPr>
      <w:rFonts w:eastAsiaTheme="minorHAnsi" w:cs="Times New Roman"/>
      <w:sz w:val="24"/>
      <w:szCs w:val="24"/>
      <w:lang w:val="en-US" w:eastAsia="en-US"/>
    </w:rPr>
  </w:style>
  <w:style w:type="paragraph" w:customStyle="1" w:styleId="BD39548B2C5548789124EE2B4FA3ACA91">
    <w:name w:val="BD39548B2C5548789124EE2B4FA3ACA91"/>
    <w:rsid w:val="00C30815"/>
    <w:pPr>
      <w:spacing w:after="0" w:line="240" w:lineRule="auto"/>
    </w:pPr>
    <w:rPr>
      <w:rFonts w:eastAsiaTheme="minorHAnsi" w:cs="Times New Roman"/>
      <w:sz w:val="24"/>
      <w:szCs w:val="24"/>
      <w:lang w:val="en-US" w:eastAsia="en-US"/>
    </w:rPr>
  </w:style>
  <w:style w:type="paragraph" w:customStyle="1" w:styleId="6BA02B5853E2435E9B421438E88745941">
    <w:name w:val="6BA02B5853E2435E9B421438E88745941"/>
    <w:rsid w:val="00C30815"/>
    <w:pPr>
      <w:spacing w:after="0" w:line="240" w:lineRule="auto"/>
    </w:pPr>
    <w:rPr>
      <w:rFonts w:eastAsiaTheme="minorHAnsi" w:cs="Times New Roman"/>
      <w:sz w:val="24"/>
      <w:szCs w:val="24"/>
      <w:lang w:val="en-US" w:eastAsia="en-US"/>
    </w:rPr>
  </w:style>
  <w:style w:type="paragraph" w:customStyle="1" w:styleId="0A1154ACFD594A45BA65936B611F294C1">
    <w:name w:val="0A1154ACFD594A45BA65936B611F294C1"/>
    <w:rsid w:val="00C30815"/>
    <w:pPr>
      <w:spacing w:after="0" w:line="240" w:lineRule="auto"/>
    </w:pPr>
    <w:rPr>
      <w:rFonts w:eastAsiaTheme="minorHAnsi" w:cs="Times New Roman"/>
      <w:sz w:val="24"/>
      <w:szCs w:val="24"/>
      <w:lang w:val="en-US" w:eastAsia="en-US"/>
    </w:rPr>
  </w:style>
  <w:style w:type="paragraph" w:customStyle="1" w:styleId="4442B1946F0043CB86FDD97DAC45ADDB1">
    <w:name w:val="4442B1946F0043CB86FDD97DAC45ADDB1"/>
    <w:rsid w:val="00C30815"/>
    <w:pPr>
      <w:spacing w:after="0" w:line="240" w:lineRule="auto"/>
    </w:pPr>
    <w:rPr>
      <w:rFonts w:eastAsiaTheme="minorHAnsi" w:cs="Times New Roman"/>
      <w:sz w:val="24"/>
      <w:szCs w:val="24"/>
      <w:lang w:val="en-US" w:eastAsia="en-US"/>
    </w:rPr>
  </w:style>
  <w:style w:type="paragraph" w:customStyle="1" w:styleId="B15A94D7F8D94C5CA1452347BD0A9F861">
    <w:name w:val="B15A94D7F8D94C5CA1452347BD0A9F861"/>
    <w:rsid w:val="00C30815"/>
    <w:pPr>
      <w:spacing w:after="0" w:line="240" w:lineRule="auto"/>
    </w:pPr>
    <w:rPr>
      <w:rFonts w:eastAsiaTheme="minorHAnsi" w:cs="Times New Roman"/>
      <w:sz w:val="24"/>
      <w:szCs w:val="24"/>
      <w:lang w:val="en-US" w:eastAsia="en-US"/>
    </w:rPr>
  </w:style>
  <w:style w:type="paragraph" w:customStyle="1" w:styleId="A98CB8A0CEE7478895EF2695ADF33F2D1">
    <w:name w:val="A98CB8A0CEE7478895EF2695ADF33F2D1"/>
    <w:rsid w:val="00C30815"/>
    <w:pPr>
      <w:spacing w:after="0" w:line="240" w:lineRule="auto"/>
    </w:pPr>
    <w:rPr>
      <w:rFonts w:eastAsiaTheme="minorHAnsi" w:cs="Times New Roman"/>
      <w:sz w:val="24"/>
      <w:szCs w:val="24"/>
      <w:lang w:val="en-US" w:eastAsia="en-US"/>
    </w:rPr>
  </w:style>
  <w:style w:type="paragraph" w:customStyle="1" w:styleId="4AAA0D9D254D48299EDB9037F907A8461">
    <w:name w:val="4AAA0D9D254D48299EDB9037F907A8461"/>
    <w:rsid w:val="00C30815"/>
    <w:pPr>
      <w:spacing w:after="0" w:line="240" w:lineRule="auto"/>
    </w:pPr>
    <w:rPr>
      <w:rFonts w:eastAsiaTheme="minorHAnsi" w:cs="Times New Roman"/>
      <w:sz w:val="24"/>
      <w:szCs w:val="24"/>
      <w:lang w:val="en-US" w:eastAsia="en-US"/>
    </w:rPr>
  </w:style>
  <w:style w:type="paragraph" w:customStyle="1" w:styleId="B531CFE36E4A41A6860E01B4B7E229A81">
    <w:name w:val="B531CFE36E4A41A6860E01B4B7E229A81"/>
    <w:rsid w:val="00C30815"/>
    <w:pPr>
      <w:spacing w:after="0" w:line="240" w:lineRule="auto"/>
    </w:pPr>
    <w:rPr>
      <w:rFonts w:eastAsiaTheme="minorHAnsi" w:cs="Times New Roman"/>
      <w:sz w:val="24"/>
      <w:szCs w:val="24"/>
      <w:lang w:val="en-US" w:eastAsia="en-US"/>
    </w:rPr>
  </w:style>
  <w:style w:type="paragraph" w:customStyle="1" w:styleId="EB7612F9A77240229287033DA5E0B8AA1">
    <w:name w:val="EB7612F9A77240229287033DA5E0B8AA1"/>
    <w:rsid w:val="00C30815"/>
    <w:pPr>
      <w:spacing w:after="0" w:line="240" w:lineRule="auto"/>
    </w:pPr>
    <w:rPr>
      <w:rFonts w:eastAsiaTheme="minorHAnsi" w:cs="Times New Roman"/>
      <w:sz w:val="24"/>
      <w:szCs w:val="24"/>
      <w:lang w:val="en-US" w:eastAsia="en-US"/>
    </w:rPr>
  </w:style>
  <w:style w:type="paragraph" w:customStyle="1" w:styleId="E52556D8FAF146EAB6F0CE86E91A1D011">
    <w:name w:val="E52556D8FAF146EAB6F0CE86E91A1D011"/>
    <w:rsid w:val="00C30815"/>
    <w:pPr>
      <w:spacing w:after="0" w:line="240" w:lineRule="auto"/>
    </w:pPr>
    <w:rPr>
      <w:rFonts w:eastAsiaTheme="minorHAnsi" w:cs="Times New Roman"/>
      <w:sz w:val="24"/>
      <w:szCs w:val="24"/>
      <w:lang w:val="en-US" w:eastAsia="en-US"/>
    </w:rPr>
  </w:style>
  <w:style w:type="paragraph" w:customStyle="1" w:styleId="5A2B1A72CBB7474EABF6942BAF0C217F1">
    <w:name w:val="5A2B1A72CBB7474EABF6942BAF0C217F1"/>
    <w:rsid w:val="00C30815"/>
    <w:pPr>
      <w:spacing w:after="0" w:line="240" w:lineRule="auto"/>
    </w:pPr>
    <w:rPr>
      <w:rFonts w:eastAsiaTheme="minorHAnsi" w:cs="Times New Roman"/>
      <w:sz w:val="24"/>
      <w:szCs w:val="24"/>
      <w:lang w:val="en-US" w:eastAsia="en-US"/>
    </w:rPr>
  </w:style>
  <w:style w:type="paragraph" w:customStyle="1" w:styleId="452A761ED2E54120B76F9AC54C46867A1">
    <w:name w:val="452A761ED2E54120B76F9AC54C46867A1"/>
    <w:rsid w:val="00C30815"/>
    <w:pPr>
      <w:spacing w:after="0" w:line="240" w:lineRule="auto"/>
    </w:pPr>
    <w:rPr>
      <w:rFonts w:eastAsiaTheme="minorHAnsi" w:cs="Times New Roman"/>
      <w:sz w:val="24"/>
      <w:szCs w:val="24"/>
      <w:lang w:val="en-US" w:eastAsia="en-US"/>
    </w:rPr>
  </w:style>
  <w:style w:type="paragraph" w:customStyle="1" w:styleId="71F4CB3D15FF4352B8060A29E9072D041">
    <w:name w:val="71F4CB3D15FF4352B8060A29E9072D041"/>
    <w:rsid w:val="00C30815"/>
    <w:pPr>
      <w:spacing w:after="0" w:line="240" w:lineRule="auto"/>
    </w:pPr>
    <w:rPr>
      <w:rFonts w:eastAsiaTheme="minorHAnsi" w:cs="Times New Roman"/>
      <w:sz w:val="24"/>
      <w:szCs w:val="24"/>
      <w:lang w:val="en-US" w:eastAsia="en-US"/>
    </w:rPr>
  </w:style>
  <w:style w:type="paragraph" w:customStyle="1" w:styleId="26BE474037904F458B8904508B4618761">
    <w:name w:val="26BE474037904F458B8904508B4618761"/>
    <w:rsid w:val="00C30815"/>
    <w:pPr>
      <w:spacing w:after="0" w:line="240" w:lineRule="auto"/>
    </w:pPr>
    <w:rPr>
      <w:rFonts w:eastAsiaTheme="minorHAnsi" w:cs="Times New Roman"/>
      <w:sz w:val="24"/>
      <w:szCs w:val="24"/>
      <w:lang w:val="en-US" w:eastAsia="en-US"/>
    </w:rPr>
  </w:style>
  <w:style w:type="paragraph" w:customStyle="1" w:styleId="C8DAB0B5B555466FB26EBC831010354A1">
    <w:name w:val="C8DAB0B5B555466FB26EBC831010354A1"/>
    <w:rsid w:val="00C30815"/>
    <w:pPr>
      <w:spacing w:after="0" w:line="240" w:lineRule="auto"/>
    </w:pPr>
    <w:rPr>
      <w:rFonts w:eastAsiaTheme="minorHAnsi" w:cs="Times New Roman"/>
      <w:sz w:val="24"/>
      <w:szCs w:val="24"/>
      <w:lang w:val="en-US" w:eastAsia="en-US"/>
    </w:rPr>
  </w:style>
  <w:style w:type="paragraph" w:customStyle="1" w:styleId="77BC371FF228437EAB91FD4EBE96B5461">
    <w:name w:val="77BC371FF228437EAB91FD4EBE96B5461"/>
    <w:rsid w:val="00C30815"/>
    <w:pPr>
      <w:spacing w:after="0" w:line="240" w:lineRule="auto"/>
    </w:pPr>
    <w:rPr>
      <w:rFonts w:eastAsiaTheme="minorHAnsi" w:cs="Times New Roman"/>
      <w:sz w:val="24"/>
      <w:szCs w:val="24"/>
      <w:lang w:val="en-US" w:eastAsia="en-US"/>
    </w:rPr>
  </w:style>
  <w:style w:type="paragraph" w:customStyle="1" w:styleId="F3AB97D7D80F4A1C8A209266E01326E51">
    <w:name w:val="F3AB97D7D80F4A1C8A209266E01326E51"/>
    <w:rsid w:val="00C30815"/>
    <w:pPr>
      <w:spacing w:after="0" w:line="240" w:lineRule="auto"/>
    </w:pPr>
    <w:rPr>
      <w:rFonts w:eastAsiaTheme="minorHAnsi" w:cs="Times New Roman"/>
      <w:sz w:val="24"/>
      <w:szCs w:val="24"/>
      <w:lang w:val="en-US" w:eastAsia="en-US"/>
    </w:rPr>
  </w:style>
  <w:style w:type="paragraph" w:customStyle="1" w:styleId="DF6348ED99494FE5B528EFB6BEA8DC441">
    <w:name w:val="DF6348ED99494FE5B528EFB6BEA8DC441"/>
    <w:rsid w:val="00C30815"/>
    <w:pPr>
      <w:spacing w:after="0" w:line="240" w:lineRule="auto"/>
    </w:pPr>
    <w:rPr>
      <w:rFonts w:eastAsiaTheme="minorHAnsi" w:cs="Times New Roman"/>
      <w:sz w:val="24"/>
      <w:szCs w:val="24"/>
      <w:lang w:val="en-US" w:eastAsia="en-US"/>
    </w:rPr>
  </w:style>
  <w:style w:type="paragraph" w:customStyle="1" w:styleId="4A0A32D9AD4741DAAE7627257BD941561">
    <w:name w:val="4A0A32D9AD4741DAAE7627257BD941561"/>
    <w:rsid w:val="00C30815"/>
    <w:pPr>
      <w:spacing w:after="0" w:line="240" w:lineRule="auto"/>
    </w:pPr>
    <w:rPr>
      <w:rFonts w:eastAsiaTheme="minorHAnsi" w:cs="Times New Roman"/>
      <w:sz w:val="24"/>
      <w:szCs w:val="24"/>
      <w:lang w:val="en-US" w:eastAsia="en-US"/>
    </w:rPr>
  </w:style>
  <w:style w:type="paragraph" w:customStyle="1" w:styleId="7B58AA1AD0D442D89CC25172D9038CCE1">
    <w:name w:val="7B58AA1AD0D442D89CC25172D9038CCE1"/>
    <w:rsid w:val="00C30815"/>
    <w:pPr>
      <w:spacing w:after="0" w:line="240" w:lineRule="auto"/>
    </w:pPr>
    <w:rPr>
      <w:rFonts w:eastAsiaTheme="minorHAnsi" w:cs="Times New Roman"/>
      <w:sz w:val="24"/>
      <w:szCs w:val="24"/>
      <w:lang w:val="en-US" w:eastAsia="en-US"/>
    </w:rPr>
  </w:style>
  <w:style w:type="paragraph" w:customStyle="1" w:styleId="6CB77CD19AD949118E1761E04E307A1A1">
    <w:name w:val="6CB77CD19AD949118E1761E04E307A1A1"/>
    <w:rsid w:val="00C30815"/>
    <w:pPr>
      <w:spacing w:after="0" w:line="240" w:lineRule="auto"/>
    </w:pPr>
    <w:rPr>
      <w:rFonts w:eastAsiaTheme="minorHAnsi" w:cs="Times New Roman"/>
      <w:sz w:val="24"/>
      <w:szCs w:val="24"/>
      <w:lang w:val="en-US" w:eastAsia="en-US"/>
    </w:rPr>
  </w:style>
  <w:style w:type="paragraph" w:customStyle="1" w:styleId="9CFFD632BC00496A826B0C81C9D92C0C2">
    <w:name w:val="9CFFD632BC00496A826B0C81C9D92C0C2"/>
    <w:rsid w:val="00C30815"/>
    <w:pPr>
      <w:spacing w:after="0" w:line="240" w:lineRule="auto"/>
    </w:pPr>
    <w:rPr>
      <w:rFonts w:eastAsiaTheme="minorHAnsi" w:cs="Times New Roman"/>
      <w:sz w:val="24"/>
      <w:szCs w:val="24"/>
      <w:lang w:val="en-US" w:eastAsia="en-US"/>
    </w:rPr>
  </w:style>
  <w:style w:type="paragraph" w:customStyle="1" w:styleId="6CE2BC75031C48589E9538FB04F43BAF2">
    <w:name w:val="6CE2BC75031C48589E9538FB04F43BAF2"/>
    <w:rsid w:val="00C30815"/>
    <w:pPr>
      <w:spacing w:after="0" w:line="240" w:lineRule="auto"/>
    </w:pPr>
    <w:rPr>
      <w:rFonts w:eastAsiaTheme="minorHAnsi" w:cs="Times New Roman"/>
      <w:sz w:val="24"/>
      <w:szCs w:val="24"/>
      <w:lang w:val="en-US" w:eastAsia="en-US"/>
    </w:rPr>
  </w:style>
  <w:style w:type="paragraph" w:customStyle="1" w:styleId="C691946CF6004236833CD3D2C33643902">
    <w:name w:val="C691946CF6004236833CD3D2C33643902"/>
    <w:rsid w:val="00C30815"/>
    <w:pPr>
      <w:spacing w:after="0" w:line="240" w:lineRule="auto"/>
    </w:pPr>
    <w:rPr>
      <w:rFonts w:eastAsiaTheme="minorHAnsi" w:cs="Times New Roman"/>
      <w:sz w:val="24"/>
      <w:szCs w:val="24"/>
      <w:lang w:val="en-US" w:eastAsia="en-US"/>
    </w:rPr>
  </w:style>
  <w:style w:type="paragraph" w:customStyle="1" w:styleId="AE29790A304548F9ABD66C800253A22A2">
    <w:name w:val="AE29790A304548F9ABD66C800253A22A2"/>
    <w:rsid w:val="00C30815"/>
    <w:pPr>
      <w:spacing w:after="0" w:line="240" w:lineRule="auto"/>
    </w:pPr>
    <w:rPr>
      <w:rFonts w:eastAsiaTheme="minorHAnsi" w:cs="Times New Roman"/>
      <w:sz w:val="24"/>
      <w:szCs w:val="24"/>
      <w:lang w:val="en-US" w:eastAsia="en-US"/>
    </w:rPr>
  </w:style>
  <w:style w:type="paragraph" w:customStyle="1" w:styleId="5615F0F296964071B7106AE9F4CFC2C42">
    <w:name w:val="5615F0F296964071B7106AE9F4CFC2C42"/>
    <w:rsid w:val="00C30815"/>
    <w:pPr>
      <w:spacing w:after="0" w:line="240" w:lineRule="auto"/>
    </w:pPr>
    <w:rPr>
      <w:rFonts w:eastAsiaTheme="minorHAnsi" w:cs="Times New Roman"/>
      <w:sz w:val="24"/>
      <w:szCs w:val="24"/>
      <w:lang w:val="en-US" w:eastAsia="en-US"/>
    </w:rPr>
  </w:style>
  <w:style w:type="paragraph" w:customStyle="1" w:styleId="CC1392A1CFDE4F52B1283E3553025F782">
    <w:name w:val="CC1392A1CFDE4F52B1283E3553025F782"/>
    <w:rsid w:val="00C30815"/>
    <w:pPr>
      <w:spacing w:after="0" w:line="240" w:lineRule="auto"/>
    </w:pPr>
    <w:rPr>
      <w:rFonts w:eastAsiaTheme="minorHAnsi" w:cs="Times New Roman"/>
      <w:sz w:val="24"/>
      <w:szCs w:val="24"/>
      <w:lang w:val="en-US" w:eastAsia="en-US"/>
    </w:rPr>
  </w:style>
  <w:style w:type="paragraph" w:customStyle="1" w:styleId="F4FE08BC89764FEEB9D6B5DC206101A22">
    <w:name w:val="F4FE08BC89764FEEB9D6B5DC206101A22"/>
    <w:rsid w:val="00C30815"/>
    <w:pPr>
      <w:spacing w:after="0" w:line="240" w:lineRule="auto"/>
    </w:pPr>
    <w:rPr>
      <w:rFonts w:eastAsiaTheme="minorHAnsi" w:cs="Times New Roman"/>
      <w:sz w:val="24"/>
      <w:szCs w:val="24"/>
      <w:lang w:val="en-US" w:eastAsia="en-US"/>
    </w:rPr>
  </w:style>
  <w:style w:type="paragraph" w:customStyle="1" w:styleId="C027D38137AE41F1A1CA4663A41FCFC32">
    <w:name w:val="C027D38137AE41F1A1CA4663A41FCFC32"/>
    <w:rsid w:val="00C30815"/>
    <w:pPr>
      <w:spacing w:after="0" w:line="240" w:lineRule="auto"/>
    </w:pPr>
    <w:rPr>
      <w:rFonts w:eastAsiaTheme="minorHAnsi" w:cs="Times New Roman"/>
      <w:sz w:val="24"/>
      <w:szCs w:val="24"/>
      <w:lang w:val="en-US" w:eastAsia="en-US"/>
    </w:rPr>
  </w:style>
  <w:style w:type="paragraph" w:customStyle="1" w:styleId="F8B9F3E484AD4E94AE281288567DAF912">
    <w:name w:val="F8B9F3E484AD4E94AE281288567DAF912"/>
    <w:rsid w:val="00C30815"/>
    <w:pPr>
      <w:spacing w:after="0" w:line="240" w:lineRule="auto"/>
    </w:pPr>
    <w:rPr>
      <w:rFonts w:eastAsiaTheme="minorHAnsi" w:cs="Times New Roman"/>
      <w:sz w:val="24"/>
      <w:szCs w:val="24"/>
      <w:lang w:val="en-US" w:eastAsia="en-US"/>
    </w:rPr>
  </w:style>
  <w:style w:type="paragraph" w:customStyle="1" w:styleId="24D56533A8C34D3DB341E892698359E02">
    <w:name w:val="24D56533A8C34D3DB341E892698359E02"/>
    <w:rsid w:val="00C30815"/>
    <w:pPr>
      <w:spacing w:after="0" w:line="240" w:lineRule="auto"/>
    </w:pPr>
    <w:rPr>
      <w:rFonts w:eastAsiaTheme="minorHAnsi" w:cs="Times New Roman"/>
      <w:sz w:val="24"/>
      <w:szCs w:val="24"/>
      <w:lang w:val="en-US" w:eastAsia="en-US"/>
    </w:rPr>
  </w:style>
  <w:style w:type="paragraph" w:customStyle="1" w:styleId="A73FE49E90D649E396F2FED4F83715402">
    <w:name w:val="A73FE49E90D649E396F2FED4F83715402"/>
    <w:rsid w:val="00C30815"/>
    <w:pPr>
      <w:spacing w:after="0" w:line="240" w:lineRule="auto"/>
    </w:pPr>
    <w:rPr>
      <w:rFonts w:eastAsiaTheme="minorHAnsi" w:cs="Times New Roman"/>
      <w:sz w:val="24"/>
      <w:szCs w:val="24"/>
      <w:lang w:val="en-US" w:eastAsia="en-US"/>
    </w:rPr>
  </w:style>
  <w:style w:type="paragraph" w:customStyle="1" w:styleId="58E0939FED3948159CD91A15C9E7E6FF2">
    <w:name w:val="58E0939FED3948159CD91A15C9E7E6FF2"/>
    <w:rsid w:val="00C30815"/>
    <w:pPr>
      <w:spacing w:after="0" w:line="240" w:lineRule="auto"/>
    </w:pPr>
    <w:rPr>
      <w:rFonts w:eastAsiaTheme="minorHAnsi" w:cs="Times New Roman"/>
      <w:sz w:val="24"/>
      <w:szCs w:val="24"/>
      <w:lang w:val="en-US" w:eastAsia="en-US"/>
    </w:rPr>
  </w:style>
  <w:style w:type="paragraph" w:customStyle="1" w:styleId="542E82DC3AEC47B4AB71F555DCA646122">
    <w:name w:val="542E82DC3AEC47B4AB71F555DCA646122"/>
    <w:rsid w:val="00C30815"/>
    <w:pPr>
      <w:spacing w:after="0" w:line="240" w:lineRule="auto"/>
    </w:pPr>
    <w:rPr>
      <w:rFonts w:eastAsiaTheme="minorHAnsi" w:cs="Times New Roman"/>
      <w:sz w:val="24"/>
      <w:szCs w:val="24"/>
      <w:lang w:val="en-US" w:eastAsia="en-US"/>
    </w:rPr>
  </w:style>
  <w:style w:type="paragraph" w:customStyle="1" w:styleId="AE66CEBC0B2542708C426459AEFA7CE52">
    <w:name w:val="AE66CEBC0B2542708C426459AEFA7CE52"/>
    <w:rsid w:val="00C30815"/>
    <w:pPr>
      <w:spacing w:after="0" w:line="240" w:lineRule="auto"/>
    </w:pPr>
    <w:rPr>
      <w:rFonts w:eastAsiaTheme="minorHAnsi" w:cs="Times New Roman"/>
      <w:sz w:val="24"/>
      <w:szCs w:val="24"/>
      <w:lang w:val="en-US" w:eastAsia="en-US"/>
    </w:rPr>
  </w:style>
  <w:style w:type="paragraph" w:customStyle="1" w:styleId="A02F35064F984D59B57BA68CDE764CF12">
    <w:name w:val="A02F35064F984D59B57BA68CDE764CF12"/>
    <w:rsid w:val="00C30815"/>
    <w:pPr>
      <w:spacing w:after="0" w:line="240" w:lineRule="auto"/>
    </w:pPr>
    <w:rPr>
      <w:rFonts w:eastAsiaTheme="minorHAnsi" w:cs="Times New Roman"/>
      <w:sz w:val="24"/>
      <w:szCs w:val="24"/>
      <w:lang w:val="en-US" w:eastAsia="en-US"/>
    </w:rPr>
  </w:style>
  <w:style w:type="paragraph" w:customStyle="1" w:styleId="6209EBAAFF434C08A9575515F02950DB2">
    <w:name w:val="6209EBAAFF434C08A9575515F02950DB2"/>
    <w:rsid w:val="00C30815"/>
    <w:pPr>
      <w:spacing w:after="0" w:line="240" w:lineRule="auto"/>
    </w:pPr>
    <w:rPr>
      <w:rFonts w:eastAsiaTheme="minorHAnsi" w:cs="Times New Roman"/>
      <w:sz w:val="24"/>
      <w:szCs w:val="24"/>
      <w:lang w:val="en-US" w:eastAsia="en-US"/>
    </w:rPr>
  </w:style>
  <w:style w:type="paragraph" w:customStyle="1" w:styleId="BFEDC2C66626411F8347CCB60F949FB82">
    <w:name w:val="BFEDC2C66626411F8347CCB60F949FB82"/>
    <w:rsid w:val="00C30815"/>
    <w:pPr>
      <w:spacing w:after="0" w:line="240" w:lineRule="auto"/>
    </w:pPr>
    <w:rPr>
      <w:rFonts w:eastAsiaTheme="minorHAnsi" w:cs="Times New Roman"/>
      <w:sz w:val="24"/>
      <w:szCs w:val="24"/>
      <w:lang w:val="en-US" w:eastAsia="en-US"/>
    </w:rPr>
  </w:style>
  <w:style w:type="paragraph" w:customStyle="1" w:styleId="3D41076AA5884CA0BA69923B98478FE52">
    <w:name w:val="3D41076AA5884CA0BA69923B98478FE52"/>
    <w:rsid w:val="00C30815"/>
    <w:pPr>
      <w:spacing w:after="0" w:line="240" w:lineRule="auto"/>
    </w:pPr>
    <w:rPr>
      <w:rFonts w:eastAsiaTheme="minorHAnsi" w:cs="Times New Roman"/>
      <w:sz w:val="24"/>
      <w:szCs w:val="24"/>
      <w:lang w:val="en-US" w:eastAsia="en-US"/>
    </w:rPr>
  </w:style>
  <w:style w:type="paragraph" w:customStyle="1" w:styleId="014090F1705F4189AFE904F9E9108CA52">
    <w:name w:val="014090F1705F4189AFE904F9E9108CA52"/>
    <w:rsid w:val="00C30815"/>
    <w:pPr>
      <w:spacing w:after="0" w:line="240" w:lineRule="auto"/>
    </w:pPr>
    <w:rPr>
      <w:rFonts w:eastAsiaTheme="minorHAnsi" w:cs="Times New Roman"/>
      <w:sz w:val="24"/>
      <w:szCs w:val="24"/>
      <w:lang w:val="en-US" w:eastAsia="en-US"/>
    </w:rPr>
  </w:style>
  <w:style w:type="paragraph" w:customStyle="1" w:styleId="6EB2ADCCD6794935BEB6D5EE057EFC9D2">
    <w:name w:val="6EB2ADCCD6794935BEB6D5EE057EFC9D2"/>
    <w:rsid w:val="00C30815"/>
    <w:pPr>
      <w:spacing w:after="0" w:line="240" w:lineRule="auto"/>
    </w:pPr>
    <w:rPr>
      <w:rFonts w:eastAsiaTheme="minorHAnsi" w:cs="Times New Roman"/>
      <w:sz w:val="24"/>
      <w:szCs w:val="24"/>
      <w:lang w:val="en-US" w:eastAsia="en-US"/>
    </w:rPr>
  </w:style>
  <w:style w:type="paragraph" w:customStyle="1" w:styleId="C2704B17E6734F039A8DB1B37D3386982">
    <w:name w:val="C2704B17E6734F039A8DB1B37D3386982"/>
    <w:rsid w:val="00C30815"/>
    <w:pPr>
      <w:spacing w:after="0" w:line="240" w:lineRule="auto"/>
    </w:pPr>
    <w:rPr>
      <w:rFonts w:eastAsiaTheme="minorHAnsi" w:cs="Times New Roman"/>
      <w:sz w:val="24"/>
      <w:szCs w:val="24"/>
      <w:lang w:val="en-US" w:eastAsia="en-US"/>
    </w:rPr>
  </w:style>
  <w:style w:type="paragraph" w:customStyle="1" w:styleId="4BF2F69C6EFF40F2AA2BAF825BD5F7422">
    <w:name w:val="4BF2F69C6EFF40F2AA2BAF825BD5F7422"/>
    <w:rsid w:val="00C30815"/>
    <w:pPr>
      <w:spacing w:after="0" w:line="240" w:lineRule="auto"/>
    </w:pPr>
    <w:rPr>
      <w:rFonts w:eastAsiaTheme="minorHAnsi" w:cs="Times New Roman"/>
      <w:sz w:val="24"/>
      <w:szCs w:val="24"/>
      <w:lang w:val="en-US" w:eastAsia="en-US"/>
    </w:rPr>
  </w:style>
  <w:style w:type="paragraph" w:customStyle="1" w:styleId="7FACE21084F44DDCB4A3816CDD5D72AB2">
    <w:name w:val="7FACE21084F44DDCB4A3816CDD5D72AB2"/>
    <w:rsid w:val="00C30815"/>
    <w:pPr>
      <w:spacing w:after="0" w:line="240" w:lineRule="auto"/>
    </w:pPr>
    <w:rPr>
      <w:rFonts w:eastAsiaTheme="minorHAnsi" w:cs="Times New Roman"/>
      <w:sz w:val="24"/>
      <w:szCs w:val="24"/>
      <w:lang w:val="en-US" w:eastAsia="en-US"/>
    </w:rPr>
  </w:style>
  <w:style w:type="paragraph" w:customStyle="1" w:styleId="20B5DCB24290435C98923F1C1A0451082">
    <w:name w:val="20B5DCB24290435C98923F1C1A0451082"/>
    <w:rsid w:val="00C30815"/>
    <w:pPr>
      <w:spacing w:after="0" w:line="240" w:lineRule="auto"/>
    </w:pPr>
    <w:rPr>
      <w:rFonts w:eastAsiaTheme="minorHAnsi" w:cs="Times New Roman"/>
      <w:sz w:val="24"/>
      <w:szCs w:val="24"/>
      <w:lang w:val="en-US" w:eastAsia="en-US"/>
    </w:rPr>
  </w:style>
  <w:style w:type="paragraph" w:customStyle="1" w:styleId="15F45F2463C14B859089AF2DCF4F0C4B2">
    <w:name w:val="15F45F2463C14B859089AF2DCF4F0C4B2"/>
    <w:rsid w:val="00C30815"/>
    <w:pPr>
      <w:spacing w:after="0" w:line="240" w:lineRule="auto"/>
    </w:pPr>
    <w:rPr>
      <w:rFonts w:eastAsiaTheme="minorHAnsi" w:cs="Times New Roman"/>
      <w:sz w:val="24"/>
      <w:szCs w:val="24"/>
      <w:lang w:val="en-US" w:eastAsia="en-US"/>
    </w:rPr>
  </w:style>
  <w:style w:type="paragraph" w:customStyle="1" w:styleId="DBF8B240E0674B48BDCB3B32112D4D0E2">
    <w:name w:val="DBF8B240E0674B48BDCB3B32112D4D0E2"/>
    <w:rsid w:val="00C30815"/>
    <w:pPr>
      <w:spacing w:after="0" w:line="240" w:lineRule="auto"/>
    </w:pPr>
    <w:rPr>
      <w:rFonts w:eastAsiaTheme="minorHAnsi" w:cs="Times New Roman"/>
      <w:sz w:val="24"/>
      <w:szCs w:val="24"/>
      <w:lang w:val="en-US" w:eastAsia="en-US"/>
    </w:rPr>
  </w:style>
  <w:style w:type="paragraph" w:customStyle="1" w:styleId="FBC9B8ACA64047AEBF73B2AE9093350F2">
    <w:name w:val="FBC9B8ACA64047AEBF73B2AE9093350F2"/>
    <w:rsid w:val="00C30815"/>
    <w:pPr>
      <w:spacing w:after="0" w:line="240" w:lineRule="auto"/>
    </w:pPr>
    <w:rPr>
      <w:rFonts w:eastAsiaTheme="minorHAnsi" w:cs="Times New Roman"/>
      <w:sz w:val="24"/>
      <w:szCs w:val="24"/>
      <w:lang w:val="en-US" w:eastAsia="en-US"/>
    </w:rPr>
  </w:style>
  <w:style w:type="paragraph" w:customStyle="1" w:styleId="C8C79E9F209841F58A71C463D4A5C0272">
    <w:name w:val="C8C79E9F209841F58A71C463D4A5C0272"/>
    <w:rsid w:val="00C30815"/>
    <w:pPr>
      <w:spacing w:after="0" w:line="240" w:lineRule="auto"/>
    </w:pPr>
    <w:rPr>
      <w:rFonts w:eastAsiaTheme="minorHAnsi" w:cs="Times New Roman"/>
      <w:sz w:val="24"/>
      <w:szCs w:val="24"/>
      <w:lang w:val="en-US" w:eastAsia="en-US"/>
    </w:rPr>
  </w:style>
  <w:style w:type="paragraph" w:customStyle="1" w:styleId="4CBA79259F204449A36FDA7963DE03D12">
    <w:name w:val="4CBA79259F204449A36FDA7963DE03D12"/>
    <w:rsid w:val="00C30815"/>
    <w:pPr>
      <w:spacing w:after="0" w:line="240" w:lineRule="auto"/>
    </w:pPr>
    <w:rPr>
      <w:rFonts w:eastAsiaTheme="minorHAnsi" w:cs="Times New Roman"/>
      <w:sz w:val="24"/>
      <w:szCs w:val="24"/>
      <w:lang w:val="en-US" w:eastAsia="en-US"/>
    </w:rPr>
  </w:style>
  <w:style w:type="paragraph" w:customStyle="1" w:styleId="5A497406B4954465B91A1499A45F07952">
    <w:name w:val="5A497406B4954465B91A1499A45F07952"/>
    <w:rsid w:val="00C30815"/>
    <w:pPr>
      <w:spacing w:after="0" w:line="240" w:lineRule="auto"/>
    </w:pPr>
    <w:rPr>
      <w:rFonts w:eastAsiaTheme="minorHAnsi" w:cs="Times New Roman"/>
      <w:sz w:val="24"/>
      <w:szCs w:val="24"/>
      <w:lang w:val="en-US" w:eastAsia="en-US"/>
    </w:rPr>
  </w:style>
  <w:style w:type="paragraph" w:customStyle="1" w:styleId="C96D351907504BCB8F2D6D52900BDFBC2">
    <w:name w:val="C96D351907504BCB8F2D6D52900BDFBC2"/>
    <w:rsid w:val="00C30815"/>
    <w:pPr>
      <w:spacing w:after="0" w:line="240" w:lineRule="auto"/>
    </w:pPr>
    <w:rPr>
      <w:rFonts w:eastAsiaTheme="minorHAnsi" w:cs="Times New Roman"/>
      <w:sz w:val="24"/>
      <w:szCs w:val="24"/>
      <w:lang w:val="en-US" w:eastAsia="en-US"/>
    </w:rPr>
  </w:style>
  <w:style w:type="paragraph" w:customStyle="1" w:styleId="C182A5D9D3AC498697E58302942811642">
    <w:name w:val="C182A5D9D3AC498697E58302942811642"/>
    <w:rsid w:val="00C30815"/>
    <w:pPr>
      <w:spacing w:after="0" w:line="240" w:lineRule="auto"/>
    </w:pPr>
    <w:rPr>
      <w:rFonts w:eastAsiaTheme="minorHAnsi" w:cs="Times New Roman"/>
      <w:sz w:val="24"/>
      <w:szCs w:val="24"/>
      <w:lang w:val="en-US" w:eastAsia="en-US"/>
    </w:rPr>
  </w:style>
  <w:style w:type="paragraph" w:customStyle="1" w:styleId="DB83326CEF0D499DAABBAF65420C109C2">
    <w:name w:val="DB83326CEF0D499DAABBAF65420C109C2"/>
    <w:rsid w:val="00C30815"/>
    <w:pPr>
      <w:spacing w:after="0" w:line="240" w:lineRule="auto"/>
    </w:pPr>
    <w:rPr>
      <w:rFonts w:eastAsiaTheme="minorHAnsi" w:cs="Times New Roman"/>
      <w:sz w:val="24"/>
      <w:szCs w:val="24"/>
      <w:lang w:val="en-US" w:eastAsia="en-US"/>
    </w:rPr>
  </w:style>
  <w:style w:type="paragraph" w:customStyle="1" w:styleId="35450F3C585548FE8174848F5F49D8482">
    <w:name w:val="35450F3C585548FE8174848F5F49D8482"/>
    <w:rsid w:val="00C30815"/>
    <w:pPr>
      <w:spacing w:after="0" w:line="240" w:lineRule="auto"/>
    </w:pPr>
    <w:rPr>
      <w:rFonts w:eastAsiaTheme="minorHAnsi" w:cs="Times New Roman"/>
      <w:sz w:val="24"/>
      <w:szCs w:val="24"/>
      <w:lang w:val="en-US" w:eastAsia="en-US"/>
    </w:rPr>
  </w:style>
  <w:style w:type="paragraph" w:customStyle="1" w:styleId="728DECCECE85435B9C46D0A6C988CC332">
    <w:name w:val="728DECCECE85435B9C46D0A6C988CC332"/>
    <w:rsid w:val="00C30815"/>
    <w:pPr>
      <w:spacing w:after="0" w:line="240" w:lineRule="auto"/>
    </w:pPr>
    <w:rPr>
      <w:rFonts w:eastAsiaTheme="minorHAnsi" w:cs="Times New Roman"/>
      <w:sz w:val="24"/>
      <w:szCs w:val="24"/>
      <w:lang w:val="en-US" w:eastAsia="en-US"/>
    </w:rPr>
  </w:style>
  <w:style w:type="paragraph" w:customStyle="1" w:styleId="F9AD752B68864F67A6770875884130C92">
    <w:name w:val="F9AD752B68864F67A6770875884130C92"/>
    <w:rsid w:val="00C30815"/>
    <w:pPr>
      <w:spacing w:after="0" w:line="240" w:lineRule="auto"/>
    </w:pPr>
    <w:rPr>
      <w:rFonts w:eastAsiaTheme="minorHAnsi" w:cs="Times New Roman"/>
      <w:sz w:val="24"/>
      <w:szCs w:val="24"/>
      <w:lang w:val="en-US" w:eastAsia="en-US"/>
    </w:rPr>
  </w:style>
  <w:style w:type="paragraph" w:customStyle="1" w:styleId="8B98925D901645728458B16060CF8F202">
    <w:name w:val="8B98925D901645728458B16060CF8F202"/>
    <w:rsid w:val="00C30815"/>
    <w:pPr>
      <w:spacing w:after="0" w:line="240" w:lineRule="auto"/>
    </w:pPr>
    <w:rPr>
      <w:rFonts w:eastAsiaTheme="minorHAnsi" w:cs="Times New Roman"/>
      <w:sz w:val="24"/>
      <w:szCs w:val="24"/>
      <w:lang w:val="en-US" w:eastAsia="en-US"/>
    </w:rPr>
  </w:style>
  <w:style w:type="paragraph" w:customStyle="1" w:styleId="547901531C284EF2AD0AC2B54DD27D532">
    <w:name w:val="547901531C284EF2AD0AC2B54DD27D532"/>
    <w:rsid w:val="00C30815"/>
    <w:pPr>
      <w:spacing w:after="0" w:line="240" w:lineRule="auto"/>
    </w:pPr>
    <w:rPr>
      <w:rFonts w:eastAsiaTheme="minorHAnsi" w:cs="Times New Roman"/>
      <w:sz w:val="24"/>
      <w:szCs w:val="24"/>
      <w:lang w:val="en-US" w:eastAsia="en-US"/>
    </w:rPr>
  </w:style>
  <w:style w:type="paragraph" w:customStyle="1" w:styleId="B9F2C439D56E44DC83E190C853851B8D2">
    <w:name w:val="B9F2C439D56E44DC83E190C853851B8D2"/>
    <w:rsid w:val="00C30815"/>
    <w:pPr>
      <w:spacing w:after="0" w:line="240" w:lineRule="auto"/>
    </w:pPr>
    <w:rPr>
      <w:rFonts w:eastAsiaTheme="minorHAnsi" w:cs="Times New Roman"/>
      <w:sz w:val="24"/>
      <w:szCs w:val="24"/>
      <w:lang w:val="en-US" w:eastAsia="en-US"/>
    </w:rPr>
  </w:style>
  <w:style w:type="paragraph" w:customStyle="1" w:styleId="E0B557309B19435B95F4DB03720DE8FA2">
    <w:name w:val="E0B557309B19435B95F4DB03720DE8FA2"/>
    <w:rsid w:val="00C30815"/>
    <w:pPr>
      <w:spacing w:after="0" w:line="240" w:lineRule="auto"/>
    </w:pPr>
    <w:rPr>
      <w:rFonts w:eastAsiaTheme="minorHAnsi" w:cs="Times New Roman"/>
      <w:sz w:val="24"/>
      <w:szCs w:val="24"/>
      <w:lang w:val="en-US" w:eastAsia="en-US"/>
    </w:rPr>
  </w:style>
  <w:style w:type="paragraph" w:customStyle="1" w:styleId="F3D86B306E0F48A09BFDC97D744ACC8D2">
    <w:name w:val="F3D86B306E0F48A09BFDC97D744ACC8D2"/>
    <w:rsid w:val="00C30815"/>
    <w:pPr>
      <w:spacing w:after="0" w:line="240" w:lineRule="auto"/>
    </w:pPr>
    <w:rPr>
      <w:rFonts w:eastAsiaTheme="minorHAnsi" w:cs="Times New Roman"/>
      <w:sz w:val="24"/>
      <w:szCs w:val="24"/>
      <w:lang w:val="en-US" w:eastAsia="en-US"/>
    </w:rPr>
  </w:style>
  <w:style w:type="paragraph" w:customStyle="1" w:styleId="71AA375CFD524E25A4CA19A51C0F6E4F2">
    <w:name w:val="71AA375CFD524E25A4CA19A51C0F6E4F2"/>
    <w:rsid w:val="00C30815"/>
    <w:pPr>
      <w:spacing w:after="0" w:line="240" w:lineRule="auto"/>
    </w:pPr>
    <w:rPr>
      <w:rFonts w:eastAsiaTheme="minorHAnsi" w:cs="Times New Roman"/>
      <w:sz w:val="24"/>
      <w:szCs w:val="24"/>
      <w:lang w:val="en-US" w:eastAsia="en-US"/>
    </w:rPr>
  </w:style>
  <w:style w:type="paragraph" w:customStyle="1" w:styleId="B3F7EDE1452E4121ADE796C07EC0E94E2">
    <w:name w:val="B3F7EDE1452E4121ADE796C07EC0E94E2"/>
    <w:rsid w:val="00C30815"/>
    <w:pPr>
      <w:spacing w:after="0" w:line="240" w:lineRule="auto"/>
    </w:pPr>
    <w:rPr>
      <w:rFonts w:eastAsiaTheme="minorHAnsi" w:cs="Times New Roman"/>
      <w:sz w:val="24"/>
      <w:szCs w:val="24"/>
      <w:lang w:val="en-US" w:eastAsia="en-US"/>
    </w:rPr>
  </w:style>
  <w:style w:type="paragraph" w:customStyle="1" w:styleId="ABCF0D461ED04EDB8348DA195C12C6622">
    <w:name w:val="ABCF0D461ED04EDB8348DA195C12C6622"/>
    <w:rsid w:val="00C30815"/>
    <w:pPr>
      <w:spacing w:after="0" w:line="240" w:lineRule="auto"/>
    </w:pPr>
    <w:rPr>
      <w:rFonts w:eastAsiaTheme="minorHAnsi" w:cs="Times New Roman"/>
      <w:sz w:val="24"/>
      <w:szCs w:val="24"/>
      <w:lang w:val="en-US" w:eastAsia="en-US"/>
    </w:rPr>
  </w:style>
  <w:style w:type="paragraph" w:customStyle="1" w:styleId="2AB8C5EBAAFC4378B36A94440150A5942">
    <w:name w:val="2AB8C5EBAAFC4378B36A94440150A5942"/>
    <w:rsid w:val="00C30815"/>
    <w:pPr>
      <w:spacing w:after="0" w:line="240" w:lineRule="auto"/>
    </w:pPr>
    <w:rPr>
      <w:rFonts w:eastAsiaTheme="minorHAnsi" w:cs="Times New Roman"/>
      <w:sz w:val="24"/>
      <w:szCs w:val="24"/>
      <w:lang w:val="en-US" w:eastAsia="en-US"/>
    </w:rPr>
  </w:style>
  <w:style w:type="paragraph" w:customStyle="1" w:styleId="DC2CBFAA448C4057AD988A2AB958B8302">
    <w:name w:val="DC2CBFAA448C4057AD988A2AB958B8302"/>
    <w:rsid w:val="00C30815"/>
    <w:pPr>
      <w:spacing w:after="0" w:line="240" w:lineRule="auto"/>
    </w:pPr>
    <w:rPr>
      <w:rFonts w:eastAsiaTheme="minorHAnsi" w:cs="Times New Roman"/>
      <w:sz w:val="24"/>
      <w:szCs w:val="24"/>
      <w:lang w:val="en-US" w:eastAsia="en-US"/>
    </w:rPr>
  </w:style>
  <w:style w:type="paragraph" w:customStyle="1" w:styleId="A3344E8268114075AAFF0278C32F5FF42">
    <w:name w:val="A3344E8268114075AAFF0278C32F5FF42"/>
    <w:rsid w:val="00C30815"/>
    <w:pPr>
      <w:spacing w:after="0" w:line="240" w:lineRule="auto"/>
    </w:pPr>
    <w:rPr>
      <w:rFonts w:eastAsiaTheme="minorHAnsi" w:cs="Times New Roman"/>
      <w:sz w:val="24"/>
      <w:szCs w:val="24"/>
      <w:lang w:val="en-US" w:eastAsia="en-US"/>
    </w:rPr>
  </w:style>
  <w:style w:type="paragraph" w:customStyle="1" w:styleId="079AFFCF5B4747258345AD586F743B1D2">
    <w:name w:val="079AFFCF5B4747258345AD586F743B1D2"/>
    <w:rsid w:val="00C30815"/>
    <w:pPr>
      <w:spacing w:after="0" w:line="240" w:lineRule="auto"/>
    </w:pPr>
    <w:rPr>
      <w:rFonts w:eastAsiaTheme="minorHAnsi" w:cs="Times New Roman"/>
      <w:sz w:val="24"/>
      <w:szCs w:val="24"/>
      <w:lang w:val="en-US" w:eastAsia="en-US"/>
    </w:rPr>
  </w:style>
  <w:style w:type="paragraph" w:customStyle="1" w:styleId="DDE0575C5FA74C8E885E5DEBB16BD2672">
    <w:name w:val="DDE0575C5FA74C8E885E5DEBB16BD2672"/>
    <w:rsid w:val="00C30815"/>
    <w:pPr>
      <w:spacing w:after="0" w:line="240" w:lineRule="auto"/>
    </w:pPr>
    <w:rPr>
      <w:rFonts w:eastAsiaTheme="minorHAnsi" w:cs="Times New Roman"/>
      <w:sz w:val="24"/>
      <w:szCs w:val="24"/>
      <w:lang w:val="en-US" w:eastAsia="en-US"/>
    </w:rPr>
  </w:style>
  <w:style w:type="paragraph" w:customStyle="1" w:styleId="F0E122D0557147D9BCD448C16F56587F2">
    <w:name w:val="F0E122D0557147D9BCD448C16F56587F2"/>
    <w:rsid w:val="00C30815"/>
    <w:pPr>
      <w:spacing w:after="0" w:line="240" w:lineRule="auto"/>
    </w:pPr>
    <w:rPr>
      <w:rFonts w:eastAsiaTheme="minorHAnsi" w:cs="Times New Roman"/>
      <w:sz w:val="24"/>
      <w:szCs w:val="24"/>
      <w:lang w:val="en-US" w:eastAsia="en-US"/>
    </w:rPr>
  </w:style>
  <w:style w:type="paragraph" w:customStyle="1" w:styleId="B516FFB046954D97BF584BD64778B3BD2">
    <w:name w:val="B516FFB046954D97BF584BD64778B3BD2"/>
    <w:rsid w:val="00C30815"/>
    <w:pPr>
      <w:spacing w:after="0" w:line="240" w:lineRule="auto"/>
    </w:pPr>
    <w:rPr>
      <w:rFonts w:eastAsiaTheme="minorHAnsi" w:cs="Times New Roman"/>
      <w:sz w:val="24"/>
      <w:szCs w:val="24"/>
      <w:lang w:val="en-US" w:eastAsia="en-US"/>
    </w:rPr>
  </w:style>
  <w:style w:type="paragraph" w:customStyle="1" w:styleId="8D9546EC7BBA4B3C9A8F11917F4728992">
    <w:name w:val="8D9546EC7BBA4B3C9A8F11917F4728992"/>
    <w:rsid w:val="00C30815"/>
    <w:pPr>
      <w:spacing w:after="0" w:line="240" w:lineRule="auto"/>
    </w:pPr>
    <w:rPr>
      <w:rFonts w:eastAsiaTheme="minorHAnsi" w:cs="Times New Roman"/>
      <w:sz w:val="24"/>
      <w:szCs w:val="24"/>
      <w:lang w:val="en-US" w:eastAsia="en-US"/>
    </w:rPr>
  </w:style>
  <w:style w:type="paragraph" w:customStyle="1" w:styleId="B8052CFD594340298A55CF05D5DF58CE2">
    <w:name w:val="B8052CFD594340298A55CF05D5DF58CE2"/>
    <w:rsid w:val="00C30815"/>
    <w:pPr>
      <w:spacing w:after="0" w:line="240" w:lineRule="auto"/>
    </w:pPr>
    <w:rPr>
      <w:rFonts w:eastAsiaTheme="minorHAnsi" w:cs="Times New Roman"/>
      <w:sz w:val="24"/>
      <w:szCs w:val="24"/>
      <w:lang w:val="en-US" w:eastAsia="en-US"/>
    </w:rPr>
  </w:style>
  <w:style w:type="paragraph" w:customStyle="1" w:styleId="E43ACF0273744F40A34E577E5CB9DCC52">
    <w:name w:val="E43ACF0273744F40A34E577E5CB9DCC52"/>
    <w:rsid w:val="00C30815"/>
    <w:pPr>
      <w:spacing w:after="0" w:line="240" w:lineRule="auto"/>
    </w:pPr>
    <w:rPr>
      <w:rFonts w:eastAsiaTheme="minorHAnsi" w:cs="Times New Roman"/>
      <w:sz w:val="24"/>
      <w:szCs w:val="24"/>
      <w:lang w:val="en-US" w:eastAsia="en-US"/>
    </w:rPr>
  </w:style>
  <w:style w:type="paragraph" w:customStyle="1" w:styleId="4BED021C22A043909EEADB84E1E087602">
    <w:name w:val="4BED021C22A043909EEADB84E1E087602"/>
    <w:rsid w:val="00C30815"/>
    <w:pPr>
      <w:spacing w:after="0" w:line="240" w:lineRule="auto"/>
    </w:pPr>
    <w:rPr>
      <w:rFonts w:eastAsiaTheme="minorHAnsi" w:cs="Times New Roman"/>
      <w:sz w:val="24"/>
      <w:szCs w:val="24"/>
      <w:lang w:val="en-US" w:eastAsia="en-US"/>
    </w:rPr>
  </w:style>
  <w:style w:type="paragraph" w:customStyle="1" w:styleId="333DDA4EB3FE43EDB874E733440AF49E2">
    <w:name w:val="333DDA4EB3FE43EDB874E733440AF49E2"/>
    <w:rsid w:val="00C30815"/>
    <w:pPr>
      <w:spacing w:after="0" w:line="240" w:lineRule="auto"/>
    </w:pPr>
    <w:rPr>
      <w:rFonts w:eastAsiaTheme="minorHAnsi" w:cs="Times New Roman"/>
      <w:sz w:val="24"/>
      <w:szCs w:val="24"/>
      <w:lang w:val="en-US" w:eastAsia="en-US"/>
    </w:rPr>
  </w:style>
  <w:style w:type="paragraph" w:customStyle="1" w:styleId="96AFAA4D1D8042108104BAAEEDECFDD12">
    <w:name w:val="96AFAA4D1D8042108104BAAEEDECFDD12"/>
    <w:rsid w:val="00C30815"/>
    <w:pPr>
      <w:spacing w:after="0" w:line="240" w:lineRule="auto"/>
    </w:pPr>
    <w:rPr>
      <w:rFonts w:eastAsiaTheme="minorHAnsi" w:cs="Times New Roman"/>
      <w:sz w:val="24"/>
      <w:szCs w:val="24"/>
      <w:lang w:val="en-US" w:eastAsia="en-US"/>
    </w:rPr>
  </w:style>
  <w:style w:type="paragraph" w:customStyle="1" w:styleId="BD39548B2C5548789124EE2B4FA3ACA92">
    <w:name w:val="BD39548B2C5548789124EE2B4FA3ACA92"/>
    <w:rsid w:val="00C30815"/>
    <w:pPr>
      <w:spacing w:after="0" w:line="240" w:lineRule="auto"/>
    </w:pPr>
    <w:rPr>
      <w:rFonts w:eastAsiaTheme="minorHAnsi" w:cs="Times New Roman"/>
      <w:sz w:val="24"/>
      <w:szCs w:val="24"/>
      <w:lang w:val="en-US" w:eastAsia="en-US"/>
    </w:rPr>
  </w:style>
  <w:style w:type="paragraph" w:customStyle="1" w:styleId="6BA02B5853E2435E9B421438E88745942">
    <w:name w:val="6BA02B5853E2435E9B421438E88745942"/>
    <w:rsid w:val="00C30815"/>
    <w:pPr>
      <w:spacing w:after="0" w:line="240" w:lineRule="auto"/>
    </w:pPr>
    <w:rPr>
      <w:rFonts w:eastAsiaTheme="minorHAnsi" w:cs="Times New Roman"/>
      <w:sz w:val="24"/>
      <w:szCs w:val="24"/>
      <w:lang w:val="en-US" w:eastAsia="en-US"/>
    </w:rPr>
  </w:style>
  <w:style w:type="paragraph" w:customStyle="1" w:styleId="0A1154ACFD594A45BA65936B611F294C2">
    <w:name w:val="0A1154ACFD594A45BA65936B611F294C2"/>
    <w:rsid w:val="00C30815"/>
    <w:pPr>
      <w:spacing w:after="0" w:line="240" w:lineRule="auto"/>
    </w:pPr>
    <w:rPr>
      <w:rFonts w:eastAsiaTheme="minorHAnsi" w:cs="Times New Roman"/>
      <w:sz w:val="24"/>
      <w:szCs w:val="24"/>
      <w:lang w:val="en-US" w:eastAsia="en-US"/>
    </w:rPr>
  </w:style>
  <w:style w:type="paragraph" w:customStyle="1" w:styleId="4442B1946F0043CB86FDD97DAC45ADDB2">
    <w:name w:val="4442B1946F0043CB86FDD97DAC45ADDB2"/>
    <w:rsid w:val="00C30815"/>
    <w:pPr>
      <w:spacing w:after="0" w:line="240" w:lineRule="auto"/>
    </w:pPr>
    <w:rPr>
      <w:rFonts w:eastAsiaTheme="minorHAnsi" w:cs="Times New Roman"/>
      <w:sz w:val="24"/>
      <w:szCs w:val="24"/>
      <w:lang w:val="en-US" w:eastAsia="en-US"/>
    </w:rPr>
  </w:style>
  <w:style w:type="paragraph" w:customStyle="1" w:styleId="B15A94D7F8D94C5CA1452347BD0A9F862">
    <w:name w:val="B15A94D7F8D94C5CA1452347BD0A9F862"/>
    <w:rsid w:val="00C30815"/>
    <w:pPr>
      <w:spacing w:after="0" w:line="240" w:lineRule="auto"/>
    </w:pPr>
    <w:rPr>
      <w:rFonts w:eastAsiaTheme="minorHAnsi" w:cs="Times New Roman"/>
      <w:sz w:val="24"/>
      <w:szCs w:val="24"/>
      <w:lang w:val="en-US" w:eastAsia="en-US"/>
    </w:rPr>
  </w:style>
  <w:style w:type="paragraph" w:customStyle="1" w:styleId="A98CB8A0CEE7478895EF2695ADF33F2D2">
    <w:name w:val="A98CB8A0CEE7478895EF2695ADF33F2D2"/>
    <w:rsid w:val="00C30815"/>
    <w:pPr>
      <w:spacing w:after="0" w:line="240" w:lineRule="auto"/>
    </w:pPr>
    <w:rPr>
      <w:rFonts w:eastAsiaTheme="minorHAnsi" w:cs="Times New Roman"/>
      <w:sz w:val="24"/>
      <w:szCs w:val="24"/>
      <w:lang w:val="en-US" w:eastAsia="en-US"/>
    </w:rPr>
  </w:style>
  <w:style w:type="paragraph" w:customStyle="1" w:styleId="4AAA0D9D254D48299EDB9037F907A8462">
    <w:name w:val="4AAA0D9D254D48299EDB9037F907A8462"/>
    <w:rsid w:val="00C30815"/>
    <w:pPr>
      <w:spacing w:after="0" w:line="240" w:lineRule="auto"/>
    </w:pPr>
    <w:rPr>
      <w:rFonts w:eastAsiaTheme="minorHAnsi" w:cs="Times New Roman"/>
      <w:sz w:val="24"/>
      <w:szCs w:val="24"/>
      <w:lang w:val="en-US" w:eastAsia="en-US"/>
    </w:rPr>
  </w:style>
  <w:style w:type="paragraph" w:customStyle="1" w:styleId="B531CFE36E4A41A6860E01B4B7E229A82">
    <w:name w:val="B531CFE36E4A41A6860E01B4B7E229A82"/>
    <w:rsid w:val="00C30815"/>
    <w:pPr>
      <w:spacing w:after="0" w:line="240" w:lineRule="auto"/>
    </w:pPr>
    <w:rPr>
      <w:rFonts w:eastAsiaTheme="minorHAnsi" w:cs="Times New Roman"/>
      <w:sz w:val="24"/>
      <w:szCs w:val="24"/>
      <w:lang w:val="en-US" w:eastAsia="en-US"/>
    </w:rPr>
  </w:style>
  <w:style w:type="paragraph" w:customStyle="1" w:styleId="EB7612F9A77240229287033DA5E0B8AA2">
    <w:name w:val="EB7612F9A77240229287033DA5E0B8AA2"/>
    <w:rsid w:val="00C30815"/>
    <w:pPr>
      <w:spacing w:after="0" w:line="240" w:lineRule="auto"/>
    </w:pPr>
    <w:rPr>
      <w:rFonts w:eastAsiaTheme="minorHAnsi" w:cs="Times New Roman"/>
      <w:sz w:val="24"/>
      <w:szCs w:val="24"/>
      <w:lang w:val="en-US" w:eastAsia="en-US"/>
    </w:rPr>
  </w:style>
  <w:style w:type="paragraph" w:customStyle="1" w:styleId="E52556D8FAF146EAB6F0CE86E91A1D012">
    <w:name w:val="E52556D8FAF146EAB6F0CE86E91A1D012"/>
    <w:rsid w:val="00C30815"/>
    <w:pPr>
      <w:spacing w:after="0" w:line="240" w:lineRule="auto"/>
    </w:pPr>
    <w:rPr>
      <w:rFonts w:eastAsiaTheme="minorHAnsi" w:cs="Times New Roman"/>
      <w:sz w:val="24"/>
      <w:szCs w:val="24"/>
      <w:lang w:val="en-US" w:eastAsia="en-US"/>
    </w:rPr>
  </w:style>
  <w:style w:type="paragraph" w:customStyle="1" w:styleId="5A2B1A72CBB7474EABF6942BAF0C217F2">
    <w:name w:val="5A2B1A72CBB7474EABF6942BAF0C217F2"/>
    <w:rsid w:val="00C30815"/>
    <w:pPr>
      <w:spacing w:after="0" w:line="240" w:lineRule="auto"/>
    </w:pPr>
    <w:rPr>
      <w:rFonts w:eastAsiaTheme="minorHAnsi" w:cs="Times New Roman"/>
      <w:sz w:val="24"/>
      <w:szCs w:val="24"/>
      <w:lang w:val="en-US" w:eastAsia="en-US"/>
    </w:rPr>
  </w:style>
  <w:style w:type="paragraph" w:customStyle="1" w:styleId="452A761ED2E54120B76F9AC54C46867A2">
    <w:name w:val="452A761ED2E54120B76F9AC54C46867A2"/>
    <w:rsid w:val="00C30815"/>
    <w:pPr>
      <w:spacing w:after="0" w:line="240" w:lineRule="auto"/>
    </w:pPr>
    <w:rPr>
      <w:rFonts w:eastAsiaTheme="minorHAnsi" w:cs="Times New Roman"/>
      <w:sz w:val="24"/>
      <w:szCs w:val="24"/>
      <w:lang w:val="en-US" w:eastAsia="en-US"/>
    </w:rPr>
  </w:style>
  <w:style w:type="paragraph" w:customStyle="1" w:styleId="71F4CB3D15FF4352B8060A29E9072D042">
    <w:name w:val="71F4CB3D15FF4352B8060A29E9072D042"/>
    <w:rsid w:val="00C30815"/>
    <w:pPr>
      <w:spacing w:after="0" w:line="240" w:lineRule="auto"/>
    </w:pPr>
    <w:rPr>
      <w:rFonts w:eastAsiaTheme="minorHAnsi" w:cs="Times New Roman"/>
      <w:sz w:val="24"/>
      <w:szCs w:val="24"/>
      <w:lang w:val="en-US" w:eastAsia="en-US"/>
    </w:rPr>
  </w:style>
  <w:style w:type="paragraph" w:customStyle="1" w:styleId="26BE474037904F458B8904508B4618762">
    <w:name w:val="26BE474037904F458B8904508B4618762"/>
    <w:rsid w:val="00C30815"/>
    <w:pPr>
      <w:spacing w:after="0" w:line="240" w:lineRule="auto"/>
    </w:pPr>
    <w:rPr>
      <w:rFonts w:eastAsiaTheme="minorHAnsi" w:cs="Times New Roman"/>
      <w:sz w:val="24"/>
      <w:szCs w:val="24"/>
      <w:lang w:val="en-US" w:eastAsia="en-US"/>
    </w:rPr>
  </w:style>
  <w:style w:type="paragraph" w:customStyle="1" w:styleId="C8DAB0B5B555466FB26EBC831010354A2">
    <w:name w:val="C8DAB0B5B555466FB26EBC831010354A2"/>
    <w:rsid w:val="00C30815"/>
    <w:pPr>
      <w:spacing w:after="0" w:line="240" w:lineRule="auto"/>
    </w:pPr>
    <w:rPr>
      <w:rFonts w:eastAsiaTheme="minorHAnsi" w:cs="Times New Roman"/>
      <w:sz w:val="24"/>
      <w:szCs w:val="24"/>
      <w:lang w:val="en-US" w:eastAsia="en-US"/>
    </w:rPr>
  </w:style>
  <w:style w:type="paragraph" w:customStyle="1" w:styleId="77BC371FF228437EAB91FD4EBE96B5462">
    <w:name w:val="77BC371FF228437EAB91FD4EBE96B5462"/>
    <w:rsid w:val="00C30815"/>
    <w:pPr>
      <w:spacing w:after="0" w:line="240" w:lineRule="auto"/>
    </w:pPr>
    <w:rPr>
      <w:rFonts w:eastAsiaTheme="minorHAnsi" w:cs="Times New Roman"/>
      <w:sz w:val="24"/>
      <w:szCs w:val="24"/>
      <w:lang w:val="en-US" w:eastAsia="en-US"/>
    </w:rPr>
  </w:style>
  <w:style w:type="paragraph" w:customStyle="1" w:styleId="F3AB97D7D80F4A1C8A209266E01326E52">
    <w:name w:val="F3AB97D7D80F4A1C8A209266E01326E52"/>
    <w:rsid w:val="00C30815"/>
    <w:pPr>
      <w:spacing w:after="0" w:line="240" w:lineRule="auto"/>
    </w:pPr>
    <w:rPr>
      <w:rFonts w:eastAsiaTheme="minorHAnsi" w:cs="Times New Roman"/>
      <w:sz w:val="24"/>
      <w:szCs w:val="24"/>
      <w:lang w:val="en-US" w:eastAsia="en-US"/>
    </w:rPr>
  </w:style>
  <w:style w:type="paragraph" w:customStyle="1" w:styleId="DF6348ED99494FE5B528EFB6BEA8DC442">
    <w:name w:val="DF6348ED99494FE5B528EFB6BEA8DC442"/>
    <w:rsid w:val="00C30815"/>
    <w:pPr>
      <w:spacing w:after="0" w:line="240" w:lineRule="auto"/>
    </w:pPr>
    <w:rPr>
      <w:rFonts w:eastAsiaTheme="minorHAnsi" w:cs="Times New Roman"/>
      <w:sz w:val="24"/>
      <w:szCs w:val="24"/>
      <w:lang w:val="en-US" w:eastAsia="en-US"/>
    </w:rPr>
  </w:style>
  <w:style w:type="paragraph" w:customStyle="1" w:styleId="4A0A32D9AD4741DAAE7627257BD941562">
    <w:name w:val="4A0A32D9AD4741DAAE7627257BD941562"/>
    <w:rsid w:val="00C30815"/>
    <w:pPr>
      <w:spacing w:after="0" w:line="240" w:lineRule="auto"/>
    </w:pPr>
    <w:rPr>
      <w:rFonts w:eastAsiaTheme="minorHAnsi" w:cs="Times New Roman"/>
      <w:sz w:val="24"/>
      <w:szCs w:val="24"/>
      <w:lang w:val="en-US" w:eastAsia="en-US"/>
    </w:rPr>
  </w:style>
  <w:style w:type="paragraph" w:customStyle="1" w:styleId="7B58AA1AD0D442D89CC25172D9038CCE2">
    <w:name w:val="7B58AA1AD0D442D89CC25172D9038CCE2"/>
    <w:rsid w:val="00C30815"/>
    <w:pPr>
      <w:spacing w:after="0" w:line="240" w:lineRule="auto"/>
    </w:pPr>
    <w:rPr>
      <w:rFonts w:eastAsiaTheme="minorHAnsi" w:cs="Times New Roman"/>
      <w:sz w:val="24"/>
      <w:szCs w:val="24"/>
      <w:lang w:val="en-US" w:eastAsia="en-US"/>
    </w:rPr>
  </w:style>
  <w:style w:type="paragraph" w:customStyle="1" w:styleId="6CB77CD19AD949118E1761E04E307A1A2">
    <w:name w:val="6CB77CD19AD949118E1761E04E307A1A2"/>
    <w:rsid w:val="00C30815"/>
    <w:pPr>
      <w:spacing w:after="0" w:line="240" w:lineRule="auto"/>
    </w:pPr>
    <w:rPr>
      <w:rFonts w:eastAsiaTheme="minorHAnsi" w:cs="Times New Roman"/>
      <w:sz w:val="24"/>
      <w:szCs w:val="24"/>
      <w:lang w:val="en-US" w:eastAsia="en-US"/>
    </w:rPr>
  </w:style>
  <w:style w:type="paragraph" w:customStyle="1" w:styleId="1F438250505C4283A8A2C58C9C0A7556">
    <w:name w:val="1F438250505C4283A8A2C58C9C0A7556"/>
    <w:rsid w:val="00C30815"/>
  </w:style>
  <w:style w:type="paragraph" w:customStyle="1" w:styleId="8B1520864EE84173A582AC51C74F173F">
    <w:name w:val="8B1520864EE84173A582AC51C74F173F"/>
    <w:rsid w:val="00C30815"/>
  </w:style>
  <w:style w:type="paragraph" w:customStyle="1" w:styleId="000D142AB99744D399E01F59B56736F3">
    <w:name w:val="000D142AB99744D399E01F59B56736F3"/>
    <w:rsid w:val="00C30815"/>
  </w:style>
  <w:style w:type="paragraph" w:customStyle="1" w:styleId="830A4139483E462ABFC0D001D95D0502">
    <w:name w:val="830A4139483E462ABFC0D001D95D0502"/>
    <w:rsid w:val="00C30815"/>
  </w:style>
  <w:style w:type="paragraph" w:customStyle="1" w:styleId="1DC054AE377041FFBA1B585DFDDC9D61">
    <w:name w:val="1DC054AE377041FFBA1B585DFDDC9D61"/>
    <w:rsid w:val="00C30815"/>
  </w:style>
  <w:style w:type="paragraph" w:customStyle="1" w:styleId="C9B4365B26494B83B921D3E0E9A74180">
    <w:name w:val="C9B4365B26494B83B921D3E0E9A74180"/>
    <w:rsid w:val="00C30815"/>
  </w:style>
  <w:style w:type="paragraph" w:customStyle="1" w:styleId="D6B463A8638C491C8AB9CD80135A43A1">
    <w:name w:val="D6B463A8638C491C8AB9CD80135A43A1"/>
    <w:rsid w:val="00C30815"/>
  </w:style>
  <w:style w:type="paragraph" w:customStyle="1" w:styleId="FBA5DCD7F4E047398CE17D5B018B1E0E">
    <w:name w:val="FBA5DCD7F4E047398CE17D5B018B1E0E"/>
    <w:rsid w:val="00C30815"/>
  </w:style>
  <w:style w:type="paragraph" w:customStyle="1" w:styleId="CF2B0880E10549D398F3B3AF1301D765">
    <w:name w:val="CF2B0880E10549D398F3B3AF1301D765"/>
    <w:rsid w:val="00C30815"/>
  </w:style>
  <w:style w:type="paragraph" w:customStyle="1" w:styleId="0F84F3C71FC94B7B90AF49C189CDFAED">
    <w:name w:val="0F84F3C71FC94B7B90AF49C189CDFAED"/>
    <w:rsid w:val="00C30815"/>
  </w:style>
  <w:style w:type="paragraph" w:customStyle="1" w:styleId="C3930BE06A8A4A62AA68296DE38ACBB4">
    <w:name w:val="C3930BE06A8A4A62AA68296DE38ACBB4"/>
    <w:rsid w:val="00C30815"/>
  </w:style>
  <w:style w:type="paragraph" w:customStyle="1" w:styleId="33FCEDD9CC6D4F399ED1BAB8DC85F2AE">
    <w:name w:val="33FCEDD9CC6D4F399ED1BAB8DC85F2AE"/>
    <w:rsid w:val="00C30815"/>
  </w:style>
  <w:style w:type="paragraph" w:customStyle="1" w:styleId="3544AEA4F0994754B61BE4DA02F7029F">
    <w:name w:val="3544AEA4F0994754B61BE4DA02F7029F"/>
    <w:rsid w:val="00C30815"/>
  </w:style>
  <w:style w:type="paragraph" w:customStyle="1" w:styleId="D2B99A8061F8456480C1FD2E42BF8E70">
    <w:name w:val="D2B99A8061F8456480C1FD2E42BF8E70"/>
    <w:rsid w:val="00C30815"/>
  </w:style>
  <w:style w:type="paragraph" w:customStyle="1" w:styleId="96677D2D16864C71B7033D3C1C2456D2">
    <w:name w:val="96677D2D16864C71B7033D3C1C2456D2"/>
    <w:rsid w:val="00C30815"/>
  </w:style>
  <w:style w:type="paragraph" w:customStyle="1" w:styleId="A9D931EAA59F424DB61E15ED8F16B64F">
    <w:name w:val="A9D931EAA59F424DB61E15ED8F16B64F"/>
    <w:rsid w:val="00C30815"/>
  </w:style>
  <w:style w:type="paragraph" w:customStyle="1" w:styleId="E73E68B47BF94769AB29B8639683D182">
    <w:name w:val="E73E68B47BF94769AB29B8639683D182"/>
    <w:rsid w:val="00C30815"/>
  </w:style>
  <w:style w:type="paragraph" w:customStyle="1" w:styleId="E6CDD7C09BEE4EE1B1D2129F902B897F">
    <w:name w:val="E6CDD7C09BEE4EE1B1D2129F902B897F"/>
    <w:rsid w:val="00C30815"/>
  </w:style>
  <w:style w:type="paragraph" w:customStyle="1" w:styleId="3D39B2B531124B09B976E1ABED28468A">
    <w:name w:val="3D39B2B531124B09B976E1ABED28468A"/>
    <w:rsid w:val="00C30815"/>
  </w:style>
  <w:style w:type="paragraph" w:customStyle="1" w:styleId="76E2659E7A92459FB0428F3A3EC08FB5">
    <w:name w:val="76E2659E7A92459FB0428F3A3EC08FB5"/>
    <w:rsid w:val="00C30815"/>
  </w:style>
  <w:style w:type="paragraph" w:customStyle="1" w:styleId="EA7481CD63F0415198D19201B344488B">
    <w:name w:val="EA7481CD63F0415198D19201B344488B"/>
    <w:rsid w:val="00C30815"/>
  </w:style>
  <w:style w:type="paragraph" w:customStyle="1" w:styleId="D47CEC2AA5964568B97D744A5ACB7491">
    <w:name w:val="D47CEC2AA5964568B97D744A5ACB7491"/>
    <w:rsid w:val="00C30815"/>
  </w:style>
  <w:style w:type="paragraph" w:customStyle="1" w:styleId="6EE4890955E84C1BB090C38FF43670A3">
    <w:name w:val="6EE4890955E84C1BB090C38FF43670A3"/>
    <w:rsid w:val="00C30815"/>
  </w:style>
  <w:style w:type="paragraph" w:customStyle="1" w:styleId="75DA8684553B47E6B27BC0FCEE24D62A">
    <w:name w:val="75DA8684553B47E6B27BC0FCEE24D62A"/>
    <w:rsid w:val="00C30815"/>
  </w:style>
  <w:style w:type="paragraph" w:customStyle="1" w:styleId="F50867D670D14FFEACBDE06158EC1111">
    <w:name w:val="F50867D670D14FFEACBDE06158EC1111"/>
    <w:rsid w:val="00C30815"/>
  </w:style>
  <w:style w:type="paragraph" w:customStyle="1" w:styleId="093ACF91067E4710A9B653C1BE16743C">
    <w:name w:val="093ACF91067E4710A9B653C1BE16743C"/>
    <w:rsid w:val="00C30815"/>
  </w:style>
  <w:style w:type="paragraph" w:customStyle="1" w:styleId="65DB31D713A541BDA399CF9E319B25EF">
    <w:name w:val="65DB31D713A541BDA399CF9E319B25EF"/>
    <w:rsid w:val="00C30815"/>
  </w:style>
  <w:style w:type="paragraph" w:customStyle="1" w:styleId="D9FD25E7D0EA4AF28C5A4011BF84655F">
    <w:name w:val="D9FD25E7D0EA4AF28C5A4011BF84655F"/>
    <w:rsid w:val="00C30815"/>
  </w:style>
  <w:style w:type="paragraph" w:customStyle="1" w:styleId="7199598E1D894A5BA436A0B7F8F5EC6F">
    <w:name w:val="7199598E1D894A5BA436A0B7F8F5EC6F"/>
    <w:rsid w:val="00C30815"/>
  </w:style>
  <w:style w:type="paragraph" w:customStyle="1" w:styleId="089A7A0B98D845DE8AD7663EDDA541B4">
    <w:name w:val="089A7A0B98D845DE8AD7663EDDA541B4"/>
    <w:rsid w:val="00C30815"/>
  </w:style>
  <w:style w:type="paragraph" w:customStyle="1" w:styleId="07CC301A9E9F401281E3984E9804F94D">
    <w:name w:val="07CC301A9E9F401281E3984E9804F94D"/>
    <w:rsid w:val="00C30815"/>
  </w:style>
  <w:style w:type="paragraph" w:customStyle="1" w:styleId="42D0D23083574AC29F0484F66B2B6DF3">
    <w:name w:val="42D0D23083574AC29F0484F66B2B6DF3"/>
    <w:rsid w:val="00C30815"/>
  </w:style>
  <w:style w:type="paragraph" w:customStyle="1" w:styleId="40ADE5CC1C28468ABF352EB8A3A9D215">
    <w:name w:val="40ADE5CC1C28468ABF352EB8A3A9D215"/>
    <w:rsid w:val="00C30815"/>
  </w:style>
  <w:style w:type="paragraph" w:customStyle="1" w:styleId="A3C6ACB0EA534F398F2A49E54A24FF0E">
    <w:name w:val="A3C6ACB0EA534F398F2A49E54A24FF0E"/>
    <w:rsid w:val="00C30815"/>
  </w:style>
  <w:style w:type="paragraph" w:customStyle="1" w:styleId="2AB98795005F4AAFB8F9FDB822C79E6F">
    <w:name w:val="2AB98795005F4AAFB8F9FDB822C79E6F"/>
    <w:rsid w:val="00C30815"/>
  </w:style>
  <w:style w:type="paragraph" w:customStyle="1" w:styleId="64A82C349A6549628B3A4C25ADBCF477">
    <w:name w:val="64A82C349A6549628B3A4C25ADBCF477"/>
    <w:rsid w:val="00C30815"/>
  </w:style>
  <w:style w:type="paragraph" w:customStyle="1" w:styleId="D1E6FE3E5B964A8894AEA07775B52BB4">
    <w:name w:val="D1E6FE3E5B964A8894AEA07775B52BB4"/>
    <w:rsid w:val="00C30815"/>
  </w:style>
  <w:style w:type="paragraph" w:customStyle="1" w:styleId="CC296B106A7841C3AD82CD5297D55D9A">
    <w:name w:val="CC296B106A7841C3AD82CD5297D55D9A"/>
    <w:rsid w:val="00C30815"/>
  </w:style>
  <w:style w:type="paragraph" w:customStyle="1" w:styleId="18245D4B3CB5456C94ECAB1CC1308AE8">
    <w:name w:val="18245D4B3CB5456C94ECAB1CC1308AE8"/>
    <w:rsid w:val="00C30815"/>
  </w:style>
  <w:style w:type="paragraph" w:customStyle="1" w:styleId="B502FDEB790D45E7871B59E74A9F84F7">
    <w:name w:val="B502FDEB790D45E7871B59E74A9F84F7"/>
    <w:rsid w:val="00C30815"/>
  </w:style>
  <w:style w:type="paragraph" w:customStyle="1" w:styleId="9B5E733C009B4C3DAA912DFAB674BE53">
    <w:name w:val="9B5E733C009B4C3DAA912DFAB674BE53"/>
    <w:rsid w:val="00C30815"/>
  </w:style>
  <w:style w:type="paragraph" w:customStyle="1" w:styleId="46F485D9EFA44A22A5DA5D13509BADF8">
    <w:name w:val="46F485D9EFA44A22A5DA5D13509BADF8"/>
    <w:rsid w:val="00C30815"/>
  </w:style>
  <w:style w:type="paragraph" w:customStyle="1" w:styleId="6CC98ECAFBFE44E492723D6AF84EE00C">
    <w:name w:val="6CC98ECAFBFE44E492723D6AF84EE00C"/>
    <w:rsid w:val="00C30815"/>
  </w:style>
  <w:style w:type="paragraph" w:customStyle="1" w:styleId="2EA23BBF4D344FDDB4519AFA3C931E07">
    <w:name w:val="2EA23BBF4D344FDDB4519AFA3C931E07"/>
    <w:rsid w:val="00C30815"/>
  </w:style>
  <w:style w:type="paragraph" w:customStyle="1" w:styleId="EAFCC6B7A0A54B259312F2E41D85EECF">
    <w:name w:val="EAFCC6B7A0A54B259312F2E41D85EECF"/>
    <w:rsid w:val="00C30815"/>
  </w:style>
  <w:style w:type="paragraph" w:customStyle="1" w:styleId="BE17125692744CD183DA515DBD999A31">
    <w:name w:val="BE17125692744CD183DA515DBD999A31"/>
    <w:rsid w:val="00C30815"/>
  </w:style>
  <w:style w:type="paragraph" w:customStyle="1" w:styleId="0253872B53B1478590395AC89A63CF56">
    <w:name w:val="0253872B53B1478590395AC89A63CF56"/>
    <w:rsid w:val="00C30815"/>
  </w:style>
  <w:style w:type="paragraph" w:customStyle="1" w:styleId="7237F57C90034BF792AED27E84B3A3AA">
    <w:name w:val="7237F57C90034BF792AED27E84B3A3AA"/>
    <w:rsid w:val="00C30815"/>
  </w:style>
  <w:style w:type="paragraph" w:customStyle="1" w:styleId="D7674EC00D9C486CA6FD2DDCDCFC11D7">
    <w:name w:val="D7674EC00D9C486CA6FD2DDCDCFC11D7"/>
    <w:rsid w:val="00C30815"/>
  </w:style>
  <w:style w:type="paragraph" w:customStyle="1" w:styleId="7EA58CF7B9674E57AF755701B50C9FEA">
    <w:name w:val="7EA58CF7B9674E57AF755701B50C9FEA"/>
    <w:rsid w:val="00C30815"/>
  </w:style>
  <w:style w:type="paragraph" w:customStyle="1" w:styleId="2CE1E15DBB864300A9D8C8E8DB028A39">
    <w:name w:val="2CE1E15DBB864300A9D8C8E8DB028A39"/>
    <w:rsid w:val="00C30815"/>
  </w:style>
  <w:style w:type="paragraph" w:customStyle="1" w:styleId="B5651053DE754C61A9BD73E2358F25BC">
    <w:name w:val="B5651053DE754C61A9BD73E2358F25BC"/>
    <w:rsid w:val="00C30815"/>
  </w:style>
  <w:style w:type="paragraph" w:customStyle="1" w:styleId="1FA0209E87304AA3A52B5CF03BB4B792">
    <w:name w:val="1FA0209E87304AA3A52B5CF03BB4B792"/>
    <w:rsid w:val="00C30815"/>
  </w:style>
  <w:style w:type="paragraph" w:customStyle="1" w:styleId="899E496A89F74A49AE1C41B2C2F18C03">
    <w:name w:val="899E496A89F74A49AE1C41B2C2F18C03"/>
    <w:rsid w:val="00C30815"/>
  </w:style>
  <w:style w:type="paragraph" w:customStyle="1" w:styleId="FB07088A2C414F18849619A8FC96CA84">
    <w:name w:val="FB07088A2C414F18849619A8FC96CA84"/>
    <w:rsid w:val="00C30815"/>
  </w:style>
  <w:style w:type="paragraph" w:customStyle="1" w:styleId="047AD4BCE1E349E894CA01EB948AE619">
    <w:name w:val="047AD4BCE1E349E894CA01EB948AE619"/>
    <w:rsid w:val="00C30815"/>
  </w:style>
  <w:style w:type="paragraph" w:customStyle="1" w:styleId="2685C5C4A3554F5599735AE7FE354E27">
    <w:name w:val="2685C5C4A3554F5599735AE7FE354E27"/>
    <w:rsid w:val="00C30815"/>
  </w:style>
  <w:style w:type="paragraph" w:customStyle="1" w:styleId="8A4BB50F73B74B698ED1957E003731F3">
    <w:name w:val="8A4BB50F73B74B698ED1957E003731F3"/>
    <w:rsid w:val="00C30815"/>
  </w:style>
  <w:style w:type="paragraph" w:customStyle="1" w:styleId="11555FD51E454751A1133C9919EDB231">
    <w:name w:val="11555FD51E454751A1133C9919EDB231"/>
    <w:rsid w:val="00C30815"/>
  </w:style>
  <w:style w:type="paragraph" w:customStyle="1" w:styleId="7E55355D18E7493EA0DAECE9F42C7033">
    <w:name w:val="7E55355D18E7493EA0DAECE9F42C7033"/>
    <w:rsid w:val="00C30815"/>
  </w:style>
  <w:style w:type="paragraph" w:customStyle="1" w:styleId="291652B3FA7945D59159A6A23C07E418">
    <w:name w:val="291652B3FA7945D59159A6A23C07E418"/>
    <w:rsid w:val="00C30815"/>
  </w:style>
  <w:style w:type="paragraph" w:customStyle="1" w:styleId="5822C5CB0F4344288118B12F47FFF8D4">
    <w:name w:val="5822C5CB0F4344288118B12F47FFF8D4"/>
    <w:rsid w:val="00C30815"/>
  </w:style>
  <w:style w:type="paragraph" w:customStyle="1" w:styleId="B23E90902CA24A4990AF751A2AFB22D6">
    <w:name w:val="B23E90902CA24A4990AF751A2AFB22D6"/>
    <w:rsid w:val="00C30815"/>
  </w:style>
  <w:style w:type="paragraph" w:customStyle="1" w:styleId="D6AF274BEE2D476283B3BD5EDE7EE52B">
    <w:name w:val="D6AF274BEE2D476283B3BD5EDE7EE52B"/>
    <w:rsid w:val="00C30815"/>
  </w:style>
  <w:style w:type="paragraph" w:customStyle="1" w:styleId="2988DBAC0BA044839DA1C9B82BC4085E">
    <w:name w:val="2988DBAC0BA044839DA1C9B82BC4085E"/>
    <w:rsid w:val="00C30815"/>
  </w:style>
  <w:style w:type="paragraph" w:customStyle="1" w:styleId="6880C89A07D1434CB707C223D8DBD0CF">
    <w:name w:val="6880C89A07D1434CB707C223D8DBD0CF"/>
    <w:rsid w:val="00C30815"/>
  </w:style>
  <w:style w:type="paragraph" w:customStyle="1" w:styleId="466E3D40D9CA4B478E949CF01803CEB8">
    <w:name w:val="466E3D40D9CA4B478E949CF01803CEB8"/>
    <w:rsid w:val="00C30815"/>
  </w:style>
  <w:style w:type="paragraph" w:customStyle="1" w:styleId="04373D668B304187BC2D51B4FEC151AC">
    <w:name w:val="04373D668B304187BC2D51B4FEC151AC"/>
    <w:rsid w:val="00C30815"/>
  </w:style>
  <w:style w:type="paragraph" w:customStyle="1" w:styleId="0C79A456AB964190986134B09EABB7D6">
    <w:name w:val="0C79A456AB964190986134B09EABB7D6"/>
    <w:rsid w:val="00C30815"/>
  </w:style>
  <w:style w:type="paragraph" w:customStyle="1" w:styleId="7496F007931C46F988BDD93F03F60C6F">
    <w:name w:val="7496F007931C46F988BDD93F03F60C6F"/>
    <w:rsid w:val="00C30815"/>
  </w:style>
  <w:style w:type="paragraph" w:customStyle="1" w:styleId="24A0EF357CD84E2D9CFA5DB2795AFD52">
    <w:name w:val="24A0EF357CD84E2D9CFA5DB2795AFD52"/>
    <w:rsid w:val="00C30815"/>
  </w:style>
  <w:style w:type="paragraph" w:customStyle="1" w:styleId="BACB6871D94B4D30BDDBE278310239DB">
    <w:name w:val="BACB6871D94B4D30BDDBE278310239DB"/>
    <w:rsid w:val="00C30815"/>
  </w:style>
  <w:style w:type="paragraph" w:customStyle="1" w:styleId="655D70C78E4D48E19B1268E61D0B4599">
    <w:name w:val="655D70C78E4D48E19B1268E61D0B4599"/>
    <w:rsid w:val="00C30815"/>
  </w:style>
  <w:style w:type="paragraph" w:customStyle="1" w:styleId="D37C295BFD7541FCBCD3578B506A4C57">
    <w:name w:val="D37C295BFD7541FCBCD3578B506A4C57"/>
    <w:rsid w:val="00C30815"/>
  </w:style>
  <w:style w:type="paragraph" w:customStyle="1" w:styleId="0D3607F1E3C042CCBDB4F34EAF3B0706">
    <w:name w:val="0D3607F1E3C042CCBDB4F34EAF3B0706"/>
    <w:rsid w:val="00C30815"/>
  </w:style>
  <w:style w:type="paragraph" w:customStyle="1" w:styleId="209CEB509A3E43D99AD3A6098EF63349">
    <w:name w:val="209CEB509A3E43D99AD3A6098EF63349"/>
    <w:rsid w:val="00C30815"/>
  </w:style>
  <w:style w:type="paragraph" w:customStyle="1" w:styleId="187700C179344F2B9ECA96C9EB602AF5">
    <w:name w:val="187700C179344F2B9ECA96C9EB602AF5"/>
    <w:rsid w:val="00C30815"/>
  </w:style>
  <w:style w:type="paragraph" w:customStyle="1" w:styleId="31981E800F184069931AC9678E9DE6D1">
    <w:name w:val="31981E800F184069931AC9678E9DE6D1"/>
    <w:rsid w:val="00C30815"/>
  </w:style>
  <w:style w:type="paragraph" w:customStyle="1" w:styleId="9FFC877A615249ADBD0E147B2FC1FE88">
    <w:name w:val="9FFC877A615249ADBD0E147B2FC1FE88"/>
    <w:rsid w:val="00C30815"/>
  </w:style>
  <w:style w:type="paragraph" w:customStyle="1" w:styleId="DD4566B0A9764430A209D65B53FFB945">
    <w:name w:val="DD4566B0A9764430A209D65B53FFB945"/>
    <w:rsid w:val="00C30815"/>
  </w:style>
  <w:style w:type="paragraph" w:customStyle="1" w:styleId="986310C9A0F04EB9B4186883A8EE0C77">
    <w:name w:val="986310C9A0F04EB9B4186883A8EE0C77"/>
    <w:rsid w:val="00C30815"/>
  </w:style>
  <w:style w:type="paragraph" w:customStyle="1" w:styleId="EFD6D308B5AD490BB5DB4CEA356B68C5">
    <w:name w:val="EFD6D308B5AD490BB5DB4CEA356B68C5"/>
    <w:rsid w:val="00C30815"/>
  </w:style>
  <w:style w:type="paragraph" w:customStyle="1" w:styleId="4810CCE8DE3C4AAAA57894691F00F219">
    <w:name w:val="4810CCE8DE3C4AAAA57894691F00F219"/>
    <w:rsid w:val="00C30815"/>
  </w:style>
  <w:style w:type="paragraph" w:customStyle="1" w:styleId="C0A6278972A44C1884BBD168EFD4B629">
    <w:name w:val="C0A6278972A44C1884BBD168EFD4B629"/>
    <w:rsid w:val="00C30815"/>
  </w:style>
  <w:style w:type="paragraph" w:customStyle="1" w:styleId="8A8C43F3FC3E4668A88757C09A7A3275">
    <w:name w:val="8A8C43F3FC3E4668A88757C09A7A3275"/>
    <w:rsid w:val="00C30815"/>
  </w:style>
  <w:style w:type="paragraph" w:customStyle="1" w:styleId="B5F324A60AE6478DA3B150F302C7EFBC">
    <w:name w:val="B5F324A60AE6478DA3B150F302C7EFBC"/>
    <w:rsid w:val="00C30815"/>
  </w:style>
  <w:style w:type="paragraph" w:customStyle="1" w:styleId="A35B4D3B588149F3966618EF554E152B">
    <w:name w:val="A35B4D3B588149F3966618EF554E152B"/>
    <w:rsid w:val="00C30815"/>
  </w:style>
  <w:style w:type="paragraph" w:customStyle="1" w:styleId="75693F013B174140891F5DFBA3507D68">
    <w:name w:val="75693F013B174140891F5DFBA3507D68"/>
    <w:rsid w:val="00C30815"/>
  </w:style>
  <w:style w:type="paragraph" w:customStyle="1" w:styleId="E28B1CA98BAB4593811131182639E537">
    <w:name w:val="E28B1CA98BAB4593811131182639E537"/>
    <w:rsid w:val="00C30815"/>
  </w:style>
  <w:style w:type="paragraph" w:customStyle="1" w:styleId="430C000E67D74AED99A1979CC8FF79FA">
    <w:name w:val="430C000E67D74AED99A1979CC8FF79FA"/>
    <w:rsid w:val="00C30815"/>
  </w:style>
  <w:style w:type="paragraph" w:customStyle="1" w:styleId="9C49FD412D0143038F7F37BC682CC071">
    <w:name w:val="9C49FD412D0143038F7F37BC682CC071"/>
    <w:rsid w:val="00C30815"/>
  </w:style>
  <w:style w:type="paragraph" w:customStyle="1" w:styleId="9AC0CC24529549D2A668C1BE8AAD27A2">
    <w:name w:val="9AC0CC24529549D2A668C1BE8AAD27A2"/>
    <w:rsid w:val="00C30815"/>
  </w:style>
  <w:style w:type="paragraph" w:customStyle="1" w:styleId="BE1CB23D90F94673AC26406F2A41A01C">
    <w:name w:val="BE1CB23D90F94673AC26406F2A41A01C"/>
    <w:rsid w:val="00C30815"/>
  </w:style>
  <w:style w:type="paragraph" w:customStyle="1" w:styleId="48A46E6E23514797802A099FCDC25E14">
    <w:name w:val="48A46E6E23514797802A099FCDC25E14"/>
    <w:rsid w:val="00C30815"/>
  </w:style>
  <w:style w:type="paragraph" w:customStyle="1" w:styleId="9BF86B39EDDF4D28A766C35529E1D56E">
    <w:name w:val="9BF86B39EDDF4D28A766C35529E1D56E"/>
    <w:rsid w:val="00C30815"/>
  </w:style>
  <w:style w:type="paragraph" w:customStyle="1" w:styleId="C54F1C5A8F7D41F0ADF9E28D1AE2BF58">
    <w:name w:val="C54F1C5A8F7D41F0ADF9E28D1AE2BF58"/>
    <w:rsid w:val="00C30815"/>
  </w:style>
  <w:style w:type="paragraph" w:customStyle="1" w:styleId="CA9DC124DBB148F6B762CC442C840655">
    <w:name w:val="CA9DC124DBB148F6B762CC442C840655"/>
    <w:rsid w:val="00C30815"/>
  </w:style>
  <w:style w:type="paragraph" w:customStyle="1" w:styleId="7B5A23CD9DFC4000AE00EBB5A846D3EE">
    <w:name w:val="7B5A23CD9DFC4000AE00EBB5A846D3EE"/>
    <w:rsid w:val="00C30815"/>
  </w:style>
  <w:style w:type="paragraph" w:customStyle="1" w:styleId="EDBDC26047E148DEB66406AA4DB73D78">
    <w:name w:val="EDBDC26047E148DEB66406AA4DB73D78"/>
    <w:rsid w:val="00C30815"/>
  </w:style>
  <w:style w:type="paragraph" w:customStyle="1" w:styleId="77CEC7C9B3D244D5AA2D7DAF27877700">
    <w:name w:val="77CEC7C9B3D244D5AA2D7DAF27877700"/>
    <w:rsid w:val="00C30815"/>
  </w:style>
  <w:style w:type="paragraph" w:customStyle="1" w:styleId="59B721A6377D4AA2A0929AB511607929">
    <w:name w:val="59B721A6377D4AA2A0929AB511607929"/>
    <w:rsid w:val="00C30815"/>
  </w:style>
  <w:style w:type="paragraph" w:customStyle="1" w:styleId="9CFFD632BC00496A826B0C81C9D92C0C3">
    <w:name w:val="9CFFD632BC00496A826B0C81C9D92C0C3"/>
    <w:rsid w:val="00C30815"/>
    <w:pPr>
      <w:spacing w:after="0" w:line="240" w:lineRule="auto"/>
    </w:pPr>
    <w:rPr>
      <w:rFonts w:eastAsiaTheme="minorHAnsi" w:cs="Times New Roman"/>
      <w:sz w:val="24"/>
      <w:szCs w:val="24"/>
      <w:lang w:val="en-US" w:eastAsia="en-US"/>
    </w:rPr>
  </w:style>
  <w:style w:type="paragraph" w:customStyle="1" w:styleId="6CE2BC75031C48589E9538FB04F43BAF3">
    <w:name w:val="6CE2BC75031C48589E9538FB04F43BAF3"/>
    <w:rsid w:val="00C30815"/>
    <w:pPr>
      <w:spacing w:after="0" w:line="240" w:lineRule="auto"/>
    </w:pPr>
    <w:rPr>
      <w:rFonts w:eastAsiaTheme="minorHAnsi" w:cs="Times New Roman"/>
      <w:sz w:val="24"/>
      <w:szCs w:val="24"/>
      <w:lang w:val="en-US" w:eastAsia="en-US"/>
    </w:rPr>
  </w:style>
  <w:style w:type="paragraph" w:customStyle="1" w:styleId="C691946CF6004236833CD3D2C33643903">
    <w:name w:val="C691946CF6004236833CD3D2C33643903"/>
    <w:rsid w:val="00C30815"/>
    <w:pPr>
      <w:spacing w:after="0" w:line="240" w:lineRule="auto"/>
    </w:pPr>
    <w:rPr>
      <w:rFonts w:eastAsiaTheme="minorHAnsi" w:cs="Times New Roman"/>
      <w:sz w:val="24"/>
      <w:szCs w:val="24"/>
      <w:lang w:val="en-US" w:eastAsia="en-US"/>
    </w:rPr>
  </w:style>
  <w:style w:type="paragraph" w:customStyle="1" w:styleId="AE29790A304548F9ABD66C800253A22A3">
    <w:name w:val="AE29790A304548F9ABD66C800253A22A3"/>
    <w:rsid w:val="00C30815"/>
    <w:pPr>
      <w:spacing w:after="0" w:line="240" w:lineRule="auto"/>
    </w:pPr>
    <w:rPr>
      <w:rFonts w:eastAsiaTheme="minorHAnsi" w:cs="Times New Roman"/>
      <w:sz w:val="24"/>
      <w:szCs w:val="24"/>
      <w:lang w:val="en-US" w:eastAsia="en-US"/>
    </w:rPr>
  </w:style>
  <w:style w:type="paragraph" w:customStyle="1" w:styleId="5615F0F296964071B7106AE9F4CFC2C43">
    <w:name w:val="5615F0F296964071B7106AE9F4CFC2C43"/>
    <w:rsid w:val="00C30815"/>
    <w:pPr>
      <w:spacing w:after="0" w:line="240" w:lineRule="auto"/>
    </w:pPr>
    <w:rPr>
      <w:rFonts w:eastAsiaTheme="minorHAnsi" w:cs="Times New Roman"/>
      <w:sz w:val="24"/>
      <w:szCs w:val="24"/>
      <w:lang w:val="en-US" w:eastAsia="en-US"/>
    </w:rPr>
  </w:style>
  <w:style w:type="paragraph" w:customStyle="1" w:styleId="CC1392A1CFDE4F52B1283E3553025F783">
    <w:name w:val="CC1392A1CFDE4F52B1283E3553025F783"/>
    <w:rsid w:val="00C30815"/>
    <w:pPr>
      <w:spacing w:after="0" w:line="240" w:lineRule="auto"/>
    </w:pPr>
    <w:rPr>
      <w:rFonts w:eastAsiaTheme="minorHAnsi" w:cs="Times New Roman"/>
      <w:sz w:val="24"/>
      <w:szCs w:val="24"/>
      <w:lang w:val="en-US" w:eastAsia="en-US"/>
    </w:rPr>
  </w:style>
  <w:style w:type="paragraph" w:customStyle="1" w:styleId="F4FE08BC89764FEEB9D6B5DC206101A23">
    <w:name w:val="F4FE08BC89764FEEB9D6B5DC206101A23"/>
    <w:rsid w:val="00C30815"/>
    <w:pPr>
      <w:spacing w:after="0" w:line="240" w:lineRule="auto"/>
    </w:pPr>
    <w:rPr>
      <w:rFonts w:eastAsiaTheme="minorHAnsi" w:cs="Times New Roman"/>
      <w:sz w:val="24"/>
      <w:szCs w:val="24"/>
      <w:lang w:val="en-US" w:eastAsia="en-US"/>
    </w:rPr>
  </w:style>
  <w:style w:type="paragraph" w:customStyle="1" w:styleId="C027D38137AE41F1A1CA4663A41FCFC33">
    <w:name w:val="C027D38137AE41F1A1CA4663A41FCFC33"/>
    <w:rsid w:val="00C30815"/>
    <w:pPr>
      <w:spacing w:after="0" w:line="240" w:lineRule="auto"/>
    </w:pPr>
    <w:rPr>
      <w:rFonts w:eastAsiaTheme="minorHAnsi" w:cs="Times New Roman"/>
      <w:sz w:val="24"/>
      <w:szCs w:val="24"/>
      <w:lang w:val="en-US" w:eastAsia="en-US"/>
    </w:rPr>
  </w:style>
  <w:style w:type="paragraph" w:customStyle="1" w:styleId="F8B9F3E484AD4E94AE281288567DAF913">
    <w:name w:val="F8B9F3E484AD4E94AE281288567DAF913"/>
    <w:rsid w:val="00C30815"/>
    <w:pPr>
      <w:spacing w:after="0" w:line="240" w:lineRule="auto"/>
    </w:pPr>
    <w:rPr>
      <w:rFonts w:eastAsiaTheme="minorHAnsi" w:cs="Times New Roman"/>
      <w:sz w:val="24"/>
      <w:szCs w:val="24"/>
      <w:lang w:val="en-US" w:eastAsia="en-US"/>
    </w:rPr>
  </w:style>
  <w:style w:type="paragraph" w:customStyle="1" w:styleId="24D56533A8C34D3DB341E892698359E03">
    <w:name w:val="24D56533A8C34D3DB341E892698359E03"/>
    <w:rsid w:val="00C30815"/>
    <w:pPr>
      <w:spacing w:after="0" w:line="240" w:lineRule="auto"/>
    </w:pPr>
    <w:rPr>
      <w:rFonts w:eastAsiaTheme="minorHAnsi" w:cs="Times New Roman"/>
      <w:sz w:val="24"/>
      <w:szCs w:val="24"/>
      <w:lang w:val="en-US" w:eastAsia="en-US"/>
    </w:rPr>
  </w:style>
  <w:style w:type="paragraph" w:customStyle="1" w:styleId="A73FE49E90D649E396F2FED4F83715403">
    <w:name w:val="A73FE49E90D649E396F2FED4F83715403"/>
    <w:rsid w:val="00C30815"/>
    <w:pPr>
      <w:spacing w:after="0" w:line="240" w:lineRule="auto"/>
    </w:pPr>
    <w:rPr>
      <w:rFonts w:eastAsiaTheme="minorHAnsi" w:cs="Times New Roman"/>
      <w:sz w:val="24"/>
      <w:szCs w:val="24"/>
      <w:lang w:val="en-US" w:eastAsia="en-US"/>
    </w:rPr>
  </w:style>
  <w:style w:type="paragraph" w:customStyle="1" w:styleId="58E0939FED3948159CD91A15C9E7E6FF3">
    <w:name w:val="58E0939FED3948159CD91A15C9E7E6FF3"/>
    <w:rsid w:val="00C30815"/>
    <w:pPr>
      <w:spacing w:after="0" w:line="240" w:lineRule="auto"/>
    </w:pPr>
    <w:rPr>
      <w:rFonts w:eastAsiaTheme="minorHAnsi" w:cs="Times New Roman"/>
      <w:sz w:val="24"/>
      <w:szCs w:val="24"/>
      <w:lang w:val="en-US" w:eastAsia="en-US"/>
    </w:rPr>
  </w:style>
  <w:style w:type="paragraph" w:customStyle="1" w:styleId="542E82DC3AEC47B4AB71F555DCA646123">
    <w:name w:val="542E82DC3AEC47B4AB71F555DCA646123"/>
    <w:rsid w:val="00C30815"/>
    <w:pPr>
      <w:spacing w:after="0" w:line="240" w:lineRule="auto"/>
    </w:pPr>
    <w:rPr>
      <w:rFonts w:eastAsiaTheme="minorHAnsi" w:cs="Times New Roman"/>
      <w:sz w:val="24"/>
      <w:szCs w:val="24"/>
      <w:lang w:val="en-US" w:eastAsia="en-US"/>
    </w:rPr>
  </w:style>
  <w:style w:type="paragraph" w:customStyle="1" w:styleId="AE66CEBC0B2542708C426459AEFA7CE53">
    <w:name w:val="AE66CEBC0B2542708C426459AEFA7CE53"/>
    <w:rsid w:val="00C30815"/>
    <w:pPr>
      <w:spacing w:after="0" w:line="240" w:lineRule="auto"/>
    </w:pPr>
    <w:rPr>
      <w:rFonts w:eastAsiaTheme="minorHAnsi" w:cs="Times New Roman"/>
      <w:sz w:val="24"/>
      <w:szCs w:val="24"/>
      <w:lang w:val="en-US" w:eastAsia="en-US"/>
    </w:rPr>
  </w:style>
  <w:style w:type="paragraph" w:customStyle="1" w:styleId="A02F35064F984D59B57BA68CDE764CF13">
    <w:name w:val="A02F35064F984D59B57BA68CDE764CF13"/>
    <w:rsid w:val="00C30815"/>
    <w:pPr>
      <w:spacing w:after="0" w:line="240" w:lineRule="auto"/>
    </w:pPr>
    <w:rPr>
      <w:rFonts w:eastAsiaTheme="minorHAnsi" w:cs="Times New Roman"/>
      <w:sz w:val="24"/>
      <w:szCs w:val="24"/>
      <w:lang w:val="en-US" w:eastAsia="en-US"/>
    </w:rPr>
  </w:style>
  <w:style w:type="paragraph" w:customStyle="1" w:styleId="6209EBAAFF434C08A9575515F02950DB3">
    <w:name w:val="6209EBAAFF434C08A9575515F02950DB3"/>
    <w:rsid w:val="00C30815"/>
    <w:pPr>
      <w:spacing w:after="0" w:line="240" w:lineRule="auto"/>
    </w:pPr>
    <w:rPr>
      <w:rFonts w:eastAsiaTheme="minorHAnsi" w:cs="Times New Roman"/>
      <w:sz w:val="24"/>
      <w:szCs w:val="24"/>
      <w:lang w:val="en-US" w:eastAsia="en-US"/>
    </w:rPr>
  </w:style>
  <w:style w:type="paragraph" w:customStyle="1" w:styleId="BFEDC2C66626411F8347CCB60F949FB83">
    <w:name w:val="BFEDC2C66626411F8347CCB60F949FB83"/>
    <w:rsid w:val="00C30815"/>
    <w:pPr>
      <w:spacing w:after="0" w:line="240" w:lineRule="auto"/>
    </w:pPr>
    <w:rPr>
      <w:rFonts w:eastAsiaTheme="minorHAnsi" w:cs="Times New Roman"/>
      <w:sz w:val="24"/>
      <w:szCs w:val="24"/>
      <w:lang w:val="en-US" w:eastAsia="en-US"/>
    </w:rPr>
  </w:style>
  <w:style w:type="paragraph" w:customStyle="1" w:styleId="3D41076AA5884CA0BA69923B98478FE53">
    <w:name w:val="3D41076AA5884CA0BA69923B98478FE53"/>
    <w:rsid w:val="00C30815"/>
    <w:pPr>
      <w:spacing w:after="0" w:line="240" w:lineRule="auto"/>
    </w:pPr>
    <w:rPr>
      <w:rFonts w:eastAsiaTheme="minorHAnsi" w:cs="Times New Roman"/>
      <w:sz w:val="24"/>
      <w:szCs w:val="24"/>
      <w:lang w:val="en-US" w:eastAsia="en-US"/>
    </w:rPr>
  </w:style>
  <w:style w:type="paragraph" w:customStyle="1" w:styleId="014090F1705F4189AFE904F9E9108CA53">
    <w:name w:val="014090F1705F4189AFE904F9E9108CA53"/>
    <w:rsid w:val="00C30815"/>
    <w:pPr>
      <w:spacing w:after="0" w:line="240" w:lineRule="auto"/>
    </w:pPr>
    <w:rPr>
      <w:rFonts w:eastAsiaTheme="minorHAnsi" w:cs="Times New Roman"/>
      <w:sz w:val="24"/>
      <w:szCs w:val="24"/>
      <w:lang w:val="en-US" w:eastAsia="en-US"/>
    </w:rPr>
  </w:style>
  <w:style w:type="paragraph" w:customStyle="1" w:styleId="6EB2ADCCD6794935BEB6D5EE057EFC9D3">
    <w:name w:val="6EB2ADCCD6794935BEB6D5EE057EFC9D3"/>
    <w:rsid w:val="00C30815"/>
    <w:pPr>
      <w:spacing w:after="0" w:line="240" w:lineRule="auto"/>
    </w:pPr>
    <w:rPr>
      <w:rFonts w:eastAsiaTheme="minorHAnsi" w:cs="Times New Roman"/>
      <w:sz w:val="24"/>
      <w:szCs w:val="24"/>
      <w:lang w:val="en-US" w:eastAsia="en-US"/>
    </w:rPr>
  </w:style>
  <w:style w:type="paragraph" w:customStyle="1" w:styleId="C2704B17E6734F039A8DB1B37D3386983">
    <w:name w:val="C2704B17E6734F039A8DB1B37D3386983"/>
    <w:rsid w:val="00C30815"/>
    <w:pPr>
      <w:spacing w:after="0" w:line="240" w:lineRule="auto"/>
    </w:pPr>
    <w:rPr>
      <w:rFonts w:eastAsiaTheme="minorHAnsi" w:cs="Times New Roman"/>
      <w:sz w:val="24"/>
      <w:szCs w:val="24"/>
      <w:lang w:val="en-US" w:eastAsia="en-US"/>
    </w:rPr>
  </w:style>
  <w:style w:type="paragraph" w:customStyle="1" w:styleId="4BF2F69C6EFF40F2AA2BAF825BD5F7423">
    <w:name w:val="4BF2F69C6EFF40F2AA2BAF825BD5F7423"/>
    <w:rsid w:val="00C30815"/>
    <w:pPr>
      <w:spacing w:after="0" w:line="240" w:lineRule="auto"/>
    </w:pPr>
    <w:rPr>
      <w:rFonts w:eastAsiaTheme="minorHAnsi" w:cs="Times New Roman"/>
      <w:sz w:val="24"/>
      <w:szCs w:val="24"/>
      <w:lang w:val="en-US" w:eastAsia="en-US"/>
    </w:rPr>
  </w:style>
  <w:style w:type="paragraph" w:customStyle="1" w:styleId="7FACE21084F44DDCB4A3816CDD5D72AB3">
    <w:name w:val="7FACE21084F44DDCB4A3816CDD5D72AB3"/>
    <w:rsid w:val="00C30815"/>
    <w:pPr>
      <w:spacing w:after="0" w:line="240" w:lineRule="auto"/>
    </w:pPr>
    <w:rPr>
      <w:rFonts w:eastAsiaTheme="minorHAnsi" w:cs="Times New Roman"/>
      <w:sz w:val="24"/>
      <w:szCs w:val="24"/>
      <w:lang w:val="en-US" w:eastAsia="en-US"/>
    </w:rPr>
  </w:style>
  <w:style w:type="paragraph" w:customStyle="1" w:styleId="20B5DCB24290435C98923F1C1A0451083">
    <w:name w:val="20B5DCB24290435C98923F1C1A0451083"/>
    <w:rsid w:val="00C30815"/>
    <w:pPr>
      <w:spacing w:after="0" w:line="240" w:lineRule="auto"/>
    </w:pPr>
    <w:rPr>
      <w:rFonts w:eastAsiaTheme="minorHAnsi" w:cs="Times New Roman"/>
      <w:sz w:val="24"/>
      <w:szCs w:val="24"/>
      <w:lang w:val="en-US" w:eastAsia="en-US"/>
    </w:rPr>
  </w:style>
  <w:style w:type="paragraph" w:customStyle="1" w:styleId="15F45F2463C14B859089AF2DCF4F0C4B3">
    <w:name w:val="15F45F2463C14B859089AF2DCF4F0C4B3"/>
    <w:rsid w:val="00C30815"/>
    <w:pPr>
      <w:spacing w:after="0" w:line="240" w:lineRule="auto"/>
    </w:pPr>
    <w:rPr>
      <w:rFonts w:eastAsiaTheme="minorHAnsi" w:cs="Times New Roman"/>
      <w:sz w:val="24"/>
      <w:szCs w:val="24"/>
      <w:lang w:val="en-US" w:eastAsia="en-US"/>
    </w:rPr>
  </w:style>
  <w:style w:type="paragraph" w:customStyle="1" w:styleId="DBF8B240E0674B48BDCB3B32112D4D0E3">
    <w:name w:val="DBF8B240E0674B48BDCB3B32112D4D0E3"/>
    <w:rsid w:val="00C30815"/>
    <w:pPr>
      <w:spacing w:after="0" w:line="240" w:lineRule="auto"/>
    </w:pPr>
    <w:rPr>
      <w:rFonts w:eastAsiaTheme="minorHAnsi" w:cs="Times New Roman"/>
      <w:sz w:val="24"/>
      <w:szCs w:val="24"/>
      <w:lang w:val="en-US" w:eastAsia="en-US"/>
    </w:rPr>
  </w:style>
  <w:style w:type="paragraph" w:customStyle="1" w:styleId="FBC9B8ACA64047AEBF73B2AE9093350F3">
    <w:name w:val="FBC9B8ACA64047AEBF73B2AE9093350F3"/>
    <w:rsid w:val="00C30815"/>
    <w:pPr>
      <w:spacing w:after="0" w:line="240" w:lineRule="auto"/>
    </w:pPr>
    <w:rPr>
      <w:rFonts w:eastAsiaTheme="minorHAnsi" w:cs="Times New Roman"/>
      <w:sz w:val="24"/>
      <w:szCs w:val="24"/>
      <w:lang w:val="en-US" w:eastAsia="en-US"/>
    </w:rPr>
  </w:style>
  <w:style w:type="paragraph" w:customStyle="1" w:styleId="C8C79E9F209841F58A71C463D4A5C0273">
    <w:name w:val="C8C79E9F209841F58A71C463D4A5C0273"/>
    <w:rsid w:val="00C30815"/>
    <w:pPr>
      <w:spacing w:after="0" w:line="240" w:lineRule="auto"/>
    </w:pPr>
    <w:rPr>
      <w:rFonts w:eastAsiaTheme="minorHAnsi" w:cs="Times New Roman"/>
      <w:sz w:val="24"/>
      <w:szCs w:val="24"/>
      <w:lang w:val="en-US" w:eastAsia="en-US"/>
    </w:rPr>
  </w:style>
  <w:style w:type="paragraph" w:customStyle="1" w:styleId="4CBA79259F204449A36FDA7963DE03D13">
    <w:name w:val="4CBA79259F204449A36FDA7963DE03D13"/>
    <w:rsid w:val="00C30815"/>
    <w:pPr>
      <w:spacing w:after="0" w:line="240" w:lineRule="auto"/>
    </w:pPr>
    <w:rPr>
      <w:rFonts w:eastAsiaTheme="minorHAnsi" w:cs="Times New Roman"/>
      <w:sz w:val="24"/>
      <w:szCs w:val="24"/>
      <w:lang w:val="en-US" w:eastAsia="en-US"/>
    </w:rPr>
  </w:style>
  <w:style w:type="paragraph" w:customStyle="1" w:styleId="5A497406B4954465B91A1499A45F07953">
    <w:name w:val="5A497406B4954465B91A1499A45F07953"/>
    <w:rsid w:val="00C30815"/>
    <w:pPr>
      <w:spacing w:after="0" w:line="240" w:lineRule="auto"/>
    </w:pPr>
    <w:rPr>
      <w:rFonts w:eastAsiaTheme="minorHAnsi" w:cs="Times New Roman"/>
      <w:sz w:val="24"/>
      <w:szCs w:val="24"/>
      <w:lang w:val="en-US" w:eastAsia="en-US"/>
    </w:rPr>
  </w:style>
  <w:style w:type="paragraph" w:customStyle="1" w:styleId="C96D351907504BCB8F2D6D52900BDFBC3">
    <w:name w:val="C96D351907504BCB8F2D6D52900BDFBC3"/>
    <w:rsid w:val="00C30815"/>
    <w:pPr>
      <w:spacing w:after="0" w:line="240" w:lineRule="auto"/>
    </w:pPr>
    <w:rPr>
      <w:rFonts w:eastAsiaTheme="minorHAnsi" w:cs="Times New Roman"/>
      <w:sz w:val="24"/>
      <w:szCs w:val="24"/>
      <w:lang w:val="en-US" w:eastAsia="en-US"/>
    </w:rPr>
  </w:style>
  <w:style w:type="paragraph" w:customStyle="1" w:styleId="C182A5D9D3AC498697E58302942811643">
    <w:name w:val="C182A5D9D3AC498697E58302942811643"/>
    <w:rsid w:val="00C30815"/>
    <w:pPr>
      <w:spacing w:after="0" w:line="240" w:lineRule="auto"/>
    </w:pPr>
    <w:rPr>
      <w:rFonts w:eastAsiaTheme="minorHAnsi" w:cs="Times New Roman"/>
      <w:sz w:val="24"/>
      <w:szCs w:val="24"/>
      <w:lang w:val="en-US" w:eastAsia="en-US"/>
    </w:rPr>
  </w:style>
  <w:style w:type="paragraph" w:customStyle="1" w:styleId="DB83326CEF0D499DAABBAF65420C109C3">
    <w:name w:val="DB83326CEF0D499DAABBAF65420C109C3"/>
    <w:rsid w:val="00C30815"/>
    <w:pPr>
      <w:spacing w:after="0" w:line="240" w:lineRule="auto"/>
    </w:pPr>
    <w:rPr>
      <w:rFonts w:eastAsiaTheme="minorHAnsi" w:cs="Times New Roman"/>
      <w:sz w:val="24"/>
      <w:szCs w:val="24"/>
      <w:lang w:val="en-US" w:eastAsia="en-US"/>
    </w:rPr>
  </w:style>
  <w:style w:type="paragraph" w:customStyle="1" w:styleId="35450F3C585548FE8174848F5F49D8483">
    <w:name w:val="35450F3C585548FE8174848F5F49D8483"/>
    <w:rsid w:val="00C30815"/>
    <w:pPr>
      <w:spacing w:after="0" w:line="240" w:lineRule="auto"/>
    </w:pPr>
    <w:rPr>
      <w:rFonts w:eastAsiaTheme="minorHAnsi" w:cs="Times New Roman"/>
      <w:sz w:val="24"/>
      <w:szCs w:val="24"/>
      <w:lang w:val="en-US" w:eastAsia="en-US"/>
    </w:rPr>
  </w:style>
  <w:style w:type="paragraph" w:customStyle="1" w:styleId="B9F2C439D56E44DC83E190C853851B8D3">
    <w:name w:val="B9F2C439D56E44DC83E190C853851B8D3"/>
    <w:rsid w:val="00C30815"/>
    <w:pPr>
      <w:spacing w:after="0" w:line="240" w:lineRule="auto"/>
    </w:pPr>
    <w:rPr>
      <w:rFonts w:eastAsiaTheme="minorHAnsi" w:cs="Times New Roman"/>
      <w:sz w:val="24"/>
      <w:szCs w:val="24"/>
      <w:lang w:val="en-US" w:eastAsia="en-US"/>
    </w:rPr>
  </w:style>
  <w:style w:type="paragraph" w:customStyle="1" w:styleId="77CEC7C9B3D244D5AA2D7DAF278777001">
    <w:name w:val="77CEC7C9B3D244D5AA2D7DAF278777001"/>
    <w:rsid w:val="00C30815"/>
    <w:pPr>
      <w:spacing w:after="0" w:line="240" w:lineRule="auto"/>
    </w:pPr>
    <w:rPr>
      <w:rFonts w:eastAsiaTheme="minorHAnsi" w:cs="Times New Roman"/>
      <w:sz w:val="24"/>
      <w:szCs w:val="24"/>
      <w:lang w:val="en-US" w:eastAsia="en-US"/>
    </w:rPr>
  </w:style>
  <w:style w:type="paragraph" w:customStyle="1" w:styleId="F3D86B306E0F48A09BFDC97D744ACC8D3">
    <w:name w:val="F3D86B306E0F48A09BFDC97D744ACC8D3"/>
    <w:rsid w:val="00C30815"/>
    <w:pPr>
      <w:spacing w:after="0" w:line="240" w:lineRule="auto"/>
    </w:pPr>
    <w:rPr>
      <w:rFonts w:eastAsiaTheme="minorHAnsi" w:cs="Times New Roman"/>
      <w:sz w:val="24"/>
      <w:szCs w:val="24"/>
      <w:lang w:val="en-US" w:eastAsia="en-US"/>
    </w:rPr>
  </w:style>
  <w:style w:type="paragraph" w:customStyle="1" w:styleId="71AA375CFD524E25A4CA19A51C0F6E4F3">
    <w:name w:val="71AA375CFD524E25A4CA19A51C0F6E4F3"/>
    <w:rsid w:val="00C30815"/>
    <w:pPr>
      <w:spacing w:after="0" w:line="240" w:lineRule="auto"/>
    </w:pPr>
    <w:rPr>
      <w:rFonts w:eastAsiaTheme="minorHAnsi" w:cs="Times New Roman"/>
      <w:sz w:val="24"/>
      <w:szCs w:val="24"/>
      <w:lang w:val="en-US" w:eastAsia="en-US"/>
    </w:rPr>
  </w:style>
  <w:style w:type="paragraph" w:customStyle="1" w:styleId="59B721A6377D4AA2A0929AB5116079291">
    <w:name w:val="59B721A6377D4AA2A0929AB5116079291"/>
    <w:rsid w:val="00C30815"/>
    <w:pPr>
      <w:spacing w:after="0" w:line="240" w:lineRule="auto"/>
    </w:pPr>
    <w:rPr>
      <w:rFonts w:eastAsiaTheme="minorHAnsi" w:cs="Times New Roman"/>
      <w:sz w:val="24"/>
      <w:szCs w:val="24"/>
      <w:lang w:val="en-US" w:eastAsia="en-US"/>
    </w:rPr>
  </w:style>
  <w:style w:type="paragraph" w:customStyle="1" w:styleId="ABCF0D461ED04EDB8348DA195C12C6623">
    <w:name w:val="ABCF0D461ED04EDB8348DA195C12C6623"/>
    <w:rsid w:val="00C30815"/>
    <w:pPr>
      <w:spacing w:after="0" w:line="240" w:lineRule="auto"/>
    </w:pPr>
    <w:rPr>
      <w:rFonts w:eastAsiaTheme="minorHAnsi" w:cs="Times New Roman"/>
      <w:sz w:val="24"/>
      <w:szCs w:val="24"/>
      <w:lang w:val="en-US" w:eastAsia="en-US"/>
    </w:rPr>
  </w:style>
  <w:style w:type="paragraph" w:customStyle="1" w:styleId="2AB8C5EBAAFC4378B36A94440150A5943">
    <w:name w:val="2AB8C5EBAAFC4378B36A94440150A5943"/>
    <w:rsid w:val="00C30815"/>
    <w:pPr>
      <w:spacing w:after="0" w:line="240" w:lineRule="auto"/>
    </w:pPr>
    <w:rPr>
      <w:rFonts w:eastAsiaTheme="minorHAnsi" w:cs="Times New Roman"/>
      <w:sz w:val="24"/>
      <w:szCs w:val="24"/>
      <w:lang w:val="en-US" w:eastAsia="en-US"/>
    </w:rPr>
  </w:style>
  <w:style w:type="paragraph" w:customStyle="1" w:styleId="DC2CBFAA448C4057AD988A2AB958B8303">
    <w:name w:val="DC2CBFAA448C4057AD988A2AB958B8303"/>
    <w:rsid w:val="00C30815"/>
    <w:pPr>
      <w:spacing w:after="0" w:line="240" w:lineRule="auto"/>
    </w:pPr>
    <w:rPr>
      <w:rFonts w:eastAsiaTheme="minorHAnsi" w:cs="Times New Roman"/>
      <w:sz w:val="24"/>
      <w:szCs w:val="24"/>
      <w:lang w:val="en-US" w:eastAsia="en-US"/>
    </w:rPr>
  </w:style>
  <w:style w:type="paragraph" w:customStyle="1" w:styleId="A3344E8268114075AAFF0278C32F5FF43">
    <w:name w:val="A3344E8268114075AAFF0278C32F5FF43"/>
    <w:rsid w:val="00C30815"/>
    <w:pPr>
      <w:spacing w:after="0" w:line="240" w:lineRule="auto"/>
    </w:pPr>
    <w:rPr>
      <w:rFonts w:eastAsiaTheme="minorHAnsi" w:cs="Times New Roman"/>
      <w:sz w:val="24"/>
      <w:szCs w:val="24"/>
      <w:lang w:val="en-US" w:eastAsia="en-US"/>
    </w:rPr>
  </w:style>
  <w:style w:type="paragraph" w:customStyle="1" w:styleId="079AFFCF5B4747258345AD586F743B1D3">
    <w:name w:val="079AFFCF5B4747258345AD586F743B1D3"/>
    <w:rsid w:val="00C30815"/>
    <w:pPr>
      <w:spacing w:after="0" w:line="240" w:lineRule="auto"/>
    </w:pPr>
    <w:rPr>
      <w:rFonts w:eastAsiaTheme="minorHAnsi" w:cs="Times New Roman"/>
      <w:sz w:val="24"/>
      <w:szCs w:val="24"/>
      <w:lang w:val="en-US" w:eastAsia="en-US"/>
    </w:rPr>
  </w:style>
  <w:style w:type="paragraph" w:customStyle="1" w:styleId="DDE0575C5FA74C8E885E5DEBB16BD2673">
    <w:name w:val="DDE0575C5FA74C8E885E5DEBB16BD2673"/>
    <w:rsid w:val="00C30815"/>
    <w:pPr>
      <w:spacing w:after="0" w:line="240" w:lineRule="auto"/>
    </w:pPr>
    <w:rPr>
      <w:rFonts w:eastAsiaTheme="minorHAnsi" w:cs="Times New Roman"/>
      <w:sz w:val="24"/>
      <w:szCs w:val="24"/>
      <w:lang w:val="en-US" w:eastAsia="en-US"/>
    </w:rPr>
  </w:style>
  <w:style w:type="paragraph" w:customStyle="1" w:styleId="F0E122D0557147D9BCD448C16F56587F3">
    <w:name w:val="F0E122D0557147D9BCD448C16F56587F3"/>
    <w:rsid w:val="00C30815"/>
    <w:pPr>
      <w:spacing w:after="0" w:line="240" w:lineRule="auto"/>
    </w:pPr>
    <w:rPr>
      <w:rFonts w:eastAsiaTheme="minorHAnsi" w:cs="Times New Roman"/>
      <w:sz w:val="24"/>
      <w:szCs w:val="24"/>
      <w:lang w:val="en-US" w:eastAsia="en-US"/>
    </w:rPr>
  </w:style>
  <w:style w:type="paragraph" w:customStyle="1" w:styleId="B516FFB046954D97BF584BD64778B3BD3">
    <w:name w:val="B516FFB046954D97BF584BD64778B3BD3"/>
    <w:rsid w:val="00C30815"/>
    <w:pPr>
      <w:spacing w:after="0" w:line="240" w:lineRule="auto"/>
    </w:pPr>
    <w:rPr>
      <w:rFonts w:eastAsiaTheme="minorHAnsi" w:cs="Times New Roman"/>
      <w:sz w:val="24"/>
      <w:szCs w:val="24"/>
      <w:lang w:val="en-US" w:eastAsia="en-US"/>
    </w:rPr>
  </w:style>
  <w:style w:type="paragraph" w:customStyle="1" w:styleId="8D9546EC7BBA4B3C9A8F11917F4728993">
    <w:name w:val="8D9546EC7BBA4B3C9A8F11917F4728993"/>
    <w:rsid w:val="00C30815"/>
    <w:pPr>
      <w:spacing w:after="0" w:line="240" w:lineRule="auto"/>
    </w:pPr>
    <w:rPr>
      <w:rFonts w:eastAsiaTheme="minorHAnsi" w:cs="Times New Roman"/>
      <w:sz w:val="24"/>
      <w:szCs w:val="24"/>
      <w:lang w:val="en-US" w:eastAsia="en-US"/>
    </w:rPr>
  </w:style>
  <w:style w:type="paragraph" w:customStyle="1" w:styleId="B8052CFD594340298A55CF05D5DF58CE3">
    <w:name w:val="B8052CFD594340298A55CF05D5DF58CE3"/>
    <w:rsid w:val="00C30815"/>
    <w:pPr>
      <w:spacing w:after="0" w:line="240" w:lineRule="auto"/>
    </w:pPr>
    <w:rPr>
      <w:rFonts w:eastAsiaTheme="minorHAnsi" w:cs="Times New Roman"/>
      <w:sz w:val="24"/>
      <w:szCs w:val="24"/>
      <w:lang w:val="en-US" w:eastAsia="en-US"/>
    </w:rPr>
  </w:style>
  <w:style w:type="paragraph" w:customStyle="1" w:styleId="E43ACF0273744F40A34E577E5CB9DCC53">
    <w:name w:val="E43ACF0273744F40A34E577E5CB9DCC53"/>
    <w:rsid w:val="00C30815"/>
    <w:pPr>
      <w:spacing w:after="0" w:line="240" w:lineRule="auto"/>
    </w:pPr>
    <w:rPr>
      <w:rFonts w:eastAsiaTheme="minorHAnsi" w:cs="Times New Roman"/>
      <w:sz w:val="24"/>
      <w:szCs w:val="24"/>
      <w:lang w:val="en-US" w:eastAsia="en-US"/>
    </w:rPr>
  </w:style>
  <w:style w:type="paragraph" w:customStyle="1" w:styleId="4BED021C22A043909EEADB84E1E087603">
    <w:name w:val="4BED021C22A043909EEADB84E1E087603"/>
    <w:rsid w:val="00C30815"/>
    <w:pPr>
      <w:spacing w:after="0" w:line="240" w:lineRule="auto"/>
    </w:pPr>
    <w:rPr>
      <w:rFonts w:eastAsiaTheme="minorHAnsi" w:cs="Times New Roman"/>
      <w:sz w:val="24"/>
      <w:szCs w:val="24"/>
      <w:lang w:val="en-US" w:eastAsia="en-US"/>
    </w:rPr>
  </w:style>
  <w:style w:type="paragraph" w:customStyle="1" w:styleId="333DDA4EB3FE43EDB874E733440AF49E3">
    <w:name w:val="333DDA4EB3FE43EDB874E733440AF49E3"/>
    <w:rsid w:val="00C30815"/>
    <w:pPr>
      <w:spacing w:after="0" w:line="240" w:lineRule="auto"/>
    </w:pPr>
    <w:rPr>
      <w:rFonts w:eastAsiaTheme="minorHAnsi" w:cs="Times New Roman"/>
      <w:sz w:val="24"/>
      <w:szCs w:val="24"/>
      <w:lang w:val="en-US" w:eastAsia="en-US"/>
    </w:rPr>
  </w:style>
  <w:style w:type="paragraph" w:customStyle="1" w:styleId="96AFAA4D1D8042108104BAAEEDECFDD13">
    <w:name w:val="96AFAA4D1D8042108104BAAEEDECFDD13"/>
    <w:rsid w:val="00C30815"/>
    <w:pPr>
      <w:spacing w:after="0" w:line="240" w:lineRule="auto"/>
    </w:pPr>
    <w:rPr>
      <w:rFonts w:eastAsiaTheme="minorHAnsi" w:cs="Times New Roman"/>
      <w:sz w:val="24"/>
      <w:szCs w:val="24"/>
      <w:lang w:val="en-US" w:eastAsia="en-US"/>
    </w:rPr>
  </w:style>
  <w:style w:type="paragraph" w:customStyle="1" w:styleId="BD39548B2C5548789124EE2B4FA3ACA93">
    <w:name w:val="BD39548B2C5548789124EE2B4FA3ACA93"/>
    <w:rsid w:val="00C30815"/>
    <w:pPr>
      <w:spacing w:after="0" w:line="240" w:lineRule="auto"/>
    </w:pPr>
    <w:rPr>
      <w:rFonts w:eastAsiaTheme="minorHAnsi" w:cs="Times New Roman"/>
      <w:sz w:val="24"/>
      <w:szCs w:val="24"/>
      <w:lang w:val="en-US" w:eastAsia="en-US"/>
    </w:rPr>
  </w:style>
  <w:style w:type="paragraph" w:customStyle="1" w:styleId="6BA02B5853E2435E9B421438E88745943">
    <w:name w:val="6BA02B5853E2435E9B421438E88745943"/>
    <w:rsid w:val="00C30815"/>
    <w:pPr>
      <w:spacing w:after="0" w:line="240" w:lineRule="auto"/>
    </w:pPr>
    <w:rPr>
      <w:rFonts w:eastAsiaTheme="minorHAnsi" w:cs="Times New Roman"/>
      <w:sz w:val="24"/>
      <w:szCs w:val="24"/>
      <w:lang w:val="en-US" w:eastAsia="en-US"/>
    </w:rPr>
  </w:style>
  <w:style w:type="paragraph" w:customStyle="1" w:styleId="0A1154ACFD594A45BA65936B611F294C3">
    <w:name w:val="0A1154ACFD594A45BA65936B611F294C3"/>
    <w:rsid w:val="00C30815"/>
    <w:pPr>
      <w:spacing w:after="0" w:line="240" w:lineRule="auto"/>
    </w:pPr>
    <w:rPr>
      <w:rFonts w:eastAsiaTheme="minorHAnsi" w:cs="Times New Roman"/>
      <w:sz w:val="24"/>
      <w:szCs w:val="24"/>
      <w:lang w:val="en-US" w:eastAsia="en-US"/>
    </w:rPr>
  </w:style>
  <w:style w:type="paragraph" w:customStyle="1" w:styleId="4442B1946F0043CB86FDD97DAC45ADDB3">
    <w:name w:val="4442B1946F0043CB86FDD97DAC45ADDB3"/>
    <w:rsid w:val="00C30815"/>
    <w:pPr>
      <w:spacing w:after="0" w:line="240" w:lineRule="auto"/>
    </w:pPr>
    <w:rPr>
      <w:rFonts w:eastAsiaTheme="minorHAnsi" w:cs="Times New Roman"/>
      <w:sz w:val="24"/>
      <w:szCs w:val="24"/>
      <w:lang w:val="en-US" w:eastAsia="en-US"/>
    </w:rPr>
  </w:style>
  <w:style w:type="paragraph" w:customStyle="1" w:styleId="9AC0CC24529549D2A668C1BE8AAD27A21">
    <w:name w:val="9AC0CC24529549D2A668C1BE8AAD27A21"/>
    <w:rsid w:val="00C30815"/>
    <w:pPr>
      <w:spacing w:after="0" w:line="240" w:lineRule="auto"/>
    </w:pPr>
    <w:rPr>
      <w:rFonts w:eastAsiaTheme="minorHAnsi" w:cs="Times New Roman"/>
      <w:sz w:val="24"/>
      <w:szCs w:val="24"/>
      <w:lang w:val="en-US" w:eastAsia="en-US"/>
    </w:rPr>
  </w:style>
  <w:style w:type="paragraph" w:customStyle="1" w:styleId="BE1CB23D90F94673AC26406F2A41A01C1">
    <w:name w:val="BE1CB23D90F94673AC26406F2A41A01C1"/>
    <w:rsid w:val="00C30815"/>
    <w:pPr>
      <w:spacing w:after="0" w:line="240" w:lineRule="auto"/>
    </w:pPr>
    <w:rPr>
      <w:rFonts w:eastAsiaTheme="minorHAnsi" w:cs="Times New Roman"/>
      <w:sz w:val="24"/>
      <w:szCs w:val="24"/>
      <w:lang w:val="en-US" w:eastAsia="en-US"/>
    </w:rPr>
  </w:style>
  <w:style w:type="paragraph" w:customStyle="1" w:styleId="48A46E6E23514797802A099FCDC25E141">
    <w:name w:val="48A46E6E23514797802A099FCDC25E141"/>
    <w:rsid w:val="00C30815"/>
    <w:pPr>
      <w:spacing w:after="0" w:line="240" w:lineRule="auto"/>
    </w:pPr>
    <w:rPr>
      <w:rFonts w:eastAsiaTheme="minorHAnsi" w:cs="Times New Roman"/>
      <w:sz w:val="24"/>
      <w:szCs w:val="24"/>
      <w:lang w:val="en-US" w:eastAsia="en-US"/>
    </w:rPr>
  </w:style>
  <w:style w:type="paragraph" w:customStyle="1" w:styleId="9BF86B39EDDF4D28A766C35529E1D56E1">
    <w:name w:val="9BF86B39EDDF4D28A766C35529E1D56E1"/>
    <w:rsid w:val="00C30815"/>
    <w:pPr>
      <w:spacing w:after="0" w:line="240" w:lineRule="auto"/>
    </w:pPr>
    <w:rPr>
      <w:rFonts w:eastAsiaTheme="minorHAnsi" w:cs="Times New Roman"/>
      <w:sz w:val="24"/>
      <w:szCs w:val="24"/>
      <w:lang w:val="en-US" w:eastAsia="en-US"/>
    </w:rPr>
  </w:style>
  <w:style w:type="paragraph" w:customStyle="1" w:styleId="C54F1C5A8F7D41F0ADF9E28D1AE2BF581">
    <w:name w:val="C54F1C5A8F7D41F0ADF9E28D1AE2BF581"/>
    <w:rsid w:val="00C30815"/>
    <w:pPr>
      <w:spacing w:after="0" w:line="240" w:lineRule="auto"/>
    </w:pPr>
    <w:rPr>
      <w:rFonts w:eastAsiaTheme="minorHAnsi" w:cs="Times New Roman"/>
      <w:sz w:val="24"/>
      <w:szCs w:val="24"/>
      <w:lang w:val="en-US" w:eastAsia="en-US"/>
    </w:rPr>
  </w:style>
  <w:style w:type="paragraph" w:customStyle="1" w:styleId="CA9DC124DBB148F6B762CC442C8406551">
    <w:name w:val="CA9DC124DBB148F6B762CC442C8406551"/>
    <w:rsid w:val="00C30815"/>
    <w:pPr>
      <w:spacing w:after="0" w:line="240" w:lineRule="auto"/>
    </w:pPr>
    <w:rPr>
      <w:rFonts w:eastAsiaTheme="minorHAnsi" w:cs="Times New Roman"/>
      <w:sz w:val="24"/>
      <w:szCs w:val="24"/>
      <w:lang w:val="en-US" w:eastAsia="en-US"/>
    </w:rPr>
  </w:style>
  <w:style w:type="paragraph" w:customStyle="1" w:styleId="7B5A23CD9DFC4000AE00EBB5A846D3EE1">
    <w:name w:val="7B5A23CD9DFC4000AE00EBB5A846D3EE1"/>
    <w:rsid w:val="00C30815"/>
    <w:pPr>
      <w:spacing w:after="0" w:line="240" w:lineRule="auto"/>
    </w:pPr>
    <w:rPr>
      <w:rFonts w:eastAsiaTheme="minorHAnsi" w:cs="Times New Roman"/>
      <w:sz w:val="24"/>
      <w:szCs w:val="24"/>
      <w:lang w:val="en-US" w:eastAsia="en-US"/>
    </w:rPr>
  </w:style>
  <w:style w:type="paragraph" w:customStyle="1" w:styleId="EDBDC26047E148DEB66406AA4DB73D781">
    <w:name w:val="EDBDC26047E148DEB66406AA4DB73D781"/>
    <w:rsid w:val="00C30815"/>
    <w:pPr>
      <w:spacing w:after="0" w:line="240" w:lineRule="auto"/>
    </w:pPr>
    <w:rPr>
      <w:rFonts w:eastAsiaTheme="minorHAnsi" w:cs="Times New Roman"/>
      <w:sz w:val="24"/>
      <w:szCs w:val="24"/>
      <w:lang w:val="en-US" w:eastAsia="en-US"/>
    </w:rPr>
  </w:style>
  <w:style w:type="paragraph" w:customStyle="1" w:styleId="B15A94D7F8D94C5CA1452347BD0A9F863">
    <w:name w:val="B15A94D7F8D94C5CA1452347BD0A9F863"/>
    <w:rsid w:val="00C30815"/>
    <w:pPr>
      <w:spacing w:after="0" w:line="240" w:lineRule="auto"/>
    </w:pPr>
    <w:rPr>
      <w:rFonts w:eastAsiaTheme="minorHAnsi" w:cs="Times New Roman"/>
      <w:sz w:val="24"/>
      <w:szCs w:val="24"/>
      <w:lang w:val="en-US" w:eastAsia="en-US"/>
    </w:rPr>
  </w:style>
  <w:style w:type="paragraph" w:customStyle="1" w:styleId="A98CB8A0CEE7478895EF2695ADF33F2D3">
    <w:name w:val="A98CB8A0CEE7478895EF2695ADF33F2D3"/>
    <w:rsid w:val="00C30815"/>
    <w:pPr>
      <w:spacing w:after="0" w:line="240" w:lineRule="auto"/>
    </w:pPr>
    <w:rPr>
      <w:rFonts w:eastAsiaTheme="minorHAnsi" w:cs="Times New Roman"/>
      <w:sz w:val="24"/>
      <w:szCs w:val="24"/>
      <w:lang w:val="en-US" w:eastAsia="en-US"/>
    </w:rPr>
  </w:style>
  <w:style w:type="paragraph" w:customStyle="1" w:styleId="4AAA0D9D254D48299EDB9037F907A8463">
    <w:name w:val="4AAA0D9D254D48299EDB9037F907A8463"/>
    <w:rsid w:val="00C30815"/>
    <w:pPr>
      <w:spacing w:after="0" w:line="240" w:lineRule="auto"/>
    </w:pPr>
    <w:rPr>
      <w:rFonts w:eastAsiaTheme="minorHAnsi" w:cs="Times New Roman"/>
      <w:sz w:val="24"/>
      <w:szCs w:val="24"/>
      <w:lang w:val="en-US" w:eastAsia="en-US"/>
    </w:rPr>
  </w:style>
  <w:style w:type="paragraph" w:customStyle="1" w:styleId="B531CFE36E4A41A6860E01B4B7E229A83">
    <w:name w:val="B531CFE36E4A41A6860E01B4B7E229A83"/>
    <w:rsid w:val="00C30815"/>
    <w:pPr>
      <w:spacing w:after="0" w:line="240" w:lineRule="auto"/>
    </w:pPr>
    <w:rPr>
      <w:rFonts w:eastAsiaTheme="minorHAnsi" w:cs="Times New Roman"/>
      <w:sz w:val="24"/>
      <w:szCs w:val="24"/>
      <w:lang w:val="en-US" w:eastAsia="en-US"/>
    </w:rPr>
  </w:style>
  <w:style w:type="paragraph" w:customStyle="1" w:styleId="EB7612F9A77240229287033DA5E0B8AA3">
    <w:name w:val="EB7612F9A77240229287033DA5E0B8AA3"/>
    <w:rsid w:val="00C30815"/>
    <w:pPr>
      <w:spacing w:after="0" w:line="240" w:lineRule="auto"/>
    </w:pPr>
    <w:rPr>
      <w:rFonts w:eastAsiaTheme="minorHAnsi" w:cs="Times New Roman"/>
      <w:sz w:val="24"/>
      <w:szCs w:val="24"/>
      <w:lang w:val="en-US" w:eastAsia="en-US"/>
    </w:rPr>
  </w:style>
  <w:style w:type="paragraph" w:customStyle="1" w:styleId="E52556D8FAF146EAB6F0CE86E91A1D013">
    <w:name w:val="E52556D8FAF146EAB6F0CE86E91A1D013"/>
    <w:rsid w:val="00C30815"/>
    <w:pPr>
      <w:spacing w:after="0" w:line="240" w:lineRule="auto"/>
    </w:pPr>
    <w:rPr>
      <w:rFonts w:eastAsiaTheme="minorHAnsi" w:cs="Times New Roman"/>
      <w:sz w:val="24"/>
      <w:szCs w:val="24"/>
      <w:lang w:val="en-US" w:eastAsia="en-US"/>
    </w:rPr>
  </w:style>
  <w:style w:type="paragraph" w:customStyle="1" w:styleId="5A2B1A72CBB7474EABF6942BAF0C217F3">
    <w:name w:val="5A2B1A72CBB7474EABF6942BAF0C217F3"/>
    <w:rsid w:val="00C30815"/>
    <w:pPr>
      <w:spacing w:after="0" w:line="240" w:lineRule="auto"/>
    </w:pPr>
    <w:rPr>
      <w:rFonts w:eastAsiaTheme="minorHAnsi" w:cs="Times New Roman"/>
      <w:sz w:val="24"/>
      <w:szCs w:val="24"/>
      <w:lang w:val="en-US" w:eastAsia="en-US"/>
    </w:rPr>
  </w:style>
  <w:style w:type="paragraph" w:customStyle="1" w:styleId="452A761ED2E54120B76F9AC54C46867A3">
    <w:name w:val="452A761ED2E54120B76F9AC54C46867A3"/>
    <w:rsid w:val="00C30815"/>
    <w:pPr>
      <w:spacing w:after="0" w:line="240" w:lineRule="auto"/>
    </w:pPr>
    <w:rPr>
      <w:rFonts w:eastAsiaTheme="minorHAnsi" w:cs="Times New Roman"/>
      <w:sz w:val="24"/>
      <w:szCs w:val="24"/>
      <w:lang w:val="en-US" w:eastAsia="en-US"/>
    </w:rPr>
  </w:style>
  <w:style w:type="paragraph" w:customStyle="1" w:styleId="71F4CB3D15FF4352B8060A29E9072D043">
    <w:name w:val="71F4CB3D15FF4352B8060A29E9072D043"/>
    <w:rsid w:val="00C30815"/>
    <w:pPr>
      <w:spacing w:after="0" w:line="240" w:lineRule="auto"/>
    </w:pPr>
    <w:rPr>
      <w:rFonts w:eastAsiaTheme="minorHAnsi" w:cs="Times New Roman"/>
      <w:sz w:val="24"/>
      <w:szCs w:val="24"/>
      <w:lang w:val="en-US" w:eastAsia="en-US"/>
    </w:rPr>
  </w:style>
  <w:style w:type="paragraph" w:customStyle="1" w:styleId="8B1520864EE84173A582AC51C74F173F1">
    <w:name w:val="8B1520864EE84173A582AC51C74F173F1"/>
    <w:rsid w:val="00C30815"/>
    <w:pPr>
      <w:spacing w:after="0" w:line="240" w:lineRule="auto"/>
    </w:pPr>
    <w:rPr>
      <w:rFonts w:eastAsiaTheme="minorHAnsi" w:cs="Times New Roman"/>
      <w:sz w:val="24"/>
      <w:szCs w:val="24"/>
      <w:lang w:val="en-US" w:eastAsia="en-US"/>
    </w:rPr>
  </w:style>
  <w:style w:type="paragraph" w:customStyle="1" w:styleId="830A4139483E462ABFC0D001D95D05021">
    <w:name w:val="830A4139483E462ABFC0D001D95D05021"/>
    <w:rsid w:val="00C30815"/>
    <w:pPr>
      <w:spacing w:after="0" w:line="240" w:lineRule="auto"/>
    </w:pPr>
    <w:rPr>
      <w:rFonts w:eastAsiaTheme="minorHAnsi" w:cs="Times New Roman"/>
      <w:sz w:val="24"/>
      <w:szCs w:val="24"/>
      <w:lang w:val="en-US" w:eastAsia="en-US"/>
    </w:rPr>
  </w:style>
  <w:style w:type="paragraph" w:customStyle="1" w:styleId="77BC371FF228437EAB91FD4EBE96B5463">
    <w:name w:val="77BC371FF228437EAB91FD4EBE96B5463"/>
    <w:rsid w:val="00C30815"/>
    <w:pPr>
      <w:spacing w:after="0" w:line="240" w:lineRule="auto"/>
    </w:pPr>
    <w:rPr>
      <w:rFonts w:eastAsiaTheme="minorHAnsi" w:cs="Times New Roman"/>
      <w:sz w:val="24"/>
      <w:szCs w:val="24"/>
      <w:lang w:val="en-US" w:eastAsia="en-US"/>
    </w:rPr>
  </w:style>
  <w:style w:type="paragraph" w:customStyle="1" w:styleId="F3AB97D7D80F4A1C8A209266E01326E53">
    <w:name w:val="F3AB97D7D80F4A1C8A209266E01326E53"/>
    <w:rsid w:val="00C30815"/>
    <w:pPr>
      <w:spacing w:after="0" w:line="240" w:lineRule="auto"/>
    </w:pPr>
    <w:rPr>
      <w:rFonts w:eastAsiaTheme="minorHAnsi" w:cs="Times New Roman"/>
      <w:sz w:val="24"/>
      <w:szCs w:val="24"/>
      <w:lang w:val="en-US" w:eastAsia="en-US"/>
    </w:rPr>
  </w:style>
  <w:style w:type="paragraph" w:customStyle="1" w:styleId="DF6348ED99494FE5B528EFB6BEA8DC443">
    <w:name w:val="DF6348ED99494FE5B528EFB6BEA8DC443"/>
    <w:rsid w:val="00C30815"/>
    <w:pPr>
      <w:spacing w:after="0" w:line="240" w:lineRule="auto"/>
    </w:pPr>
    <w:rPr>
      <w:rFonts w:eastAsiaTheme="minorHAnsi" w:cs="Times New Roman"/>
      <w:sz w:val="24"/>
      <w:szCs w:val="24"/>
      <w:lang w:val="en-US" w:eastAsia="en-US"/>
    </w:rPr>
  </w:style>
  <w:style w:type="paragraph" w:customStyle="1" w:styleId="4A0A32D9AD4741DAAE7627257BD941563">
    <w:name w:val="4A0A32D9AD4741DAAE7627257BD941563"/>
    <w:rsid w:val="00C30815"/>
    <w:pPr>
      <w:spacing w:after="0" w:line="240" w:lineRule="auto"/>
    </w:pPr>
    <w:rPr>
      <w:rFonts w:eastAsiaTheme="minorHAnsi" w:cs="Times New Roman"/>
      <w:sz w:val="24"/>
      <w:szCs w:val="24"/>
      <w:lang w:val="en-US" w:eastAsia="en-US"/>
    </w:rPr>
  </w:style>
  <w:style w:type="paragraph" w:customStyle="1" w:styleId="7B58AA1AD0D442D89CC25172D9038CCE3">
    <w:name w:val="7B58AA1AD0D442D89CC25172D9038CCE3"/>
    <w:rsid w:val="00C30815"/>
    <w:pPr>
      <w:spacing w:after="0" w:line="240" w:lineRule="auto"/>
    </w:pPr>
    <w:rPr>
      <w:rFonts w:eastAsiaTheme="minorHAnsi" w:cs="Times New Roman"/>
      <w:sz w:val="24"/>
      <w:szCs w:val="24"/>
      <w:lang w:val="en-US" w:eastAsia="en-US"/>
    </w:rPr>
  </w:style>
  <w:style w:type="paragraph" w:customStyle="1" w:styleId="6CB77CD19AD949118E1761E04E307A1A3">
    <w:name w:val="6CB77CD19AD949118E1761E04E307A1A3"/>
    <w:rsid w:val="00C30815"/>
    <w:pPr>
      <w:spacing w:after="0" w:line="240" w:lineRule="auto"/>
    </w:pPr>
    <w:rPr>
      <w:rFonts w:eastAsiaTheme="minorHAnsi" w:cs="Times New Roman"/>
      <w:sz w:val="24"/>
      <w:szCs w:val="24"/>
      <w:lang w:val="en-US" w:eastAsia="en-US"/>
    </w:rPr>
  </w:style>
  <w:style w:type="paragraph" w:customStyle="1" w:styleId="79CD1F14A8104297AEE9864E54A60C84">
    <w:name w:val="79CD1F14A8104297AEE9864E54A60C84"/>
    <w:rsid w:val="00C30815"/>
  </w:style>
  <w:style w:type="paragraph" w:customStyle="1" w:styleId="02BA95F0CF82435D812D86695BE7CEC7">
    <w:name w:val="02BA95F0CF82435D812D86695BE7CEC7"/>
    <w:rsid w:val="00C30815"/>
  </w:style>
  <w:style w:type="paragraph" w:customStyle="1" w:styleId="51BE6246F9B64C57B445209F635C0667">
    <w:name w:val="51BE6246F9B64C57B445209F635C0667"/>
    <w:rsid w:val="00C30815"/>
  </w:style>
  <w:style w:type="paragraph" w:customStyle="1" w:styleId="BD80866D069B494783F5343EC2E701E8">
    <w:name w:val="BD80866D069B494783F5343EC2E701E8"/>
    <w:rsid w:val="00C30815"/>
  </w:style>
  <w:style w:type="paragraph" w:customStyle="1" w:styleId="6EED4DB558F0495789B44764C5E3715B">
    <w:name w:val="6EED4DB558F0495789B44764C5E3715B"/>
    <w:rsid w:val="00C30815"/>
  </w:style>
  <w:style w:type="paragraph" w:customStyle="1" w:styleId="9B1069374D674BA7944F41F5575F87DB">
    <w:name w:val="9B1069374D674BA7944F41F5575F87DB"/>
    <w:rsid w:val="00C30815"/>
  </w:style>
  <w:style w:type="paragraph" w:customStyle="1" w:styleId="C121F76D5B6A48AA916063AC80CFEF79">
    <w:name w:val="C121F76D5B6A48AA916063AC80CFEF79"/>
    <w:rsid w:val="00C30815"/>
  </w:style>
  <w:style w:type="paragraph" w:customStyle="1" w:styleId="9CFFD632BC00496A826B0C81C9D92C0C4">
    <w:name w:val="9CFFD632BC00496A826B0C81C9D92C0C4"/>
    <w:rsid w:val="00C30815"/>
    <w:pPr>
      <w:spacing w:after="0" w:line="240" w:lineRule="auto"/>
    </w:pPr>
    <w:rPr>
      <w:rFonts w:eastAsiaTheme="minorHAnsi" w:cs="Times New Roman"/>
      <w:sz w:val="24"/>
      <w:szCs w:val="24"/>
      <w:lang w:val="en-US" w:eastAsia="en-US"/>
    </w:rPr>
  </w:style>
  <w:style w:type="paragraph" w:customStyle="1" w:styleId="6CE2BC75031C48589E9538FB04F43BAF4">
    <w:name w:val="6CE2BC75031C48589E9538FB04F43BAF4"/>
    <w:rsid w:val="00C30815"/>
    <w:pPr>
      <w:spacing w:after="0" w:line="240" w:lineRule="auto"/>
    </w:pPr>
    <w:rPr>
      <w:rFonts w:eastAsiaTheme="minorHAnsi" w:cs="Times New Roman"/>
      <w:sz w:val="24"/>
      <w:szCs w:val="24"/>
      <w:lang w:val="en-US" w:eastAsia="en-US"/>
    </w:rPr>
  </w:style>
  <w:style w:type="paragraph" w:customStyle="1" w:styleId="C691946CF6004236833CD3D2C33643904">
    <w:name w:val="C691946CF6004236833CD3D2C33643904"/>
    <w:rsid w:val="00C30815"/>
    <w:pPr>
      <w:spacing w:after="0" w:line="240" w:lineRule="auto"/>
    </w:pPr>
    <w:rPr>
      <w:rFonts w:eastAsiaTheme="minorHAnsi" w:cs="Times New Roman"/>
      <w:sz w:val="24"/>
      <w:szCs w:val="24"/>
      <w:lang w:val="en-US" w:eastAsia="en-US"/>
    </w:rPr>
  </w:style>
  <w:style w:type="paragraph" w:customStyle="1" w:styleId="AE29790A304548F9ABD66C800253A22A4">
    <w:name w:val="AE29790A304548F9ABD66C800253A22A4"/>
    <w:rsid w:val="00C30815"/>
    <w:pPr>
      <w:spacing w:after="0" w:line="240" w:lineRule="auto"/>
    </w:pPr>
    <w:rPr>
      <w:rFonts w:eastAsiaTheme="minorHAnsi" w:cs="Times New Roman"/>
      <w:sz w:val="24"/>
      <w:szCs w:val="24"/>
      <w:lang w:val="en-US" w:eastAsia="en-US"/>
    </w:rPr>
  </w:style>
  <w:style w:type="paragraph" w:customStyle="1" w:styleId="5615F0F296964071B7106AE9F4CFC2C44">
    <w:name w:val="5615F0F296964071B7106AE9F4CFC2C44"/>
    <w:rsid w:val="00C30815"/>
    <w:pPr>
      <w:spacing w:after="0" w:line="240" w:lineRule="auto"/>
    </w:pPr>
    <w:rPr>
      <w:rFonts w:eastAsiaTheme="minorHAnsi" w:cs="Times New Roman"/>
      <w:sz w:val="24"/>
      <w:szCs w:val="24"/>
      <w:lang w:val="en-US" w:eastAsia="en-US"/>
    </w:rPr>
  </w:style>
  <w:style w:type="paragraph" w:customStyle="1" w:styleId="CC1392A1CFDE4F52B1283E3553025F784">
    <w:name w:val="CC1392A1CFDE4F52B1283E3553025F784"/>
    <w:rsid w:val="00C30815"/>
    <w:pPr>
      <w:spacing w:after="0" w:line="240" w:lineRule="auto"/>
    </w:pPr>
    <w:rPr>
      <w:rFonts w:eastAsiaTheme="minorHAnsi" w:cs="Times New Roman"/>
      <w:sz w:val="24"/>
      <w:szCs w:val="24"/>
      <w:lang w:val="en-US" w:eastAsia="en-US"/>
    </w:rPr>
  </w:style>
  <w:style w:type="paragraph" w:customStyle="1" w:styleId="F4FE08BC89764FEEB9D6B5DC206101A24">
    <w:name w:val="F4FE08BC89764FEEB9D6B5DC206101A24"/>
    <w:rsid w:val="00C30815"/>
    <w:pPr>
      <w:spacing w:after="0" w:line="240" w:lineRule="auto"/>
    </w:pPr>
    <w:rPr>
      <w:rFonts w:eastAsiaTheme="minorHAnsi" w:cs="Times New Roman"/>
      <w:sz w:val="24"/>
      <w:szCs w:val="24"/>
      <w:lang w:val="en-US" w:eastAsia="en-US"/>
    </w:rPr>
  </w:style>
  <w:style w:type="paragraph" w:customStyle="1" w:styleId="C027D38137AE41F1A1CA4663A41FCFC34">
    <w:name w:val="C027D38137AE41F1A1CA4663A41FCFC34"/>
    <w:rsid w:val="00C30815"/>
    <w:pPr>
      <w:spacing w:after="0" w:line="240" w:lineRule="auto"/>
    </w:pPr>
    <w:rPr>
      <w:rFonts w:eastAsiaTheme="minorHAnsi" w:cs="Times New Roman"/>
      <w:sz w:val="24"/>
      <w:szCs w:val="24"/>
      <w:lang w:val="en-US" w:eastAsia="en-US"/>
    </w:rPr>
  </w:style>
  <w:style w:type="paragraph" w:customStyle="1" w:styleId="F8B9F3E484AD4E94AE281288567DAF914">
    <w:name w:val="F8B9F3E484AD4E94AE281288567DAF914"/>
    <w:rsid w:val="00C30815"/>
    <w:pPr>
      <w:spacing w:after="0" w:line="240" w:lineRule="auto"/>
    </w:pPr>
    <w:rPr>
      <w:rFonts w:eastAsiaTheme="minorHAnsi" w:cs="Times New Roman"/>
      <w:sz w:val="24"/>
      <w:szCs w:val="24"/>
      <w:lang w:val="en-US" w:eastAsia="en-US"/>
    </w:rPr>
  </w:style>
  <w:style w:type="paragraph" w:customStyle="1" w:styleId="24D56533A8C34D3DB341E892698359E04">
    <w:name w:val="24D56533A8C34D3DB341E892698359E04"/>
    <w:rsid w:val="00C30815"/>
    <w:pPr>
      <w:spacing w:after="0" w:line="240" w:lineRule="auto"/>
    </w:pPr>
    <w:rPr>
      <w:rFonts w:eastAsiaTheme="minorHAnsi" w:cs="Times New Roman"/>
      <w:sz w:val="24"/>
      <w:szCs w:val="24"/>
      <w:lang w:val="en-US" w:eastAsia="en-US"/>
    </w:rPr>
  </w:style>
  <w:style w:type="paragraph" w:customStyle="1" w:styleId="A73FE49E90D649E396F2FED4F83715404">
    <w:name w:val="A73FE49E90D649E396F2FED4F83715404"/>
    <w:rsid w:val="00C30815"/>
    <w:pPr>
      <w:spacing w:after="0" w:line="240" w:lineRule="auto"/>
    </w:pPr>
    <w:rPr>
      <w:rFonts w:eastAsiaTheme="minorHAnsi" w:cs="Times New Roman"/>
      <w:sz w:val="24"/>
      <w:szCs w:val="24"/>
      <w:lang w:val="en-US" w:eastAsia="en-US"/>
    </w:rPr>
  </w:style>
  <w:style w:type="paragraph" w:customStyle="1" w:styleId="58E0939FED3948159CD91A15C9E7E6FF4">
    <w:name w:val="58E0939FED3948159CD91A15C9E7E6FF4"/>
    <w:rsid w:val="00C30815"/>
    <w:pPr>
      <w:spacing w:after="0" w:line="240" w:lineRule="auto"/>
    </w:pPr>
    <w:rPr>
      <w:rFonts w:eastAsiaTheme="minorHAnsi" w:cs="Times New Roman"/>
      <w:sz w:val="24"/>
      <w:szCs w:val="24"/>
      <w:lang w:val="en-US" w:eastAsia="en-US"/>
    </w:rPr>
  </w:style>
  <w:style w:type="paragraph" w:customStyle="1" w:styleId="542E82DC3AEC47B4AB71F555DCA646124">
    <w:name w:val="542E82DC3AEC47B4AB71F555DCA646124"/>
    <w:rsid w:val="00C30815"/>
    <w:pPr>
      <w:spacing w:after="0" w:line="240" w:lineRule="auto"/>
    </w:pPr>
    <w:rPr>
      <w:rFonts w:eastAsiaTheme="minorHAnsi" w:cs="Times New Roman"/>
      <w:sz w:val="24"/>
      <w:szCs w:val="24"/>
      <w:lang w:val="en-US" w:eastAsia="en-US"/>
    </w:rPr>
  </w:style>
  <w:style w:type="paragraph" w:customStyle="1" w:styleId="AE66CEBC0B2542708C426459AEFA7CE54">
    <w:name w:val="AE66CEBC0B2542708C426459AEFA7CE54"/>
    <w:rsid w:val="00C30815"/>
    <w:pPr>
      <w:spacing w:after="0" w:line="240" w:lineRule="auto"/>
    </w:pPr>
    <w:rPr>
      <w:rFonts w:eastAsiaTheme="minorHAnsi" w:cs="Times New Roman"/>
      <w:sz w:val="24"/>
      <w:szCs w:val="24"/>
      <w:lang w:val="en-US" w:eastAsia="en-US"/>
    </w:rPr>
  </w:style>
  <w:style w:type="paragraph" w:customStyle="1" w:styleId="A02F35064F984D59B57BA68CDE764CF14">
    <w:name w:val="A02F35064F984D59B57BA68CDE764CF14"/>
    <w:rsid w:val="00C30815"/>
    <w:pPr>
      <w:spacing w:after="0" w:line="240" w:lineRule="auto"/>
    </w:pPr>
    <w:rPr>
      <w:rFonts w:eastAsiaTheme="minorHAnsi" w:cs="Times New Roman"/>
      <w:sz w:val="24"/>
      <w:szCs w:val="24"/>
      <w:lang w:val="en-US" w:eastAsia="en-US"/>
    </w:rPr>
  </w:style>
  <w:style w:type="paragraph" w:customStyle="1" w:styleId="6209EBAAFF434C08A9575515F02950DB4">
    <w:name w:val="6209EBAAFF434C08A9575515F02950DB4"/>
    <w:rsid w:val="00C30815"/>
    <w:pPr>
      <w:spacing w:after="0" w:line="240" w:lineRule="auto"/>
    </w:pPr>
    <w:rPr>
      <w:rFonts w:eastAsiaTheme="minorHAnsi" w:cs="Times New Roman"/>
      <w:sz w:val="24"/>
      <w:szCs w:val="24"/>
      <w:lang w:val="en-US" w:eastAsia="en-US"/>
    </w:rPr>
  </w:style>
  <w:style w:type="paragraph" w:customStyle="1" w:styleId="BFEDC2C66626411F8347CCB60F949FB84">
    <w:name w:val="BFEDC2C66626411F8347CCB60F949FB84"/>
    <w:rsid w:val="00C30815"/>
    <w:pPr>
      <w:spacing w:after="0" w:line="240" w:lineRule="auto"/>
    </w:pPr>
    <w:rPr>
      <w:rFonts w:eastAsiaTheme="minorHAnsi" w:cs="Times New Roman"/>
      <w:sz w:val="24"/>
      <w:szCs w:val="24"/>
      <w:lang w:val="en-US" w:eastAsia="en-US"/>
    </w:rPr>
  </w:style>
  <w:style w:type="paragraph" w:customStyle="1" w:styleId="3D41076AA5884CA0BA69923B98478FE54">
    <w:name w:val="3D41076AA5884CA0BA69923B98478FE54"/>
    <w:rsid w:val="00C30815"/>
    <w:pPr>
      <w:spacing w:after="0" w:line="240" w:lineRule="auto"/>
    </w:pPr>
    <w:rPr>
      <w:rFonts w:eastAsiaTheme="minorHAnsi" w:cs="Times New Roman"/>
      <w:sz w:val="24"/>
      <w:szCs w:val="24"/>
      <w:lang w:val="en-US" w:eastAsia="en-US"/>
    </w:rPr>
  </w:style>
  <w:style w:type="paragraph" w:customStyle="1" w:styleId="014090F1705F4189AFE904F9E9108CA54">
    <w:name w:val="014090F1705F4189AFE904F9E9108CA54"/>
    <w:rsid w:val="00C30815"/>
    <w:pPr>
      <w:spacing w:after="0" w:line="240" w:lineRule="auto"/>
    </w:pPr>
    <w:rPr>
      <w:rFonts w:eastAsiaTheme="minorHAnsi" w:cs="Times New Roman"/>
      <w:sz w:val="24"/>
      <w:szCs w:val="24"/>
      <w:lang w:val="en-US" w:eastAsia="en-US"/>
    </w:rPr>
  </w:style>
  <w:style w:type="paragraph" w:customStyle="1" w:styleId="6EB2ADCCD6794935BEB6D5EE057EFC9D4">
    <w:name w:val="6EB2ADCCD6794935BEB6D5EE057EFC9D4"/>
    <w:rsid w:val="00C30815"/>
    <w:pPr>
      <w:spacing w:after="0" w:line="240" w:lineRule="auto"/>
    </w:pPr>
    <w:rPr>
      <w:rFonts w:eastAsiaTheme="minorHAnsi" w:cs="Times New Roman"/>
      <w:sz w:val="24"/>
      <w:szCs w:val="24"/>
      <w:lang w:val="en-US" w:eastAsia="en-US"/>
    </w:rPr>
  </w:style>
  <w:style w:type="paragraph" w:customStyle="1" w:styleId="C2704B17E6734F039A8DB1B37D3386984">
    <w:name w:val="C2704B17E6734F039A8DB1B37D3386984"/>
    <w:rsid w:val="00C30815"/>
    <w:pPr>
      <w:spacing w:after="0" w:line="240" w:lineRule="auto"/>
    </w:pPr>
    <w:rPr>
      <w:rFonts w:eastAsiaTheme="minorHAnsi" w:cs="Times New Roman"/>
      <w:sz w:val="24"/>
      <w:szCs w:val="24"/>
      <w:lang w:val="en-US" w:eastAsia="en-US"/>
    </w:rPr>
  </w:style>
  <w:style w:type="paragraph" w:customStyle="1" w:styleId="4BF2F69C6EFF40F2AA2BAF825BD5F7424">
    <w:name w:val="4BF2F69C6EFF40F2AA2BAF825BD5F7424"/>
    <w:rsid w:val="00C30815"/>
    <w:pPr>
      <w:spacing w:after="0" w:line="240" w:lineRule="auto"/>
    </w:pPr>
    <w:rPr>
      <w:rFonts w:eastAsiaTheme="minorHAnsi" w:cs="Times New Roman"/>
      <w:sz w:val="24"/>
      <w:szCs w:val="24"/>
      <w:lang w:val="en-US" w:eastAsia="en-US"/>
    </w:rPr>
  </w:style>
  <w:style w:type="paragraph" w:customStyle="1" w:styleId="7FACE21084F44DDCB4A3816CDD5D72AB4">
    <w:name w:val="7FACE21084F44DDCB4A3816CDD5D72AB4"/>
    <w:rsid w:val="00C30815"/>
    <w:pPr>
      <w:spacing w:after="0" w:line="240" w:lineRule="auto"/>
    </w:pPr>
    <w:rPr>
      <w:rFonts w:eastAsiaTheme="minorHAnsi" w:cs="Times New Roman"/>
      <w:sz w:val="24"/>
      <w:szCs w:val="24"/>
      <w:lang w:val="en-US" w:eastAsia="en-US"/>
    </w:rPr>
  </w:style>
  <w:style w:type="paragraph" w:customStyle="1" w:styleId="20B5DCB24290435C98923F1C1A0451084">
    <w:name w:val="20B5DCB24290435C98923F1C1A0451084"/>
    <w:rsid w:val="00C30815"/>
    <w:pPr>
      <w:spacing w:after="0" w:line="240" w:lineRule="auto"/>
    </w:pPr>
    <w:rPr>
      <w:rFonts w:eastAsiaTheme="minorHAnsi" w:cs="Times New Roman"/>
      <w:sz w:val="24"/>
      <w:szCs w:val="24"/>
      <w:lang w:val="en-US" w:eastAsia="en-US"/>
    </w:rPr>
  </w:style>
  <w:style w:type="paragraph" w:customStyle="1" w:styleId="15F45F2463C14B859089AF2DCF4F0C4B4">
    <w:name w:val="15F45F2463C14B859089AF2DCF4F0C4B4"/>
    <w:rsid w:val="00C30815"/>
    <w:pPr>
      <w:spacing w:after="0" w:line="240" w:lineRule="auto"/>
    </w:pPr>
    <w:rPr>
      <w:rFonts w:eastAsiaTheme="minorHAnsi" w:cs="Times New Roman"/>
      <w:sz w:val="24"/>
      <w:szCs w:val="24"/>
      <w:lang w:val="en-US" w:eastAsia="en-US"/>
    </w:rPr>
  </w:style>
  <w:style w:type="paragraph" w:customStyle="1" w:styleId="DBF8B240E0674B48BDCB3B32112D4D0E4">
    <w:name w:val="DBF8B240E0674B48BDCB3B32112D4D0E4"/>
    <w:rsid w:val="00C30815"/>
    <w:pPr>
      <w:spacing w:after="0" w:line="240" w:lineRule="auto"/>
    </w:pPr>
    <w:rPr>
      <w:rFonts w:eastAsiaTheme="minorHAnsi" w:cs="Times New Roman"/>
      <w:sz w:val="24"/>
      <w:szCs w:val="24"/>
      <w:lang w:val="en-US" w:eastAsia="en-US"/>
    </w:rPr>
  </w:style>
  <w:style w:type="paragraph" w:customStyle="1" w:styleId="FBC9B8ACA64047AEBF73B2AE9093350F4">
    <w:name w:val="FBC9B8ACA64047AEBF73B2AE9093350F4"/>
    <w:rsid w:val="00C30815"/>
    <w:pPr>
      <w:spacing w:after="0" w:line="240" w:lineRule="auto"/>
    </w:pPr>
    <w:rPr>
      <w:rFonts w:eastAsiaTheme="minorHAnsi" w:cs="Times New Roman"/>
      <w:sz w:val="24"/>
      <w:szCs w:val="24"/>
      <w:lang w:val="en-US" w:eastAsia="en-US"/>
    </w:rPr>
  </w:style>
  <w:style w:type="paragraph" w:customStyle="1" w:styleId="C8C79E9F209841F58A71C463D4A5C0274">
    <w:name w:val="C8C79E9F209841F58A71C463D4A5C0274"/>
    <w:rsid w:val="00C30815"/>
    <w:pPr>
      <w:spacing w:after="0" w:line="240" w:lineRule="auto"/>
    </w:pPr>
    <w:rPr>
      <w:rFonts w:eastAsiaTheme="minorHAnsi" w:cs="Times New Roman"/>
      <w:sz w:val="24"/>
      <w:szCs w:val="24"/>
      <w:lang w:val="en-US" w:eastAsia="en-US"/>
    </w:rPr>
  </w:style>
  <w:style w:type="paragraph" w:customStyle="1" w:styleId="4CBA79259F204449A36FDA7963DE03D14">
    <w:name w:val="4CBA79259F204449A36FDA7963DE03D14"/>
    <w:rsid w:val="00C30815"/>
    <w:pPr>
      <w:spacing w:after="0" w:line="240" w:lineRule="auto"/>
    </w:pPr>
    <w:rPr>
      <w:rFonts w:eastAsiaTheme="minorHAnsi" w:cs="Times New Roman"/>
      <w:sz w:val="24"/>
      <w:szCs w:val="24"/>
      <w:lang w:val="en-US" w:eastAsia="en-US"/>
    </w:rPr>
  </w:style>
  <w:style w:type="paragraph" w:customStyle="1" w:styleId="5A497406B4954465B91A1499A45F07954">
    <w:name w:val="5A497406B4954465B91A1499A45F07954"/>
    <w:rsid w:val="00C30815"/>
    <w:pPr>
      <w:spacing w:after="0" w:line="240" w:lineRule="auto"/>
    </w:pPr>
    <w:rPr>
      <w:rFonts w:eastAsiaTheme="minorHAnsi" w:cs="Times New Roman"/>
      <w:sz w:val="24"/>
      <w:szCs w:val="24"/>
      <w:lang w:val="en-US" w:eastAsia="en-US"/>
    </w:rPr>
  </w:style>
  <w:style w:type="paragraph" w:customStyle="1" w:styleId="C96D351907504BCB8F2D6D52900BDFBC4">
    <w:name w:val="C96D351907504BCB8F2D6D52900BDFBC4"/>
    <w:rsid w:val="00C30815"/>
    <w:pPr>
      <w:spacing w:after="0" w:line="240" w:lineRule="auto"/>
    </w:pPr>
    <w:rPr>
      <w:rFonts w:eastAsiaTheme="minorHAnsi" w:cs="Times New Roman"/>
      <w:sz w:val="24"/>
      <w:szCs w:val="24"/>
      <w:lang w:val="en-US" w:eastAsia="en-US"/>
    </w:rPr>
  </w:style>
  <w:style w:type="paragraph" w:customStyle="1" w:styleId="C182A5D9D3AC498697E58302942811644">
    <w:name w:val="C182A5D9D3AC498697E58302942811644"/>
    <w:rsid w:val="00C30815"/>
    <w:pPr>
      <w:spacing w:after="0" w:line="240" w:lineRule="auto"/>
    </w:pPr>
    <w:rPr>
      <w:rFonts w:eastAsiaTheme="minorHAnsi" w:cs="Times New Roman"/>
      <w:sz w:val="24"/>
      <w:szCs w:val="24"/>
      <w:lang w:val="en-US" w:eastAsia="en-US"/>
    </w:rPr>
  </w:style>
  <w:style w:type="paragraph" w:customStyle="1" w:styleId="DB83326CEF0D499DAABBAF65420C109C4">
    <w:name w:val="DB83326CEF0D499DAABBAF65420C109C4"/>
    <w:rsid w:val="00C30815"/>
    <w:pPr>
      <w:spacing w:after="0" w:line="240" w:lineRule="auto"/>
    </w:pPr>
    <w:rPr>
      <w:rFonts w:eastAsiaTheme="minorHAnsi" w:cs="Times New Roman"/>
      <w:sz w:val="24"/>
      <w:szCs w:val="24"/>
      <w:lang w:val="en-US" w:eastAsia="en-US"/>
    </w:rPr>
  </w:style>
  <w:style w:type="paragraph" w:customStyle="1" w:styleId="35450F3C585548FE8174848F5F49D8484">
    <w:name w:val="35450F3C585548FE8174848F5F49D8484"/>
    <w:rsid w:val="00C30815"/>
    <w:pPr>
      <w:spacing w:after="0" w:line="240" w:lineRule="auto"/>
    </w:pPr>
    <w:rPr>
      <w:rFonts w:eastAsiaTheme="minorHAnsi" w:cs="Times New Roman"/>
      <w:sz w:val="24"/>
      <w:szCs w:val="24"/>
      <w:lang w:val="en-US" w:eastAsia="en-US"/>
    </w:rPr>
  </w:style>
  <w:style w:type="paragraph" w:customStyle="1" w:styleId="B9F2C439D56E44DC83E190C853851B8D4">
    <w:name w:val="B9F2C439D56E44DC83E190C853851B8D4"/>
    <w:rsid w:val="00C30815"/>
    <w:pPr>
      <w:spacing w:after="0" w:line="240" w:lineRule="auto"/>
    </w:pPr>
    <w:rPr>
      <w:rFonts w:eastAsiaTheme="minorHAnsi" w:cs="Times New Roman"/>
      <w:sz w:val="24"/>
      <w:szCs w:val="24"/>
      <w:lang w:val="en-US" w:eastAsia="en-US"/>
    </w:rPr>
  </w:style>
  <w:style w:type="paragraph" w:customStyle="1" w:styleId="77CEC7C9B3D244D5AA2D7DAF278777002">
    <w:name w:val="77CEC7C9B3D244D5AA2D7DAF278777002"/>
    <w:rsid w:val="00C30815"/>
    <w:pPr>
      <w:spacing w:after="0" w:line="240" w:lineRule="auto"/>
    </w:pPr>
    <w:rPr>
      <w:rFonts w:eastAsiaTheme="minorHAnsi" w:cs="Times New Roman"/>
      <w:sz w:val="24"/>
      <w:szCs w:val="24"/>
      <w:lang w:val="en-US" w:eastAsia="en-US"/>
    </w:rPr>
  </w:style>
  <w:style w:type="paragraph" w:customStyle="1" w:styleId="F3D86B306E0F48A09BFDC97D744ACC8D4">
    <w:name w:val="F3D86B306E0F48A09BFDC97D744ACC8D4"/>
    <w:rsid w:val="00C30815"/>
    <w:pPr>
      <w:spacing w:after="0" w:line="240" w:lineRule="auto"/>
    </w:pPr>
    <w:rPr>
      <w:rFonts w:eastAsiaTheme="minorHAnsi" w:cs="Times New Roman"/>
      <w:sz w:val="24"/>
      <w:szCs w:val="24"/>
      <w:lang w:val="en-US" w:eastAsia="en-US"/>
    </w:rPr>
  </w:style>
  <w:style w:type="paragraph" w:customStyle="1" w:styleId="71AA375CFD524E25A4CA19A51C0F6E4F4">
    <w:name w:val="71AA375CFD524E25A4CA19A51C0F6E4F4"/>
    <w:rsid w:val="00C30815"/>
    <w:pPr>
      <w:spacing w:after="0" w:line="240" w:lineRule="auto"/>
    </w:pPr>
    <w:rPr>
      <w:rFonts w:eastAsiaTheme="minorHAnsi" w:cs="Times New Roman"/>
      <w:sz w:val="24"/>
      <w:szCs w:val="24"/>
      <w:lang w:val="en-US" w:eastAsia="en-US"/>
    </w:rPr>
  </w:style>
  <w:style w:type="paragraph" w:customStyle="1" w:styleId="59B721A6377D4AA2A0929AB5116079292">
    <w:name w:val="59B721A6377D4AA2A0929AB5116079292"/>
    <w:rsid w:val="00C30815"/>
    <w:pPr>
      <w:spacing w:after="0" w:line="240" w:lineRule="auto"/>
    </w:pPr>
    <w:rPr>
      <w:rFonts w:eastAsiaTheme="minorHAnsi" w:cs="Times New Roman"/>
      <w:sz w:val="24"/>
      <w:szCs w:val="24"/>
      <w:lang w:val="en-US" w:eastAsia="en-US"/>
    </w:rPr>
  </w:style>
  <w:style w:type="paragraph" w:customStyle="1" w:styleId="ABCF0D461ED04EDB8348DA195C12C6624">
    <w:name w:val="ABCF0D461ED04EDB8348DA195C12C6624"/>
    <w:rsid w:val="00C30815"/>
    <w:pPr>
      <w:spacing w:after="0" w:line="240" w:lineRule="auto"/>
    </w:pPr>
    <w:rPr>
      <w:rFonts w:eastAsiaTheme="minorHAnsi" w:cs="Times New Roman"/>
      <w:sz w:val="24"/>
      <w:szCs w:val="24"/>
      <w:lang w:val="en-US" w:eastAsia="en-US"/>
    </w:rPr>
  </w:style>
  <w:style w:type="paragraph" w:customStyle="1" w:styleId="79CD1F14A8104297AEE9864E54A60C841">
    <w:name w:val="79CD1F14A8104297AEE9864E54A60C841"/>
    <w:rsid w:val="00C30815"/>
    <w:pPr>
      <w:spacing w:after="0" w:line="240" w:lineRule="auto"/>
    </w:pPr>
    <w:rPr>
      <w:rFonts w:eastAsiaTheme="minorHAnsi" w:cs="Times New Roman"/>
      <w:sz w:val="24"/>
      <w:szCs w:val="24"/>
      <w:lang w:val="en-US" w:eastAsia="en-US"/>
    </w:rPr>
  </w:style>
  <w:style w:type="paragraph" w:customStyle="1" w:styleId="DC2CBFAA448C4057AD988A2AB958B8304">
    <w:name w:val="DC2CBFAA448C4057AD988A2AB958B8304"/>
    <w:rsid w:val="00C30815"/>
    <w:pPr>
      <w:spacing w:after="0" w:line="240" w:lineRule="auto"/>
    </w:pPr>
    <w:rPr>
      <w:rFonts w:eastAsiaTheme="minorHAnsi" w:cs="Times New Roman"/>
      <w:sz w:val="24"/>
      <w:szCs w:val="24"/>
      <w:lang w:val="en-US" w:eastAsia="en-US"/>
    </w:rPr>
  </w:style>
  <w:style w:type="paragraph" w:customStyle="1" w:styleId="A3344E8268114075AAFF0278C32F5FF44">
    <w:name w:val="A3344E8268114075AAFF0278C32F5FF44"/>
    <w:rsid w:val="00C30815"/>
    <w:pPr>
      <w:spacing w:after="0" w:line="240" w:lineRule="auto"/>
    </w:pPr>
    <w:rPr>
      <w:rFonts w:eastAsiaTheme="minorHAnsi" w:cs="Times New Roman"/>
      <w:sz w:val="24"/>
      <w:szCs w:val="24"/>
      <w:lang w:val="en-US" w:eastAsia="en-US"/>
    </w:rPr>
  </w:style>
  <w:style w:type="paragraph" w:customStyle="1" w:styleId="51BE6246F9B64C57B445209F635C06671">
    <w:name w:val="51BE6246F9B64C57B445209F635C06671"/>
    <w:rsid w:val="00C30815"/>
    <w:pPr>
      <w:spacing w:after="0" w:line="240" w:lineRule="auto"/>
    </w:pPr>
    <w:rPr>
      <w:rFonts w:eastAsiaTheme="minorHAnsi" w:cs="Times New Roman"/>
      <w:sz w:val="24"/>
      <w:szCs w:val="24"/>
      <w:lang w:val="en-US" w:eastAsia="en-US"/>
    </w:rPr>
  </w:style>
  <w:style w:type="paragraph" w:customStyle="1" w:styleId="DDE0575C5FA74C8E885E5DEBB16BD2674">
    <w:name w:val="DDE0575C5FA74C8E885E5DEBB16BD2674"/>
    <w:rsid w:val="00C30815"/>
    <w:pPr>
      <w:spacing w:after="0" w:line="240" w:lineRule="auto"/>
    </w:pPr>
    <w:rPr>
      <w:rFonts w:eastAsiaTheme="minorHAnsi" w:cs="Times New Roman"/>
      <w:sz w:val="24"/>
      <w:szCs w:val="24"/>
      <w:lang w:val="en-US" w:eastAsia="en-US"/>
    </w:rPr>
  </w:style>
  <w:style w:type="paragraph" w:customStyle="1" w:styleId="02BA95F0CF82435D812D86695BE7CEC71">
    <w:name w:val="02BA95F0CF82435D812D86695BE7CEC71"/>
    <w:rsid w:val="00C30815"/>
    <w:pPr>
      <w:spacing w:after="0" w:line="240" w:lineRule="auto"/>
    </w:pPr>
    <w:rPr>
      <w:rFonts w:eastAsiaTheme="minorHAnsi" w:cs="Times New Roman"/>
      <w:sz w:val="24"/>
      <w:szCs w:val="24"/>
      <w:lang w:val="en-US" w:eastAsia="en-US"/>
    </w:rPr>
  </w:style>
  <w:style w:type="paragraph" w:customStyle="1" w:styleId="B516FFB046954D97BF584BD64778B3BD4">
    <w:name w:val="B516FFB046954D97BF584BD64778B3BD4"/>
    <w:rsid w:val="00C30815"/>
    <w:pPr>
      <w:spacing w:after="0" w:line="240" w:lineRule="auto"/>
    </w:pPr>
    <w:rPr>
      <w:rFonts w:eastAsiaTheme="minorHAnsi" w:cs="Times New Roman"/>
      <w:sz w:val="24"/>
      <w:szCs w:val="24"/>
      <w:lang w:val="en-US" w:eastAsia="en-US"/>
    </w:rPr>
  </w:style>
  <w:style w:type="paragraph" w:customStyle="1" w:styleId="8D9546EC7BBA4B3C9A8F11917F4728994">
    <w:name w:val="8D9546EC7BBA4B3C9A8F11917F4728994"/>
    <w:rsid w:val="00C30815"/>
    <w:pPr>
      <w:spacing w:after="0" w:line="240" w:lineRule="auto"/>
    </w:pPr>
    <w:rPr>
      <w:rFonts w:eastAsiaTheme="minorHAnsi" w:cs="Times New Roman"/>
      <w:sz w:val="24"/>
      <w:szCs w:val="24"/>
      <w:lang w:val="en-US" w:eastAsia="en-US"/>
    </w:rPr>
  </w:style>
  <w:style w:type="paragraph" w:customStyle="1" w:styleId="BD80866D069B494783F5343EC2E701E81">
    <w:name w:val="BD80866D069B494783F5343EC2E701E81"/>
    <w:rsid w:val="00C30815"/>
    <w:pPr>
      <w:spacing w:after="0" w:line="240" w:lineRule="auto"/>
    </w:pPr>
    <w:rPr>
      <w:rFonts w:eastAsiaTheme="minorHAnsi" w:cs="Times New Roman"/>
      <w:sz w:val="24"/>
      <w:szCs w:val="24"/>
      <w:lang w:val="en-US" w:eastAsia="en-US"/>
    </w:rPr>
  </w:style>
  <w:style w:type="paragraph" w:customStyle="1" w:styleId="E43ACF0273744F40A34E577E5CB9DCC54">
    <w:name w:val="E43ACF0273744F40A34E577E5CB9DCC54"/>
    <w:rsid w:val="00C30815"/>
    <w:pPr>
      <w:spacing w:after="0" w:line="240" w:lineRule="auto"/>
    </w:pPr>
    <w:rPr>
      <w:rFonts w:eastAsiaTheme="minorHAnsi" w:cs="Times New Roman"/>
      <w:sz w:val="24"/>
      <w:szCs w:val="24"/>
      <w:lang w:val="en-US" w:eastAsia="en-US"/>
    </w:rPr>
  </w:style>
  <w:style w:type="paragraph" w:customStyle="1" w:styleId="4BED021C22A043909EEADB84E1E087604">
    <w:name w:val="4BED021C22A043909EEADB84E1E087604"/>
    <w:rsid w:val="00C30815"/>
    <w:pPr>
      <w:spacing w:after="0" w:line="240" w:lineRule="auto"/>
    </w:pPr>
    <w:rPr>
      <w:rFonts w:eastAsiaTheme="minorHAnsi" w:cs="Times New Roman"/>
      <w:sz w:val="24"/>
      <w:szCs w:val="24"/>
      <w:lang w:val="en-US" w:eastAsia="en-US"/>
    </w:rPr>
  </w:style>
  <w:style w:type="paragraph" w:customStyle="1" w:styleId="333DDA4EB3FE43EDB874E733440AF49E4">
    <w:name w:val="333DDA4EB3FE43EDB874E733440AF49E4"/>
    <w:rsid w:val="00C30815"/>
    <w:pPr>
      <w:spacing w:after="0" w:line="240" w:lineRule="auto"/>
    </w:pPr>
    <w:rPr>
      <w:rFonts w:eastAsiaTheme="minorHAnsi" w:cs="Times New Roman"/>
      <w:sz w:val="24"/>
      <w:szCs w:val="24"/>
      <w:lang w:val="en-US" w:eastAsia="en-US"/>
    </w:rPr>
  </w:style>
  <w:style w:type="paragraph" w:customStyle="1" w:styleId="96AFAA4D1D8042108104BAAEEDECFDD14">
    <w:name w:val="96AFAA4D1D8042108104BAAEEDECFDD14"/>
    <w:rsid w:val="00C30815"/>
    <w:pPr>
      <w:spacing w:after="0" w:line="240" w:lineRule="auto"/>
    </w:pPr>
    <w:rPr>
      <w:rFonts w:eastAsiaTheme="minorHAnsi" w:cs="Times New Roman"/>
      <w:sz w:val="24"/>
      <w:szCs w:val="24"/>
      <w:lang w:val="en-US" w:eastAsia="en-US"/>
    </w:rPr>
  </w:style>
  <w:style w:type="paragraph" w:customStyle="1" w:styleId="BD39548B2C5548789124EE2B4FA3ACA94">
    <w:name w:val="BD39548B2C5548789124EE2B4FA3ACA94"/>
    <w:rsid w:val="00C30815"/>
    <w:pPr>
      <w:spacing w:after="0" w:line="240" w:lineRule="auto"/>
    </w:pPr>
    <w:rPr>
      <w:rFonts w:eastAsiaTheme="minorHAnsi" w:cs="Times New Roman"/>
      <w:sz w:val="24"/>
      <w:szCs w:val="24"/>
      <w:lang w:val="en-US" w:eastAsia="en-US"/>
    </w:rPr>
  </w:style>
  <w:style w:type="paragraph" w:customStyle="1" w:styleId="6EED4DB558F0495789B44764C5E3715B1">
    <w:name w:val="6EED4DB558F0495789B44764C5E3715B1"/>
    <w:rsid w:val="00C30815"/>
    <w:pPr>
      <w:spacing w:after="0" w:line="240" w:lineRule="auto"/>
    </w:pPr>
    <w:rPr>
      <w:rFonts w:eastAsiaTheme="minorHAnsi" w:cs="Times New Roman"/>
      <w:sz w:val="24"/>
      <w:szCs w:val="24"/>
      <w:lang w:val="en-US" w:eastAsia="en-US"/>
    </w:rPr>
  </w:style>
  <w:style w:type="paragraph" w:customStyle="1" w:styleId="9B1069374D674BA7944F41F5575F87DB1">
    <w:name w:val="9B1069374D674BA7944F41F5575F87DB1"/>
    <w:rsid w:val="00C30815"/>
    <w:pPr>
      <w:spacing w:after="0" w:line="240" w:lineRule="auto"/>
    </w:pPr>
    <w:rPr>
      <w:rFonts w:eastAsiaTheme="minorHAnsi" w:cs="Times New Roman"/>
      <w:sz w:val="24"/>
      <w:szCs w:val="24"/>
      <w:lang w:val="en-US" w:eastAsia="en-US"/>
    </w:rPr>
  </w:style>
  <w:style w:type="paragraph" w:customStyle="1" w:styleId="4442B1946F0043CB86FDD97DAC45ADDB4">
    <w:name w:val="4442B1946F0043CB86FDD97DAC45ADDB4"/>
    <w:rsid w:val="00C30815"/>
    <w:pPr>
      <w:spacing w:after="0" w:line="240" w:lineRule="auto"/>
    </w:pPr>
    <w:rPr>
      <w:rFonts w:eastAsiaTheme="minorHAnsi" w:cs="Times New Roman"/>
      <w:sz w:val="24"/>
      <w:szCs w:val="24"/>
      <w:lang w:val="en-US" w:eastAsia="en-US"/>
    </w:rPr>
  </w:style>
  <w:style w:type="paragraph" w:customStyle="1" w:styleId="9AC0CC24529549D2A668C1BE8AAD27A22">
    <w:name w:val="9AC0CC24529549D2A668C1BE8AAD27A22"/>
    <w:rsid w:val="00C30815"/>
    <w:pPr>
      <w:spacing w:after="0" w:line="240" w:lineRule="auto"/>
    </w:pPr>
    <w:rPr>
      <w:rFonts w:eastAsiaTheme="minorHAnsi" w:cs="Times New Roman"/>
      <w:sz w:val="24"/>
      <w:szCs w:val="24"/>
      <w:lang w:val="en-US" w:eastAsia="en-US"/>
    </w:rPr>
  </w:style>
  <w:style w:type="paragraph" w:customStyle="1" w:styleId="BE1CB23D90F94673AC26406F2A41A01C2">
    <w:name w:val="BE1CB23D90F94673AC26406F2A41A01C2"/>
    <w:rsid w:val="00C30815"/>
    <w:pPr>
      <w:spacing w:after="0" w:line="240" w:lineRule="auto"/>
    </w:pPr>
    <w:rPr>
      <w:rFonts w:eastAsiaTheme="minorHAnsi" w:cs="Times New Roman"/>
      <w:sz w:val="24"/>
      <w:szCs w:val="24"/>
      <w:lang w:val="en-US" w:eastAsia="en-US"/>
    </w:rPr>
  </w:style>
  <w:style w:type="paragraph" w:customStyle="1" w:styleId="48A46E6E23514797802A099FCDC25E142">
    <w:name w:val="48A46E6E23514797802A099FCDC25E142"/>
    <w:rsid w:val="00C30815"/>
    <w:pPr>
      <w:spacing w:after="0" w:line="240" w:lineRule="auto"/>
    </w:pPr>
    <w:rPr>
      <w:rFonts w:eastAsiaTheme="minorHAnsi" w:cs="Times New Roman"/>
      <w:sz w:val="24"/>
      <w:szCs w:val="24"/>
      <w:lang w:val="en-US" w:eastAsia="en-US"/>
    </w:rPr>
  </w:style>
  <w:style w:type="paragraph" w:customStyle="1" w:styleId="9BF86B39EDDF4D28A766C35529E1D56E2">
    <w:name w:val="9BF86B39EDDF4D28A766C35529E1D56E2"/>
    <w:rsid w:val="00C30815"/>
    <w:pPr>
      <w:spacing w:after="0" w:line="240" w:lineRule="auto"/>
    </w:pPr>
    <w:rPr>
      <w:rFonts w:eastAsiaTheme="minorHAnsi" w:cs="Times New Roman"/>
      <w:sz w:val="24"/>
      <w:szCs w:val="24"/>
      <w:lang w:val="en-US" w:eastAsia="en-US"/>
    </w:rPr>
  </w:style>
  <w:style w:type="paragraph" w:customStyle="1" w:styleId="C54F1C5A8F7D41F0ADF9E28D1AE2BF582">
    <w:name w:val="C54F1C5A8F7D41F0ADF9E28D1AE2BF582"/>
    <w:rsid w:val="00C30815"/>
    <w:pPr>
      <w:spacing w:after="0" w:line="240" w:lineRule="auto"/>
    </w:pPr>
    <w:rPr>
      <w:rFonts w:eastAsiaTheme="minorHAnsi" w:cs="Times New Roman"/>
      <w:sz w:val="24"/>
      <w:szCs w:val="24"/>
      <w:lang w:val="en-US" w:eastAsia="en-US"/>
    </w:rPr>
  </w:style>
  <w:style w:type="paragraph" w:customStyle="1" w:styleId="CA9DC124DBB148F6B762CC442C8406552">
    <w:name w:val="CA9DC124DBB148F6B762CC442C8406552"/>
    <w:rsid w:val="00C30815"/>
    <w:pPr>
      <w:spacing w:after="0" w:line="240" w:lineRule="auto"/>
    </w:pPr>
    <w:rPr>
      <w:rFonts w:eastAsiaTheme="minorHAnsi" w:cs="Times New Roman"/>
      <w:sz w:val="24"/>
      <w:szCs w:val="24"/>
      <w:lang w:val="en-US" w:eastAsia="en-US"/>
    </w:rPr>
  </w:style>
  <w:style w:type="paragraph" w:customStyle="1" w:styleId="7B5A23CD9DFC4000AE00EBB5A846D3EE2">
    <w:name w:val="7B5A23CD9DFC4000AE00EBB5A846D3EE2"/>
    <w:rsid w:val="00C30815"/>
    <w:pPr>
      <w:spacing w:after="0" w:line="240" w:lineRule="auto"/>
    </w:pPr>
    <w:rPr>
      <w:rFonts w:eastAsiaTheme="minorHAnsi" w:cs="Times New Roman"/>
      <w:sz w:val="24"/>
      <w:szCs w:val="24"/>
      <w:lang w:val="en-US" w:eastAsia="en-US"/>
    </w:rPr>
  </w:style>
  <w:style w:type="paragraph" w:customStyle="1" w:styleId="EDBDC26047E148DEB66406AA4DB73D782">
    <w:name w:val="EDBDC26047E148DEB66406AA4DB73D782"/>
    <w:rsid w:val="00C30815"/>
    <w:pPr>
      <w:spacing w:after="0" w:line="240" w:lineRule="auto"/>
    </w:pPr>
    <w:rPr>
      <w:rFonts w:eastAsiaTheme="minorHAnsi" w:cs="Times New Roman"/>
      <w:sz w:val="24"/>
      <w:szCs w:val="24"/>
      <w:lang w:val="en-US" w:eastAsia="en-US"/>
    </w:rPr>
  </w:style>
  <w:style w:type="paragraph" w:customStyle="1" w:styleId="B15A94D7F8D94C5CA1452347BD0A9F864">
    <w:name w:val="B15A94D7F8D94C5CA1452347BD0A9F864"/>
    <w:rsid w:val="00C30815"/>
    <w:pPr>
      <w:spacing w:after="0" w:line="240" w:lineRule="auto"/>
    </w:pPr>
    <w:rPr>
      <w:rFonts w:eastAsiaTheme="minorHAnsi" w:cs="Times New Roman"/>
      <w:sz w:val="24"/>
      <w:szCs w:val="24"/>
      <w:lang w:val="en-US" w:eastAsia="en-US"/>
    </w:rPr>
  </w:style>
  <w:style w:type="paragraph" w:customStyle="1" w:styleId="A98CB8A0CEE7478895EF2695ADF33F2D4">
    <w:name w:val="A98CB8A0CEE7478895EF2695ADF33F2D4"/>
    <w:rsid w:val="00C30815"/>
    <w:pPr>
      <w:spacing w:after="0" w:line="240" w:lineRule="auto"/>
    </w:pPr>
    <w:rPr>
      <w:rFonts w:eastAsiaTheme="minorHAnsi" w:cs="Times New Roman"/>
      <w:sz w:val="24"/>
      <w:szCs w:val="24"/>
      <w:lang w:val="en-US" w:eastAsia="en-US"/>
    </w:rPr>
  </w:style>
  <w:style w:type="paragraph" w:customStyle="1" w:styleId="4AAA0D9D254D48299EDB9037F907A8464">
    <w:name w:val="4AAA0D9D254D48299EDB9037F907A8464"/>
    <w:rsid w:val="00C30815"/>
    <w:pPr>
      <w:spacing w:after="0" w:line="240" w:lineRule="auto"/>
    </w:pPr>
    <w:rPr>
      <w:rFonts w:eastAsiaTheme="minorHAnsi" w:cs="Times New Roman"/>
      <w:sz w:val="24"/>
      <w:szCs w:val="24"/>
      <w:lang w:val="en-US" w:eastAsia="en-US"/>
    </w:rPr>
  </w:style>
  <w:style w:type="paragraph" w:customStyle="1" w:styleId="B531CFE36E4A41A6860E01B4B7E229A84">
    <w:name w:val="B531CFE36E4A41A6860E01B4B7E229A84"/>
    <w:rsid w:val="00C30815"/>
    <w:pPr>
      <w:spacing w:after="0" w:line="240" w:lineRule="auto"/>
    </w:pPr>
    <w:rPr>
      <w:rFonts w:eastAsiaTheme="minorHAnsi" w:cs="Times New Roman"/>
      <w:sz w:val="24"/>
      <w:szCs w:val="24"/>
      <w:lang w:val="en-US" w:eastAsia="en-US"/>
    </w:rPr>
  </w:style>
  <w:style w:type="paragraph" w:customStyle="1" w:styleId="EB7612F9A77240229287033DA5E0B8AA4">
    <w:name w:val="EB7612F9A77240229287033DA5E0B8AA4"/>
    <w:rsid w:val="00C30815"/>
    <w:pPr>
      <w:spacing w:after="0" w:line="240" w:lineRule="auto"/>
    </w:pPr>
    <w:rPr>
      <w:rFonts w:eastAsiaTheme="minorHAnsi" w:cs="Times New Roman"/>
      <w:sz w:val="24"/>
      <w:szCs w:val="24"/>
      <w:lang w:val="en-US" w:eastAsia="en-US"/>
    </w:rPr>
  </w:style>
  <w:style w:type="paragraph" w:customStyle="1" w:styleId="E52556D8FAF146EAB6F0CE86E91A1D014">
    <w:name w:val="E52556D8FAF146EAB6F0CE86E91A1D014"/>
    <w:rsid w:val="00C30815"/>
    <w:pPr>
      <w:spacing w:after="0" w:line="240" w:lineRule="auto"/>
    </w:pPr>
    <w:rPr>
      <w:rFonts w:eastAsiaTheme="minorHAnsi" w:cs="Times New Roman"/>
      <w:sz w:val="24"/>
      <w:szCs w:val="24"/>
      <w:lang w:val="en-US" w:eastAsia="en-US"/>
    </w:rPr>
  </w:style>
  <w:style w:type="paragraph" w:customStyle="1" w:styleId="C121F76D5B6A48AA916063AC80CFEF791">
    <w:name w:val="C121F76D5B6A48AA916063AC80CFEF791"/>
    <w:rsid w:val="00C30815"/>
    <w:pPr>
      <w:spacing w:after="0" w:line="240" w:lineRule="auto"/>
    </w:pPr>
    <w:rPr>
      <w:rFonts w:eastAsiaTheme="minorHAnsi" w:cs="Times New Roman"/>
      <w:sz w:val="24"/>
      <w:szCs w:val="24"/>
      <w:lang w:val="en-US" w:eastAsia="en-US"/>
    </w:rPr>
  </w:style>
  <w:style w:type="paragraph" w:customStyle="1" w:styleId="452A761ED2E54120B76F9AC54C46867A4">
    <w:name w:val="452A761ED2E54120B76F9AC54C46867A4"/>
    <w:rsid w:val="00C30815"/>
    <w:pPr>
      <w:spacing w:after="0" w:line="240" w:lineRule="auto"/>
    </w:pPr>
    <w:rPr>
      <w:rFonts w:eastAsiaTheme="minorHAnsi" w:cs="Times New Roman"/>
      <w:sz w:val="24"/>
      <w:szCs w:val="24"/>
      <w:lang w:val="en-US" w:eastAsia="en-US"/>
    </w:rPr>
  </w:style>
  <w:style w:type="paragraph" w:customStyle="1" w:styleId="71F4CB3D15FF4352B8060A29E9072D044">
    <w:name w:val="71F4CB3D15FF4352B8060A29E9072D044"/>
    <w:rsid w:val="00C30815"/>
    <w:pPr>
      <w:spacing w:after="0" w:line="240" w:lineRule="auto"/>
    </w:pPr>
    <w:rPr>
      <w:rFonts w:eastAsiaTheme="minorHAnsi" w:cs="Times New Roman"/>
      <w:sz w:val="24"/>
      <w:szCs w:val="24"/>
      <w:lang w:val="en-US" w:eastAsia="en-US"/>
    </w:rPr>
  </w:style>
  <w:style w:type="paragraph" w:customStyle="1" w:styleId="8B1520864EE84173A582AC51C74F173F2">
    <w:name w:val="8B1520864EE84173A582AC51C74F173F2"/>
    <w:rsid w:val="00C30815"/>
    <w:pPr>
      <w:spacing w:after="0" w:line="240" w:lineRule="auto"/>
    </w:pPr>
    <w:rPr>
      <w:rFonts w:eastAsiaTheme="minorHAnsi" w:cs="Times New Roman"/>
      <w:sz w:val="24"/>
      <w:szCs w:val="24"/>
      <w:lang w:val="en-US" w:eastAsia="en-US"/>
    </w:rPr>
  </w:style>
  <w:style w:type="paragraph" w:customStyle="1" w:styleId="830A4139483E462ABFC0D001D95D05022">
    <w:name w:val="830A4139483E462ABFC0D001D95D05022"/>
    <w:rsid w:val="00C30815"/>
    <w:pPr>
      <w:spacing w:after="0" w:line="240" w:lineRule="auto"/>
    </w:pPr>
    <w:rPr>
      <w:rFonts w:eastAsiaTheme="minorHAnsi" w:cs="Times New Roman"/>
      <w:sz w:val="24"/>
      <w:szCs w:val="24"/>
      <w:lang w:val="en-US" w:eastAsia="en-US"/>
    </w:rPr>
  </w:style>
  <w:style w:type="paragraph" w:customStyle="1" w:styleId="77BC371FF228437EAB91FD4EBE96B5464">
    <w:name w:val="77BC371FF228437EAB91FD4EBE96B5464"/>
    <w:rsid w:val="00C30815"/>
    <w:pPr>
      <w:spacing w:after="0" w:line="240" w:lineRule="auto"/>
    </w:pPr>
    <w:rPr>
      <w:rFonts w:eastAsiaTheme="minorHAnsi" w:cs="Times New Roman"/>
      <w:sz w:val="24"/>
      <w:szCs w:val="24"/>
      <w:lang w:val="en-US" w:eastAsia="en-US"/>
    </w:rPr>
  </w:style>
  <w:style w:type="paragraph" w:customStyle="1" w:styleId="F3AB97D7D80F4A1C8A209266E01326E54">
    <w:name w:val="F3AB97D7D80F4A1C8A209266E01326E54"/>
    <w:rsid w:val="00C30815"/>
    <w:pPr>
      <w:spacing w:after="0" w:line="240" w:lineRule="auto"/>
    </w:pPr>
    <w:rPr>
      <w:rFonts w:eastAsiaTheme="minorHAnsi" w:cs="Times New Roman"/>
      <w:sz w:val="24"/>
      <w:szCs w:val="24"/>
      <w:lang w:val="en-US" w:eastAsia="en-US"/>
    </w:rPr>
  </w:style>
  <w:style w:type="paragraph" w:customStyle="1" w:styleId="DF6348ED99494FE5B528EFB6BEA8DC444">
    <w:name w:val="DF6348ED99494FE5B528EFB6BEA8DC444"/>
    <w:rsid w:val="00C30815"/>
    <w:pPr>
      <w:spacing w:after="0" w:line="240" w:lineRule="auto"/>
    </w:pPr>
    <w:rPr>
      <w:rFonts w:eastAsiaTheme="minorHAnsi" w:cs="Times New Roman"/>
      <w:sz w:val="24"/>
      <w:szCs w:val="24"/>
      <w:lang w:val="en-US" w:eastAsia="en-US"/>
    </w:rPr>
  </w:style>
  <w:style w:type="paragraph" w:customStyle="1" w:styleId="4A0A32D9AD4741DAAE7627257BD941564">
    <w:name w:val="4A0A32D9AD4741DAAE7627257BD941564"/>
    <w:rsid w:val="00C30815"/>
    <w:pPr>
      <w:spacing w:after="0" w:line="240" w:lineRule="auto"/>
    </w:pPr>
    <w:rPr>
      <w:rFonts w:eastAsiaTheme="minorHAnsi" w:cs="Times New Roman"/>
      <w:sz w:val="24"/>
      <w:szCs w:val="24"/>
      <w:lang w:val="en-US" w:eastAsia="en-US"/>
    </w:rPr>
  </w:style>
  <w:style w:type="paragraph" w:customStyle="1" w:styleId="7B58AA1AD0D442D89CC25172D9038CCE4">
    <w:name w:val="7B58AA1AD0D442D89CC25172D9038CCE4"/>
    <w:rsid w:val="00C30815"/>
    <w:pPr>
      <w:spacing w:after="0" w:line="240" w:lineRule="auto"/>
    </w:pPr>
    <w:rPr>
      <w:rFonts w:eastAsiaTheme="minorHAnsi" w:cs="Times New Roman"/>
      <w:sz w:val="24"/>
      <w:szCs w:val="24"/>
      <w:lang w:val="en-US" w:eastAsia="en-US"/>
    </w:rPr>
  </w:style>
  <w:style w:type="paragraph" w:customStyle="1" w:styleId="6CB77CD19AD949118E1761E04E307A1A4">
    <w:name w:val="6CB77CD19AD949118E1761E04E307A1A4"/>
    <w:rsid w:val="00C30815"/>
    <w:pPr>
      <w:spacing w:after="0" w:line="240" w:lineRule="auto"/>
    </w:pPr>
    <w:rPr>
      <w:rFonts w:eastAsiaTheme="minorHAnsi" w:cs="Times New Roman"/>
      <w:sz w:val="24"/>
      <w:szCs w:val="24"/>
      <w:lang w:val="en-US" w:eastAsia="en-US"/>
    </w:rPr>
  </w:style>
  <w:style w:type="paragraph" w:customStyle="1" w:styleId="9CFFD632BC00496A826B0C81C9D92C0C5">
    <w:name w:val="9CFFD632BC00496A826B0C81C9D92C0C5"/>
    <w:rsid w:val="00C30815"/>
    <w:pPr>
      <w:spacing w:after="0" w:line="240" w:lineRule="auto"/>
    </w:pPr>
    <w:rPr>
      <w:rFonts w:eastAsiaTheme="minorHAnsi" w:cs="Times New Roman"/>
      <w:sz w:val="24"/>
      <w:szCs w:val="24"/>
      <w:lang w:val="en-US" w:eastAsia="en-US"/>
    </w:rPr>
  </w:style>
  <w:style w:type="paragraph" w:customStyle="1" w:styleId="6CE2BC75031C48589E9538FB04F43BAF5">
    <w:name w:val="6CE2BC75031C48589E9538FB04F43BAF5"/>
    <w:rsid w:val="00C30815"/>
    <w:pPr>
      <w:spacing w:after="0" w:line="240" w:lineRule="auto"/>
    </w:pPr>
    <w:rPr>
      <w:rFonts w:eastAsiaTheme="minorHAnsi" w:cs="Times New Roman"/>
      <w:sz w:val="24"/>
      <w:szCs w:val="24"/>
      <w:lang w:val="en-US" w:eastAsia="en-US"/>
    </w:rPr>
  </w:style>
  <w:style w:type="paragraph" w:customStyle="1" w:styleId="840998325A544C06B9B5C4CD8813BE3C">
    <w:name w:val="840998325A544C06B9B5C4CD8813BE3C"/>
    <w:rsid w:val="00C30815"/>
    <w:pPr>
      <w:spacing w:after="0" w:line="240" w:lineRule="auto"/>
    </w:pPr>
    <w:rPr>
      <w:rFonts w:eastAsiaTheme="minorHAnsi" w:cs="Times New Roman"/>
      <w:sz w:val="24"/>
      <w:szCs w:val="24"/>
      <w:lang w:val="en-US" w:eastAsia="en-US"/>
    </w:rPr>
  </w:style>
  <w:style w:type="paragraph" w:customStyle="1" w:styleId="C691946CF6004236833CD3D2C33643905">
    <w:name w:val="C691946CF6004236833CD3D2C33643905"/>
    <w:rsid w:val="00C30815"/>
    <w:pPr>
      <w:spacing w:after="0" w:line="240" w:lineRule="auto"/>
    </w:pPr>
    <w:rPr>
      <w:rFonts w:eastAsiaTheme="minorHAnsi" w:cs="Times New Roman"/>
      <w:sz w:val="24"/>
      <w:szCs w:val="24"/>
      <w:lang w:val="en-US" w:eastAsia="en-US"/>
    </w:rPr>
  </w:style>
  <w:style w:type="paragraph" w:customStyle="1" w:styleId="AE29790A304548F9ABD66C800253A22A5">
    <w:name w:val="AE29790A304548F9ABD66C800253A22A5"/>
    <w:rsid w:val="00C30815"/>
    <w:pPr>
      <w:spacing w:after="0" w:line="240" w:lineRule="auto"/>
    </w:pPr>
    <w:rPr>
      <w:rFonts w:eastAsiaTheme="minorHAnsi" w:cs="Times New Roman"/>
      <w:sz w:val="24"/>
      <w:szCs w:val="24"/>
      <w:lang w:val="en-US" w:eastAsia="en-US"/>
    </w:rPr>
  </w:style>
  <w:style w:type="paragraph" w:customStyle="1" w:styleId="5615F0F296964071B7106AE9F4CFC2C45">
    <w:name w:val="5615F0F296964071B7106AE9F4CFC2C45"/>
    <w:rsid w:val="00C30815"/>
    <w:pPr>
      <w:spacing w:after="0" w:line="240" w:lineRule="auto"/>
    </w:pPr>
    <w:rPr>
      <w:rFonts w:eastAsiaTheme="minorHAnsi" w:cs="Times New Roman"/>
      <w:sz w:val="24"/>
      <w:szCs w:val="24"/>
      <w:lang w:val="en-US" w:eastAsia="en-US"/>
    </w:rPr>
  </w:style>
  <w:style w:type="paragraph" w:customStyle="1" w:styleId="CC1392A1CFDE4F52B1283E3553025F785">
    <w:name w:val="CC1392A1CFDE4F52B1283E3553025F785"/>
    <w:rsid w:val="00C30815"/>
    <w:pPr>
      <w:spacing w:after="0" w:line="240" w:lineRule="auto"/>
    </w:pPr>
    <w:rPr>
      <w:rFonts w:eastAsiaTheme="minorHAnsi" w:cs="Times New Roman"/>
      <w:sz w:val="24"/>
      <w:szCs w:val="24"/>
      <w:lang w:val="en-US" w:eastAsia="en-US"/>
    </w:rPr>
  </w:style>
  <w:style w:type="paragraph" w:customStyle="1" w:styleId="F4FE08BC89764FEEB9D6B5DC206101A25">
    <w:name w:val="F4FE08BC89764FEEB9D6B5DC206101A25"/>
    <w:rsid w:val="00C30815"/>
    <w:pPr>
      <w:spacing w:after="0" w:line="240" w:lineRule="auto"/>
    </w:pPr>
    <w:rPr>
      <w:rFonts w:eastAsiaTheme="minorHAnsi" w:cs="Times New Roman"/>
      <w:sz w:val="24"/>
      <w:szCs w:val="24"/>
      <w:lang w:val="en-US" w:eastAsia="en-US"/>
    </w:rPr>
  </w:style>
  <w:style w:type="paragraph" w:customStyle="1" w:styleId="C027D38137AE41F1A1CA4663A41FCFC35">
    <w:name w:val="C027D38137AE41F1A1CA4663A41FCFC35"/>
    <w:rsid w:val="00C30815"/>
    <w:pPr>
      <w:spacing w:after="0" w:line="240" w:lineRule="auto"/>
    </w:pPr>
    <w:rPr>
      <w:rFonts w:eastAsiaTheme="minorHAnsi" w:cs="Times New Roman"/>
      <w:sz w:val="24"/>
      <w:szCs w:val="24"/>
      <w:lang w:val="en-US" w:eastAsia="en-US"/>
    </w:rPr>
  </w:style>
  <w:style w:type="paragraph" w:customStyle="1" w:styleId="F8B9F3E484AD4E94AE281288567DAF915">
    <w:name w:val="F8B9F3E484AD4E94AE281288567DAF915"/>
    <w:rsid w:val="00C30815"/>
    <w:pPr>
      <w:spacing w:after="0" w:line="240" w:lineRule="auto"/>
    </w:pPr>
    <w:rPr>
      <w:rFonts w:eastAsiaTheme="minorHAnsi" w:cs="Times New Roman"/>
      <w:sz w:val="24"/>
      <w:szCs w:val="24"/>
      <w:lang w:val="en-US" w:eastAsia="en-US"/>
    </w:rPr>
  </w:style>
  <w:style w:type="paragraph" w:customStyle="1" w:styleId="24D56533A8C34D3DB341E892698359E05">
    <w:name w:val="24D56533A8C34D3DB341E892698359E05"/>
    <w:rsid w:val="00C30815"/>
    <w:pPr>
      <w:spacing w:after="0" w:line="240" w:lineRule="auto"/>
    </w:pPr>
    <w:rPr>
      <w:rFonts w:eastAsiaTheme="minorHAnsi" w:cs="Times New Roman"/>
      <w:sz w:val="24"/>
      <w:szCs w:val="24"/>
      <w:lang w:val="en-US" w:eastAsia="en-US"/>
    </w:rPr>
  </w:style>
  <w:style w:type="paragraph" w:customStyle="1" w:styleId="A73FE49E90D649E396F2FED4F83715405">
    <w:name w:val="A73FE49E90D649E396F2FED4F83715405"/>
    <w:rsid w:val="00C30815"/>
    <w:pPr>
      <w:spacing w:after="0" w:line="240" w:lineRule="auto"/>
    </w:pPr>
    <w:rPr>
      <w:rFonts w:eastAsiaTheme="minorHAnsi" w:cs="Times New Roman"/>
      <w:sz w:val="24"/>
      <w:szCs w:val="24"/>
      <w:lang w:val="en-US" w:eastAsia="en-US"/>
    </w:rPr>
  </w:style>
  <w:style w:type="paragraph" w:customStyle="1" w:styleId="58E0939FED3948159CD91A15C9E7E6FF5">
    <w:name w:val="58E0939FED3948159CD91A15C9E7E6FF5"/>
    <w:rsid w:val="00C30815"/>
    <w:pPr>
      <w:spacing w:after="0" w:line="240" w:lineRule="auto"/>
    </w:pPr>
    <w:rPr>
      <w:rFonts w:eastAsiaTheme="minorHAnsi" w:cs="Times New Roman"/>
      <w:sz w:val="24"/>
      <w:szCs w:val="24"/>
      <w:lang w:val="en-US" w:eastAsia="en-US"/>
    </w:rPr>
  </w:style>
  <w:style w:type="paragraph" w:customStyle="1" w:styleId="542E82DC3AEC47B4AB71F555DCA646125">
    <w:name w:val="542E82DC3AEC47B4AB71F555DCA646125"/>
    <w:rsid w:val="00C30815"/>
    <w:pPr>
      <w:spacing w:after="0" w:line="240" w:lineRule="auto"/>
    </w:pPr>
    <w:rPr>
      <w:rFonts w:eastAsiaTheme="minorHAnsi" w:cs="Times New Roman"/>
      <w:sz w:val="24"/>
      <w:szCs w:val="24"/>
      <w:lang w:val="en-US" w:eastAsia="en-US"/>
    </w:rPr>
  </w:style>
  <w:style w:type="paragraph" w:customStyle="1" w:styleId="AE66CEBC0B2542708C426459AEFA7CE55">
    <w:name w:val="AE66CEBC0B2542708C426459AEFA7CE55"/>
    <w:rsid w:val="00C30815"/>
    <w:pPr>
      <w:spacing w:after="0" w:line="240" w:lineRule="auto"/>
    </w:pPr>
    <w:rPr>
      <w:rFonts w:eastAsiaTheme="minorHAnsi" w:cs="Times New Roman"/>
      <w:sz w:val="24"/>
      <w:szCs w:val="24"/>
      <w:lang w:val="en-US" w:eastAsia="en-US"/>
    </w:rPr>
  </w:style>
  <w:style w:type="paragraph" w:customStyle="1" w:styleId="A02F35064F984D59B57BA68CDE764CF15">
    <w:name w:val="A02F35064F984D59B57BA68CDE764CF15"/>
    <w:rsid w:val="00C30815"/>
    <w:pPr>
      <w:spacing w:after="0" w:line="240" w:lineRule="auto"/>
    </w:pPr>
    <w:rPr>
      <w:rFonts w:eastAsiaTheme="minorHAnsi" w:cs="Times New Roman"/>
      <w:sz w:val="24"/>
      <w:szCs w:val="24"/>
      <w:lang w:val="en-US" w:eastAsia="en-US"/>
    </w:rPr>
  </w:style>
  <w:style w:type="paragraph" w:customStyle="1" w:styleId="6209EBAAFF434C08A9575515F02950DB5">
    <w:name w:val="6209EBAAFF434C08A9575515F02950DB5"/>
    <w:rsid w:val="00C30815"/>
    <w:pPr>
      <w:spacing w:after="0" w:line="240" w:lineRule="auto"/>
    </w:pPr>
    <w:rPr>
      <w:rFonts w:eastAsiaTheme="minorHAnsi" w:cs="Times New Roman"/>
      <w:sz w:val="24"/>
      <w:szCs w:val="24"/>
      <w:lang w:val="en-US" w:eastAsia="en-US"/>
    </w:rPr>
  </w:style>
  <w:style w:type="paragraph" w:customStyle="1" w:styleId="BFEDC2C66626411F8347CCB60F949FB85">
    <w:name w:val="BFEDC2C66626411F8347CCB60F949FB85"/>
    <w:rsid w:val="00C30815"/>
    <w:pPr>
      <w:spacing w:after="0" w:line="240" w:lineRule="auto"/>
    </w:pPr>
    <w:rPr>
      <w:rFonts w:eastAsiaTheme="minorHAnsi" w:cs="Times New Roman"/>
      <w:sz w:val="24"/>
      <w:szCs w:val="24"/>
      <w:lang w:val="en-US" w:eastAsia="en-US"/>
    </w:rPr>
  </w:style>
  <w:style w:type="paragraph" w:customStyle="1" w:styleId="3D41076AA5884CA0BA69923B98478FE55">
    <w:name w:val="3D41076AA5884CA0BA69923B98478FE55"/>
    <w:rsid w:val="00C30815"/>
    <w:pPr>
      <w:spacing w:after="0" w:line="240" w:lineRule="auto"/>
    </w:pPr>
    <w:rPr>
      <w:rFonts w:eastAsiaTheme="minorHAnsi" w:cs="Times New Roman"/>
      <w:sz w:val="24"/>
      <w:szCs w:val="24"/>
      <w:lang w:val="en-US" w:eastAsia="en-US"/>
    </w:rPr>
  </w:style>
  <w:style w:type="paragraph" w:customStyle="1" w:styleId="014090F1705F4189AFE904F9E9108CA55">
    <w:name w:val="014090F1705F4189AFE904F9E9108CA55"/>
    <w:rsid w:val="00C30815"/>
    <w:pPr>
      <w:spacing w:after="0" w:line="240" w:lineRule="auto"/>
    </w:pPr>
    <w:rPr>
      <w:rFonts w:eastAsiaTheme="minorHAnsi" w:cs="Times New Roman"/>
      <w:sz w:val="24"/>
      <w:szCs w:val="24"/>
      <w:lang w:val="en-US" w:eastAsia="en-US"/>
    </w:rPr>
  </w:style>
  <w:style w:type="paragraph" w:customStyle="1" w:styleId="6EB2ADCCD6794935BEB6D5EE057EFC9D5">
    <w:name w:val="6EB2ADCCD6794935BEB6D5EE057EFC9D5"/>
    <w:rsid w:val="00C30815"/>
    <w:pPr>
      <w:spacing w:after="0" w:line="240" w:lineRule="auto"/>
    </w:pPr>
    <w:rPr>
      <w:rFonts w:eastAsiaTheme="minorHAnsi" w:cs="Times New Roman"/>
      <w:sz w:val="24"/>
      <w:szCs w:val="24"/>
      <w:lang w:val="en-US" w:eastAsia="en-US"/>
    </w:rPr>
  </w:style>
  <w:style w:type="paragraph" w:customStyle="1" w:styleId="C2704B17E6734F039A8DB1B37D3386985">
    <w:name w:val="C2704B17E6734F039A8DB1B37D3386985"/>
    <w:rsid w:val="00C30815"/>
    <w:pPr>
      <w:spacing w:after="0" w:line="240" w:lineRule="auto"/>
    </w:pPr>
    <w:rPr>
      <w:rFonts w:eastAsiaTheme="minorHAnsi" w:cs="Times New Roman"/>
      <w:sz w:val="24"/>
      <w:szCs w:val="24"/>
      <w:lang w:val="en-US" w:eastAsia="en-US"/>
    </w:rPr>
  </w:style>
  <w:style w:type="paragraph" w:customStyle="1" w:styleId="4BF2F69C6EFF40F2AA2BAF825BD5F7425">
    <w:name w:val="4BF2F69C6EFF40F2AA2BAF825BD5F7425"/>
    <w:rsid w:val="00C30815"/>
    <w:pPr>
      <w:spacing w:after="0" w:line="240" w:lineRule="auto"/>
    </w:pPr>
    <w:rPr>
      <w:rFonts w:eastAsiaTheme="minorHAnsi" w:cs="Times New Roman"/>
      <w:sz w:val="24"/>
      <w:szCs w:val="24"/>
      <w:lang w:val="en-US" w:eastAsia="en-US"/>
    </w:rPr>
  </w:style>
  <w:style w:type="paragraph" w:customStyle="1" w:styleId="7FACE21084F44DDCB4A3816CDD5D72AB5">
    <w:name w:val="7FACE21084F44DDCB4A3816CDD5D72AB5"/>
    <w:rsid w:val="00C30815"/>
    <w:pPr>
      <w:spacing w:after="0" w:line="240" w:lineRule="auto"/>
    </w:pPr>
    <w:rPr>
      <w:rFonts w:eastAsiaTheme="minorHAnsi" w:cs="Times New Roman"/>
      <w:sz w:val="24"/>
      <w:szCs w:val="24"/>
      <w:lang w:val="en-US" w:eastAsia="en-US"/>
    </w:rPr>
  </w:style>
  <w:style w:type="paragraph" w:customStyle="1" w:styleId="20B5DCB24290435C98923F1C1A0451085">
    <w:name w:val="20B5DCB24290435C98923F1C1A0451085"/>
    <w:rsid w:val="00C30815"/>
    <w:pPr>
      <w:spacing w:after="0" w:line="240" w:lineRule="auto"/>
    </w:pPr>
    <w:rPr>
      <w:rFonts w:eastAsiaTheme="minorHAnsi" w:cs="Times New Roman"/>
      <w:sz w:val="24"/>
      <w:szCs w:val="24"/>
      <w:lang w:val="en-US" w:eastAsia="en-US"/>
    </w:rPr>
  </w:style>
  <w:style w:type="paragraph" w:customStyle="1" w:styleId="15F45F2463C14B859089AF2DCF4F0C4B5">
    <w:name w:val="15F45F2463C14B859089AF2DCF4F0C4B5"/>
    <w:rsid w:val="00C30815"/>
    <w:pPr>
      <w:spacing w:after="0" w:line="240" w:lineRule="auto"/>
    </w:pPr>
    <w:rPr>
      <w:rFonts w:eastAsiaTheme="minorHAnsi" w:cs="Times New Roman"/>
      <w:sz w:val="24"/>
      <w:szCs w:val="24"/>
      <w:lang w:val="en-US" w:eastAsia="en-US"/>
    </w:rPr>
  </w:style>
  <w:style w:type="paragraph" w:customStyle="1" w:styleId="DBF8B240E0674B48BDCB3B32112D4D0E5">
    <w:name w:val="DBF8B240E0674B48BDCB3B32112D4D0E5"/>
    <w:rsid w:val="00C30815"/>
    <w:pPr>
      <w:spacing w:after="0" w:line="240" w:lineRule="auto"/>
    </w:pPr>
    <w:rPr>
      <w:rFonts w:eastAsiaTheme="minorHAnsi" w:cs="Times New Roman"/>
      <w:sz w:val="24"/>
      <w:szCs w:val="24"/>
      <w:lang w:val="en-US" w:eastAsia="en-US"/>
    </w:rPr>
  </w:style>
  <w:style w:type="paragraph" w:customStyle="1" w:styleId="FBC9B8ACA64047AEBF73B2AE9093350F5">
    <w:name w:val="FBC9B8ACA64047AEBF73B2AE9093350F5"/>
    <w:rsid w:val="00C30815"/>
    <w:pPr>
      <w:spacing w:after="0" w:line="240" w:lineRule="auto"/>
    </w:pPr>
    <w:rPr>
      <w:rFonts w:eastAsiaTheme="minorHAnsi" w:cs="Times New Roman"/>
      <w:sz w:val="24"/>
      <w:szCs w:val="24"/>
      <w:lang w:val="en-US" w:eastAsia="en-US"/>
    </w:rPr>
  </w:style>
  <w:style w:type="paragraph" w:customStyle="1" w:styleId="C8C79E9F209841F58A71C463D4A5C0275">
    <w:name w:val="C8C79E9F209841F58A71C463D4A5C0275"/>
    <w:rsid w:val="00C30815"/>
    <w:pPr>
      <w:spacing w:after="0" w:line="240" w:lineRule="auto"/>
    </w:pPr>
    <w:rPr>
      <w:rFonts w:eastAsiaTheme="minorHAnsi" w:cs="Times New Roman"/>
      <w:sz w:val="24"/>
      <w:szCs w:val="24"/>
      <w:lang w:val="en-US" w:eastAsia="en-US"/>
    </w:rPr>
  </w:style>
  <w:style w:type="paragraph" w:customStyle="1" w:styleId="4CBA79259F204449A36FDA7963DE03D15">
    <w:name w:val="4CBA79259F204449A36FDA7963DE03D15"/>
    <w:rsid w:val="00C30815"/>
    <w:pPr>
      <w:spacing w:after="0" w:line="240" w:lineRule="auto"/>
    </w:pPr>
    <w:rPr>
      <w:rFonts w:eastAsiaTheme="minorHAnsi" w:cs="Times New Roman"/>
      <w:sz w:val="24"/>
      <w:szCs w:val="24"/>
      <w:lang w:val="en-US" w:eastAsia="en-US"/>
    </w:rPr>
  </w:style>
  <w:style w:type="paragraph" w:customStyle="1" w:styleId="5A497406B4954465B91A1499A45F07955">
    <w:name w:val="5A497406B4954465B91A1499A45F07955"/>
    <w:rsid w:val="00C30815"/>
    <w:pPr>
      <w:spacing w:after="0" w:line="240" w:lineRule="auto"/>
    </w:pPr>
    <w:rPr>
      <w:rFonts w:eastAsiaTheme="minorHAnsi" w:cs="Times New Roman"/>
      <w:sz w:val="24"/>
      <w:szCs w:val="24"/>
      <w:lang w:val="en-US" w:eastAsia="en-US"/>
    </w:rPr>
  </w:style>
  <w:style w:type="paragraph" w:customStyle="1" w:styleId="C96D351907504BCB8F2D6D52900BDFBC5">
    <w:name w:val="C96D351907504BCB8F2D6D52900BDFBC5"/>
    <w:rsid w:val="00C30815"/>
    <w:pPr>
      <w:spacing w:after="0" w:line="240" w:lineRule="auto"/>
    </w:pPr>
    <w:rPr>
      <w:rFonts w:eastAsiaTheme="minorHAnsi" w:cs="Times New Roman"/>
      <w:sz w:val="24"/>
      <w:szCs w:val="24"/>
      <w:lang w:val="en-US" w:eastAsia="en-US"/>
    </w:rPr>
  </w:style>
  <w:style w:type="paragraph" w:customStyle="1" w:styleId="C182A5D9D3AC498697E58302942811645">
    <w:name w:val="C182A5D9D3AC498697E58302942811645"/>
    <w:rsid w:val="00C30815"/>
    <w:pPr>
      <w:spacing w:after="0" w:line="240" w:lineRule="auto"/>
    </w:pPr>
    <w:rPr>
      <w:rFonts w:eastAsiaTheme="minorHAnsi" w:cs="Times New Roman"/>
      <w:sz w:val="24"/>
      <w:szCs w:val="24"/>
      <w:lang w:val="en-US" w:eastAsia="en-US"/>
    </w:rPr>
  </w:style>
  <w:style w:type="paragraph" w:customStyle="1" w:styleId="DB83326CEF0D499DAABBAF65420C109C5">
    <w:name w:val="DB83326CEF0D499DAABBAF65420C109C5"/>
    <w:rsid w:val="00C30815"/>
    <w:pPr>
      <w:spacing w:after="0" w:line="240" w:lineRule="auto"/>
    </w:pPr>
    <w:rPr>
      <w:rFonts w:eastAsiaTheme="minorHAnsi" w:cs="Times New Roman"/>
      <w:sz w:val="24"/>
      <w:szCs w:val="24"/>
      <w:lang w:val="en-US" w:eastAsia="en-US"/>
    </w:rPr>
  </w:style>
  <w:style w:type="paragraph" w:customStyle="1" w:styleId="35450F3C585548FE8174848F5F49D8485">
    <w:name w:val="35450F3C585548FE8174848F5F49D8485"/>
    <w:rsid w:val="00C30815"/>
    <w:pPr>
      <w:spacing w:after="0" w:line="240" w:lineRule="auto"/>
    </w:pPr>
    <w:rPr>
      <w:rFonts w:eastAsiaTheme="minorHAnsi" w:cs="Times New Roman"/>
      <w:sz w:val="24"/>
      <w:szCs w:val="24"/>
      <w:lang w:val="en-US" w:eastAsia="en-US"/>
    </w:rPr>
  </w:style>
  <w:style w:type="paragraph" w:customStyle="1" w:styleId="B9F2C439D56E44DC83E190C853851B8D5">
    <w:name w:val="B9F2C439D56E44DC83E190C853851B8D5"/>
    <w:rsid w:val="00C30815"/>
    <w:pPr>
      <w:spacing w:after="0" w:line="240" w:lineRule="auto"/>
    </w:pPr>
    <w:rPr>
      <w:rFonts w:eastAsiaTheme="minorHAnsi" w:cs="Times New Roman"/>
      <w:sz w:val="24"/>
      <w:szCs w:val="24"/>
      <w:lang w:val="en-US" w:eastAsia="en-US"/>
    </w:rPr>
  </w:style>
  <w:style w:type="paragraph" w:customStyle="1" w:styleId="77CEC7C9B3D244D5AA2D7DAF278777003">
    <w:name w:val="77CEC7C9B3D244D5AA2D7DAF278777003"/>
    <w:rsid w:val="00C30815"/>
    <w:pPr>
      <w:spacing w:after="0" w:line="240" w:lineRule="auto"/>
    </w:pPr>
    <w:rPr>
      <w:rFonts w:eastAsiaTheme="minorHAnsi" w:cs="Times New Roman"/>
      <w:sz w:val="24"/>
      <w:szCs w:val="24"/>
      <w:lang w:val="en-US" w:eastAsia="en-US"/>
    </w:rPr>
  </w:style>
  <w:style w:type="paragraph" w:customStyle="1" w:styleId="F3D86B306E0F48A09BFDC97D744ACC8D5">
    <w:name w:val="F3D86B306E0F48A09BFDC97D744ACC8D5"/>
    <w:rsid w:val="00C30815"/>
    <w:pPr>
      <w:spacing w:after="0" w:line="240" w:lineRule="auto"/>
    </w:pPr>
    <w:rPr>
      <w:rFonts w:eastAsiaTheme="minorHAnsi" w:cs="Times New Roman"/>
      <w:sz w:val="24"/>
      <w:szCs w:val="24"/>
      <w:lang w:val="en-US" w:eastAsia="en-US"/>
    </w:rPr>
  </w:style>
  <w:style w:type="paragraph" w:customStyle="1" w:styleId="71AA375CFD524E25A4CA19A51C0F6E4F5">
    <w:name w:val="71AA375CFD524E25A4CA19A51C0F6E4F5"/>
    <w:rsid w:val="00C30815"/>
    <w:pPr>
      <w:spacing w:after="0" w:line="240" w:lineRule="auto"/>
    </w:pPr>
    <w:rPr>
      <w:rFonts w:eastAsiaTheme="minorHAnsi" w:cs="Times New Roman"/>
      <w:sz w:val="24"/>
      <w:szCs w:val="24"/>
      <w:lang w:val="en-US" w:eastAsia="en-US"/>
    </w:rPr>
  </w:style>
  <w:style w:type="paragraph" w:customStyle="1" w:styleId="59B721A6377D4AA2A0929AB5116079293">
    <w:name w:val="59B721A6377D4AA2A0929AB5116079293"/>
    <w:rsid w:val="00C30815"/>
    <w:pPr>
      <w:spacing w:after="0" w:line="240" w:lineRule="auto"/>
    </w:pPr>
    <w:rPr>
      <w:rFonts w:eastAsiaTheme="minorHAnsi" w:cs="Times New Roman"/>
      <w:sz w:val="24"/>
      <w:szCs w:val="24"/>
      <w:lang w:val="en-US" w:eastAsia="en-US"/>
    </w:rPr>
  </w:style>
  <w:style w:type="paragraph" w:customStyle="1" w:styleId="ABCF0D461ED04EDB8348DA195C12C6625">
    <w:name w:val="ABCF0D461ED04EDB8348DA195C12C6625"/>
    <w:rsid w:val="00C30815"/>
    <w:pPr>
      <w:spacing w:after="0" w:line="240" w:lineRule="auto"/>
    </w:pPr>
    <w:rPr>
      <w:rFonts w:eastAsiaTheme="minorHAnsi" w:cs="Times New Roman"/>
      <w:sz w:val="24"/>
      <w:szCs w:val="24"/>
      <w:lang w:val="en-US" w:eastAsia="en-US"/>
    </w:rPr>
  </w:style>
  <w:style w:type="paragraph" w:customStyle="1" w:styleId="79CD1F14A8104297AEE9864E54A60C842">
    <w:name w:val="79CD1F14A8104297AEE9864E54A60C842"/>
    <w:rsid w:val="00C30815"/>
    <w:pPr>
      <w:spacing w:after="0" w:line="240" w:lineRule="auto"/>
    </w:pPr>
    <w:rPr>
      <w:rFonts w:eastAsiaTheme="minorHAnsi" w:cs="Times New Roman"/>
      <w:sz w:val="24"/>
      <w:szCs w:val="24"/>
      <w:lang w:val="en-US" w:eastAsia="en-US"/>
    </w:rPr>
  </w:style>
  <w:style w:type="paragraph" w:customStyle="1" w:styleId="DC2CBFAA448C4057AD988A2AB958B8305">
    <w:name w:val="DC2CBFAA448C4057AD988A2AB958B8305"/>
    <w:rsid w:val="00C30815"/>
    <w:pPr>
      <w:spacing w:after="0" w:line="240" w:lineRule="auto"/>
    </w:pPr>
    <w:rPr>
      <w:rFonts w:eastAsiaTheme="minorHAnsi" w:cs="Times New Roman"/>
      <w:sz w:val="24"/>
      <w:szCs w:val="24"/>
      <w:lang w:val="en-US" w:eastAsia="en-US"/>
    </w:rPr>
  </w:style>
  <w:style w:type="paragraph" w:customStyle="1" w:styleId="A3344E8268114075AAFF0278C32F5FF45">
    <w:name w:val="A3344E8268114075AAFF0278C32F5FF45"/>
    <w:rsid w:val="00C30815"/>
    <w:pPr>
      <w:spacing w:after="0" w:line="240" w:lineRule="auto"/>
    </w:pPr>
    <w:rPr>
      <w:rFonts w:eastAsiaTheme="minorHAnsi" w:cs="Times New Roman"/>
      <w:sz w:val="24"/>
      <w:szCs w:val="24"/>
      <w:lang w:val="en-US" w:eastAsia="en-US"/>
    </w:rPr>
  </w:style>
  <w:style w:type="paragraph" w:customStyle="1" w:styleId="51BE6246F9B64C57B445209F635C06672">
    <w:name w:val="51BE6246F9B64C57B445209F635C06672"/>
    <w:rsid w:val="00C30815"/>
    <w:pPr>
      <w:spacing w:after="0" w:line="240" w:lineRule="auto"/>
    </w:pPr>
    <w:rPr>
      <w:rFonts w:eastAsiaTheme="minorHAnsi" w:cs="Times New Roman"/>
      <w:sz w:val="24"/>
      <w:szCs w:val="24"/>
      <w:lang w:val="en-US" w:eastAsia="en-US"/>
    </w:rPr>
  </w:style>
  <w:style w:type="paragraph" w:customStyle="1" w:styleId="DDE0575C5FA74C8E885E5DEBB16BD2675">
    <w:name w:val="DDE0575C5FA74C8E885E5DEBB16BD2675"/>
    <w:rsid w:val="00C30815"/>
    <w:pPr>
      <w:spacing w:after="0" w:line="240" w:lineRule="auto"/>
    </w:pPr>
    <w:rPr>
      <w:rFonts w:eastAsiaTheme="minorHAnsi" w:cs="Times New Roman"/>
      <w:sz w:val="24"/>
      <w:szCs w:val="24"/>
      <w:lang w:val="en-US" w:eastAsia="en-US"/>
    </w:rPr>
  </w:style>
  <w:style w:type="paragraph" w:customStyle="1" w:styleId="02BA95F0CF82435D812D86695BE7CEC72">
    <w:name w:val="02BA95F0CF82435D812D86695BE7CEC72"/>
    <w:rsid w:val="00C30815"/>
    <w:pPr>
      <w:spacing w:after="0" w:line="240" w:lineRule="auto"/>
    </w:pPr>
    <w:rPr>
      <w:rFonts w:eastAsiaTheme="minorHAnsi" w:cs="Times New Roman"/>
      <w:sz w:val="24"/>
      <w:szCs w:val="24"/>
      <w:lang w:val="en-US" w:eastAsia="en-US"/>
    </w:rPr>
  </w:style>
  <w:style w:type="paragraph" w:customStyle="1" w:styleId="B516FFB046954D97BF584BD64778B3BD5">
    <w:name w:val="B516FFB046954D97BF584BD64778B3BD5"/>
    <w:rsid w:val="00C30815"/>
    <w:pPr>
      <w:spacing w:after="0" w:line="240" w:lineRule="auto"/>
    </w:pPr>
    <w:rPr>
      <w:rFonts w:eastAsiaTheme="minorHAnsi" w:cs="Times New Roman"/>
      <w:sz w:val="24"/>
      <w:szCs w:val="24"/>
      <w:lang w:val="en-US" w:eastAsia="en-US"/>
    </w:rPr>
  </w:style>
  <w:style w:type="paragraph" w:customStyle="1" w:styleId="8D9546EC7BBA4B3C9A8F11917F4728995">
    <w:name w:val="8D9546EC7BBA4B3C9A8F11917F4728995"/>
    <w:rsid w:val="00C30815"/>
    <w:pPr>
      <w:spacing w:after="0" w:line="240" w:lineRule="auto"/>
    </w:pPr>
    <w:rPr>
      <w:rFonts w:eastAsiaTheme="minorHAnsi" w:cs="Times New Roman"/>
      <w:sz w:val="24"/>
      <w:szCs w:val="24"/>
      <w:lang w:val="en-US" w:eastAsia="en-US"/>
    </w:rPr>
  </w:style>
  <w:style w:type="paragraph" w:customStyle="1" w:styleId="BD80866D069B494783F5343EC2E701E82">
    <w:name w:val="BD80866D069B494783F5343EC2E701E82"/>
    <w:rsid w:val="00C30815"/>
    <w:pPr>
      <w:spacing w:after="0" w:line="240" w:lineRule="auto"/>
    </w:pPr>
    <w:rPr>
      <w:rFonts w:eastAsiaTheme="minorHAnsi" w:cs="Times New Roman"/>
      <w:sz w:val="24"/>
      <w:szCs w:val="24"/>
      <w:lang w:val="en-US" w:eastAsia="en-US"/>
    </w:rPr>
  </w:style>
  <w:style w:type="paragraph" w:customStyle="1" w:styleId="E43ACF0273744F40A34E577E5CB9DCC55">
    <w:name w:val="E43ACF0273744F40A34E577E5CB9DCC55"/>
    <w:rsid w:val="00C30815"/>
    <w:pPr>
      <w:spacing w:after="0" w:line="240" w:lineRule="auto"/>
    </w:pPr>
    <w:rPr>
      <w:rFonts w:eastAsiaTheme="minorHAnsi" w:cs="Times New Roman"/>
      <w:sz w:val="24"/>
      <w:szCs w:val="24"/>
      <w:lang w:val="en-US" w:eastAsia="en-US"/>
    </w:rPr>
  </w:style>
  <w:style w:type="paragraph" w:customStyle="1" w:styleId="4BED021C22A043909EEADB84E1E087605">
    <w:name w:val="4BED021C22A043909EEADB84E1E087605"/>
    <w:rsid w:val="00C30815"/>
    <w:pPr>
      <w:spacing w:after="0" w:line="240" w:lineRule="auto"/>
    </w:pPr>
    <w:rPr>
      <w:rFonts w:eastAsiaTheme="minorHAnsi" w:cs="Times New Roman"/>
      <w:sz w:val="24"/>
      <w:szCs w:val="24"/>
      <w:lang w:val="en-US" w:eastAsia="en-US"/>
    </w:rPr>
  </w:style>
  <w:style w:type="paragraph" w:customStyle="1" w:styleId="333DDA4EB3FE43EDB874E733440AF49E5">
    <w:name w:val="333DDA4EB3FE43EDB874E733440AF49E5"/>
    <w:rsid w:val="00C30815"/>
    <w:pPr>
      <w:spacing w:after="0" w:line="240" w:lineRule="auto"/>
    </w:pPr>
    <w:rPr>
      <w:rFonts w:eastAsiaTheme="minorHAnsi" w:cs="Times New Roman"/>
      <w:sz w:val="24"/>
      <w:szCs w:val="24"/>
      <w:lang w:val="en-US" w:eastAsia="en-US"/>
    </w:rPr>
  </w:style>
  <w:style w:type="paragraph" w:customStyle="1" w:styleId="96AFAA4D1D8042108104BAAEEDECFDD15">
    <w:name w:val="96AFAA4D1D8042108104BAAEEDECFDD15"/>
    <w:rsid w:val="00C30815"/>
    <w:pPr>
      <w:spacing w:after="0" w:line="240" w:lineRule="auto"/>
    </w:pPr>
    <w:rPr>
      <w:rFonts w:eastAsiaTheme="minorHAnsi" w:cs="Times New Roman"/>
      <w:sz w:val="24"/>
      <w:szCs w:val="24"/>
      <w:lang w:val="en-US" w:eastAsia="en-US"/>
    </w:rPr>
  </w:style>
  <w:style w:type="paragraph" w:customStyle="1" w:styleId="BD39548B2C5548789124EE2B4FA3ACA95">
    <w:name w:val="BD39548B2C5548789124EE2B4FA3ACA95"/>
    <w:rsid w:val="00C30815"/>
    <w:pPr>
      <w:spacing w:after="0" w:line="240" w:lineRule="auto"/>
    </w:pPr>
    <w:rPr>
      <w:rFonts w:eastAsiaTheme="minorHAnsi" w:cs="Times New Roman"/>
      <w:sz w:val="24"/>
      <w:szCs w:val="24"/>
      <w:lang w:val="en-US" w:eastAsia="en-US"/>
    </w:rPr>
  </w:style>
  <w:style w:type="paragraph" w:customStyle="1" w:styleId="6EED4DB558F0495789B44764C5E3715B2">
    <w:name w:val="6EED4DB558F0495789B44764C5E3715B2"/>
    <w:rsid w:val="00C30815"/>
    <w:pPr>
      <w:spacing w:after="0" w:line="240" w:lineRule="auto"/>
    </w:pPr>
    <w:rPr>
      <w:rFonts w:eastAsiaTheme="minorHAnsi" w:cs="Times New Roman"/>
      <w:sz w:val="24"/>
      <w:szCs w:val="24"/>
      <w:lang w:val="en-US" w:eastAsia="en-US"/>
    </w:rPr>
  </w:style>
  <w:style w:type="paragraph" w:customStyle="1" w:styleId="9B1069374D674BA7944F41F5575F87DB2">
    <w:name w:val="9B1069374D674BA7944F41F5575F87DB2"/>
    <w:rsid w:val="00C30815"/>
    <w:pPr>
      <w:spacing w:after="0" w:line="240" w:lineRule="auto"/>
    </w:pPr>
    <w:rPr>
      <w:rFonts w:eastAsiaTheme="minorHAnsi" w:cs="Times New Roman"/>
      <w:sz w:val="24"/>
      <w:szCs w:val="24"/>
      <w:lang w:val="en-US" w:eastAsia="en-US"/>
    </w:rPr>
  </w:style>
  <w:style w:type="paragraph" w:customStyle="1" w:styleId="4442B1946F0043CB86FDD97DAC45ADDB5">
    <w:name w:val="4442B1946F0043CB86FDD97DAC45ADDB5"/>
    <w:rsid w:val="00C30815"/>
    <w:pPr>
      <w:spacing w:after="0" w:line="240" w:lineRule="auto"/>
    </w:pPr>
    <w:rPr>
      <w:rFonts w:eastAsiaTheme="minorHAnsi" w:cs="Times New Roman"/>
      <w:sz w:val="24"/>
      <w:szCs w:val="24"/>
      <w:lang w:val="en-US" w:eastAsia="en-US"/>
    </w:rPr>
  </w:style>
  <w:style w:type="paragraph" w:customStyle="1" w:styleId="9AC0CC24529549D2A668C1BE8AAD27A23">
    <w:name w:val="9AC0CC24529549D2A668C1BE8AAD27A23"/>
    <w:rsid w:val="00C30815"/>
    <w:pPr>
      <w:spacing w:after="0" w:line="240" w:lineRule="auto"/>
    </w:pPr>
    <w:rPr>
      <w:rFonts w:eastAsiaTheme="minorHAnsi" w:cs="Times New Roman"/>
      <w:sz w:val="24"/>
      <w:szCs w:val="24"/>
      <w:lang w:val="en-US" w:eastAsia="en-US"/>
    </w:rPr>
  </w:style>
  <w:style w:type="paragraph" w:customStyle="1" w:styleId="BE1CB23D90F94673AC26406F2A41A01C3">
    <w:name w:val="BE1CB23D90F94673AC26406F2A41A01C3"/>
    <w:rsid w:val="00C30815"/>
    <w:pPr>
      <w:spacing w:after="0" w:line="240" w:lineRule="auto"/>
    </w:pPr>
    <w:rPr>
      <w:rFonts w:eastAsiaTheme="minorHAnsi" w:cs="Times New Roman"/>
      <w:sz w:val="24"/>
      <w:szCs w:val="24"/>
      <w:lang w:val="en-US" w:eastAsia="en-US"/>
    </w:rPr>
  </w:style>
  <w:style w:type="paragraph" w:customStyle="1" w:styleId="48A46E6E23514797802A099FCDC25E143">
    <w:name w:val="48A46E6E23514797802A099FCDC25E143"/>
    <w:rsid w:val="00C30815"/>
    <w:pPr>
      <w:spacing w:after="0" w:line="240" w:lineRule="auto"/>
    </w:pPr>
    <w:rPr>
      <w:rFonts w:eastAsiaTheme="minorHAnsi" w:cs="Times New Roman"/>
      <w:sz w:val="24"/>
      <w:szCs w:val="24"/>
      <w:lang w:val="en-US" w:eastAsia="en-US"/>
    </w:rPr>
  </w:style>
  <w:style w:type="paragraph" w:customStyle="1" w:styleId="9BF86B39EDDF4D28A766C35529E1D56E3">
    <w:name w:val="9BF86B39EDDF4D28A766C35529E1D56E3"/>
    <w:rsid w:val="00C30815"/>
    <w:pPr>
      <w:spacing w:after="0" w:line="240" w:lineRule="auto"/>
    </w:pPr>
    <w:rPr>
      <w:rFonts w:eastAsiaTheme="minorHAnsi" w:cs="Times New Roman"/>
      <w:sz w:val="24"/>
      <w:szCs w:val="24"/>
      <w:lang w:val="en-US" w:eastAsia="en-US"/>
    </w:rPr>
  </w:style>
  <w:style w:type="paragraph" w:customStyle="1" w:styleId="C54F1C5A8F7D41F0ADF9E28D1AE2BF583">
    <w:name w:val="C54F1C5A8F7D41F0ADF9E28D1AE2BF583"/>
    <w:rsid w:val="00C30815"/>
    <w:pPr>
      <w:spacing w:after="0" w:line="240" w:lineRule="auto"/>
    </w:pPr>
    <w:rPr>
      <w:rFonts w:eastAsiaTheme="minorHAnsi" w:cs="Times New Roman"/>
      <w:sz w:val="24"/>
      <w:szCs w:val="24"/>
      <w:lang w:val="en-US" w:eastAsia="en-US"/>
    </w:rPr>
  </w:style>
  <w:style w:type="paragraph" w:customStyle="1" w:styleId="CA9DC124DBB148F6B762CC442C8406553">
    <w:name w:val="CA9DC124DBB148F6B762CC442C8406553"/>
    <w:rsid w:val="00C30815"/>
    <w:pPr>
      <w:spacing w:after="0" w:line="240" w:lineRule="auto"/>
    </w:pPr>
    <w:rPr>
      <w:rFonts w:eastAsiaTheme="minorHAnsi" w:cs="Times New Roman"/>
      <w:sz w:val="24"/>
      <w:szCs w:val="24"/>
      <w:lang w:val="en-US" w:eastAsia="en-US"/>
    </w:rPr>
  </w:style>
  <w:style w:type="paragraph" w:customStyle="1" w:styleId="7B5A23CD9DFC4000AE00EBB5A846D3EE3">
    <w:name w:val="7B5A23CD9DFC4000AE00EBB5A846D3EE3"/>
    <w:rsid w:val="00C30815"/>
    <w:pPr>
      <w:spacing w:after="0" w:line="240" w:lineRule="auto"/>
    </w:pPr>
    <w:rPr>
      <w:rFonts w:eastAsiaTheme="minorHAnsi" w:cs="Times New Roman"/>
      <w:sz w:val="24"/>
      <w:szCs w:val="24"/>
      <w:lang w:val="en-US" w:eastAsia="en-US"/>
    </w:rPr>
  </w:style>
  <w:style w:type="paragraph" w:customStyle="1" w:styleId="EDBDC26047E148DEB66406AA4DB73D783">
    <w:name w:val="EDBDC26047E148DEB66406AA4DB73D783"/>
    <w:rsid w:val="00C30815"/>
    <w:pPr>
      <w:spacing w:after="0" w:line="240" w:lineRule="auto"/>
    </w:pPr>
    <w:rPr>
      <w:rFonts w:eastAsiaTheme="minorHAnsi" w:cs="Times New Roman"/>
      <w:sz w:val="24"/>
      <w:szCs w:val="24"/>
      <w:lang w:val="en-US" w:eastAsia="en-US"/>
    </w:rPr>
  </w:style>
  <w:style w:type="paragraph" w:customStyle="1" w:styleId="B15A94D7F8D94C5CA1452347BD0A9F865">
    <w:name w:val="B15A94D7F8D94C5CA1452347BD0A9F865"/>
    <w:rsid w:val="00C30815"/>
    <w:pPr>
      <w:spacing w:after="0" w:line="240" w:lineRule="auto"/>
    </w:pPr>
    <w:rPr>
      <w:rFonts w:eastAsiaTheme="minorHAnsi" w:cs="Times New Roman"/>
      <w:sz w:val="24"/>
      <w:szCs w:val="24"/>
      <w:lang w:val="en-US" w:eastAsia="en-US"/>
    </w:rPr>
  </w:style>
  <w:style w:type="paragraph" w:customStyle="1" w:styleId="A98CB8A0CEE7478895EF2695ADF33F2D5">
    <w:name w:val="A98CB8A0CEE7478895EF2695ADF33F2D5"/>
    <w:rsid w:val="00C30815"/>
    <w:pPr>
      <w:spacing w:after="0" w:line="240" w:lineRule="auto"/>
    </w:pPr>
    <w:rPr>
      <w:rFonts w:eastAsiaTheme="minorHAnsi" w:cs="Times New Roman"/>
      <w:sz w:val="24"/>
      <w:szCs w:val="24"/>
      <w:lang w:val="en-US" w:eastAsia="en-US"/>
    </w:rPr>
  </w:style>
  <w:style w:type="paragraph" w:customStyle="1" w:styleId="4AAA0D9D254D48299EDB9037F907A8465">
    <w:name w:val="4AAA0D9D254D48299EDB9037F907A8465"/>
    <w:rsid w:val="00C30815"/>
    <w:pPr>
      <w:spacing w:after="0" w:line="240" w:lineRule="auto"/>
    </w:pPr>
    <w:rPr>
      <w:rFonts w:eastAsiaTheme="minorHAnsi" w:cs="Times New Roman"/>
      <w:sz w:val="24"/>
      <w:szCs w:val="24"/>
      <w:lang w:val="en-US" w:eastAsia="en-US"/>
    </w:rPr>
  </w:style>
  <w:style w:type="paragraph" w:customStyle="1" w:styleId="B531CFE36E4A41A6860E01B4B7E229A85">
    <w:name w:val="B531CFE36E4A41A6860E01B4B7E229A85"/>
    <w:rsid w:val="00C30815"/>
    <w:pPr>
      <w:spacing w:after="0" w:line="240" w:lineRule="auto"/>
    </w:pPr>
    <w:rPr>
      <w:rFonts w:eastAsiaTheme="minorHAnsi" w:cs="Times New Roman"/>
      <w:sz w:val="24"/>
      <w:szCs w:val="24"/>
      <w:lang w:val="en-US" w:eastAsia="en-US"/>
    </w:rPr>
  </w:style>
  <w:style w:type="paragraph" w:customStyle="1" w:styleId="EB7612F9A77240229287033DA5E0B8AA5">
    <w:name w:val="EB7612F9A77240229287033DA5E0B8AA5"/>
    <w:rsid w:val="00C30815"/>
    <w:pPr>
      <w:spacing w:after="0" w:line="240" w:lineRule="auto"/>
    </w:pPr>
    <w:rPr>
      <w:rFonts w:eastAsiaTheme="minorHAnsi" w:cs="Times New Roman"/>
      <w:sz w:val="24"/>
      <w:szCs w:val="24"/>
      <w:lang w:val="en-US" w:eastAsia="en-US"/>
    </w:rPr>
  </w:style>
  <w:style w:type="paragraph" w:customStyle="1" w:styleId="E52556D8FAF146EAB6F0CE86E91A1D015">
    <w:name w:val="E52556D8FAF146EAB6F0CE86E91A1D015"/>
    <w:rsid w:val="00C30815"/>
    <w:pPr>
      <w:spacing w:after="0" w:line="240" w:lineRule="auto"/>
    </w:pPr>
    <w:rPr>
      <w:rFonts w:eastAsiaTheme="minorHAnsi" w:cs="Times New Roman"/>
      <w:sz w:val="24"/>
      <w:szCs w:val="24"/>
      <w:lang w:val="en-US" w:eastAsia="en-US"/>
    </w:rPr>
  </w:style>
  <w:style w:type="paragraph" w:customStyle="1" w:styleId="C121F76D5B6A48AA916063AC80CFEF792">
    <w:name w:val="C121F76D5B6A48AA916063AC80CFEF792"/>
    <w:rsid w:val="00C30815"/>
    <w:pPr>
      <w:spacing w:after="0" w:line="240" w:lineRule="auto"/>
    </w:pPr>
    <w:rPr>
      <w:rFonts w:eastAsiaTheme="minorHAnsi" w:cs="Times New Roman"/>
      <w:sz w:val="24"/>
      <w:szCs w:val="24"/>
      <w:lang w:val="en-US" w:eastAsia="en-US"/>
    </w:rPr>
  </w:style>
  <w:style w:type="paragraph" w:customStyle="1" w:styleId="452A761ED2E54120B76F9AC54C46867A5">
    <w:name w:val="452A761ED2E54120B76F9AC54C46867A5"/>
    <w:rsid w:val="00C30815"/>
    <w:pPr>
      <w:spacing w:after="0" w:line="240" w:lineRule="auto"/>
    </w:pPr>
    <w:rPr>
      <w:rFonts w:eastAsiaTheme="minorHAnsi" w:cs="Times New Roman"/>
      <w:sz w:val="24"/>
      <w:szCs w:val="24"/>
      <w:lang w:val="en-US" w:eastAsia="en-US"/>
    </w:rPr>
  </w:style>
  <w:style w:type="paragraph" w:customStyle="1" w:styleId="71F4CB3D15FF4352B8060A29E9072D045">
    <w:name w:val="71F4CB3D15FF4352B8060A29E9072D045"/>
    <w:rsid w:val="00C30815"/>
    <w:pPr>
      <w:spacing w:after="0" w:line="240" w:lineRule="auto"/>
    </w:pPr>
    <w:rPr>
      <w:rFonts w:eastAsiaTheme="minorHAnsi" w:cs="Times New Roman"/>
      <w:sz w:val="24"/>
      <w:szCs w:val="24"/>
      <w:lang w:val="en-US" w:eastAsia="en-US"/>
    </w:rPr>
  </w:style>
  <w:style w:type="paragraph" w:customStyle="1" w:styleId="8B1520864EE84173A582AC51C74F173F3">
    <w:name w:val="8B1520864EE84173A582AC51C74F173F3"/>
    <w:rsid w:val="00C30815"/>
    <w:pPr>
      <w:spacing w:after="0" w:line="240" w:lineRule="auto"/>
    </w:pPr>
    <w:rPr>
      <w:rFonts w:eastAsiaTheme="minorHAnsi" w:cs="Times New Roman"/>
      <w:sz w:val="24"/>
      <w:szCs w:val="24"/>
      <w:lang w:val="en-US" w:eastAsia="en-US"/>
    </w:rPr>
  </w:style>
  <w:style w:type="paragraph" w:customStyle="1" w:styleId="830A4139483E462ABFC0D001D95D05023">
    <w:name w:val="830A4139483E462ABFC0D001D95D05023"/>
    <w:rsid w:val="00C30815"/>
    <w:pPr>
      <w:spacing w:after="0" w:line="240" w:lineRule="auto"/>
    </w:pPr>
    <w:rPr>
      <w:rFonts w:eastAsiaTheme="minorHAnsi" w:cs="Times New Roman"/>
      <w:sz w:val="24"/>
      <w:szCs w:val="24"/>
      <w:lang w:val="en-US" w:eastAsia="en-US"/>
    </w:rPr>
  </w:style>
  <w:style w:type="paragraph" w:customStyle="1" w:styleId="77BC371FF228437EAB91FD4EBE96B5465">
    <w:name w:val="77BC371FF228437EAB91FD4EBE96B5465"/>
    <w:rsid w:val="00C30815"/>
    <w:pPr>
      <w:spacing w:after="0" w:line="240" w:lineRule="auto"/>
    </w:pPr>
    <w:rPr>
      <w:rFonts w:eastAsiaTheme="minorHAnsi" w:cs="Times New Roman"/>
      <w:sz w:val="24"/>
      <w:szCs w:val="24"/>
      <w:lang w:val="en-US" w:eastAsia="en-US"/>
    </w:rPr>
  </w:style>
  <w:style w:type="paragraph" w:customStyle="1" w:styleId="F3AB97D7D80F4A1C8A209266E01326E55">
    <w:name w:val="F3AB97D7D80F4A1C8A209266E01326E55"/>
    <w:rsid w:val="00C30815"/>
    <w:pPr>
      <w:spacing w:after="0" w:line="240" w:lineRule="auto"/>
    </w:pPr>
    <w:rPr>
      <w:rFonts w:eastAsiaTheme="minorHAnsi" w:cs="Times New Roman"/>
      <w:sz w:val="24"/>
      <w:szCs w:val="24"/>
      <w:lang w:val="en-US" w:eastAsia="en-US"/>
    </w:rPr>
  </w:style>
  <w:style w:type="paragraph" w:customStyle="1" w:styleId="DF6348ED99494FE5B528EFB6BEA8DC445">
    <w:name w:val="DF6348ED99494FE5B528EFB6BEA8DC445"/>
    <w:rsid w:val="00C30815"/>
    <w:pPr>
      <w:spacing w:after="0" w:line="240" w:lineRule="auto"/>
    </w:pPr>
    <w:rPr>
      <w:rFonts w:eastAsiaTheme="minorHAnsi" w:cs="Times New Roman"/>
      <w:sz w:val="24"/>
      <w:szCs w:val="24"/>
      <w:lang w:val="en-US" w:eastAsia="en-US"/>
    </w:rPr>
  </w:style>
  <w:style w:type="paragraph" w:customStyle="1" w:styleId="4A0A32D9AD4741DAAE7627257BD941565">
    <w:name w:val="4A0A32D9AD4741DAAE7627257BD941565"/>
    <w:rsid w:val="00C30815"/>
    <w:pPr>
      <w:spacing w:after="0" w:line="240" w:lineRule="auto"/>
    </w:pPr>
    <w:rPr>
      <w:rFonts w:eastAsiaTheme="minorHAnsi" w:cs="Times New Roman"/>
      <w:sz w:val="24"/>
      <w:szCs w:val="24"/>
      <w:lang w:val="en-US" w:eastAsia="en-US"/>
    </w:rPr>
  </w:style>
  <w:style w:type="paragraph" w:customStyle="1" w:styleId="7B58AA1AD0D442D89CC25172D9038CCE5">
    <w:name w:val="7B58AA1AD0D442D89CC25172D9038CCE5"/>
    <w:rsid w:val="00C30815"/>
    <w:pPr>
      <w:spacing w:after="0" w:line="240" w:lineRule="auto"/>
    </w:pPr>
    <w:rPr>
      <w:rFonts w:eastAsiaTheme="minorHAnsi" w:cs="Times New Roman"/>
      <w:sz w:val="24"/>
      <w:szCs w:val="24"/>
      <w:lang w:val="en-US" w:eastAsia="en-US"/>
    </w:rPr>
  </w:style>
  <w:style w:type="paragraph" w:customStyle="1" w:styleId="6CB77CD19AD949118E1761E04E307A1A5">
    <w:name w:val="6CB77CD19AD949118E1761E04E307A1A5"/>
    <w:rsid w:val="00C30815"/>
    <w:pPr>
      <w:spacing w:after="0" w:line="240" w:lineRule="auto"/>
    </w:pPr>
    <w:rPr>
      <w:rFonts w:eastAsiaTheme="minorHAnsi" w:cs="Times New Roman"/>
      <w:sz w:val="24"/>
      <w:szCs w:val="24"/>
      <w:lang w:val="en-US" w:eastAsia="en-US"/>
    </w:rPr>
  </w:style>
  <w:style w:type="paragraph" w:customStyle="1" w:styleId="7F4F28F7B77F4DABAF014FB279A2C211">
    <w:name w:val="7F4F28F7B77F4DABAF014FB279A2C211"/>
    <w:rsid w:val="00C30815"/>
  </w:style>
  <w:style w:type="paragraph" w:customStyle="1" w:styleId="DFE4424642994C29AF8C7C10883DC591">
    <w:name w:val="DFE4424642994C29AF8C7C10883DC591"/>
    <w:rsid w:val="00C30815"/>
  </w:style>
  <w:style w:type="paragraph" w:customStyle="1" w:styleId="86F2AE178E1B40A9B689DC065DAC620C">
    <w:name w:val="86F2AE178E1B40A9B689DC065DAC620C"/>
    <w:rsid w:val="00C30815"/>
  </w:style>
  <w:style w:type="paragraph" w:customStyle="1" w:styleId="5958AAC0CC4F48DFA9D0D6F82AEBD636">
    <w:name w:val="5958AAC0CC4F48DFA9D0D6F82AEBD636"/>
    <w:rsid w:val="00C30815"/>
  </w:style>
  <w:style w:type="paragraph" w:customStyle="1" w:styleId="6F1BD558AA774AE8B4E9EA5212805B8F">
    <w:name w:val="6F1BD558AA774AE8B4E9EA5212805B8F"/>
    <w:rsid w:val="00C30815"/>
  </w:style>
  <w:style w:type="paragraph" w:customStyle="1" w:styleId="4F55EE536E2B42D2A05BAED114000E6E">
    <w:name w:val="4F55EE536E2B42D2A05BAED114000E6E"/>
    <w:rsid w:val="00C30815"/>
  </w:style>
  <w:style w:type="paragraph" w:customStyle="1" w:styleId="A2F8D08E970F49F186F638BD4B6A82E5">
    <w:name w:val="A2F8D08E970F49F186F638BD4B6A82E5"/>
    <w:rsid w:val="00C30815"/>
  </w:style>
  <w:style w:type="paragraph" w:customStyle="1" w:styleId="9CFFD632BC00496A826B0C81C9D92C0C6">
    <w:name w:val="9CFFD632BC00496A826B0C81C9D92C0C6"/>
    <w:rsid w:val="00C30815"/>
    <w:pPr>
      <w:spacing w:after="0" w:line="240" w:lineRule="auto"/>
    </w:pPr>
    <w:rPr>
      <w:rFonts w:eastAsiaTheme="minorHAnsi" w:cs="Times New Roman"/>
      <w:sz w:val="24"/>
      <w:szCs w:val="24"/>
      <w:lang w:val="en-US" w:eastAsia="en-US"/>
    </w:rPr>
  </w:style>
  <w:style w:type="paragraph" w:customStyle="1" w:styleId="6CE2BC75031C48589E9538FB04F43BAF6">
    <w:name w:val="6CE2BC75031C48589E9538FB04F43BAF6"/>
    <w:rsid w:val="00C30815"/>
    <w:pPr>
      <w:spacing w:after="0" w:line="240" w:lineRule="auto"/>
    </w:pPr>
    <w:rPr>
      <w:rFonts w:eastAsiaTheme="minorHAnsi" w:cs="Times New Roman"/>
      <w:sz w:val="24"/>
      <w:szCs w:val="24"/>
      <w:lang w:val="en-US" w:eastAsia="en-US"/>
    </w:rPr>
  </w:style>
  <w:style w:type="paragraph" w:customStyle="1" w:styleId="840998325A544C06B9B5C4CD8813BE3C1">
    <w:name w:val="840998325A544C06B9B5C4CD8813BE3C1"/>
    <w:rsid w:val="00C30815"/>
    <w:pPr>
      <w:spacing w:after="0" w:line="240" w:lineRule="auto"/>
    </w:pPr>
    <w:rPr>
      <w:rFonts w:eastAsiaTheme="minorHAnsi" w:cs="Times New Roman"/>
      <w:sz w:val="24"/>
      <w:szCs w:val="24"/>
      <w:lang w:val="en-US" w:eastAsia="en-US"/>
    </w:rPr>
  </w:style>
  <w:style w:type="paragraph" w:customStyle="1" w:styleId="C691946CF6004236833CD3D2C33643906">
    <w:name w:val="C691946CF6004236833CD3D2C33643906"/>
    <w:rsid w:val="00C30815"/>
    <w:pPr>
      <w:spacing w:after="0" w:line="240" w:lineRule="auto"/>
    </w:pPr>
    <w:rPr>
      <w:rFonts w:eastAsiaTheme="minorHAnsi" w:cs="Times New Roman"/>
      <w:sz w:val="24"/>
      <w:szCs w:val="24"/>
      <w:lang w:val="en-US" w:eastAsia="en-US"/>
    </w:rPr>
  </w:style>
  <w:style w:type="paragraph" w:customStyle="1" w:styleId="AE29790A304548F9ABD66C800253A22A6">
    <w:name w:val="AE29790A304548F9ABD66C800253A22A6"/>
    <w:rsid w:val="00C30815"/>
    <w:pPr>
      <w:spacing w:after="0" w:line="240" w:lineRule="auto"/>
    </w:pPr>
    <w:rPr>
      <w:rFonts w:eastAsiaTheme="minorHAnsi" w:cs="Times New Roman"/>
      <w:sz w:val="24"/>
      <w:szCs w:val="24"/>
      <w:lang w:val="en-US" w:eastAsia="en-US"/>
    </w:rPr>
  </w:style>
  <w:style w:type="paragraph" w:customStyle="1" w:styleId="5615F0F296964071B7106AE9F4CFC2C46">
    <w:name w:val="5615F0F296964071B7106AE9F4CFC2C46"/>
    <w:rsid w:val="00C30815"/>
    <w:pPr>
      <w:spacing w:after="0" w:line="240" w:lineRule="auto"/>
    </w:pPr>
    <w:rPr>
      <w:rFonts w:eastAsiaTheme="minorHAnsi" w:cs="Times New Roman"/>
      <w:sz w:val="24"/>
      <w:szCs w:val="24"/>
      <w:lang w:val="en-US" w:eastAsia="en-US"/>
    </w:rPr>
  </w:style>
  <w:style w:type="paragraph" w:customStyle="1" w:styleId="CC1392A1CFDE4F52B1283E3553025F786">
    <w:name w:val="CC1392A1CFDE4F52B1283E3553025F786"/>
    <w:rsid w:val="00C30815"/>
    <w:pPr>
      <w:spacing w:after="0" w:line="240" w:lineRule="auto"/>
    </w:pPr>
    <w:rPr>
      <w:rFonts w:eastAsiaTheme="minorHAnsi" w:cs="Times New Roman"/>
      <w:sz w:val="24"/>
      <w:szCs w:val="24"/>
      <w:lang w:val="en-US" w:eastAsia="en-US"/>
    </w:rPr>
  </w:style>
  <w:style w:type="paragraph" w:customStyle="1" w:styleId="F4FE08BC89764FEEB9D6B5DC206101A26">
    <w:name w:val="F4FE08BC89764FEEB9D6B5DC206101A26"/>
    <w:rsid w:val="00C30815"/>
    <w:pPr>
      <w:spacing w:after="0" w:line="240" w:lineRule="auto"/>
    </w:pPr>
    <w:rPr>
      <w:rFonts w:eastAsiaTheme="minorHAnsi" w:cs="Times New Roman"/>
      <w:sz w:val="24"/>
      <w:szCs w:val="24"/>
      <w:lang w:val="en-US" w:eastAsia="en-US"/>
    </w:rPr>
  </w:style>
  <w:style w:type="paragraph" w:customStyle="1" w:styleId="C027D38137AE41F1A1CA4663A41FCFC36">
    <w:name w:val="C027D38137AE41F1A1CA4663A41FCFC36"/>
    <w:rsid w:val="00C30815"/>
    <w:pPr>
      <w:spacing w:after="0" w:line="240" w:lineRule="auto"/>
    </w:pPr>
    <w:rPr>
      <w:rFonts w:eastAsiaTheme="minorHAnsi" w:cs="Times New Roman"/>
      <w:sz w:val="24"/>
      <w:szCs w:val="24"/>
      <w:lang w:val="en-US" w:eastAsia="en-US"/>
    </w:rPr>
  </w:style>
  <w:style w:type="paragraph" w:customStyle="1" w:styleId="F8B9F3E484AD4E94AE281288567DAF916">
    <w:name w:val="F8B9F3E484AD4E94AE281288567DAF916"/>
    <w:rsid w:val="00C30815"/>
    <w:pPr>
      <w:spacing w:after="0" w:line="240" w:lineRule="auto"/>
    </w:pPr>
    <w:rPr>
      <w:rFonts w:eastAsiaTheme="minorHAnsi" w:cs="Times New Roman"/>
      <w:sz w:val="24"/>
      <w:szCs w:val="24"/>
      <w:lang w:val="en-US" w:eastAsia="en-US"/>
    </w:rPr>
  </w:style>
  <w:style w:type="paragraph" w:customStyle="1" w:styleId="24D56533A8C34D3DB341E892698359E06">
    <w:name w:val="24D56533A8C34D3DB341E892698359E06"/>
    <w:rsid w:val="00C30815"/>
    <w:pPr>
      <w:spacing w:after="0" w:line="240" w:lineRule="auto"/>
    </w:pPr>
    <w:rPr>
      <w:rFonts w:eastAsiaTheme="minorHAnsi" w:cs="Times New Roman"/>
      <w:sz w:val="24"/>
      <w:szCs w:val="24"/>
      <w:lang w:val="en-US" w:eastAsia="en-US"/>
    </w:rPr>
  </w:style>
  <w:style w:type="paragraph" w:customStyle="1" w:styleId="A73FE49E90D649E396F2FED4F83715406">
    <w:name w:val="A73FE49E90D649E396F2FED4F83715406"/>
    <w:rsid w:val="00C30815"/>
    <w:pPr>
      <w:spacing w:after="0" w:line="240" w:lineRule="auto"/>
    </w:pPr>
    <w:rPr>
      <w:rFonts w:eastAsiaTheme="minorHAnsi" w:cs="Times New Roman"/>
      <w:sz w:val="24"/>
      <w:szCs w:val="24"/>
      <w:lang w:val="en-US" w:eastAsia="en-US"/>
    </w:rPr>
  </w:style>
  <w:style w:type="paragraph" w:customStyle="1" w:styleId="58E0939FED3948159CD91A15C9E7E6FF6">
    <w:name w:val="58E0939FED3948159CD91A15C9E7E6FF6"/>
    <w:rsid w:val="00C30815"/>
    <w:pPr>
      <w:spacing w:after="0" w:line="240" w:lineRule="auto"/>
    </w:pPr>
    <w:rPr>
      <w:rFonts w:eastAsiaTheme="minorHAnsi" w:cs="Times New Roman"/>
      <w:sz w:val="24"/>
      <w:szCs w:val="24"/>
      <w:lang w:val="en-US" w:eastAsia="en-US"/>
    </w:rPr>
  </w:style>
  <w:style w:type="paragraph" w:customStyle="1" w:styleId="542E82DC3AEC47B4AB71F555DCA646126">
    <w:name w:val="542E82DC3AEC47B4AB71F555DCA646126"/>
    <w:rsid w:val="00C30815"/>
    <w:pPr>
      <w:spacing w:after="0" w:line="240" w:lineRule="auto"/>
    </w:pPr>
    <w:rPr>
      <w:rFonts w:eastAsiaTheme="minorHAnsi" w:cs="Times New Roman"/>
      <w:sz w:val="24"/>
      <w:szCs w:val="24"/>
      <w:lang w:val="en-US" w:eastAsia="en-US"/>
    </w:rPr>
  </w:style>
  <w:style w:type="paragraph" w:customStyle="1" w:styleId="AE66CEBC0B2542708C426459AEFA7CE56">
    <w:name w:val="AE66CEBC0B2542708C426459AEFA7CE56"/>
    <w:rsid w:val="00C30815"/>
    <w:pPr>
      <w:spacing w:after="0" w:line="240" w:lineRule="auto"/>
    </w:pPr>
    <w:rPr>
      <w:rFonts w:eastAsiaTheme="minorHAnsi" w:cs="Times New Roman"/>
      <w:sz w:val="24"/>
      <w:szCs w:val="24"/>
      <w:lang w:val="en-US" w:eastAsia="en-US"/>
    </w:rPr>
  </w:style>
  <w:style w:type="paragraph" w:customStyle="1" w:styleId="A02F35064F984D59B57BA68CDE764CF16">
    <w:name w:val="A02F35064F984D59B57BA68CDE764CF16"/>
    <w:rsid w:val="00C30815"/>
    <w:pPr>
      <w:spacing w:after="0" w:line="240" w:lineRule="auto"/>
    </w:pPr>
    <w:rPr>
      <w:rFonts w:eastAsiaTheme="minorHAnsi" w:cs="Times New Roman"/>
      <w:sz w:val="24"/>
      <w:szCs w:val="24"/>
      <w:lang w:val="en-US" w:eastAsia="en-US"/>
    </w:rPr>
  </w:style>
  <w:style w:type="paragraph" w:customStyle="1" w:styleId="6209EBAAFF434C08A9575515F02950DB6">
    <w:name w:val="6209EBAAFF434C08A9575515F02950DB6"/>
    <w:rsid w:val="00C30815"/>
    <w:pPr>
      <w:spacing w:after="0" w:line="240" w:lineRule="auto"/>
    </w:pPr>
    <w:rPr>
      <w:rFonts w:eastAsiaTheme="minorHAnsi" w:cs="Times New Roman"/>
      <w:sz w:val="24"/>
      <w:szCs w:val="24"/>
      <w:lang w:val="en-US" w:eastAsia="en-US"/>
    </w:rPr>
  </w:style>
  <w:style w:type="paragraph" w:customStyle="1" w:styleId="BFEDC2C66626411F8347CCB60F949FB86">
    <w:name w:val="BFEDC2C66626411F8347CCB60F949FB86"/>
    <w:rsid w:val="00C30815"/>
    <w:pPr>
      <w:spacing w:after="0" w:line="240" w:lineRule="auto"/>
    </w:pPr>
    <w:rPr>
      <w:rFonts w:eastAsiaTheme="minorHAnsi" w:cs="Times New Roman"/>
      <w:sz w:val="24"/>
      <w:szCs w:val="24"/>
      <w:lang w:val="en-US" w:eastAsia="en-US"/>
    </w:rPr>
  </w:style>
  <w:style w:type="paragraph" w:customStyle="1" w:styleId="3D41076AA5884CA0BA69923B98478FE56">
    <w:name w:val="3D41076AA5884CA0BA69923B98478FE56"/>
    <w:rsid w:val="00C30815"/>
    <w:pPr>
      <w:spacing w:after="0" w:line="240" w:lineRule="auto"/>
    </w:pPr>
    <w:rPr>
      <w:rFonts w:eastAsiaTheme="minorHAnsi" w:cs="Times New Roman"/>
      <w:sz w:val="24"/>
      <w:szCs w:val="24"/>
      <w:lang w:val="en-US" w:eastAsia="en-US"/>
    </w:rPr>
  </w:style>
  <w:style w:type="paragraph" w:customStyle="1" w:styleId="014090F1705F4189AFE904F9E9108CA56">
    <w:name w:val="014090F1705F4189AFE904F9E9108CA56"/>
    <w:rsid w:val="00C30815"/>
    <w:pPr>
      <w:spacing w:after="0" w:line="240" w:lineRule="auto"/>
    </w:pPr>
    <w:rPr>
      <w:rFonts w:eastAsiaTheme="minorHAnsi" w:cs="Times New Roman"/>
      <w:sz w:val="24"/>
      <w:szCs w:val="24"/>
      <w:lang w:val="en-US" w:eastAsia="en-US"/>
    </w:rPr>
  </w:style>
  <w:style w:type="paragraph" w:customStyle="1" w:styleId="6EB2ADCCD6794935BEB6D5EE057EFC9D6">
    <w:name w:val="6EB2ADCCD6794935BEB6D5EE057EFC9D6"/>
    <w:rsid w:val="00C30815"/>
    <w:pPr>
      <w:spacing w:after="0" w:line="240" w:lineRule="auto"/>
    </w:pPr>
    <w:rPr>
      <w:rFonts w:eastAsiaTheme="minorHAnsi" w:cs="Times New Roman"/>
      <w:sz w:val="24"/>
      <w:szCs w:val="24"/>
      <w:lang w:val="en-US" w:eastAsia="en-US"/>
    </w:rPr>
  </w:style>
  <w:style w:type="paragraph" w:customStyle="1" w:styleId="C2704B17E6734F039A8DB1B37D3386986">
    <w:name w:val="C2704B17E6734F039A8DB1B37D3386986"/>
    <w:rsid w:val="00C30815"/>
    <w:pPr>
      <w:spacing w:after="0" w:line="240" w:lineRule="auto"/>
    </w:pPr>
    <w:rPr>
      <w:rFonts w:eastAsiaTheme="minorHAnsi" w:cs="Times New Roman"/>
      <w:sz w:val="24"/>
      <w:szCs w:val="24"/>
      <w:lang w:val="en-US" w:eastAsia="en-US"/>
    </w:rPr>
  </w:style>
  <w:style w:type="paragraph" w:customStyle="1" w:styleId="4BF2F69C6EFF40F2AA2BAF825BD5F7426">
    <w:name w:val="4BF2F69C6EFF40F2AA2BAF825BD5F7426"/>
    <w:rsid w:val="00C30815"/>
    <w:pPr>
      <w:spacing w:after="0" w:line="240" w:lineRule="auto"/>
    </w:pPr>
    <w:rPr>
      <w:rFonts w:eastAsiaTheme="minorHAnsi" w:cs="Times New Roman"/>
      <w:sz w:val="24"/>
      <w:szCs w:val="24"/>
      <w:lang w:val="en-US" w:eastAsia="en-US"/>
    </w:rPr>
  </w:style>
  <w:style w:type="paragraph" w:customStyle="1" w:styleId="7FACE21084F44DDCB4A3816CDD5D72AB6">
    <w:name w:val="7FACE21084F44DDCB4A3816CDD5D72AB6"/>
    <w:rsid w:val="00C30815"/>
    <w:pPr>
      <w:spacing w:after="0" w:line="240" w:lineRule="auto"/>
    </w:pPr>
    <w:rPr>
      <w:rFonts w:eastAsiaTheme="minorHAnsi" w:cs="Times New Roman"/>
      <w:sz w:val="24"/>
      <w:szCs w:val="24"/>
      <w:lang w:val="en-US" w:eastAsia="en-US"/>
    </w:rPr>
  </w:style>
  <w:style w:type="paragraph" w:customStyle="1" w:styleId="20B5DCB24290435C98923F1C1A0451086">
    <w:name w:val="20B5DCB24290435C98923F1C1A0451086"/>
    <w:rsid w:val="00C30815"/>
    <w:pPr>
      <w:spacing w:after="0" w:line="240" w:lineRule="auto"/>
    </w:pPr>
    <w:rPr>
      <w:rFonts w:eastAsiaTheme="minorHAnsi" w:cs="Times New Roman"/>
      <w:sz w:val="24"/>
      <w:szCs w:val="24"/>
      <w:lang w:val="en-US" w:eastAsia="en-US"/>
    </w:rPr>
  </w:style>
  <w:style w:type="paragraph" w:customStyle="1" w:styleId="DFE4424642994C29AF8C7C10883DC5911">
    <w:name w:val="DFE4424642994C29AF8C7C10883DC5911"/>
    <w:rsid w:val="00C30815"/>
    <w:pPr>
      <w:spacing w:after="0" w:line="240" w:lineRule="auto"/>
    </w:pPr>
    <w:rPr>
      <w:rFonts w:eastAsiaTheme="minorHAnsi" w:cs="Times New Roman"/>
      <w:sz w:val="24"/>
      <w:szCs w:val="24"/>
      <w:lang w:val="en-US" w:eastAsia="en-US"/>
    </w:rPr>
  </w:style>
  <w:style w:type="paragraph" w:customStyle="1" w:styleId="15F45F2463C14B859089AF2DCF4F0C4B6">
    <w:name w:val="15F45F2463C14B859089AF2DCF4F0C4B6"/>
    <w:rsid w:val="00C30815"/>
    <w:pPr>
      <w:spacing w:after="0" w:line="240" w:lineRule="auto"/>
    </w:pPr>
    <w:rPr>
      <w:rFonts w:eastAsiaTheme="minorHAnsi" w:cs="Times New Roman"/>
      <w:sz w:val="24"/>
      <w:szCs w:val="24"/>
      <w:lang w:val="en-US" w:eastAsia="en-US"/>
    </w:rPr>
  </w:style>
  <w:style w:type="paragraph" w:customStyle="1" w:styleId="DBF8B240E0674B48BDCB3B32112D4D0E6">
    <w:name w:val="DBF8B240E0674B48BDCB3B32112D4D0E6"/>
    <w:rsid w:val="00C30815"/>
    <w:pPr>
      <w:spacing w:after="0" w:line="240" w:lineRule="auto"/>
    </w:pPr>
    <w:rPr>
      <w:rFonts w:eastAsiaTheme="minorHAnsi" w:cs="Times New Roman"/>
      <w:sz w:val="24"/>
      <w:szCs w:val="24"/>
      <w:lang w:val="en-US" w:eastAsia="en-US"/>
    </w:rPr>
  </w:style>
  <w:style w:type="paragraph" w:customStyle="1" w:styleId="FBC9B8ACA64047AEBF73B2AE9093350F6">
    <w:name w:val="FBC9B8ACA64047AEBF73B2AE9093350F6"/>
    <w:rsid w:val="00C30815"/>
    <w:pPr>
      <w:spacing w:after="0" w:line="240" w:lineRule="auto"/>
    </w:pPr>
    <w:rPr>
      <w:rFonts w:eastAsiaTheme="minorHAnsi" w:cs="Times New Roman"/>
      <w:sz w:val="24"/>
      <w:szCs w:val="24"/>
      <w:lang w:val="en-US" w:eastAsia="en-US"/>
    </w:rPr>
  </w:style>
  <w:style w:type="paragraph" w:customStyle="1" w:styleId="C8C79E9F209841F58A71C463D4A5C0276">
    <w:name w:val="C8C79E9F209841F58A71C463D4A5C0276"/>
    <w:rsid w:val="00C30815"/>
    <w:pPr>
      <w:spacing w:after="0" w:line="240" w:lineRule="auto"/>
    </w:pPr>
    <w:rPr>
      <w:rFonts w:eastAsiaTheme="minorHAnsi" w:cs="Times New Roman"/>
      <w:sz w:val="24"/>
      <w:szCs w:val="24"/>
      <w:lang w:val="en-US" w:eastAsia="en-US"/>
    </w:rPr>
  </w:style>
  <w:style w:type="paragraph" w:customStyle="1" w:styleId="4CBA79259F204449A36FDA7963DE03D16">
    <w:name w:val="4CBA79259F204449A36FDA7963DE03D16"/>
    <w:rsid w:val="00C30815"/>
    <w:pPr>
      <w:spacing w:after="0" w:line="240" w:lineRule="auto"/>
    </w:pPr>
    <w:rPr>
      <w:rFonts w:eastAsiaTheme="minorHAnsi" w:cs="Times New Roman"/>
      <w:sz w:val="24"/>
      <w:szCs w:val="24"/>
      <w:lang w:val="en-US" w:eastAsia="en-US"/>
    </w:rPr>
  </w:style>
  <w:style w:type="paragraph" w:customStyle="1" w:styleId="86F2AE178E1B40A9B689DC065DAC620C1">
    <w:name w:val="86F2AE178E1B40A9B689DC065DAC620C1"/>
    <w:rsid w:val="00C30815"/>
    <w:pPr>
      <w:spacing w:after="0" w:line="240" w:lineRule="auto"/>
    </w:pPr>
    <w:rPr>
      <w:rFonts w:eastAsiaTheme="minorHAnsi" w:cs="Times New Roman"/>
      <w:sz w:val="24"/>
      <w:szCs w:val="24"/>
      <w:lang w:val="en-US" w:eastAsia="en-US"/>
    </w:rPr>
  </w:style>
  <w:style w:type="paragraph" w:customStyle="1" w:styleId="5A497406B4954465B91A1499A45F07956">
    <w:name w:val="5A497406B4954465B91A1499A45F07956"/>
    <w:rsid w:val="00C30815"/>
    <w:pPr>
      <w:spacing w:after="0" w:line="240" w:lineRule="auto"/>
    </w:pPr>
    <w:rPr>
      <w:rFonts w:eastAsiaTheme="minorHAnsi" w:cs="Times New Roman"/>
      <w:sz w:val="24"/>
      <w:szCs w:val="24"/>
      <w:lang w:val="en-US" w:eastAsia="en-US"/>
    </w:rPr>
  </w:style>
  <w:style w:type="paragraph" w:customStyle="1" w:styleId="C96D351907504BCB8F2D6D52900BDFBC6">
    <w:name w:val="C96D351907504BCB8F2D6D52900BDFBC6"/>
    <w:rsid w:val="00C30815"/>
    <w:pPr>
      <w:spacing w:after="0" w:line="240" w:lineRule="auto"/>
    </w:pPr>
    <w:rPr>
      <w:rFonts w:eastAsiaTheme="minorHAnsi" w:cs="Times New Roman"/>
      <w:sz w:val="24"/>
      <w:szCs w:val="24"/>
      <w:lang w:val="en-US" w:eastAsia="en-US"/>
    </w:rPr>
  </w:style>
  <w:style w:type="paragraph" w:customStyle="1" w:styleId="C182A5D9D3AC498697E58302942811646">
    <w:name w:val="C182A5D9D3AC498697E58302942811646"/>
    <w:rsid w:val="00C30815"/>
    <w:pPr>
      <w:spacing w:after="0" w:line="240" w:lineRule="auto"/>
    </w:pPr>
    <w:rPr>
      <w:rFonts w:eastAsiaTheme="minorHAnsi" w:cs="Times New Roman"/>
      <w:sz w:val="24"/>
      <w:szCs w:val="24"/>
      <w:lang w:val="en-US" w:eastAsia="en-US"/>
    </w:rPr>
  </w:style>
  <w:style w:type="paragraph" w:customStyle="1" w:styleId="DB83326CEF0D499DAABBAF65420C109C6">
    <w:name w:val="DB83326CEF0D499DAABBAF65420C109C6"/>
    <w:rsid w:val="00C30815"/>
    <w:pPr>
      <w:spacing w:after="0" w:line="240" w:lineRule="auto"/>
    </w:pPr>
    <w:rPr>
      <w:rFonts w:eastAsiaTheme="minorHAnsi" w:cs="Times New Roman"/>
      <w:sz w:val="24"/>
      <w:szCs w:val="24"/>
      <w:lang w:val="en-US" w:eastAsia="en-US"/>
    </w:rPr>
  </w:style>
  <w:style w:type="paragraph" w:customStyle="1" w:styleId="5958AAC0CC4F48DFA9D0D6F82AEBD6361">
    <w:name w:val="5958AAC0CC4F48DFA9D0D6F82AEBD6361"/>
    <w:rsid w:val="00C30815"/>
    <w:pPr>
      <w:spacing w:after="0" w:line="240" w:lineRule="auto"/>
    </w:pPr>
    <w:rPr>
      <w:rFonts w:eastAsiaTheme="minorHAnsi" w:cs="Times New Roman"/>
      <w:sz w:val="24"/>
      <w:szCs w:val="24"/>
      <w:lang w:val="en-US" w:eastAsia="en-US"/>
    </w:rPr>
  </w:style>
  <w:style w:type="paragraph" w:customStyle="1" w:styleId="35450F3C585548FE8174848F5F49D8486">
    <w:name w:val="35450F3C585548FE8174848F5F49D8486"/>
    <w:rsid w:val="00C30815"/>
    <w:pPr>
      <w:spacing w:after="0" w:line="240" w:lineRule="auto"/>
    </w:pPr>
    <w:rPr>
      <w:rFonts w:eastAsiaTheme="minorHAnsi" w:cs="Times New Roman"/>
      <w:sz w:val="24"/>
      <w:szCs w:val="24"/>
      <w:lang w:val="en-US" w:eastAsia="en-US"/>
    </w:rPr>
  </w:style>
  <w:style w:type="paragraph" w:customStyle="1" w:styleId="B9F2C439D56E44DC83E190C853851B8D6">
    <w:name w:val="B9F2C439D56E44DC83E190C853851B8D6"/>
    <w:rsid w:val="00C30815"/>
    <w:pPr>
      <w:spacing w:after="0" w:line="240" w:lineRule="auto"/>
    </w:pPr>
    <w:rPr>
      <w:rFonts w:eastAsiaTheme="minorHAnsi" w:cs="Times New Roman"/>
      <w:sz w:val="24"/>
      <w:szCs w:val="24"/>
      <w:lang w:val="en-US" w:eastAsia="en-US"/>
    </w:rPr>
  </w:style>
  <w:style w:type="paragraph" w:customStyle="1" w:styleId="77CEC7C9B3D244D5AA2D7DAF278777004">
    <w:name w:val="77CEC7C9B3D244D5AA2D7DAF278777004"/>
    <w:rsid w:val="00C30815"/>
    <w:pPr>
      <w:spacing w:after="0" w:line="240" w:lineRule="auto"/>
    </w:pPr>
    <w:rPr>
      <w:rFonts w:eastAsiaTheme="minorHAnsi" w:cs="Times New Roman"/>
      <w:sz w:val="24"/>
      <w:szCs w:val="24"/>
      <w:lang w:val="en-US" w:eastAsia="en-US"/>
    </w:rPr>
  </w:style>
  <w:style w:type="paragraph" w:customStyle="1" w:styleId="F3D86B306E0F48A09BFDC97D744ACC8D6">
    <w:name w:val="F3D86B306E0F48A09BFDC97D744ACC8D6"/>
    <w:rsid w:val="00C30815"/>
    <w:pPr>
      <w:spacing w:after="0" w:line="240" w:lineRule="auto"/>
    </w:pPr>
    <w:rPr>
      <w:rFonts w:eastAsiaTheme="minorHAnsi" w:cs="Times New Roman"/>
      <w:sz w:val="24"/>
      <w:szCs w:val="24"/>
      <w:lang w:val="en-US" w:eastAsia="en-US"/>
    </w:rPr>
  </w:style>
  <w:style w:type="paragraph" w:customStyle="1" w:styleId="6F1BD558AA774AE8B4E9EA5212805B8F1">
    <w:name w:val="6F1BD558AA774AE8B4E9EA5212805B8F1"/>
    <w:rsid w:val="00C30815"/>
    <w:pPr>
      <w:spacing w:after="0" w:line="240" w:lineRule="auto"/>
    </w:pPr>
    <w:rPr>
      <w:rFonts w:eastAsiaTheme="minorHAnsi" w:cs="Times New Roman"/>
      <w:sz w:val="24"/>
      <w:szCs w:val="24"/>
      <w:lang w:val="en-US" w:eastAsia="en-US"/>
    </w:rPr>
  </w:style>
  <w:style w:type="paragraph" w:customStyle="1" w:styleId="71AA375CFD524E25A4CA19A51C0F6E4F6">
    <w:name w:val="71AA375CFD524E25A4CA19A51C0F6E4F6"/>
    <w:rsid w:val="00C30815"/>
    <w:pPr>
      <w:spacing w:after="0" w:line="240" w:lineRule="auto"/>
    </w:pPr>
    <w:rPr>
      <w:rFonts w:eastAsiaTheme="minorHAnsi" w:cs="Times New Roman"/>
      <w:sz w:val="24"/>
      <w:szCs w:val="24"/>
      <w:lang w:val="en-US" w:eastAsia="en-US"/>
    </w:rPr>
  </w:style>
  <w:style w:type="paragraph" w:customStyle="1" w:styleId="59B721A6377D4AA2A0929AB5116079294">
    <w:name w:val="59B721A6377D4AA2A0929AB5116079294"/>
    <w:rsid w:val="00C30815"/>
    <w:pPr>
      <w:spacing w:after="0" w:line="240" w:lineRule="auto"/>
    </w:pPr>
    <w:rPr>
      <w:rFonts w:eastAsiaTheme="minorHAnsi" w:cs="Times New Roman"/>
      <w:sz w:val="24"/>
      <w:szCs w:val="24"/>
      <w:lang w:val="en-US" w:eastAsia="en-US"/>
    </w:rPr>
  </w:style>
  <w:style w:type="paragraph" w:customStyle="1" w:styleId="ABCF0D461ED04EDB8348DA195C12C6626">
    <w:name w:val="ABCF0D461ED04EDB8348DA195C12C6626"/>
    <w:rsid w:val="00C30815"/>
    <w:pPr>
      <w:spacing w:after="0" w:line="240" w:lineRule="auto"/>
    </w:pPr>
    <w:rPr>
      <w:rFonts w:eastAsiaTheme="minorHAnsi" w:cs="Times New Roman"/>
      <w:sz w:val="24"/>
      <w:szCs w:val="24"/>
      <w:lang w:val="en-US" w:eastAsia="en-US"/>
    </w:rPr>
  </w:style>
  <w:style w:type="paragraph" w:customStyle="1" w:styleId="79CD1F14A8104297AEE9864E54A60C843">
    <w:name w:val="79CD1F14A8104297AEE9864E54A60C843"/>
    <w:rsid w:val="00C30815"/>
    <w:pPr>
      <w:spacing w:after="0" w:line="240" w:lineRule="auto"/>
    </w:pPr>
    <w:rPr>
      <w:rFonts w:eastAsiaTheme="minorHAnsi" w:cs="Times New Roman"/>
      <w:sz w:val="24"/>
      <w:szCs w:val="24"/>
      <w:lang w:val="en-US" w:eastAsia="en-US"/>
    </w:rPr>
  </w:style>
  <w:style w:type="paragraph" w:customStyle="1" w:styleId="DC2CBFAA448C4057AD988A2AB958B8306">
    <w:name w:val="DC2CBFAA448C4057AD988A2AB958B8306"/>
    <w:rsid w:val="00C30815"/>
    <w:pPr>
      <w:spacing w:after="0" w:line="240" w:lineRule="auto"/>
    </w:pPr>
    <w:rPr>
      <w:rFonts w:eastAsiaTheme="minorHAnsi" w:cs="Times New Roman"/>
      <w:sz w:val="24"/>
      <w:szCs w:val="24"/>
      <w:lang w:val="en-US" w:eastAsia="en-US"/>
    </w:rPr>
  </w:style>
  <w:style w:type="paragraph" w:customStyle="1" w:styleId="4F55EE536E2B42D2A05BAED114000E6E1">
    <w:name w:val="4F55EE536E2B42D2A05BAED114000E6E1"/>
    <w:rsid w:val="00C30815"/>
    <w:pPr>
      <w:spacing w:after="0" w:line="240" w:lineRule="auto"/>
    </w:pPr>
    <w:rPr>
      <w:rFonts w:eastAsiaTheme="minorHAnsi" w:cs="Times New Roman"/>
      <w:sz w:val="24"/>
      <w:szCs w:val="24"/>
      <w:lang w:val="en-US" w:eastAsia="en-US"/>
    </w:rPr>
  </w:style>
  <w:style w:type="paragraph" w:customStyle="1" w:styleId="A3344E8268114075AAFF0278C32F5FF46">
    <w:name w:val="A3344E8268114075AAFF0278C32F5FF46"/>
    <w:rsid w:val="00C30815"/>
    <w:pPr>
      <w:spacing w:after="0" w:line="240" w:lineRule="auto"/>
    </w:pPr>
    <w:rPr>
      <w:rFonts w:eastAsiaTheme="minorHAnsi" w:cs="Times New Roman"/>
      <w:sz w:val="24"/>
      <w:szCs w:val="24"/>
      <w:lang w:val="en-US" w:eastAsia="en-US"/>
    </w:rPr>
  </w:style>
  <w:style w:type="paragraph" w:customStyle="1" w:styleId="51BE6246F9B64C57B445209F635C06673">
    <w:name w:val="51BE6246F9B64C57B445209F635C06673"/>
    <w:rsid w:val="00C30815"/>
    <w:pPr>
      <w:spacing w:after="0" w:line="240" w:lineRule="auto"/>
    </w:pPr>
    <w:rPr>
      <w:rFonts w:eastAsiaTheme="minorHAnsi" w:cs="Times New Roman"/>
      <w:sz w:val="24"/>
      <w:szCs w:val="24"/>
      <w:lang w:val="en-US" w:eastAsia="en-US"/>
    </w:rPr>
  </w:style>
  <w:style w:type="paragraph" w:customStyle="1" w:styleId="DDE0575C5FA74C8E885E5DEBB16BD2676">
    <w:name w:val="DDE0575C5FA74C8E885E5DEBB16BD2676"/>
    <w:rsid w:val="00C30815"/>
    <w:pPr>
      <w:spacing w:after="0" w:line="240" w:lineRule="auto"/>
    </w:pPr>
    <w:rPr>
      <w:rFonts w:eastAsiaTheme="minorHAnsi" w:cs="Times New Roman"/>
      <w:sz w:val="24"/>
      <w:szCs w:val="24"/>
      <w:lang w:val="en-US" w:eastAsia="en-US"/>
    </w:rPr>
  </w:style>
  <w:style w:type="paragraph" w:customStyle="1" w:styleId="02BA95F0CF82435D812D86695BE7CEC73">
    <w:name w:val="02BA95F0CF82435D812D86695BE7CEC73"/>
    <w:rsid w:val="00C30815"/>
    <w:pPr>
      <w:spacing w:after="0" w:line="240" w:lineRule="auto"/>
    </w:pPr>
    <w:rPr>
      <w:rFonts w:eastAsiaTheme="minorHAnsi" w:cs="Times New Roman"/>
      <w:sz w:val="24"/>
      <w:szCs w:val="24"/>
      <w:lang w:val="en-US" w:eastAsia="en-US"/>
    </w:rPr>
  </w:style>
  <w:style w:type="paragraph" w:customStyle="1" w:styleId="B516FFB046954D97BF584BD64778B3BD6">
    <w:name w:val="B516FFB046954D97BF584BD64778B3BD6"/>
    <w:rsid w:val="00C30815"/>
    <w:pPr>
      <w:spacing w:after="0" w:line="240" w:lineRule="auto"/>
    </w:pPr>
    <w:rPr>
      <w:rFonts w:eastAsiaTheme="minorHAnsi" w:cs="Times New Roman"/>
      <w:sz w:val="24"/>
      <w:szCs w:val="24"/>
      <w:lang w:val="en-US" w:eastAsia="en-US"/>
    </w:rPr>
  </w:style>
  <w:style w:type="paragraph" w:customStyle="1" w:styleId="A2F8D08E970F49F186F638BD4B6A82E51">
    <w:name w:val="A2F8D08E970F49F186F638BD4B6A82E51"/>
    <w:rsid w:val="00C30815"/>
    <w:pPr>
      <w:spacing w:after="0" w:line="240" w:lineRule="auto"/>
    </w:pPr>
    <w:rPr>
      <w:rFonts w:eastAsiaTheme="minorHAnsi" w:cs="Times New Roman"/>
      <w:sz w:val="24"/>
      <w:szCs w:val="24"/>
      <w:lang w:val="en-US" w:eastAsia="en-US"/>
    </w:rPr>
  </w:style>
  <w:style w:type="paragraph" w:customStyle="1" w:styleId="8D9546EC7BBA4B3C9A8F11917F4728996">
    <w:name w:val="8D9546EC7BBA4B3C9A8F11917F4728996"/>
    <w:rsid w:val="00C30815"/>
    <w:pPr>
      <w:spacing w:after="0" w:line="240" w:lineRule="auto"/>
    </w:pPr>
    <w:rPr>
      <w:rFonts w:eastAsiaTheme="minorHAnsi" w:cs="Times New Roman"/>
      <w:sz w:val="24"/>
      <w:szCs w:val="24"/>
      <w:lang w:val="en-US" w:eastAsia="en-US"/>
    </w:rPr>
  </w:style>
  <w:style w:type="paragraph" w:customStyle="1" w:styleId="BD80866D069B494783F5343EC2E701E83">
    <w:name w:val="BD80866D069B494783F5343EC2E701E83"/>
    <w:rsid w:val="00C30815"/>
    <w:pPr>
      <w:spacing w:after="0" w:line="240" w:lineRule="auto"/>
    </w:pPr>
    <w:rPr>
      <w:rFonts w:eastAsiaTheme="minorHAnsi" w:cs="Times New Roman"/>
      <w:sz w:val="24"/>
      <w:szCs w:val="24"/>
      <w:lang w:val="en-US" w:eastAsia="en-US"/>
    </w:rPr>
  </w:style>
  <w:style w:type="paragraph" w:customStyle="1" w:styleId="E43ACF0273744F40A34E577E5CB9DCC56">
    <w:name w:val="E43ACF0273744F40A34E577E5CB9DCC56"/>
    <w:rsid w:val="00C30815"/>
    <w:pPr>
      <w:spacing w:after="0" w:line="240" w:lineRule="auto"/>
    </w:pPr>
    <w:rPr>
      <w:rFonts w:eastAsiaTheme="minorHAnsi" w:cs="Times New Roman"/>
      <w:sz w:val="24"/>
      <w:szCs w:val="24"/>
      <w:lang w:val="en-US" w:eastAsia="en-US"/>
    </w:rPr>
  </w:style>
  <w:style w:type="paragraph" w:customStyle="1" w:styleId="4BED021C22A043909EEADB84E1E087606">
    <w:name w:val="4BED021C22A043909EEADB84E1E087606"/>
    <w:rsid w:val="00C30815"/>
    <w:pPr>
      <w:spacing w:after="0" w:line="240" w:lineRule="auto"/>
    </w:pPr>
    <w:rPr>
      <w:rFonts w:eastAsiaTheme="minorHAnsi" w:cs="Times New Roman"/>
      <w:sz w:val="24"/>
      <w:szCs w:val="24"/>
      <w:lang w:val="en-US" w:eastAsia="en-US"/>
    </w:rPr>
  </w:style>
  <w:style w:type="paragraph" w:customStyle="1" w:styleId="333DDA4EB3FE43EDB874E733440AF49E6">
    <w:name w:val="333DDA4EB3FE43EDB874E733440AF49E6"/>
    <w:rsid w:val="00C30815"/>
    <w:pPr>
      <w:spacing w:after="0" w:line="240" w:lineRule="auto"/>
    </w:pPr>
    <w:rPr>
      <w:rFonts w:eastAsiaTheme="minorHAnsi" w:cs="Times New Roman"/>
      <w:sz w:val="24"/>
      <w:szCs w:val="24"/>
      <w:lang w:val="en-US" w:eastAsia="en-US"/>
    </w:rPr>
  </w:style>
  <w:style w:type="paragraph" w:customStyle="1" w:styleId="96AFAA4D1D8042108104BAAEEDECFDD16">
    <w:name w:val="96AFAA4D1D8042108104BAAEEDECFDD16"/>
    <w:rsid w:val="00C30815"/>
    <w:pPr>
      <w:spacing w:after="0" w:line="240" w:lineRule="auto"/>
    </w:pPr>
    <w:rPr>
      <w:rFonts w:eastAsiaTheme="minorHAnsi" w:cs="Times New Roman"/>
      <w:sz w:val="24"/>
      <w:szCs w:val="24"/>
      <w:lang w:val="en-US" w:eastAsia="en-US"/>
    </w:rPr>
  </w:style>
  <w:style w:type="paragraph" w:customStyle="1" w:styleId="BD39548B2C5548789124EE2B4FA3ACA96">
    <w:name w:val="BD39548B2C5548789124EE2B4FA3ACA96"/>
    <w:rsid w:val="00C30815"/>
    <w:pPr>
      <w:spacing w:after="0" w:line="240" w:lineRule="auto"/>
    </w:pPr>
    <w:rPr>
      <w:rFonts w:eastAsiaTheme="minorHAnsi" w:cs="Times New Roman"/>
      <w:sz w:val="24"/>
      <w:szCs w:val="24"/>
      <w:lang w:val="en-US" w:eastAsia="en-US"/>
    </w:rPr>
  </w:style>
  <w:style w:type="paragraph" w:customStyle="1" w:styleId="6EED4DB558F0495789B44764C5E3715B3">
    <w:name w:val="6EED4DB558F0495789B44764C5E3715B3"/>
    <w:rsid w:val="00C30815"/>
    <w:pPr>
      <w:spacing w:after="0" w:line="240" w:lineRule="auto"/>
    </w:pPr>
    <w:rPr>
      <w:rFonts w:eastAsiaTheme="minorHAnsi" w:cs="Times New Roman"/>
      <w:sz w:val="24"/>
      <w:szCs w:val="24"/>
      <w:lang w:val="en-US" w:eastAsia="en-US"/>
    </w:rPr>
  </w:style>
  <w:style w:type="paragraph" w:customStyle="1" w:styleId="9B1069374D674BA7944F41F5575F87DB3">
    <w:name w:val="9B1069374D674BA7944F41F5575F87DB3"/>
    <w:rsid w:val="00C30815"/>
    <w:pPr>
      <w:spacing w:after="0" w:line="240" w:lineRule="auto"/>
    </w:pPr>
    <w:rPr>
      <w:rFonts w:eastAsiaTheme="minorHAnsi" w:cs="Times New Roman"/>
      <w:sz w:val="24"/>
      <w:szCs w:val="24"/>
      <w:lang w:val="en-US" w:eastAsia="en-US"/>
    </w:rPr>
  </w:style>
  <w:style w:type="paragraph" w:customStyle="1" w:styleId="4442B1946F0043CB86FDD97DAC45ADDB6">
    <w:name w:val="4442B1946F0043CB86FDD97DAC45ADDB6"/>
    <w:rsid w:val="00C30815"/>
    <w:pPr>
      <w:spacing w:after="0" w:line="240" w:lineRule="auto"/>
    </w:pPr>
    <w:rPr>
      <w:rFonts w:eastAsiaTheme="minorHAnsi" w:cs="Times New Roman"/>
      <w:sz w:val="24"/>
      <w:szCs w:val="24"/>
      <w:lang w:val="en-US" w:eastAsia="en-US"/>
    </w:rPr>
  </w:style>
  <w:style w:type="paragraph" w:customStyle="1" w:styleId="9AC0CC24529549D2A668C1BE8AAD27A24">
    <w:name w:val="9AC0CC24529549D2A668C1BE8AAD27A24"/>
    <w:rsid w:val="00C30815"/>
    <w:pPr>
      <w:spacing w:after="0" w:line="240" w:lineRule="auto"/>
    </w:pPr>
    <w:rPr>
      <w:rFonts w:eastAsiaTheme="minorHAnsi" w:cs="Times New Roman"/>
      <w:sz w:val="24"/>
      <w:szCs w:val="24"/>
      <w:lang w:val="en-US" w:eastAsia="en-US"/>
    </w:rPr>
  </w:style>
  <w:style w:type="paragraph" w:customStyle="1" w:styleId="BE1CB23D90F94673AC26406F2A41A01C4">
    <w:name w:val="BE1CB23D90F94673AC26406F2A41A01C4"/>
    <w:rsid w:val="00C30815"/>
    <w:pPr>
      <w:spacing w:after="0" w:line="240" w:lineRule="auto"/>
    </w:pPr>
    <w:rPr>
      <w:rFonts w:eastAsiaTheme="minorHAnsi" w:cs="Times New Roman"/>
      <w:sz w:val="24"/>
      <w:szCs w:val="24"/>
      <w:lang w:val="en-US" w:eastAsia="en-US"/>
    </w:rPr>
  </w:style>
  <w:style w:type="paragraph" w:customStyle="1" w:styleId="48A46E6E23514797802A099FCDC25E144">
    <w:name w:val="48A46E6E23514797802A099FCDC25E144"/>
    <w:rsid w:val="00C30815"/>
    <w:pPr>
      <w:spacing w:after="0" w:line="240" w:lineRule="auto"/>
    </w:pPr>
    <w:rPr>
      <w:rFonts w:eastAsiaTheme="minorHAnsi" w:cs="Times New Roman"/>
      <w:sz w:val="24"/>
      <w:szCs w:val="24"/>
      <w:lang w:val="en-US" w:eastAsia="en-US"/>
    </w:rPr>
  </w:style>
  <w:style w:type="paragraph" w:customStyle="1" w:styleId="9BF86B39EDDF4D28A766C35529E1D56E4">
    <w:name w:val="9BF86B39EDDF4D28A766C35529E1D56E4"/>
    <w:rsid w:val="00C30815"/>
    <w:pPr>
      <w:spacing w:after="0" w:line="240" w:lineRule="auto"/>
    </w:pPr>
    <w:rPr>
      <w:rFonts w:eastAsiaTheme="minorHAnsi" w:cs="Times New Roman"/>
      <w:sz w:val="24"/>
      <w:szCs w:val="24"/>
      <w:lang w:val="en-US" w:eastAsia="en-US"/>
    </w:rPr>
  </w:style>
  <w:style w:type="paragraph" w:customStyle="1" w:styleId="C54F1C5A8F7D41F0ADF9E28D1AE2BF584">
    <w:name w:val="C54F1C5A8F7D41F0ADF9E28D1AE2BF584"/>
    <w:rsid w:val="00C30815"/>
    <w:pPr>
      <w:spacing w:after="0" w:line="240" w:lineRule="auto"/>
    </w:pPr>
    <w:rPr>
      <w:rFonts w:eastAsiaTheme="minorHAnsi" w:cs="Times New Roman"/>
      <w:sz w:val="24"/>
      <w:szCs w:val="24"/>
      <w:lang w:val="en-US" w:eastAsia="en-US"/>
    </w:rPr>
  </w:style>
  <w:style w:type="paragraph" w:customStyle="1" w:styleId="CA9DC124DBB148F6B762CC442C8406554">
    <w:name w:val="CA9DC124DBB148F6B762CC442C8406554"/>
    <w:rsid w:val="00C30815"/>
    <w:pPr>
      <w:spacing w:after="0" w:line="240" w:lineRule="auto"/>
    </w:pPr>
    <w:rPr>
      <w:rFonts w:eastAsiaTheme="minorHAnsi" w:cs="Times New Roman"/>
      <w:sz w:val="24"/>
      <w:szCs w:val="24"/>
      <w:lang w:val="en-US" w:eastAsia="en-US"/>
    </w:rPr>
  </w:style>
  <w:style w:type="paragraph" w:customStyle="1" w:styleId="7B5A23CD9DFC4000AE00EBB5A846D3EE4">
    <w:name w:val="7B5A23CD9DFC4000AE00EBB5A846D3EE4"/>
    <w:rsid w:val="00C30815"/>
    <w:pPr>
      <w:spacing w:after="0" w:line="240" w:lineRule="auto"/>
    </w:pPr>
    <w:rPr>
      <w:rFonts w:eastAsiaTheme="minorHAnsi" w:cs="Times New Roman"/>
      <w:sz w:val="24"/>
      <w:szCs w:val="24"/>
      <w:lang w:val="en-US" w:eastAsia="en-US"/>
    </w:rPr>
  </w:style>
  <w:style w:type="paragraph" w:customStyle="1" w:styleId="EDBDC26047E148DEB66406AA4DB73D784">
    <w:name w:val="EDBDC26047E148DEB66406AA4DB73D784"/>
    <w:rsid w:val="00C30815"/>
    <w:pPr>
      <w:spacing w:after="0" w:line="240" w:lineRule="auto"/>
    </w:pPr>
    <w:rPr>
      <w:rFonts w:eastAsiaTheme="minorHAnsi" w:cs="Times New Roman"/>
      <w:sz w:val="24"/>
      <w:szCs w:val="24"/>
      <w:lang w:val="en-US" w:eastAsia="en-US"/>
    </w:rPr>
  </w:style>
  <w:style w:type="paragraph" w:customStyle="1" w:styleId="B15A94D7F8D94C5CA1452347BD0A9F866">
    <w:name w:val="B15A94D7F8D94C5CA1452347BD0A9F866"/>
    <w:rsid w:val="00C30815"/>
    <w:pPr>
      <w:spacing w:after="0" w:line="240" w:lineRule="auto"/>
    </w:pPr>
    <w:rPr>
      <w:rFonts w:eastAsiaTheme="minorHAnsi" w:cs="Times New Roman"/>
      <w:sz w:val="24"/>
      <w:szCs w:val="24"/>
      <w:lang w:val="en-US" w:eastAsia="en-US"/>
    </w:rPr>
  </w:style>
  <w:style w:type="paragraph" w:customStyle="1" w:styleId="A98CB8A0CEE7478895EF2695ADF33F2D6">
    <w:name w:val="A98CB8A0CEE7478895EF2695ADF33F2D6"/>
    <w:rsid w:val="00C30815"/>
    <w:pPr>
      <w:spacing w:after="0" w:line="240" w:lineRule="auto"/>
    </w:pPr>
    <w:rPr>
      <w:rFonts w:eastAsiaTheme="minorHAnsi" w:cs="Times New Roman"/>
      <w:sz w:val="24"/>
      <w:szCs w:val="24"/>
      <w:lang w:val="en-US" w:eastAsia="en-US"/>
    </w:rPr>
  </w:style>
  <w:style w:type="paragraph" w:customStyle="1" w:styleId="4AAA0D9D254D48299EDB9037F907A8466">
    <w:name w:val="4AAA0D9D254D48299EDB9037F907A8466"/>
    <w:rsid w:val="00C30815"/>
    <w:pPr>
      <w:spacing w:after="0" w:line="240" w:lineRule="auto"/>
    </w:pPr>
    <w:rPr>
      <w:rFonts w:eastAsiaTheme="minorHAnsi" w:cs="Times New Roman"/>
      <w:sz w:val="24"/>
      <w:szCs w:val="24"/>
      <w:lang w:val="en-US" w:eastAsia="en-US"/>
    </w:rPr>
  </w:style>
  <w:style w:type="paragraph" w:customStyle="1" w:styleId="B531CFE36E4A41A6860E01B4B7E229A86">
    <w:name w:val="B531CFE36E4A41A6860E01B4B7E229A86"/>
    <w:rsid w:val="00C30815"/>
    <w:pPr>
      <w:spacing w:after="0" w:line="240" w:lineRule="auto"/>
    </w:pPr>
    <w:rPr>
      <w:rFonts w:eastAsiaTheme="minorHAnsi" w:cs="Times New Roman"/>
      <w:sz w:val="24"/>
      <w:szCs w:val="24"/>
      <w:lang w:val="en-US" w:eastAsia="en-US"/>
    </w:rPr>
  </w:style>
  <w:style w:type="paragraph" w:customStyle="1" w:styleId="EB7612F9A77240229287033DA5E0B8AA6">
    <w:name w:val="EB7612F9A77240229287033DA5E0B8AA6"/>
    <w:rsid w:val="00C30815"/>
    <w:pPr>
      <w:spacing w:after="0" w:line="240" w:lineRule="auto"/>
    </w:pPr>
    <w:rPr>
      <w:rFonts w:eastAsiaTheme="minorHAnsi" w:cs="Times New Roman"/>
      <w:sz w:val="24"/>
      <w:szCs w:val="24"/>
      <w:lang w:val="en-US" w:eastAsia="en-US"/>
    </w:rPr>
  </w:style>
  <w:style w:type="paragraph" w:customStyle="1" w:styleId="E52556D8FAF146EAB6F0CE86E91A1D016">
    <w:name w:val="E52556D8FAF146EAB6F0CE86E91A1D016"/>
    <w:rsid w:val="00C30815"/>
    <w:pPr>
      <w:spacing w:after="0" w:line="240" w:lineRule="auto"/>
    </w:pPr>
    <w:rPr>
      <w:rFonts w:eastAsiaTheme="minorHAnsi" w:cs="Times New Roman"/>
      <w:sz w:val="24"/>
      <w:szCs w:val="24"/>
      <w:lang w:val="en-US" w:eastAsia="en-US"/>
    </w:rPr>
  </w:style>
  <w:style w:type="paragraph" w:customStyle="1" w:styleId="C121F76D5B6A48AA916063AC80CFEF793">
    <w:name w:val="C121F76D5B6A48AA916063AC80CFEF793"/>
    <w:rsid w:val="00C30815"/>
    <w:pPr>
      <w:spacing w:after="0" w:line="240" w:lineRule="auto"/>
    </w:pPr>
    <w:rPr>
      <w:rFonts w:eastAsiaTheme="minorHAnsi" w:cs="Times New Roman"/>
      <w:sz w:val="24"/>
      <w:szCs w:val="24"/>
      <w:lang w:val="en-US" w:eastAsia="en-US"/>
    </w:rPr>
  </w:style>
  <w:style w:type="paragraph" w:customStyle="1" w:styleId="452A761ED2E54120B76F9AC54C46867A6">
    <w:name w:val="452A761ED2E54120B76F9AC54C46867A6"/>
    <w:rsid w:val="00C30815"/>
    <w:pPr>
      <w:spacing w:after="0" w:line="240" w:lineRule="auto"/>
    </w:pPr>
    <w:rPr>
      <w:rFonts w:eastAsiaTheme="minorHAnsi" w:cs="Times New Roman"/>
      <w:sz w:val="24"/>
      <w:szCs w:val="24"/>
      <w:lang w:val="en-US" w:eastAsia="en-US"/>
    </w:rPr>
  </w:style>
  <w:style w:type="paragraph" w:customStyle="1" w:styleId="71F4CB3D15FF4352B8060A29E9072D046">
    <w:name w:val="71F4CB3D15FF4352B8060A29E9072D046"/>
    <w:rsid w:val="00C30815"/>
    <w:pPr>
      <w:spacing w:after="0" w:line="240" w:lineRule="auto"/>
    </w:pPr>
    <w:rPr>
      <w:rFonts w:eastAsiaTheme="minorHAnsi" w:cs="Times New Roman"/>
      <w:sz w:val="24"/>
      <w:szCs w:val="24"/>
      <w:lang w:val="en-US" w:eastAsia="en-US"/>
    </w:rPr>
  </w:style>
  <w:style w:type="paragraph" w:customStyle="1" w:styleId="8B1520864EE84173A582AC51C74F173F4">
    <w:name w:val="8B1520864EE84173A582AC51C74F173F4"/>
    <w:rsid w:val="00C30815"/>
    <w:pPr>
      <w:spacing w:after="0" w:line="240" w:lineRule="auto"/>
    </w:pPr>
    <w:rPr>
      <w:rFonts w:eastAsiaTheme="minorHAnsi" w:cs="Times New Roman"/>
      <w:sz w:val="24"/>
      <w:szCs w:val="24"/>
      <w:lang w:val="en-US" w:eastAsia="en-US"/>
    </w:rPr>
  </w:style>
  <w:style w:type="paragraph" w:customStyle="1" w:styleId="830A4139483E462ABFC0D001D95D05024">
    <w:name w:val="830A4139483E462ABFC0D001D95D05024"/>
    <w:rsid w:val="00C30815"/>
    <w:pPr>
      <w:spacing w:after="0" w:line="240" w:lineRule="auto"/>
    </w:pPr>
    <w:rPr>
      <w:rFonts w:eastAsiaTheme="minorHAnsi" w:cs="Times New Roman"/>
      <w:sz w:val="24"/>
      <w:szCs w:val="24"/>
      <w:lang w:val="en-US" w:eastAsia="en-US"/>
    </w:rPr>
  </w:style>
  <w:style w:type="paragraph" w:customStyle="1" w:styleId="77BC371FF228437EAB91FD4EBE96B5466">
    <w:name w:val="77BC371FF228437EAB91FD4EBE96B5466"/>
    <w:rsid w:val="00C30815"/>
    <w:pPr>
      <w:spacing w:after="0" w:line="240" w:lineRule="auto"/>
    </w:pPr>
    <w:rPr>
      <w:rFonts w:eastAsiaTheme="minorHAnsi" w:cs="Times New Roman"/>
      <w:sz w:val="24"/>
      <w:szCs w:val="24"/>
      <w:lang w:val="en-US" w:eastAsia="en-US"/>
    </w:rPr>
  </w:style>
  <w:style w:type="paragraph" w:customStyle="1" w:styleId="F3AB97D7D80F4A1C8A209266E01326E56">
    <w:name w:val="F3AB97D7D80F4A1C8A209266E01326E56"/>
    <w:rsid w:val="00C30815"/>
    <w:pPr>
      <w:spacing w:after="0" w:line="240" w:lineRule="auto"/>
    </w:pPr>
    <w:rPr>
      <w:rFonts w:eastAsiaTheme="minorHAnsi" w:cs="Times New Roman"/>
      <w:sz w:val="24"/>
      <w:szCs w:val="24"/>
      <w:lang w:val="en-US" w:eastAsia="en-US"/>
    </w:rPr>
  </w:style>
  <w:style w:type="paragraph" w:customStyle="1" w:styleId="DF6348ED99494FE5B528EFB6BEA8DC446">
    <w:name w:val="DF6348ED99494FE5B528EFB6BEA8DC446"/>
    <w:rsid w:val="00C30815"/>
    <w:pPr>
      <w:spacing w:after="0" w:line="240" w:lineRule="auto"/>
    </w:pPr>
    <w:rPr>
      <w:rFonts w:eastAsiaTheme="minorHAnsi" w:cs="Times New Roman"/>
      <w:sz w:val="24"/>
      <w:szCs w:val="24"/>
      <w:lang w:val="en-US" w:eastAsia="en-US"/>
    </w:rPr>
  </w:style>
  <w:style w:type="paragraph" w:customStyle="1" w:styleId="4A0A32D9AD4741DAAE7627257BD941566">
    <w:name w:val="4A0A32D9AD4741DAAE7627257BD941566"/>
    <w:rsid w:val="00C30815"/>
    <w:pPr>
      <w:spacing w:after="0" w:line="240" w:lineRule="auto"/>
    </w:pPr>
    <w:rPr>
      <w:rFonts w:eastAsiaTheme="minorHAnsi" w:cs="Times New Roman"/>
      <w:sz w:val="24"/>
      <w:szCs w:val="24"/>
      <w:lang w:val="en-US" w:eastAsia="en-US"/>
    </w:rPr>
  </w:style>
  <w:style w:type="paragraph" w:customStyle="1" w:styleId="7B58AA1AD0D442D89CC25172D9038CCE6">
    <w:name w:val="7B58AA1AD0D442D89CC25172D9038CCE6"/>
    <w:rsid w:val="00C30815"/>
    <w:pPr>
      <w:spacing w:after="0" w:line="240" w:lineRule="auto"/>
    </w:pPr>
    <w:rPr>
      <w:rFonts w:eastAsiaTheme="minorHAnsi" w:cs="Times New Roman"/>
      <w:sz w:val="24"/>
      <w:szCs w:val="24"/>
      <w:lang w:val="en-US" w:eastAsia="en-US"/>
    </w:rPr>
  </w:style>
  <w:style w:type="paragraph" w:customStyle="1" w:styleId="6CB77CD19AD949118E1761E04E307A1A6">
    <w:name w:val="6CB77CD19AD949118E1761E04E307A1A6"/>
    <w:rsid w:val="00C30815"/>
    <w:pPr>
      <w:spacing w:after="0" w:line="240" w:lineRule="auto"/>
    </w:pPr>
    <w:rPr>
      <w:rFonts w:eastAsiaTheme="minorHAnsi" w:cs="Times New Roman"/>
      <w:sz w:val="24"/>
      <w:szCs w:val="24"/>
      <w:lang w:val="en-US" w:eastAsia="en-US"/>
    </w:rPr>
  </w:style>
  <w:style w:type="paragraph" w:customStyle="1" w:styleId="9CFFD632BC00496A826B0C81C9D92C0C7">
    <w:name w:val="9CFFD632BC00496A826B0C81C9D92C0C7"/>
    <w:rsid w:val="00C30815"/>
    <w:pPr>
      <w:spacing w:after="0" w:line="240" w:lineRule="auto"/>
    </w:pPr>
    <w:rPr>
      <w:rFonts w:eastAsiaTheme="minorHAnsi" w:cs="Times New Roman"/>
      <w:sz w:val="24"/>
      <w:szCs w:val="24"/>
      <w:lang w:val="en-US" w:eastAsia="en-US"/>
    </w:rPr>
  </w:style>
  <w:style w:type="paragraph" w:customStyle="1" w:styleId="6CE2BC75031C48589E9538FB04F43BAF7">
    <w:name w:val="6CE2BC75031C48589E9538FB04F43BAF7"/>
    <w:rsid w:val="00C30815"/>
    <w:pPr>
      <w:spacing w:after="0" w:line="240" w:lineRule="auto"/>
    </w:pPr>
    <w:rPr>
      <w:rFonts w:eastAsiaTheme="minorHAnsi" w:cs="Times New Roman"/>
      <w:sz w:val="24"/>
      <w:szCs w:val="24"/>
      <w:lang w:val="en-US" w:eastAsia="en-US"/>
    </w:rPr>
  </w:style>
  <w:style w:type="paragraph" w:customStyle="1" w:styleId="840998325A544C06B9B5C4CD8813BE3C2">
    <w:name w:val="840998325A544C06B9B5C4CD8813BE3C2"/>
    <w:rsid w:val="00C30815"/>
    <w:pPr>
      <w:spacing w:after="0" w:line="240" w:lineRule="auto"/>
    </w:pPr>
    <w:rPr>
      <w:rFonts w:eastAsiaTheme="minorHAnsi" w:cs="Times New Roman"/>
      <w:sz w:val="24"/>
      <w:szCs w:val="24"/>
      <w:lang w:val="en-US" w:eastAsia="en-US"/>
    </w:rPr>
  </w:style>
  <w:style w:type="paragraph" w:customStyle="1" w:styleId="C691946CF6004236833CD3D2C33643907">
    <w:name w:val="C691946CF6004236833CD3D2C33643907"/>
    <w:rsid w:val="00C30815"/>
    <w:pPr>
      <w:spacing w:after="0" w:line="240" w:lineRule="auto"/>
    </w:pPr>
    <w:rPr>
      <w:rFonts w:eastAsiaTheme="minorHAnsi" w:cs="Times New Roman"/>
      <w:sz w:val="24"/>
      <w:szCs w:val="24"/>
      <w:lang w:val="en-US" w:eastAsia="en-US"/>
    </w:rPr>
  </w:style>
  <w:style w:type="paragraph" w:customStyle="1" w:styleId="AE29790A304548F9ABD66C800253A22A7">
    <w:name w:val="AE29790A304548F9ABD66C800253A22A7"/>
    <w:rsid w:val="00C30815"/>
    <w:pPr>
      <w:spacing w:after="0" w:line="240" w:lineRule="auto"/>
    </w:pPr>
    <w:rPr>
      <w:rFonts w:eastAsiaTheme="minorHAnsi" w:cs="Times New Roman"/>
      <w:sz w:val="24"/>
      <w:szCs w:val="24"/>
      <w:lang w:val="en-US" w:eastAsia="en-US"/>
    </w:rPr>
  </w:style>
  <w:style w:type="paragraph" w:customStyle="1" w:styleId="5615F0F296964071B7106AE9F4CFC2C47">
    <w:name w:val="5615F0F296964071B7106AE9F4CFC2C47"/>
    <w:rsid w:val="00C30815"/>
    <w:pPr>
      <w:spacing w:after="0" w:line="240" w:lineRule="auto"/>
    </w:pPr>
    <w:rPr>
      <w:rFonts w:eastAsiaTheme="minorHAnsi" w:cs="Times New Roman"/>
      <w:sz w:val="24"/>
      <w:szCs w:val="24"/>
      <w:lang w:val="en-US" w:eastAsia="en-US"/>
    </w:rPr>
  </w:style>
  <w:style w:type="paragraph" w:customStyle="1" w:styleId="CC1392A1CFDE4F52B1283E3553025F787">
    <w:name w:val="CC1392A1CFDE4F52B1283E3553025F787"/>
    <w:rsid w:val="00C30815"/>
    <w:pPr>
      <w:spacing w:after="0" w:line="240" w:lineRule="auto"/>
    </w:pPr>
    <w:rPr>
      <w:rFonts w:eastAsiaTheme="minorHAnsi" w:cs="Times New Roman"/>
      <w:sz w:val="24"/>
      <w:szCs w:val="24"/>
      <w:lang w:val="en-US" w:eastAsia="en-US"/>
    </w:rPr>
  </w:style>
  <w:style w:type="paragraph" w:customStyle="1" w:styleId="F4FE08BC89764FEEB9D6B5DC206101A27">
    <w:name w:val="F4FE08BC89764FEEB9D6B5DC206101A27"/>
    <w:rsid w:val="00C30815"/>
    <w:pPr>
      <w:spacing w:after="0" w:line="240" w:lineRule="auto"/>
    </w:pPr>
    <w:rPr>
      <w:rFonts w:eastAsiaTheme="minorHAnsi" w:cs="Times New Roman"/>
      <w:sz w:val="24"/>
      <w:szCs w:val="24"/>
      <w:lang w:val="en-US" w:eastAsia="en-US"/>
    </w:rPr>
  </w:style>
  <w:style w:type="paragraph" w:customStyle="1" w:styleId="C027D38137AE41F1A1CA4663A41FCFC37">
    <w:name w:val="C027D38137AE41F1A1CA4663A41FCFC37"/>
    <w:rsid w:val="00C30815"/>
    <w:pPr>
      <w:spacing w:after="0" w:line="240" w:lineRule="auto"/>
    </w:pPr>
    <w:rPr>
      <w:rFonts w:eastAsiaTheme="minorHAnsi" w:cs="Times New Roman"/>
      <w:sz w:val="24"/>
      <w:szCs w:val="24"/>
      <w:lang w:val="en-US" w:eastAsia="en-US"/>
    </w:rPr>
  </w:style>
  <w:style w:type="paragraph" w:customStyle="1" w:styleId="F8B9F3E484AD4E94AE281288567DAF917">
    <w:name w:val="F8B9F3E484AD4E94AE281288567DAF917"/>
    <w:rsid w:val="00C30815"/>
    <w:pPr>
      <w:spacing w:after="0" w:line="240" w:lineRule="auto"/>
    </w:pPr>
    <w:rPr>
      <w:rFonts w:eastAsiaTheme="minorHAnsi" w:cs="Times New Roman"/>
      <w:sz w:val="24"/>
      <w:szCs w:val="24"/>
      <w:lang w:val="en-US" w:eastAsia="en-US"/>
    </w:rPr>
  </w:style>
  <w:style w:type="paragraph" w:customStyle="1" w:styleId="24D56533A8C34D3DB341E892698359E07">
    <w:name w:val="24D56533A8C34D3DB341E892698359E07"/>
    <w:rsid w:val="00C30815"/>
    <w:pPr>
      <w:spacing w:after="0" w:line="240" w:lineRule="auto"/>
    </w:pPr>
    <w:rPr>
      <w:rFonts w:eastAsiaTheme="minorHAnsi" w:cs="Times New Roman"/>
      <w:sz w:val="24"/>
      <w:szCs w:val="24"/>
      <w:lang w:val="en-US" w:eastAsia="en-US"/>
    </w:rPr>
  </w:style>
  <w:style w:type="paragraph" w:customStyle="1" w:styleId="A73FE49E90D649E396F2FED4F83715407">
    <w:name w:val="A73FE49E90D649E396F2FED4F83715407"/>
    <w:rsid w:val="00C30815"/>
    <w:pPr>
      <w:spacing w:after="0" w:line="240" w:lineRule="auto"/>
    </w:pPr>
    <w:rPr>
      <w:rFonts w:eastAsiaTheme="minorHAnsi" w:cs="Times New Roman"/>
      <w:sz w:val="24"/>
      <w:szCs w:val="24"/>
      <w:lang w:val="en-US" w:eastAsia="en-US"/>
    </w:rPr>
  </w:style>
  <w:style w:type="paragraph" w:customStyle="1" w:styleId="58E0939FED3948159CD91A15C9E7E6FF7">
    <w:name w:val="58E0939FED3948159CD91A15C9E7E6FF7"/>
    <w:rsid w:val="00C30815"/>
    <w:pPr>
      <w:spacing w:after="0" w:line="240" w:lineRule="auto"/>
    </w:pPr>
    <w:rPr>
      <w:rFonts w:eastAsiaTheme="minorHAnsi" w:cs="Times New Roman"/>
      <w:sz w:val="24"/>
      <w:szCs w:val="24"/>
      <w:lang w:val="en-US" w:eastAsia="en-US"/>
    </w:rPr>
  </w:style>
  <w:style w:type="paragraph" w:customStyle="1" w:styleId="542E82DC3AEC47B4AB71F555DCA646127">
    <w:name w:val="542E82DC3AEC47B4AB71F555DCA646127"/>
    <w:rsid w:val="00C30815"/>
    <w:pPr>
      <w:spacing w:after="0" w:line="240" w:lineRule="auto"/>
    </w:pPr>
    <w:rPr>
      <w:rFonts w:eastAsiaTheme="minorHAnsi" w:cs="Times New Roman"/>
      <w:sz w:val="24"/>
      <w:szCs w:val="24"/>
      <w:lang w:val="en-US" w:eastAsia="en-US"/>
    </w:rPr>
  </w:style>
  <w:style w:type="paragraph" w:customStyle="1" w:styleId="AE66CEBC0B2542708C426459AEFA7CE57">
    <w:name w:val="AE66CEBC0B2542708C426459AEFA7CE57"/>
    <w:rsid w:val="00C30815"/>
    <w:pPr>
      <w:spacing w:after="0" w:line="240" w:lineRule="auto"/>
    </w:pPr>
    <w:rPr>
      <w:rFonts w:eastAsiaTheme="minorHAnsi" w:cs="Times New Roman"/>
      <w:sz w:val="24"/>
      <w:szCs w:val="24"/>
      <w:lang w:val="en-US" w:eastAsia="en-US"/>
    </w:rPr>
  </w:style>
  <w:style w:type="paragraph" w:customStyle="1" w:styleId="A02F35064F984D59B57BA68CDE764CF17">
    <w:name w:val="A02F35064F984D59B57BA68CDE764CF17"/>
    <w:rsid w:val="00C30815"/>
    <w:pPr>
      <w:spacing w:after="0" w:line="240" w:lineRule="auto"/>
    </w:pPr>
    <w:rPr>
      <w:rFonts w:eastAsiaTheme="minorHAnsi" w:cs="Times New Roman"/>
      <w:sz w:val="24"/>
      <w:szCs w:val="24"/>
      <w:lang w:val="en-US" w:eastAsia="en-US"/>
    </w:rPr>
  </w:style>
  <w:style w:type="paragraph" w:customStyle="1" w:styleId="6209EBAAFF434C08A9575515F02950DB7">
    <w:name w:val="6209EBAAFF434C08A9575515F02950DB7"/>
    <w:rsid w:val="00C30815"/>
    <w:pPr>
      <w:spacing w:after="0" w:line="240" w:lineRule="auto"/>
    </w:pPr>
    <w:rPr>
      <w:rFonts w:eastAsiaTheme="minorHAnsi" w:cs="Times New Roman"/>
      <w:sz w:val="24"/>
      <w:szCs w:val="24"/>
      <w:lang w:val="en-US" w:eastAsia="en-US"/>
    </w:rPr>
  </w:style>
  <w:style w:type="paragraph" w:customStyle="1" w:styleId="BFEDC2C66626411F8347CCB60F949FB87">
    <w:name w:val="BFEDC2C66626411F8347CCB60F949FB87"/>
    <w:rsid w:val="00C30815"/>
    <w:pPr>
      <w:spacing w:after="0" w:line="240" w:lineRule="auto"/>
    </w:pPr>
    <w:rPr>
      <w:rFonts w:eastAsiaTheme="minorHAnsi" w:cs="Times New Roman"/>
      <w:sz w:val="24"/>
      <w:szCs w:val="24"/>
      <w:lang w:val="en-US" w:eastAsia="en-US"/>
    </w:rPr>
  </w:style>
  <w:style w:type="paragraph" w:customStyle="1" w:styleId="3D41076AA5884CA0BA69923B98478FE57">
    <w:name w:val="3D41076AA5884CA0BA69923B98478FE57"/>
    <w:rsid w:val="00C30815"/>
    <w:pPr>
      <w:spacing w:after="0" w:line="240" w:lineRule="auto"/>
    </w:pPr>
    <w:rPr>
      <w:rFonts w:eastAsiaTheme="minorHAnsi" w:cs="Times New Roman"/>
      <w:sz w:val="24"/>
      <w:szCs w:val="24"/>
      <w:lang w:val="en-US" w:eastAsia="en-US"/>
    </w:rPr>
  </w:style>
  <w:style w:type="paragraph" w:customStyle="1" w:styleId="014090F1705F4189AFE904F9E9108CA57">
    <w:name w:val="014090F1705F4189AFE904F9E9108CA57"/>
    <w:rsid w:val="00C30815"/>
    <w:pPr>
      <w:spacing w:after="0" w:line="240" w:lineRule="auto"/>
    </w:pPr>
    <w:rPr>
      <w:rFonts w:eastAsiaTheme="minorHAnsi" w:cs="Times New Roman"/>
      <w:sz w:val="24"/>
      <w:szCs w:val="24"/>
      <w:lang w:val="en-US" w:eastAsia="en-US"/>
    </w:rPr>
  </w:style>
  <w:style w:type="paragraph" w:customStyle="1" w:styleId="6EB2ADCCD6794935BEB6D5EE057EFC9D7">
    <w:name w:val="6EB2ADCCD6794935BEB6D5EE057EFC9D7"/>
    <w:rsid w:val="00C30815"/>
    <w:pPr>
      <w:spacing w:after="0" w:line="240" w:lineRule="auto"/>
    </w:pPr>
    <w:rPr>
      <w:rFonts w:eastAsiaTheme="minorHAnsi" w:cs="Times New Roman"/>
      <w:sz w:val="24"/>
      <w:szCs w:val="24"/>
      <w:lang w:val="en-US" w:eastAsia="en-US"/>
    </w:rPr>
  </w:style>
  <w:style w:type="paragraph" w:customStyle="1" w:styleId="C2704B17E6734F039A8DB1B37D3386987">
    <w:name w:val="C2704B17E6734F039A8DB1B37D3386987"/>
    <w:rsid w:val="00C30815"/>
    <w:pPr>
      <w:spacing w:after="0" w:line="240" w:lineRule="auto"/>
    </w:pPr>
    <w:rPr>
      <w:rFonts w:eastAsiaTheme="minorHAnsi" w:cs="Times New Roman"/>
      <w:sz w:val="24"/>
      <w:szCs w:val="24"/>
      <w:lang w:val="en-US" w:eastAsia="en-US"/>
    </w:rPr>
  </w:style>
  <w:style w:type="paragraph" w:customStyle="1" w:styleId="4BF2F69C6EFF40F2AA2BAF825BD5F7427">
    <w:name w:val="4BF2F69C6EFF40F2AA2BAF825BD5F7427"/>
    <w:rsid w:val="00C30815"/>
    <w:pPr>
      <w:spacing w:after="0" w:line="240" w:lineRule="auto"/>
    </w:pPr>
    <w:rPr>
      <w:rFonts w:eastAsiaTheme="minorHAnsi" w:cs="Times New Roman"/>
      <w:sz w:val="24"/>
      <w:szCs w:val="24"/>
      <w:lang w:val="en-US" w:eastAsia="en-US"/>
    </w:rPr>
  </w:style>
  <w:style w:type="paragraph" w:customStyle="1" w:styleId="7FACE21084F44DDCB4A3816CDD5D72AB7">
    <w:name w:val="7FACE21084F44DDCB4A3816CDD5D72AB7"/>
    <w:rsid w:val="00C30815"/>
    <w:pPr>
      <w:spacing w:after="0" w:line="240" w:lineRule="auto"/>
    </w:pPr>
    <w:rPr>
      <w:rFonts w:eastAsiaTheme="minorHAnsi" w:cs="Times New Roman"/>
      <w:sz w:val="24"/>
      <w:szCs w:val="24"/>
      <w:lang w:val="en-US" w:eastAsia="en-US"/>
    </w:rPr>
  </w:style>
  <w:style w:type="paragraph" w:customStyle="1" w:styleId="20B5DCB24290435C98923F1C1A0451087">
    <w:name w:val="20B5DCB24290435C98923F1C1A0451087"/>
    <w:rsid w:val="00C30815"/>
    <w:pPr>
      <w:spacing w:after="0" w:line="240" w:lineRule="auto"/>
    </w:pPr>
    <w:rPr>
      <w:rFonts w:eastAsiaTheme="minorHAnsi" w:cs="Times New Roman"/>
      <w:sz w:val="24"/>
      <w:szCs w:val="24"/>
      <w:lang w:val="en-US" w:eastAsia="en-US"/>
    </w:rPr>
  </w:style>
  <w:style w:type="paragraph" w:customStyle="1" w:styleId="DFE4424642994C29AF8C7C10883DC5912">
    <w:name w:val="DFE4424642994C29AF8C7C10883DC5912"/>
    <w:rsid w:val="00C30815"/>
    <w:pPr>
      <w:spacing w:after="0" w:line="240" w:lineRule="auto"/>
    </w:pPr>
    <w:rPr>
      <w:rFonts w:eastAsiaTheme="minorHAnsi" w:cs="Times New Roman"/>
      <w:sz w:val="24"/>
      <w:szCs w:val="24"/>
      <w:lang w:val="en-US" w:eastAsia="en-US"/>
    </w:rPr>
  </w:style>
  <w:style w:type="paragraph" w:customStyle="1" w:styleId="15F45F2463C14B859089AF2DCF4F0C4B7">
    <w:name w:val="15F45F2463C14B859089AF2DCF4F0C4B7"/>
    <w:rsid w:val="00C30815"/>
    <w:pPr>
      <w:spacing w:after="0" w:line="240" w:lineRule="auto"/>
    </w:pPr>
    <w:rPr>
      <w:rFonts w:eastAsiaTheme="minorHAnsi" w:cs="Times New Roman"/>
      <w:sz w:val="24"/>
      <w:szCs w:val="24"/>
      <w:lang w:val="en-US" w:eastAsia="en-US"/>
    </w:rPr>
  </w:style>
  <w:style w:type="paragraph" w:customStyle="1" w:styleId="DBF8B240E0674B48BDCB3B32112D4D0E7">
    <w:name w:val="DBF8B240E0674B48BDCB3B32112D4D0E7"/>
    <w:rsid w:val="00C30815"/>
    <w:pPr>
      <w:spacing w:after="0" w:line="240" w:lineRule="auto"/>
    </w:pPr>
    <w:rPr>
      <w:rFonts w:eastAsiaTheme="minorHAnsi" w:cs="Times New Roman"/>
      <w:sz w:val="24"/>
      <w:szCs w:val="24"/>
      <w:lang w:val="en-US" w:eastAsia="en-US"/>
    </w:rPr>
  </w:style>
  <w:style w:type="paragraph" w:customStyle="1" w:styleId="FBC9B8ACA64047AEBF73B2AE9093350F7">
    <w:name w:val="FBC9B8ACA64047AEBF73B2AE9093350F7"/>
    <w:rsid w:val="00C30815"/>
    <w:pPr>
      <w:spacing w:after="0" w:line="240" w:lineRule="auto"/>
    </w:pPr>
    <w:rPr>
      <w:rFonts w:eastAsiaTheme="minorHAnsi" w:cs="Times New Roman"/>
      <w:sz w:val="24"/>
      <w:szCs w:val="24"/>
      <w:lang w:val="en-US" w:eastAsia="en-US"/>
    </w:rPr>
  </w:style>
  <w:style w:type="paragraph" w:customStyle="1" w:styleId="C8C79E9F209841F58A71C463D4A5C0277">
    <w:name w:val="C8C79E9F209841F58A71C463D4A5C0277"/>
    <w:rsid w:val="00C30815"/>
    <w:pPr>
      <w:spacing w:after="0" w:line="240" w:lineRule="auto"/>
    </w:pPr>
    <w:rPr>
      <w:rFonts w:eastAsiaTheme="minorHAnsi" w:cs="Times New Roman"/>
      <w:sz w:val="24"/>
      <w:szCs w:val="24"/>
      <w:lang w:val="en-US" w:eastAsia="en-US"/>
    </w:rPr>
  </w:style>
  <w:style w:type="paragraph" w:customStyle="1" w:styleId="4CBA79259F204449A36FDA7963DE03D17">
    <w:name w:val="4CBA79259F204449A36FDA7963DE03D17"/>
    <w:rsid w:val="00C30815"/>
    <w:pPr>
      <w:spacing w:after="0" w:line="240" w:lineRule="auto"/>
    </w:pPr>
    <w:rPr>
      <w:rFonts w:eastAsiaTheme="minorHAnsi" w:cs="Times New Roman"/>
      <w:sz w:val="24"/>
      <w:szCs w:val="24"/>
      <w:lang w:val="en-US" w:eastAsia="en-US"/>
    </w:rPr>
  </w:style>
  <w:style w:type="paragraph" w:customStyle="1" w:styleId="86F2AE178E1B40A9B689DC065DAC620C2">
    <w:name w:val="86F2AE178E1B40A9B689DC065DAC620C2"/>
    <w:rsid w:val="00C30815"/>
    <w:pPr>
      <w:spacing w:after="0" w:line="240" w:lineRule="auto"/>
    </w:pPr>
    <w:rPr>
      <w:rFonts w:eastAsiaTheme="minorHAnsi" w:cs="Times New Roman"/>
      <w:sz w:val="24"/>
      <w:szCs w:val="24"/>
      <w:lang w:val="en-US" w:eastAsia="en-US"/>
    </w:rPr>
  </w:style>
  <w:style w:type="paragraph" w:customStyle="1" w:styleId="5A497406B4954465B91A1499A45F07957">
    <w:name w:val="5A497406B4954465B91A1499A45F07957"/>
    <w:rsid w:val="00C30815"/>
    <w:pPr>
      <w:spacing w:after="0" w:line="240" w:lineRule="auto"/>
    </w:pPr>
    <w:rPr>
      <w:rFonts w:eastAsiaTheme="minorHAnsi" w:cs="Times New Roman"/>
      <w:sz w:val="24"/>
      <w:szCs w:val="24"/>
      <w:lang w:val="en-US" w:eastAsia="en-US"/>
    </w:rPr>
  </w:style>
  <w:style w:type="paragraph" w:customStyle="1" w:styleId="C96D351907504BCB8F2D6D52900BDFBC7">
    <w:name w:val="C96D351907504BCB8F2D6D52900BDFBC7"/>
    <w:rsid w:val="00C30815"/>
    <w:pPr>
      <w:spacing w:after="0" w:line="240" w:lineRule="auto"/>
    </w:pPr>
    <w:rPr>
      <w:rFonts w:eastAsiaTheme="minorHAnsi" w:cs="Times New Roman"/>
      <w:sz w:val="24"/>
      <w:szCs w:val="24"/>
      <w:lang w:val="en-US" w:eastAsia="en-US"/>
    </w:rPr>
  </w:style>
  <w:style w:type="paragraph" w:customStyle="1" w:styleId="C182A5D9D3AC498697E58302942811647">
    <w:name w:val="C182A5D9D3AC498697E58302942811647"/>
    <w:rsid w:val="00C30815"/>
    <w:pPr>
      <w:spacing w:after="0" w:line="240" w:lineRule="auto"/>
    </w:pPr>
    <w:rPr>
      <w:rFonts w:eastAsiaTheme="minorHAnsi" w:cs="Times New Roman"/>
      <w:sz w:val="24"/>
      <w:szCs w:val="24"/>
      <w:lang w:val="en-US" w:eastAsia="en-US"/>
    </w:rPr>
  </w:style>
  <w:style w:type="paragraph" w:customStyle="1" w:styleId="DB83326CEF0D499DAABBAF65420C109C7">
    <w:name w:val="DB83326CEF0D499DAABBAF65420C109C7"/>
    <w:rsid w:val="00C30815"/>
    <w:pPr>
      <w:spacing w:after="0" w:line="240" w:lineRule="auto"/>
    </w:pPr>
    <w:rPr>
      <w:rFonts w:eastAsiaTheme="minorHAnsi" w:cs="Times New Roman"/>
      <w:sz w:val="24"/>
      <w:szCs w:val="24"/>
      <w:lang w:val="en-US" w:eastAsia="en-US"/>
    </w:rPr>
  </w:style>
  <w:style w:type="paragraph" w:customStyle="1" w:styleId="5958AAC0CC4F48DFA9D0D6F82AEBD6362">
    <w:name w:val="5958AAC0CC4F48DFA9D0D6F82AEBD6362"/>
    <w:rsid w:val="00C30815"/>
    <w:pPr>
      <w:spacing w:after="0" w:line="240" w:lineRule="auto"/>
    </w:pPr>
    <w:rPr>
      <w:rFonts w:eastAsiaTheme="minorHAnsi" w:cs="Times New Roman"/>
      <w:sz w:val="24"/>
      <w:szCs w:val="24"/>
      <w:lang w:val="en-US" w:eastAsia="en-US"/>
    </w:rPr>
  </w:style>
  <w:style w:type="paragraph" w:customStyle="1" w:styleId="35450F3C585548FE8174848F5F49D8487">
    <w:name w:val="35450F3C585548FE8174848F5F49D8487"/>
    <w:rsid w:val="00C30815"/>
    <w:pPr>
      <w:spacing w:after="0" w:line="240" w:lineRule="auto"/>
    </w:pPr>
    <w:rPr>
      <w:rFonts w:eastAsiaTheme="minorHAnsi" w:cs="Times New Roman"/>
      <w:sz w:val="24"/>
      <w:szCs w:val="24"/>
      <w:lang w:val="en-US" w:eastAsia="en-US"/>
    </w:rPr>
  </w:style>
  <w:style w:type="paragraph" w:customStyle="1" w:styleId="B9F2C439D56E44DC83E190C853851B8D7">
    <w:name w:val="B9F2C439D56E44DC83E190C853851B8D7"/>
    <w:rsid w:val="00C30815"/>
    <w:pPr>
      <w:spacing w:after="0" w:line="240" w:lineRule="auto"/>
    </w:pPr>
    <w:rPr>
      <w:rFonts w:eastAsiaTheme="minorHAnsi" w:cs="Times New Roman"/>
      <w:sz w:val="24"/>
      <w:szCs w:val="24"/>
      <w:lang w:val="en-US" w:eastAsia="en-US"/>
    </w:rPr>
  </w:style>
  <w:style w:type="paragraph" w:customStyle="1" w:styleId="77CEC7C9B3D244D5AA2D7DAF278777005">
    <w:name w:val="77CEC7C9B3D244D5AA2D7DAF278777005"/>
    <w:rsid w:val="00C30815"/>
    <w:pPr>
      <w:spacing w:after="0" w:line="240" w:lineRule="auto"/>
    </w:pPr>
    <w:rPr>
      <w:rFonts w:eastAsiaTheme="minorHAnsi" w:cs="Times New Roman"/>
      <w:sz w:val="24"/>
      <w:szCs w:val="24"/>
      <w:lang w:val="en-US" w:eastAsia="en-US"/>
    </w:rPr>
  </w:style>
  <w:style w:type="paragraph" w:customStyle="1" w:styleId="F3D86B306E0F48A09BFDC97D744ACC8D7">
    <w:name w:val="F3D86B306E0F48A09BFDC97D744ACC8D7"/>
    <w:rsid w:val="00C30815"/>
    <w:pPr>
      <w:spacing w:after="0" w:line="240" w:lineRule="auto"/>
    </w:pPr>
    <w:rPr>
      <w:rFonts w:eastAsiaTheme="minorHAnsi" w:cs="Times New Roman"/>
      <w:sz w:val="24"/>
      <w:szCs w:val="24"/>
      <w:lang w:val="en-US" w:eastAsia="en-US"/>
    </w:rPr>
  </w:style>
  <w:style w:type="paragraph" w:customStyle="1" w:styleId="6F1BD558AA774AE8B4E9EA5212805B8F2">
    <w:name w:val="6F1BD558AA774AE8B4E9EA5212805B8F2"/>
    <w:rsid w:val="00C30815"/>
    <w:pPr>
      <w:spacing w:after="0" w:line="240" w:lineRule="auto"/>
    </w:pPr>
    <w:rPr>
      <w:rFonts w:eastAsiaTheme="minorHAnsi" w:cs="Times New Roman"/>
      <w:sz w:val="24"/>
      <w:szCs w:val="24"/>
      <w:lang w:val="en-US" w:eastAsia="en-US"/>
    </w:rPr>
  </w:style>
  <w:style w:type="paragraph" w:customStyle="1" w:styleId="71AA375CFD524E25A4CA19A51C0F6E4F7">
    <w:name w:val="71AA375CFD524E25A4CA19A51C0F6E4F7"/>
    <w:rsid w:val="00C30815"/>
    <w:pPr>
      <w:spacing w:after="0" w:line="240" w:lineRule="auto"/>
    </w:pPr>
    <w:rPr>
      <w:rFonts w:eastAsiaTheme="minorHAnsi" w:cs="Times New Roman"/>
      <w:sz w:val="24"/>
      <w:szCs w:val="24"/>
      <w:lang w:val="en-US" w:eastAsia="en-US"/>
    </w:rPr>
  </w:style>
  <w:style w:type="paragraph" w:customStyle="1" w:styleId="59B721A6377D4AA2A0929AB5116079295">
    <w:name w:val="59B721A6377D4AA2A0929AB5116079295"/>
    <w:rsid w:val="00C30815"/>
    <w:pPr>
      <w:spacing w:after="0" w:line="240" w:lineRule="auto"/>
    </w:pPr>
    <w:rPr>
      <w:rFonts w:eastAsiaTheme="minorHAnsi" w:cs="Times New Roman"/>
      <w:sz w:val="24"/>
      <w:szCs w:val="24"/>
      <w:lang w:val="en-US" w:eastAsia="en-US"/>
    </w:rPr>
  </w:style>
  <w:style w:type="paragraph" w:customStyle="1" w:styleId="ABCF0D461ED04EDB8348DA195C12C6627">
    <w:name w:val="ABCF0D461ED04EDB8348DA195C12C6627"/>
    <w:rsid w:val="00C30815"/>
    <w:pPr>
      <w:spacing w:after="0" w:line="240" w:lineRule="auto"/>
    </w:pPr>
    <w:rPr>
      <w:rFonts w:eastAsiaTheme="minorHAnsi" w:cs="Times New Roman"/>
      <w:sz w:val="24"/>
      <w:szCs w:val="24"/>
      <w:lang w:val="en-US" w:eastAsia="en-US"/>
    </w:rPr>
  </w:style>
  <w:style w:type="paragraph" w:customStyle="1" w:styleId="79CD1F14A8104297AEE9864E54A60C844">
    <w:name w:val="79CD1F14A8104297AEE9864E54A60C844"/>
    <w:rsid w:val="00C30815"/>
    <w:pPr>
      <w:spacing w:after="0" w:line="240" w:lineRule="auto"/>
    </w:pPr>
    <w:rPr>
      <w:rFonts w:eastAsiaTheme="minorHAnsi" w:cs="Times New Roman"/>
      <w:sz w:val="24"/>
      <w:szCs w:val="24"/>
      <w:lang w:val="en-US" w:eastAsia="en-US"/>
    </w:rPr>
  </w:style>
  <w:style w:type="paragraph" w:customStyle="1" w:styleId="DC2CBFAA448C4057AD988A2AB958B8307">
    <w:name w:val="DC2CBFAA448C4057AD988A2AB958B8307"/>
    <w:rsid w:val="00C30815"/>
    <w:pPr>
      <w:spacing w:after="0" w:line="240" w:lineRule="auto"/>
    </w:pPr>
    <w:rPr>
      <w:rFonts w:eastAsiaTheme="minorHAnsi" w:cs="Times New Roman"/>
      <w:sz w:val="24"/>
      <w:szCs w:val="24"/>
      <w:lang w:val="en-US" w:eastAsia="en-US"/>
    </w:rPr>
  </w:style>
  <w:style w:type="paragraph" w:customStyle="1" w:styleId="4F55EE536E2B42D2A05BAED114000E6E2">
    <w:name w:val="4F55EE536E2B42D2A05BAED114000E6E2"/>
    <w:rsid w:val="00C30815"/>
    <w:pPr>
      <w:spacing w:after="0" w:line="240" w:lineRule="auto"/>
    </w:pPr>
    <w:rPr>
      <w:rFonts w:eastAsiaTheme="minorHAnsi" w:cs="Times New Roman"/>
      <w:sz w:val="24"/>
      <w:szCs w:val="24"/>
      <w:lang w:val="en-US" w:eastAsia="en-US"/>
    </w:rPr>
  </w:style>
  <w:style w:type="paragraph" w:customStyle="1" w:styleId="A3344E8268114075AAFF0278C32F5FF47">
    <w:name w:val="A3344E8268114075AAFF0278C32F5FF47"/>
    <w:rsid w:val="00C30815"/>
    <w:pPr>
      <w:spacing w:after="0" w:line="240" w:lineRule="auto"/>
    </w:pPr>
    <w:rPr>
      <w:rFonts w:eastAsiaTheme="minorHAnsi" w:cs="Times New Roman"/>
      <w:sz w:val="24"/>
      <w:szCs w:val="24"/>
      <w:lang w:val="en-US" w:eastAsia="en-US"/>
    </w:rPr>
  </w:style>
  <w:style w:type="paragraph" w:customStyle="1" w:styleId="51BE6246F9B64C57B445209F635C06674">
    <w:name w:val="51BE6246F9B64C57B445209F635C06674"/>
    <w:rsid w:val="00C30815"/>
    <w:pPr>
      <w:spacing w:after="0" w:line="240" w:lineRule="auto"/>
    </w:pPr>
    <w:rPr>
      <w:rFonts w:eastAsiaTheme="minorHAnsi" w:cs="Times New Roman"/>
      <w:sz w:val="24"/>
      <w:szCs w:val="24"/>
      <w:lang w:val="en-US" w:eastAsia="en-US"/>
    </w:rPr>
  </w:style>
  <w:style w:type="paragraph" w:customStyle="1" w:styleId="DDE0575C5FA74C8E885E5DEBB16BD2677">
    <w:name w:val="DDE0575C5FA74C8E885E5DEBB16BD2677"/>
    <w:rsid w:val="00C30815"/>
    <w:pPr>
      <w:spacing w:after="0" w:line="240" w:lineRule="auto"/>
    </w:pPr>
    <w:rPr>
      <w:rFonts w:eastAsiaTheme="minorHAnsi" w:cs="Times New Roman"/>
      <w:sz w:val="24"/>
      <w:szCs w:val="24"/>
      <w:lang w:val="en-US" w:eastAsia="en-US"/>
    </w:rPr>
  </w:style>
  <w:style w:type="paragraph" w:customStyle="1" w:styleId="02BA95F0CF82435D812D86695BE7CEC74">
    <w:name w:val="02BA95F0CF82435D812D86695BE7CEC74"/>
    <w:rsid w:val="00C30815"/>
    <w:pPr>
      <w:spacing w:after="0" w:line="240" w:lineRule="auto"/>
    </w:pPr>
    <w:rPr>
      <w:rFonts w:eastAsiaTheme="minorHAnsi" w:cs="Times New Roman"/>
      <w:sz w:val="24"/>
      <w:szCs w:val="24"/>
      <w:lang w:val="en-US" w:eastAsia="en-US"/>
    </w:rPr>
  </w:style>
  <w:style w:type="paragraph" w:customStyle="1" w:styleId="B516FFB046954D97BF584BD64778B3BD7">
    <w:name w:val="B516FFB046954D97BF584BD64778B3BD7"/>
    <w:rsid w:val="00C30815"/>
    <w:pPr>
      <w:spacing w:after="0" w:line="240" w:lineRule="auto"/>
    </w:pPr>
    <w:rPr>
      <w:rFonts w:eastAsiaTheme="minorHAnsi" w:cs="Times New Roman"/>
      <w:sz w:val="24"/>
      <w:szCs w:val="24"/>
      <w:lang w:val="en-US" w:eastAsia="en-US"/>
    </w:rPr>
  </w:style>
  <w:style w:type="paragraph" w:customStyle="1" w:styleId="A2F8D08E970F49F186F638BD4B6A82E52">
    <w:name w:val="A2F8D08E970F49F186F638BD4B6A82E52"/>
    <w:rsid w:val="00C30815"/>
    <w:pPr>
      <w:spacing w:after="0" w:line="240" w:lineRule="auto"/>
    </w:pPr>
    <w:rPr>
      <w:rFonts w:eastAsiaTheme="minorHAnsi" w:cs="Times New Roman"/>
      <w:sz w:val="24"/>
      <w:szCs w:val="24"/>
      <w:lang w:val="en-US" w:eastAsia="en-US"/>
    </w:rPr>
  </w:style>
  <w:style w:type="paragraph" w:customStyle="1" w:styleId="8D9546EC7BBA4B3C9A8F11917F4728997">
    <w:name w:val="8D9546EC7BBA4B3C9A8F11917F4728997"/>
    <w:rsid w:val="00C30815"/>
    <w:pPr>
      <w:spacing w:after="0" w:line="240" w:lineRule="auto"/>
    </w:pPr>
    <w:rPr>
      <w:rFonts w:eastAsiaTheme="minorHAnsi" w:cs="Times New Roman"/>
      <w:sz w:val="24"/>
      <w:szCs w:val="24"/>
      <w:lang w:val="en-US" w:eastAsia="en-US"/>
    </w:rPr>
  </w:style>
  <w:style w:type="paragraph" w:customStyle="1" w:styleId="BD80866D069B494783F5343EC2E701E84">
    <w:name w:val="BD80866D069B494783F5343EC2E701E84"/>
    <w:rsid w:val="00C30815"/>
    <w:pPr>
      <w:spacing w:after="0" w:line="240" w:lineRule="auto"/>
    </w:pPr>
    <w:rPr>
      <w:rFonts w:eastAsiaTheme="minorHAnsi" w:cs="Times New Roman"/>
      <w:sz w:val="24"/>
      <w:szCs w:val="24"/>
      <w:lang w:val="en-US" w:eastAsia="en-US"/>
    </w:rPr>
  </w:style>
  <w:style w:type="paragraph" w:customStyle="1" w:styleId="E43ACF0273744F40A34E577E5CB9DCC57">
    <w:name w:val="E43ACF0273744F40A34E577E5CB9DCC57"/>
    <w:rsid w:val="00C30815"/>
    <w:pPr>
      <w:spacing w:after="0" w:line="240" w:lineRule="auto"/>
    </w:pPr>
    <w:rPr>
      <w:rFonts w:eastAsiaTheme="minorHAnsi" w:cs="Times New Roman"/>
      <w:sz w:val="24"/>
      <w:szCs w:val="24"/>
      <w:lang w:val="en-US" w:eastAsia="en-US"/>
    </w:rPr>
  </w:style>
  <w:style w:type="paragraph" w:customStyle="1" w:styleId="4BED021C22A043909EEADB84E1E087607">
    <w:name w:val="4BED021C22A043909EEADB84E1E087607"/>
    <w:rsid w:val="00C30815"/>
    <w:pPr>
      <w:spacing w:after="0" w:line="240" w:lineRule="auto"/>
    </w:pPr>
    <w:rPr>
      <w:rFonts w:eastAsiaTheme="minorHAnsi" w:cs="Times New Roman"/>
      <w:sz w:val="24"/>
      <w:szCs w:val="24"/>
      <w:lang w:val="en-US" w:eastAsia="en-US"/>
    </w:rPr>
  </w:style>
  <w:style w:type="paragraph" w:customStyle="1" w:styleId="333DDA4EB3FE43EDB874E733440AF49E7">
    <w:name w:val="333DDA4EB3FE43EDB874E733440AF49E7"/>
    <w:rsid w:val="00C30815"/>
    <w:pPr>
      <w:spacing w:after="0" w:line="240" w:lineRule="auto"/>
    </w:pPr>
    <w:rPr>
      <w:rFonts w:eastAsiaTheme="minorHAnsi" w:cs="Times New Roman"/>
      <w:sz w:val="24"/>
      <w:szCs w:val="24"/>
      <w:lang w:val="en-US" w:eastAsia="en-US"/>
    </w:rPr>
  </w:style>
  <w:style w:type="paragraph" w:customStyle="1" w:styleId="96AFAA4D1D8042108104BAAEEDECFDD17">
    <w:name w:val="96AFAA4D1D8042108104BAAEEDECFDD17"/>
    <w:rsid w:val="00C30815"/>
    <w:pPr>
      <w:spacing w:after="0" w:line="240" w:lineRule="auto"/>
    </w:pPr>
    <w:rPr>
      <w:rFonts w:eastAsiaTheme="minorHAnsi" w:cs="Times New Roman"/>
      <w:sz w:val="24"/>
      <w:szCs w:val="24"/>
      <w:lang w:val="en-US" w:eastAsia="en-US"/>
    </w:rPr>
  </w:style>
  <w:style w:type="paragraph" w:customStyle="1" w:styleId="BD39548B2C5548789124EE2B4FA3ACA97">
    <w:name w:val="BD39548B2C5548789124EE2B4FA3ACA97"/>
    <w:rsid w:val="00C30815"/>
    <w:pPr>
      <w:spacing w:after="0" w:line="240" w:lineRule="auto"/>
    </w:pPr>
    <w:rPr>
      <w:rFonts w:eastAsiaTheme="minorHAnsi" w:cs="Times New Roman"/>
      <w:sz w:val="24"/>
      <w:szCs w:val="24"/>
      <w:lang w:val="en-US" w:eastAsia="en-US"/>
    </w:rPr>
  </w:style>
  <w:style w:type="paragraph" w:customStyle="1" w:styleId="6EED4DB558F0495789B44764C5E3715B4">
    <w:name w:val="6EED4DB558F0495789B44764C5E3715B4"/>
    <w:rsid w:val="00C30815"/>
    <w:pPr>
      <w:spacing w:after="0" w:line="240" w:lineRule="auto"/>
    </w:pPr>
    <w:rPr>
      <w:rFonts w:eastAsiaTheme="minorHAnsi" w:cs="Times New Roman"/>
      <w:sz w:val="24"/>
      <w:szCs w:val="24"/>
      <w:lang w:val="en-US" w:eastAsia="en-US"/>
    </w:rPr>
  </w:style>
  <w:style w:type="paragraph" w:customStyle="1" w:styleId="9B1069374D674BA7944F41F5575F87DB4">
    <w:name w:val="9B1069374D674BA7944F41F5575F87DB4"/>
    <w:rsid w:val="00C30815"/>
    <w:pPr>
      <w:spacing w:after="0" w:line="240" w:lineRule="auto"/>
    </w:pPr>
    <w:rPr>
      <w:rFonts w:eastAsiaTheme="minorHAnsi" w:cs="Times New Roman"/>
      <w:sz w:val="24"/>
      <w:szCs w:val="24"/>
      <w:lang w:val="en-US" w:eastAsia="en-US"/>
    </w:rPr>
  </w:style>
  <w:style w:type="paragraph" w:customStyle="1" w:styleId="4442B1946F0043CB86FDD97DAC45ADDB7">
    <w:name w:val="4442B1946F0043CB86FDD97DAC45ADDB7"/>
    <w:rsid w:val="00C30815"/>
    <w:pPr>
      <w:spacing w:after="0" w:line="240" w:lineRule="auto"/>
    </w:pPr>
    <w:rPr>
      <w:rFonts w:eastAsiaTheme="minorHAnsi" w:cs="Times New Roman"/>
      <w:sz w:val="24"/>
      <w:szCs w:val="24"/>
      <w:lang w:val="en-US" w:eastAsia="en-US"/>
    </w:rPr>
  </w:style>
  <w:style w:type="paragraph" w:customStyle="1" w:styleId="9AC0CC24529549D2A668C1BE8AAD27A25">
    <w:name w:val="9AC0CC24529549D2A668C1BE8AAD27A25"/>
    <w:rsid w:val="00C30815"/>
    <w:pPr>
      <w:spacing w:after="0" w:line="240" w:lineRule="auto"/>
    </w:pPr>
    <w:rPr>
      <w:rFonts w:eastAsiaTheme="minorHAnsi" w:cs="Times New Roman"/>
      <w:sz w:val="24"/>
      <w:szCs w:val="24"/>
      <w:lang w:val="en-US" w:eastAsia="en-US"/>
    </w:rPr>
  </w:style>
  <w:style w:type="paragraph" w:customStyle="1" w:styleId="BE1CB23D90F94673AC26406F2A41A01C5">
    <w:name w:val="BE1CB23D90F94673AC26406F2A41A01C5"/>
    <w:rsid w:val="00C30815"/>
    <w:pPr>
      <w:spacing w:after="0" w:line="240" w:lineRule="auto"/>
    </w:pPr>
    <w:rPr>
      <w:rFonts w:eastAsiaTheme="minorHAnsi" w:cs="Times New Roman"/>
      <w:sz w:val="24"/>
      <w:szCs w:val="24"/>
      <w:lang w:val="en-US" w:eastAsia="en-US"/>
    </w:rPr>
  </w:style>
  <w:style w:type="paragraph" w:customStyle="1" w:styleId="48A46E6E23514797802A099FCDC25E145">
    <w:name w:val="48A46E6E23514797802A099FCDC25E145"/>
    <w:rsid w:val="00C30815"/>
    <w:pPr>
      <w:spacing w:after="0" w:line="240" w:lineRule="auto"/>
    </w:pPr>
    <w:rPr>
      <w:rFonts w:eastAsiaTheme="minorHAnsi" w:cs="Times New Roman"/>
      <w:sz w:val="24"/>
      <w:szCs w:val="24"/>
      <w:lang w:val="en-US" w:eastAsia="en-US"/>
    </w:rPr>
  </w:style>
  <w:style w:type="paragraph" w:customStyle="1" w:styleId="9BF86B39EDDF4D28A766C35529E1D56E5">
    <w:name w:val="9BF86B39EDDF4D28A766C35529E1D56E5"/>
    <w:rsid w:val="00C30815"/>
    <w:pPr>
      <w:spacing w:after="0" w:line="240" w:lineRule="auto"/>
    </w:pPr>
    <w:rPr>
      <w:rFonts w:eastAsiaTheme="minorHAnsi" w:cs="Times New Roman"/>
      <w:sz w:val="24"/>
      <w:szCs w:val="24"/>
      <w:lang w:val="en-US" w:eastAsia="en-US"/>
    </w:rPr>
  </w:style>
  <w:style w:type="paragraph" w:customStyle="1" w:styleId="C54F1C5A8F7D41F0ADF9E28D1AE2BF585">
    <w:name w:val="C54F1C5A8F7D41F0ADF9E28D1AE2BF585"/>
    <w:rsid w:val="00C30815"/>
    <w:pPr>
      <w:spacing w:after="0" w:line="240" w:lineRule="auto"/>
    </w:pPr>
    <w:rPr>
      <w:rFonts w:eastAsiaTheme="minorHAnsi" w:cs="Times New Roman"/>
      <w:sz w:val="24"/>
      <w:szCs w:val="24"/>
      <w:lang w:val="en-US" w:eastAsia="en-US"/>
    </w:rPr>
  </w:style>
  <w:style w:type="paragraph" w:customStyle="1" w:styleId="CA9DC124DBB148F6B762CC442C8406555">
    <w:name w:val="CA9DC124DBB148F6B762CC442C8406555"/>
    <w:rsid w:val="00C30815"/>
    <w:pPr>
      <w:spacing w:after="0" w:line="240" w:lineRule="auto"/>
    </w:pPr>
    <w:rPr>
      <w:rFonts w:eastAsiaTheme="minorHAnsi" w:cs="Times New Roman"/>
      <w:sz w:val="24"/>
      <w:szCs w:val="24"/>
      <w:lang w:val="en-US" w:eastAsia="en-US"/>
    </w:rPr>
  </w:style>
  <w:style w:type="paragraph" w:customStyle="1" w:styleId="7B5A23CD9DFC4000AE00EBB5A846D3EE5">
    <w:name w:val="7B5A23CD9DFC4000AE00EBB5A846D3EE5"/>
    <w:rsid w:val="00C30815"/>
    <w:pPr>
      <w:spacing w:after="0" w:line="240" w:lineRule="auto"/>
    </w:pPr>
    <w:rPr>
      <w:rFonts w:eastAsiaTheme="minorHAnsi" w:cs="Times New Roman"/>
      <w:sz w:val="24"/>
      <w:szCs w:val="24"/>
      <w:lang w:val="en-US" w:eastAsia="en-US"/>
    </w:rPr>
  </w:style>
  <w:style w:type="paragraph" w:customStyle="1" w:styleId="EDBDC26047E148DEB66406AA4DB73D785">
    <w:name w:val="EDBDC26047E148DEB66406AA4DB73D785"/>
    <w:rsid w:val="00C30815"/>
    <w:pPr>
      <w:spacing w:after="0" w:line="240" w:lineRule="auto"/>
    </w:pPr>
    <w:rPr>
      <w:rFonts w:eastAsiaTheme="minorHAnsi" w:cs="Times New Roman"/>
      <w:sz w:val="24"/>
      <w:szCs w:val="24"/>
      <w:lang w:val="en-US" w:eastAsia="en-US"/>
    </w:rPr>
  </w:style>
  <w:style w:type="paragraph" w:customStyle="1" w:styleId="B15A94D7F8D94C5CA1452347BD0A9F867">
    <w:name w:val="B15A94D7F8D94C5CA1452347BD0A9F867"/>
    <w:rsid w:val="00C30815"/>
    <w:pPr>
      <w:spacing w:after="0" w:line="240" w:lineRule="auto"/>
    </w:pPr>
    <w:rPr>
      <w:rFonts w:eastAsiaTheme="minorHAnsi" w:cs="Times New Roman"/>
      <w:sz w:val="24"/>
      <w:szCs w:val="24"/>
      <w:lang w:val="en-US" w:eastAsia="en-US"/>
    </w:rPr>
  </w:style>
  <w:style w:type="paragraph" w:customStyle="1" w:styleId="A98CB8A0CEE7478895EF2695ADF33F2D7">
    <w:name w:val="A98CB8A0CEE7478895EF2695ADF33F2D7"/>
    <w:rsid w:val="00C30815"/>
    <w:pPr>
      <w:spacing w:after="0" w:line="240" w:lineRule="auto"/>
    </w:pPr>
    <w:rPr>
      <w:rFonts w:eastAsiaTheme="minorHAnsi" w:cs="Times New Roman"/>
      <w:sz w:val="24"/>
      <w:szCs w:val="24"/>
      <w:lang w:val="en-US" w:eastAsia="en-US"/>
    </w:rPr>
  </w:style>
  <w:style w:type="paragraph" w:customStyle="1" w:styleId="4AAA0D9D254D48299EDB9037F907A8467">
    <w:name w:val="4AAA0D9D254D48299EDB9037F907A8467"/>
    <w:rsid w:val="00C30815"/>
    <w:pPr>
      <w:spacing w:after="0" w:line="240" w:lineRule="auto"/>
    </w:pPr>
    <w:rPr>
      <w:rFonts w:eastAsiaTheme="minorHAnsi" w:cs="Times New Roman"/>
      <w:sz w:val="24"/>
      <w:szCs w:val="24"/>
      <w:lang w:val="en-US" w:eastAsia="en-US"/>
    </w:rPr>
  </w:style>
  <w:style w:type="paragraph" w:customStyle="1" w:styleId="B531CFE36E4A41A6860E01B4B7E229A87">
    <w:name w:val="B531CFE36E4A41A6860E01B4B7E229A87"/>
    <w:rsid w:val="00C30815"/>
    <w:pPr>
      <w:spacing w:after="0" w:line="240" w:lineRule="auto"/>
    </w:pPr>
    <w:rPr>
      <w:rFonts w:eastAsiaTheme="minorHAnsi" w:cs="Times New Roman"/>
      <w:sz w:val="24"/>
      <w:szCs w:val="24"/>
      <w:lang w:val="en-US" w:eastAsia="en-US"/>
    </w:rPr>
  </w:style>
  <w:style w:type="paragraph" w:customStyle="1" w:styleId="EB7612F9A77240229287033DA5E0B8AA7">
    <w:name w:val="EB7612F9A77240229287033DA5E0B8AA7"/>
    <w:rsid w:val="00C30815"/>
    <w:pPr>
      <w:spacing w:after="0" w:line="240" w:lineRule="auto"/>
    </w:pPr>
    <w:rPr>
      <w:rFonts w:eastAsiaTheme="minorHAnsi" w:cs="Times New Roman"/>
      <w:sz w:val="24"/>
      <w:szCs w:val="24"/>
      <w:lang w:val="en-US" w:eastAsia="en-US"/>
    </w:rPr>
  </w:style>
  <w:style w:type="paragraph" w:customStyle="1" w:styleId="E52556D8FAF146EAB6F0CE86E91A1D017">
    <w:name w:val="E52556D8FAF146EAB6F0CE86E91A1D017"/>
    <w:rsid w:val="00C30815"/>
    <w:pPr>
      <w:spacing w:after="0" w:line="240" w:lineRule="auto"/>
    </w:pPr>
    <w:rPr>
      <w:rFonts w:eastAsiaTheme="minorHAnsi" w:cs="Times New Roman"/>
      <w:sz w:val="24"/>
      <w:szCs w:val="24"/>
      <w:lang w:val="en-US" w:eastAsia="en-US"/>
    </w:rPr>
  </w:style>
  <w:style w:type="paragraph" w:customStyle="1" w:styleId="C121F76D5B6A48AA916063AC80CFEF794">
    <w:name w:val="C121F76D5B6A48AA916063AC80CFEF794"/>
    <w:rsid w:val="00C30815"/>
    <w:pPr>
      <w:spacing w:after="0" w:line="240" w:lineRule="auto"/>
    </w:pPr>
    <w:rPr>
      <w:rFonts w:eastAsiaTheme="minorHAnsi" w:cs="Times New Roman"/>
      <w:sz w:val="24"/>
      <w:szCs w:val="24"/>
      <w:lang w:val="en-US" w:eastAsia="en-US"/>
    </w:rPr>
  </w:style>
  <w:style w:type="paragraph" w:customStyle="1" w:styleId="452A761ED2E54120B76F9AC54C46867A7">
    <w:name w:val="452A761ED2E54120B76F9AC54C46867A7"/>
    <w:rsid w:val="00C30815"/>
    <w:pPr>
      <w:spacing w:after="0" w:line="240" w:lineRule="auto"/>
    </w:pPr>
    <w:rPr>
      <w:rFonts w:eastAsiaTheme="minorHAnsi" w:cs="Times New Roman"/>
      <w:sz w:val="24"/>
      <w:szCs w:val="24"/>
      <w:lang w:val="en-US" w:eastAsia="en-US"/>
    </w:rPr>
  </w:style>
  <w:style w:type="paragraph" w:customStyle="1" w:styleId="71F4CB3D15FF4352B8060A29E9072D047">
    <w:name w:val="71F4CB3D15FF4352B8060A29E9072D047"/>
    <w:rsid w:val="00C30815"/>
    <w:pPr>
      <w:spacing w:after="0" w:line="240" w:lineRule="auto"/>
    </w:pPr>
    <w:rPr>
      <w:rFonts w:eastAsiaTheme="minorHAnsi" w:cs="Times New Roman"/>
      <w:sz w:val="24"/>
      <w:szCs w:val="24"/>
      <w:lang w:val="en-US" w:eastAsia="en-US"/>
    </w:rPr>
  </w:style>
  <w:style w:type="paragraph" w:customStyle="1" w:styleId="8B1520864EE84173A582AC51C74F173F5">
    <w:name w:val="8B1520864EE84173A582AC51C74F173F5"/>
    <w:rsid w:val="00C30815"/>
    <w:pPr>
      <w:spacing w:after="0" w:line="240" w:lineRule="auto"/>
    </w:pPr>
    <w:rPr>
      <w:rFonts w:eastAsiaTheme="minorHAnsi" w:cs="Times New Roman"/>
      <w:sz w:val="24"/>
      <w:szCs w:val="24"/>
      <w:lang w:val="en-US" w:eastAsia="en-US"/>
    </w:rPr>
  </w:style>
  <w:style w:type="paragraph" w:customStyle="1" w:styleId="830A4139483E462ABFC0D001D95D05025">
    <w:name w:val="830A4139483E462ABFC0D001D95D05025"/>
    <w:rsid w:val="00C30815"/>
    <w:pPr>
      <w:spacing w:after="0" w:line="240" w:lineRule="auto"/>
    </w:pPr>
    <w:rPr>
      <w:rFonts w:eastAsiaTheme="minorHAnsi" w:cs="Times New Roman"/>
      <w:sz w:val="24"/>
      <w:szCs w:val="24"/>
      <w:lang w:val="en-US" w:eastAsia="en-US"/>
    </w:rPr>
  </w:style>
  <w:style w:type="paragraph" w:customStyle="1" w:styleId="77BC371FF228437EAB91FD4EBE96B5467">
    <w:name w:val="77BC371FF228437EAB91FD4EBE96B5467"/>
    <w:rsid w:val="00C30815"/>
    <w:pPr>
      <w:spacing w:after="0" w:line="240" w:lineRule="auto"/>
    </w:pPr>
    <w:rPr>
      <w:rFonts w:eastAsiaTheme="minorHAnsi" w:cs="Times New Roman"/>
      <w:sz w:val="24"/>
      <w:szCs w:val="24"/>
      <w:lang w:val="en-US" w:eastAsia="en-US"/>
    </w:rPr>
  </w:style>
  <w:style w:type="paragraph" w:customStyle="1" w:styleId="F3AB97D7D80F4A1C8A209266E01326E57">
    <w:name w:val="F3AB97D7D80F4A1C8A209266E01326E57"/>
    <w:rsid w:val="00C30815"/>
    <w:pPr>
      <w:spacing w:after="0" w:line="240" w:lineRule="auto"/>
    </w:pPr>
    <w:rPr>
      <w:rFonts w:eastAsiaTheme="minorHAnsi" w:cs="Times New Roman"/>
      <w:sz w:val="24"/>
      <w:szCs w:val="24"/>
      <w:lang w:val="en-US" w:eastAsia="en-US"/>
    </w:rPr>
  </w:style>
  <w:style w:type="paragraph" w:customStyle="1" w:styleId="DF6348ED99494FE5B528EFB6BEA8DC447">
    <w:name w:val="DF6348ED99494FE5B528EFB6BEA8DC447"/>
    <w:rsid w:val="00C30815"/>
    <w:pPr>
      <w:spacing w:after="0" w:line="240" w:lineRule="auto"/>
    </w:pPr>
    <w:rPr>
      <w:rFonts w:eastAsiaTheme="minorHAnsi" w:cs="Times New Roman"/>
      <w:sz w:val="24"/>
      <w:szCs w:val="24"/>
      <w:lang w:val="en-US" w:eastAsia="en-US"/>
    </w:rPr>
  </w:style>
  <w:style w:type="paragraph" w:customStyle="1" w:styleId="4A0A32D9AD4741DAAE7627257BD941567">
    <w:name w:val="4A0A32D9AD4741DAAE7627257BD941567"/>
    <w:rsid w:val="00C30815"/>
    <w:pPr>
      <w:spacing w:after="0" w:line="240" w:lineRule="auto"/>
    </w:pPr>
    <w:rPr>
      <w:rFonts w:eastAsiaTheme="minorHAnsi" w:cs="Times New Roman"/>
      <w:sz w:val="24"/>
      <w:szCs w:val="24"/>
      <w:lang w:val="en-US" w:eastAsia="en-US"/>
    </w:rPr>
  </w:style>
  <w:style w:type="paragraph" w:customStyle="1" w:styleId="7B58AA1AD0D442D89CC25172D9038CCE7">
    <w:name w:val="7B58AA1AD0D442D89CC25172D9038CCE7"/>
    <w:rsid w:val="00C30815"/>
    <w:pPr>
      <w:spacing w:after="0" w:line="240" w:lineRule="auto"/>
    </w:pPr>
    <w:rPr>
      <w:rFonts w:eastAsiaTheme="minorHAnsi" w:cs="Times New Roman"/>
      <w:sz w:val="24"/>
      <w:szCs w:val="24"/>
      <w:lang w:val="en-US" w:eastAsia="en-US"/>
    </w:rPr>
  </w:style>
  <w:style w:type="paragraph" w:customStyle="1" w:styleId="6CB77CD19AD949118E1761E04E307A1A7">
    <w:name w:val="6CB77CD19AD949118E1761E04E307A1A7"/>
    <w:rsid w:val="00C30815"/>
    <w:pPr>
      <w:spacing w:after="0" w:line="240" w:lineRule="auto"/>
    </w:pPr>
    <w:rPr>
      <w:rFonts w:eastAsiaTheme="minorHAnsi" w:cs="Times New Roman"/>
      <w:sz w:val="24"/>
      <w:szCs w:val="24"/>
      <w:lang w:val="en-US" w:eastAsia="en-US"/>
    </w:rPr>
  </w:style>
  <w:style w:type="paragraph" w:customStyle="1" w:styleId="9CFFD632BC00496A826B0C81C9D92C0C8">
    <w:name w:val="9CFFD632BC00496A826B0C81C9D92C0C8"/>
    <w:rsid w:val="00684802"/>
    <w:pPr>
      <w:spacing w:after="0" w:line="240" w:lineRule="auto"/>
    </w:pPr>
    <w:rPr>
      <w:rFonts w:eastAsiaTheme="minorHAnsi" w:cs="Times New Roman"/>
      <w:sz w:val="24"/>
      <w:szCs w:val="24"/>
      <w:lang w:val="en-US" w:eastAsia="en-US"/>
    </w:rPr>
  </w:style>
  <w:style w:type="paragraph" w:customStyle="1" w:styleId="6CE2BC75031C48589E9538FB04F43BAF8">
    <w:name w:val="6CE2BC75031C48589E9538FB04F43BAF8"/>
    <w:rsid w:val="00684802"/>
    <w:pPr>
      <w:spacing w:after="0" w:line="240" w:lineRule="auto"/>
    </w:pPr>
    <w:rPr>
      <w:rFonts w:eastAsiaTheme="minorHAnsi" w:cs="Times New Roman"/>
      <w:sz w:val="24"/>
      <w:szCs w:val="24"/>
      <w:lang w:val="en-US" w:eastAsia="en-US"/>
    </w:rPr>
  </w:style>
  <w:style w:type="paragraph" w:customStyle="1" w:styleId="840998325A544C06B9B5C4CD8813BE3C3">
    <w:name w:val="840998325A544C06B9B5C4CD8813BE3C3"/>
    <w:rsid w:val="00684802"/>
    <w:pPr>
      <w:spacing w:after="0" w:line="240" w:lineRule="auto"/>
    </w:pPr>
    <w:rPr>
      <w:rFonts w:eastAsiaTheme="minorHAnsi" w:cs="Times New Roman"/>
      <w:sz w:val="24"/>
      <w:szCs w:val="24"/>
      <w:lang w:val="en-US" w:eastAsia="en-US"/>
    </w:rPr>
  </w:style>
  <w:style w:type="paragraph" w:customStyle="1" w:styleId="C691946CF6004236833CD3D2C33643908">
    <w:name w:val="C691946CF6004236833CD3D2C33643908"/>
    <w:rsid w:val="00684802"/>
    <w:pPr>
      <w:spacing w:after="0" w:line="240" w:lineRule="auto"/>
    </w:pPr>
    <w:rPr>
      <w:rFonts w:eastAsiaTheme="minorHAnsi" w:cs="Times New Roman"/>
      <w:sz w:val="24"/>
      <w:szCs w:val="24"/>
      <w:lang w:val="en-US" w:eastAsia="en-US"/>
    </w:rPr>
  </w:style>
  <w:style w:type="paragraph" w:customStyle="1" w:styleId="AE29790A304548F9ABD66C800253A22A8">
    <w:name w:val="AE29790A304548F9ABD66C800253A22A8"/>
    <w:rsid w:val="00684802"/>
    <w:pPr>
      <w:spacing w:after="0" w:line="240" w:lineRule="auto"/>
    </w:pPr>
    <w:rPr>
      <w:rFonts w:eastAsiaTheme="minorHAnsi" w:cs="Times New Roman"/>
      <w:sz w:val="24"/>
      <w:szCs w:val="24"/>
      <w:lang w:val="en-US" w:eastAsia="en-US"/>
    </w:rPr>
  </w:style>
  <w:style w:type="paragraph" w:customStyle="1" w:styleId="5615F0F296964071B7106AE9F4CFC2C48">
    <w:name w:val="5615F0F296964071B7106AE9F4CFC2C48"/>
    <w:rsid w:val="00684802"/>
    <w:pPr>
      <w:spacing w:after="0" w:line="240" w:lineRule="auto"/>
    </w:pPr>
    <w:rPr>
      <w:rFonts w:eastAsiaTheme="minorHAnsi" w:cs="Times New Roman"/>
      <w:sz w:val="24"/>
      <w:szCs w:val="24"/>
      <w:lang w:val="en-US" w:eastAsia="en-US"/>
    </w:rPr>
  </w:style>
  <w:style w:type="paragraph" w:customStyle="1" w:styleId="CC1392A1CFDE4F52B1283E3553025F788">
    <w:name w:val="CC1392A1CFDE4F52B1283E3553025F788"/>
    <w:rsid w:val="00684802"/>
    <w:pPr>
      <w:spacing w:after="0" w:line="240" w:lineRule="auto"/>
    </w:pPr>
    <w:rPr>
      <w:rFonts w:eastAsiaTheme="minorHAnsi" w:cs="Times New Roman"/>
      <w:sz w:val="24"/>
      <w:szCs w:val="24"/>
      <w:lang w:val="en-US" w:eastAsia="en-US"/>
    </w:rPr>
  </w:style>
  <w:style w:type="paragraph" w:customStyle="1" w:styleId="F4FE08BC89764FEEB9D6B5DC206101A28">
    <w:name w:val="F4FE08BC89764FEEB9D6B5DC206101A28"/>
    <w:rsid w:val="00684802"/>
    <w:pPr>
      <w:spacing w:after="0" w:line="240" w:lineRule="auto"/>
    </w:pPr>
    <w:rPr>
      <w:rFonts w:eastAsiaTheme="minorHAnsi" w:cs="Times New Roman"/>
      <w:sz w:val="24"/>
      <w:szCs w:val="24"/>
      <w:lang w:val="en-US" w:eastAsia="en-US"/>
    </w:rPr>
  </w:style>
  <w:style w:type="paragraph" w:customStyle="1" w:styleId="C027D38137AE41F1A1CA4663A41FCFC38">
    <w:name w:val="C027D38137AE41F1A1CA4663A41FCFC38"/>
    <w:rsid w:val="00684802"/>
    <w:pPr>
      <w:spacing w:after="0" w:line="240" w:lineRule="auto"/>
    </w:pPr>
    <w:rPr>
      <w:rFonts w:eastAsiaTheme="minorHAnsi" w:cs="Times New Roman"/>
      <w:sz w:val="24"/>
      <w:szCs w:val="24"/>
      <w:lang w:val="en-US" w:eastAsia="en-US"/>
    </w:rPr>
  </w:style>
  <w:style w:type="paragraph" w:customStyle="1" w:styleId="F8B9F3E484AD4E94AE281288567DAF918">
    <w:name w:val="F8B9F3E484AD4E94AE281288567DAF918"/>
    <w:rsid w:val="00684802"/>
    <w:pPr>
      <w:spacing w:after="0" w:line="240" w:lineRule="auto"/>
    </w:pPr>
    <w:rPr>
      <w:rFonts w:eastAsiaTheme="minorHAnsi" w:cs="Times New Roman"/>
      <w:sz w:val="24"/>
      <w:szCs w:val="24"/>
      <w:lang w:val="en-US" w:eastAsia="en-US"/>
    </w:rPr>
  </w:style>
  <w:style w:type="paragraph" w:customStyle="1" w:styleId="24D56533A8C34D3DB341E892698359E08">
    <w:name w:val="24D56533A8C34D3DB341E892698359E08"/>
    <w:rsid w:val="00684802"/>
    <w:pPr>
      <w:spacing w:after="0" w:line="240" w:lineRule="auto"/>
    </w:pPr>
    <w:rPr>
      <w:rFonts w:eastAsiaTheme="minorHAnsi" w:cs="Times New Roman"/>
      <w:sz w:val="24"/>
      <w:szCs w:val="24"/>
      <w:lang w:val="en-US" w:eastAsia="en-US"/>
    </w:rPr>
  </w:style>
  <w:style w:type="paragraph" w:customStyle="1" w:styleId="A73FE49E90D649E396F2FED4F83715408">
    <w:name w:val="A73FE49E90D649E396F2FED4F83715408"/>
    <w:rsid w:val="00684802"/>
    <w:pPr>
      <w:spacing w:after="0" w:line="240" w:lineRule="auto"/>
    </w:pPr>
    <w:rPr>
      <w:rFonts w:eastAsiaTheme="minorHAnsi" w:cs="Times New Roman"/>
      <w:sz w:val="24"/>
      <w:szCs w:val="24"/>
      <w:lang w:val="en-US" w:eastAsia="en-US"/>
    </w:rPr>
  </w:style>
  <w:style w:type="paragraph" w:customStyle="1" w:styleId="58E0939FED3948159CD91A15C9E7E6FF8">
    <w:name w:val="58E0939FED3948159CD91A15C9E7E6FF8"/>
    <w:rsid w:val="00684802"/>
    <w:pPr>
      <w:spacing w:after="0" w:line="240" w:lineRule="auto"/>
    </w:pPr>
    <w:rPr>
      <w:rFonts w:eastAsiaTheme="minorHAnsi" w:cs="Times New Roman"/>
      <w:sz w:val="24"/>
      <w:szCs w:val="24"/>
      <w:lang w:val="en-US" w:eastAsia="en-US"/>
    </w:rPr>
  </w:style>
  <w:style w:type="paragraph" w:customStyle="1" w:styleId="542E82DC3AEC47B4AB71F555DCA646128">
    <w:name w:val="542E82DC3AEC47B4AB71F555DCA646128"/>
    <w:rsid w:val="00684802"/>
    <w:pPr>
      <w:spacing w:after="0" w:line="240" w:lineRule="auto"/>
    </w:pPr>
    <w:rPr>
      <w:rFonts w:eastAsiaTheme="minorHAnsi" w:cs="Times New Roman"/>
      <w:sz w:val="24"/>
      <w:szCs w:val="24"/>
      <w:lang w:val="en-US" w:eastAsia="en-US"/>
    </w:rPr>
  </w:style>
  <w:style w:type="paragraph" w:customStyle="1" w:styleId="AE66CEBC0B2542708C426459AEFA7CE58">
    <w:name w:val="AE66CEBC0B2542708C426459AEFA7CE58"/>
    <w:rsid w:val="00684802"/>
    <w:pPr>
      <w:spacing w:after="0" w:line="240" w:lineRule="auto"/>
    </w:pPr>
    <w:rPr>
      <w:rFonts w:eastAsiaTheme="minorHAnsi" w:cs="Times New Roman"/>
      <w:sz w:val="24"/>
      <w:szCs w:val="24"/>
      <w:lang w:val="en-US" w:eastAsia="en-US"/>
    </w:rPr>
  </w:style>
  <w:style w:type="paragraph" w:customStyle="1" w:styleId="A02F35064F984D59B57BA68CDE764CF18">
    <w:name w:val="A02F35064F984D59B57BA68CDE764CF18"/>
    <w:rsid w:val="00684802"/>
    <w:pPr>
      <w:spacing w:after="0" w:line="240" w:lineRule="auto"/>
    </w:pPr>
    <w:rPr>
      <w:rFonts w:eastAsiaTheme="minorHAnsi" w:cs="Times New Roman"/>
      <w:sz w:val="24"/>
      <w:szCs w:val="24"/>
      <w:lang w:val="en-US" w:eastAsia="en-US"/>
    </w:rPr>
  </w:style>
  <w:style w:type="paragraph" w:customStyle="1" w:styleId="6209EBAAFF434C08A9575515F02950DB8">
    <w:name w:val="6209EBAAFF434C08A9575515F02950DB8"/>
    <w:rsid w:val="00684802"/>
    <w:pPr>
      <w:spacing w:after="0" w:line="240" w:lineRule="auto"/>
    </w:pPr>
    <w:rPr>
      <w:rFonts w:eastAsiaTheme="minorHAnsi" w:cs="Times New Roman"/>
      <w:sz w:val="24"/>
      <w:szCs w:val="24"/>
      <w:lang w:val="en-US" w:eastAsia="en-US"/>
    </w:rPr>
  </w:style>
  <w:style w:type="paragraph" w:customStyle="1" w:styleId="BFEDC2C66626411F8347CCB60F949FB88">
    <w:name w:val="BFEDC2C66626411F8347CCB60F949FB88"/>
    <w:rsid w:val="00684802"/>
    <w:pPr>
      <w:spacing w:after="0" w:line="240" w:lineRule="auto"/>
    </w:pPr>
    <w:rPr>
      <w:rFonts w:eastAsiaTheme="minorHAnsi" w:cs="Times New Roman"/>
      <w:sz w:val="24"/>
      <w:szCs w:val="24"/>
      <w:lang w:val="en-US" w:eastAsia="en-US"/>
    </w:rPr>
  </w:style>
  <w:style w:type="paragraph" w:customStyle="1" w:styleId="3D41076AA5884CA0BA69923B98478FE58">
    <w:name w:val="3D41076AA5884CA0BA69923B98478FE58"/>
    <w:rsid w:val="00684802"/>
    <w:pPr>
      <w:spacing w:after="0" w:line="240" w:lineRule="auto"/>
    </w:pPr>
    <w:rPr>
      <w:rFonts w:eastAsiaTheme="minorHAnsi" w:cs="Times New Roman"/>
      <w:sz w:val="24"/>
      <w:szCs w:val="24"/>
      <w:lang w:val="en-US" w:eastAsia="en-US"/>
    </w:rPr>
  </w:style>
  <w:style w:type="paragraph" w:customStyle="1" w:styleId="014090F1705F4189AFE904F9E9108CA58">
    <w:name w:val="014090F1705F4189AFE904F9E9108CA58"/>
    <w:rsid w:val="00684802"/>
    <w:pPr>
      <w:spacing w:after="0" w:line="240" w:lineRule="auto"/>
    </w:pPr>
    <w:rPr>
      <w:rFonts w:eastAsiaTheme="minorHAnsi" w:cs="Times New Roman"/>
      <w:sz w:val="24"/>
      <w:szCs w:val="24"/>
      <w:lang w:val="en-US" w:eastAsia="en-US"/>
    </w:rPr>
  </w:style>
  <w:style w:type="paragraph" w:customStyle="1" w:styleId="6EB2ADCCD6794935BEB6D5EE057EFC9D8">
    <w:name w:val="6EB2ADCCD6794935BEB6D5EE057EFC9D8"/>
    <w:rsid w:val="00684802"/>
    <w:pPr>
      <w:spacing w:after="0" w:line="240" w:lineRule="auto"/>
    </w:pPr>
    <w:rPr>
      <w:rFonts w:eastAsiaTheme="minorHAnsi" w:cs="Times New Roman"/>
      <w:sz w:val="24"/>
      <w:szCs w:val="24"/>
      <w:lang w:val="en-US" w:eastAsia="en-US"/>
    </w:rPr>
  </w:style>
  <w:style w:type="paragraph" w:customStyle="1" w:styleId="C2704B17E6734F039A8DB1B37D3386988">
    <w:name w:val="C2704B17E6734F039A8DB1B37D3386988"/>
    <w:rsid w:val="00684802"/>
    <w:pPr>
      <w:spacing w:after="0" w:line="240" w:lineRule="auto"/>
    </w:pPr>
    <w:rPr>
      <w:rFonts w:eastAsiaTheme="minorHAnsi" w:cs="Times New Roman"/>
      <w:sz w:val="24"/>
      <w:szCs w:val="24"/>
      <w:lang w:val="en-US" w:eastAsia="en-US"/>
    </w:rPr>
  </w:style>
  <w:style w:type="paragraph" w:customStyle="1" w:styleId="4BF2F69C6EFF40F2AA2BAF825BD5F7428">
    <w:name w:val="4BF2F69C6EFF40F2AA2BAF825BD5F7428"/>
    <w:rsid w:val="00684802"/>
    <w:pPr>
      <w:spacing w:after="0" w:line="240" w:lineRule="auto"/>
    </w:pPr>
    <w:rPr>
      <w:rFonts w:eastAsiaTheme="minorHAnsi" w:cs="Times New Roman"/>
      <w:sz w:val="24"/>
      <w:szCs w:val="24"/>
      <w:lang w:val="en-US" w:eastAsia="en-US"/>
    </w:rPr>
  </w:style>
  <w:style w:type="paragraph" w:customStyle="1" w:styleId="7FACE21084F44DDCB4A3816CDD5D72AB8">
    <w:name w:val="7FACE21084F44DDCB4A3816CDD5D72AB8"/>
    <w:rsid w:val="00684802"/>
    <w:pPr>
      <w:spacing w:after="0" w:line="240" w:lineRule="auto"/>
    </w:pPr>
    <w:rPr>
      <w:rFonts w:eastAsiaTheme="minorHAnsi" w:cs="Times New Roman"/>
      <w:sz w:val="24"/>
      <w:szCs w:val="24"/>
      <w:lang w:val="en-US" w:eastAsia="en-US"/>
    </w:rPr>
  </w:style>
  <w:style w:type="paragraph" w:customStyle="1" w:styleId="20B5DCB24290435C98923F1C1A0451088">
    <w:name w:val="20B5DCB24290435C98923F1C1A0451088"/>
    <w:rsid w:val="00684802"/>
    <w:pPr>
      <w:spacing w:after="0" w:line="240" w:lineRule="auto"/>
    </w:pPr>
    <w:rPr>
      <w:rFonts w:eastAsiaTheme="minorHAnsi" w:cs="Times New Roman"/>
      <w:sz w:val="24"/>
      <w:szCs w:val="24"/>
      <w:lang w:val="en-US" w:eastAsia="en-US"/>
    </w:rPr>
  </w:style>
  <w:style w:type="paragraph" w:customStyle="1" w:styleId="DFE4424642994C29AF8C7C10883DC5913">
    <w:name w:val="DFE4424642994C29AF8C7C10883DC5913"/>
    <w:rsid w:val="00684802"/>
    <w:pPr>
      <w:spacing w:after="0" w:line="240" w:lineRule="auto"/>
    </w:pPr>
    <w:rPr>
      <w:rFonts w:eastAsiaTheme="minorHAnsi" w:cs="Times New Roman"/>
      <w:sz w:val="24"/>
      <w:szCs w:val="24"/>
      <w:lang w:val="en-US" w:eastAsia="en-US"/>
    </w:rPr>
  </w:style>
  <w:style w:type="paragraph" w:customStyle="1" w:styleId="15F45F2463C14B859089AF2DCF4F0C4B8">
    <w:name w:val="15F45F2463C14B859089AF2DCF4F0C4B8"/>
    <w:rsid w:val="00684802"/>
    <w:pPr>
      <w:spacing w:after="0" w:line="240" w:lineRule="auto"/>
    </w:pPr>
    <w:rPr>
      <w:rFonts w:eastAsiaTheme="minorHAnsi" w:cs="Times New Roman"/>
      <w:sz w:val="24"/>
      <w:szCs w:val="24"/>
      <w:lang w:val="en-US" w:eastAsia="en-US"/>
    </w:rPr>
  </w:style>
  <w:style w:type="paragraph" w:customStyle="1" w:styleId="DBF8B240E0674B48BDCB3B32112D4D0E8">
    <w:name w:val="DBF8B240E0674B48BDCB3B32112D4D0E8"/>
    <w:rsid w:val="00684802"/>
    <w:pPr>
      <w:spacing w:after="0" w:line="240" w:lineRule="auto"/>
    </w:pPr>
    <w:rPr>
      <w:rFonts w:eastAsiaTheme="minorHAnsi" w:cs="Times New Roman"/>
      <w:sz w:val="24"/>
      <w:szCs w:val="24"/>
      <w:lang w:val="en-US" w:eastAsia="en-US"/>
    </w:rPr>
  </w:style>
  <w:style w:type="paragraph" w:customStyle="1" w:styleId="FBC9B8ACA64047AEBF73B2AE9093350F8">
    <w:name w:val="FBC9B8ACA64047AEBF73B2AE9093350F8"/>
    <w:rsid w:val="00684802"/>
    <w:pPr>
      <w:spacing w:after="0" w:line="240" w:lineRule="auto"/>
    </w:pPr>
    <w:rPr>
      <w:rFonts w:eastAsiaTheme="minorHAnsi" w:cs="Times New Roman"/>
      <w:sz w:val="24"/>
      <w:szCs w:val="24"/>
      <w:lang w:val="en-US" w:eastAsia="en-US"/>
    </w:rPr>
  </w:style>
  <w:style w:type="paragraph" w:customStyle="1" w:styleId="C8C79E9F209841F58A71C463D4A5C0278">
    <w:name w:val="C8C79E9F209841F58A71C463D4A5C0278"/>
    <w:rsid w:val="00684802"/>
    <w:pPr>
      <w:spacing w:after="0" w:line="240" w:lineRule="auto"/>
    </w:pPr>
    <w:rPr>
      <w:rFonts w:eastAsiaTheme="minorHAnsi" w:cs="Times New Roman"/>
      <w:sz w:val="24"/>
      <w:szCs w:val="24"/>
      <w:lang w:val="en-US" w:eastAsia="en-US"/>
    </w:rPr>
  </w:style>
  <w:style w:type="paragraph" w:customStyle="1" w:styleId="4CBA79259F204449A36FDA7963DE03D18">
    <w:name w:val="4CBA79259F204449A36FDA7963DE03D18"/>
    <w:rsid w:val="00684802"/>
    <w:pPr>
      <w:spacing w:after="0" w:line="240" w:lineRule="auto"/>
    </w:pPr>
    <w:rPr>
      <w:rFonts w:eastAsiaTheme="minorHAnsi" w:cs="Times New Roman"/>
      <w:sz w:val="24"/>
      <w:szCs w:val="24"/>
      <w:lang w:val="en-US" w:eastAsia="en-US"/>
    </w:rPr>
  </w:style>
  <w:style w:type="paragraph" w:customStyle="1" w:styleId="86F2AE178E1B40A9B689DC065DAC620C3">
    <w:name w:val="86F2AE178E1B40A9B689DC065DAC620C3"/>
    <w:rsid w:val="00684802"/>
    <w:pPr>
      <w:spacing w:after="0" w:line="240" w:lineRule="auto"/>
    </w:pPr>
    <w:rPr>
      <w:rFonts w:eastAsiaTheme="minorHAnsi" w:cs="Times New Roman"/>
      <w:sz w:val="24"/>
      <w:szCs w:val="24"/>
      <w:lang w:val="en-US" w:eastAsia="en-US"/>
    </w:rPr>
  </w:style>
  <w:style w:type="paragraph" w:customStyle="1" w:styleId="5A497406B4954465B91A1499A45F07958">
    <w:name w:val="5A497406B4954465B91A1499A45F07958"/>
    <w:rsid w:val="00684802"/>
    <w:pPr>
      <w:spacing w:after="0" w:line="240" w:lineRule="auto"/>
    </w:pPr>
    <w:rPr>
      <w:rFonts w:eastAsiaTheme="minorHAnsi" w:cs="Times New Roman"/>
      <w:sz w:val="24"/>
      <w:szCs w:val="24"/>
      <w:lang w:val="en-US" w:eastAsia="en-US"/>
    </w:rPr>
  </w:style>
  <w:style w:type="paragraph" w:customStyle="1" w:styleId="C96D351907504BCB8F2D6D52900BDFBC8">
    <w:name w:val="C96D351907504BCB8F2D6D52900BDFBC8"/>
    <w:rsid w:val="00684802"/>
    <w:pPr>
      <w:spacing w:after="0" w:line="240" w:lineRule="auto"/>
    </w:pPr>
    <w:rPr>
      <w:rFonts w:eastAsiaTheme="minorHAnsi" w:cs="Times New Roman"/>
      <w:sz w:val="24"/>
      <w:szCs w:val="24"/>
      <w:lang w:val="en-US" w:eastAsia="en-US"/>
    </w:rPr>
  </w:style>
  <w:style w:type="paragraph" w:customStyle="1" w:styleId="C182A5D9D3AC498697E58302942811648">
    <w:name w:val="C182A5D9D3AC498697E58302942811648"/>
    <w:rsid w:val="00684802"/>
    <w:pPr>
      <w:spacing w:after="0" w:line="240" w:lineRule="auto"/>
    </w:pPr>
    <w:rPr>
      <w:rFonts w:eastAsiaTheme="minorHAnsi" w:cs="Times New Roman"/>
      <w:sz w:val="24"/>
      <w:szCs w:val="24"/>
      <w:lang w:val="en-US" w:eastAsia="en-US"/>
    </w:rPr>
  </w:style>
  <w:style w:type="paragraph" w:customStyle="1" w:styleId="DB83326CEF0D499DAABBAF65420C109C8">
    <w:name w:val="DB83326CEF0D499DAABBAF65420C109C8"/>
    <w:rsid w:val="00684802"/>
    <w:pPr>
      <w:spacing w:after="0" w:line="240" w:lineRule="auto"/>
    </w:pPr>
    <w:rPr>
      <w:rFonts w:eastAsiaTheme="minorHAnsi" w:cs="Times New Roman"/>
      <w:sz w:val="24"/>
      <w:szCs w:val="24"/>
      <w:lang w:val="en-US" w:eastAsia="en-US"/>
    </w:rPr>
  </w:style>
  <w:style w:type="paragraph" w:customStyle="1" w:styleId="5958AAC0CC4F48DFA9D0D6F82AEBD6363">
    <w:name w:val="5958AAC0CC4F48DFA9D0D6F82AEBD6363"/>
    <w:rsid w:val="00684802"/>
    <w:pPr>
      <w:spacing w:after="0" w:line="240" w:lineRule="auto"/>
    </w:pPr>
    <w:rPr>
      <w:rFonts w:eastAsiaTheme="minorHAnsi" w:cs="Times New Roman"/>
      <w:sz w:val="24"/>
      <w:szCs w:val="24"/>
      <w:lang w:val="en-US" w:eastAsia="en-US"/>
    </w:rPr>
  </w:style>
  <w:style w:type="paragraph" w:customStyle="1" w:styleId="35450F3C585548FE8174848F5F49D8488">
    <w:name w:val="35450F3C585548FE8174848F5F49D8488"/>
    <w:rsid w:val="00684802"/>
    <w:pPr>
      <w:spacing w:after="0" w:line="240" w:lineRule="auto"/>
    </w:pPr>
    <w:rPr>
      <w:rFonts w:eastAsiaTheme="minorHAnsi" w:cs="Times New Roman"/>
      <w:sz w:val="24"/>
      <w:szCs w:val="24"/>
      <w:lang w:val="en-US" w:eastAsia="en-US"/>
    </w:rPr>
  </w:style>
  <w:style w:type="paragraph" w:customStyle="1" w:styleId="B9F2C439D56E44DC83E190C853851B8D8">
    <w:name w:val="B9F2C439D56E44DC83E190C853851B8D8"/>
    <w:rsid w:val="00684802"/>
    <w:pPr>
      <w:spacing w:after="0" w:line="240" w:lineRule="auto"/>
    </w:pPr>
    <w:rPr>
      <w:rFonts w:eastAsiaTheme="minorHAnsi" w:cs="Times New Roman"/>
      <w:sz w:val="24"/>
      <w:szCs w:val="24"/>
      <w:lang w:val="en-US" w:eastAsia="en-US"/>
    </w:rPr>
  </w:style>
  <w:style w:type="paragraph" w:customStyle="1" w:styleId="77CEC7C9B3D244D5AA2D7DAF278777006">
    <w:name w:val="77CEC7C9B3D244D5AA2D7DAF278777006"/>
    <w:rsid w:val="00684802"/>
    <w:pPr>
      <w:spacing w:after="0" w:line="240" w:lineRule="auto"/>
    </w:pPr>
    <w:rPr>
      <w:rFonts w:eastAsiaTheme="minorHAnsi" w:cs="Times New Roman"/>
      <w:sz w:val="24"/>
      <w:szCs w:val="24"/>
      <w:lang w:val="en-US" w:eastAsia="en-US"/>
    </w:rPr>
  </w:style>
  <w:style w:type="paragraph" w:customStyle="1" w:styleId="F3D86B306E0F48A09BFDC97D744ACC8D8">
    <w:name w:val="F3D86B306E0F48A09BFDC97D744ACC8D8"/>
    <w:rsid w:val="00684802"/>
    <w:pPr>
      <w:spacing w:after="0" w:line="240" w:lineRule="auto"/>
    </w:pPr>
    <w:rPr>
      <w:rFonts w:eastAsiaTheme="minorHAnsi" w:cs="Times New Roman"/>
      <w:sz w:val="24"/>
      <w:szCs w:val="24"/>
      <w:lang w:val="en-US" w:eastAsia="en-US"/>
    </w:rPr>
  </w:style>
  <w:style w:type="paragraph" w:customStyle="1" w:styleId="6F1BD558AA774AE8B4E9EA5212805B8F3">
    <w:name w:val="6F1BD558AA774AE8B4E9EA5212805B8F3"/>
    <w:rsid w:val="00684802"/>
    <w:pPr>
      <w:spacing w:after="0" w:line="240" w:lineRule="auto"/>
    </w:pPr>
    <w:rPr>
      <w:rFonts w:eastAsiaTheme="minorHAnsi" w:cs="Times New Roman"/>
      <w:sz w:val="24"/>
      <w:szCs w:val="24"/>
      <w:lang w:val="en-US" w:eastAsia="en-US"/>
    </w:rPr>
  </w:style>
  <w:style w:type="paragraph" w:customStyle="1" w:styleId="71AA375CFD524E25A4CA19A51C0F6E4F8">
    <w:name w:val="71AA375CFD524E25A4CA19A51C0F6E4F8"/>
    <w:rsid w:val="00684802"/>
    <w:pPr>
      <w:spacing w:after="0" w:line="240" w:lineRule="auto"/>
    </w:pPr>
    <w:rPr>
      <w:rFonts w:eastAsiaTheme="minorHAnsi" w:cs="Times New Roman"/>
      <w:sz w:val="24"/>
      <w:szCs w:val="24"/>
      <w:lang w:val="en-US" w:eastAsia="en-US"/>
    </w:rPr>
  </w:style>
  <w:style w:type="paragraph" w:customStyle="1" w:styleId="59B721A6377D4AA2A0929AB5116079296">
    <w:name w:val="59B721A6377D4AA2A0929AB5116079296"/>
    <w:rsid w:val="00684802"/>
    <w:pPr>
      <w:spacing w:after="0" w:line="240" w:lineRule="auto"/>
    </w:pPr>
    <w:rPr>
      <w:rFonts w:eastAsiaTheme="minorHAnsi" w:cs="Times New Roman"/>
      <w:sz w:val="24"/>
      <w:szCs w:val="24"/>
      <w:lang w:val="en-US" w:eastAsia="en-US"/>
    </w:rPr>
  </w:style>
  <w:style w:type="paragraph" w:customStyle="1" w:styleId="ABCF0D461ED04EDB8348DA195C12C6628">
    <w:name w:val="ABCF0D461ED04EDB8348DA195C12C6628"/>
    <w:rsid w:val="00684802"/>
    <w:pPr>
      <w:spacing w:after="0" w:line="240" w:lineRule="auto"/>
    </w:pPr>
    <w:rPr>
      <w:rFonts w:eastAsiaTheme="minorHAnsi" w:cs="Times New Roman"/>
      <w:sz w:val="24"/>
      <w:szCs w:val="24"/>
      <w:lang w:val="en-US" w:eastAsia="en-US"/>
    </w:rPr>
  </w:style>
  <w:style w:type="paragraph" w:customStyle="1" w:styleId="79CD1F14A8104297AEE9864E54A60C845">
    <w:name w:val="79CD1F14A8104297AEE9864E54A60C845"/>
    <w:rsid w:val="00684802"/>
    <w:pPr>
      <w:spacing w:after="0" w:line="240" w:lineRule="auto"/>
    </w:pPr>
    <w:rPr>
      <w:rFonts w:eastAsiaTheme="minorHAnsi" w:cs="Times New Roman"/>
      <w:sz w:val="24"/>
      <w:szCs w:val="24"/>
      <w:lang w:val="en-US" w:eastAsia="en-US"/>
    </w:rPr>
  </w:style>
  <w:style w:type="paragraph" w:customStyle="1" w:styleId="DC2CBFAA448C4057AD988A2AB958B8308">
    <w:name w:val="DC2CBFAA448C4057AD988A2AB958B8308"/>
    <w:rsid w:val="00684802"/>
    <w:pPr>
      <w:spacing w:after="0" w:line="240" w:lineRule="auto"/>
    </w:pPr>
    <w:rPr>
      <w:rFonts w:eastAsiaTheme="minorHAnsi" w:cs="Times New Roman"/>
      <w:sz w:val="24"/>
      <w:szCs w:val="24"/>
      <w:lang w:val="en-US" w:eastAsia="en-US"/>
    </w:rPr>
  </w:style>
  <w:style w:type="paragraph" w:customStyle="1" w:styleId="4F55EE536E2B42D2A05BAED114000E6E3">
    <w:name w:val="4F55EE536E2B42D2A05BAED114000E6E3"/>
    <w:rsid w:val="00684802"/>
    <w:pPr>
      <w:spacing w:after="0" w:line="240" w:lineRule="auto"/>
    </w:pPr>
    <w:rPr>
      <w:rFonts w:eastAsiaTheme="minorHAnsi" w:cs="Times New Roman"/>
      <w:sz w:val="24"/>
      <w:szCs w:val="24"/>
      <w:lang w:val="en-US" w:eastAsia="en-US"/>
    </w:rPr>
  </w:style>
  <w:style w:type="paragraph" w:customStyle="1" w:styleId="A3344E8268114075AAFF0278C32F5FF48">
    <w:name w:val="A3344E8268114075AAFF0278C32F5FF48"/>
    <w:rsid w:val="00684802"/>
    <w:pPr>
      <w:spacing w:after="0" w:line="240" w:lineRule="auto"/>
    </w:pPr>
    <w:rPr>
      <w:rFonts w:eastAsiaTheme="minorHAnsi" w:cs="Times New Roman"/>
      <w:sz w:val="24"/>
      <w:szCs w:val="24"/>
      <w:lang w:val="en-US" w:eastAsia="en-US"/>
    </w:rPr>
  </w:style>
  <w:style w:type="paragraph" w:customStyle="1" w:styleId="51BE6246F9B64C57B445209F635C06675">
    <w:name w:val="51BE6246F9B64C57B445209F635C06675"/>
    <w:rsid w:val="00684802"/>
    <w:pPr>
      <w:spacing w:after="0" w:line="240" w:lineRule="auto"/>
    </w:pPr>
    <w:rPr>
      <w:rFonts w:eastAsiaTheme="minorHAnsi" w:cs="Times New Roman"/>
      <w:sz w:val="24"/>
      <w:szCs w:val="24"/>
      <w:lang w:val="en-US" w:eastAsia="en-US"/>
    </w:rPr>
  </w:style>
  <w:style w:type="paragraph" w:customStyle="1" w:styleId="DDE0575C5FA74C8E885E5DEBB16BD2678">
    <w:name w:val="DDE0575C5FA74C8E885E5DEBB16BD2678"/>
    <w:rsid w:val="00684802"/>
    <w:pPr>
      <w:spacing w:after="0" w:line="240" w:lineRule="auto"/>
    </w:pPr>
    <w:rPr>
      <w:rFonts w:eastAsiaTheme="minorHAnsi" w:cs="Times New Roman"/>
      <w:sz w:val="24"/>
      <w:szCs w:val="24"/>
      <w:lang w:val="en-US" w:eastAsia="en-US"/>
    </w:rPr>
  </w:style>
  <w:style w:type="paragraph" w:customStyle="1" w:styleId="02BA95F0CF82435D812D86695BE7CEC75">
    <w:name w:val="02BA95F0CF82435D812D86695BE7CEC75"/>
    <w:rsid w:val="00684802"/>
    <w:pPr>
      <w:spacing w:after="0" w:line="240" w:lineRule="auto"/>
    </w:pPr>
    <w:rPr>
      <w:rFonts w:eastAsiaTheme="minorHAnsi" w:cs="Times New Roman"/>
      <w:sz w:val="24"/>
      <w:szCs w:val="24"/>
      <w:lang w:val="en-US" w:eastAsia="en-US"/>
    </w:rPr>
  </w:style>
  <w:style w:type="paragraph" w:customStyle="1" w:styleId="B516FFB046954D97BF584BD64778B3BD8">
    <w:name w:val="B516FFB046954D97BF584BD64778B3BD8"/>
    <w:rsid w:val="00684802"/>
    <w:pPr>
      <w:spacing w:after="0" w:line="240" w:lineRule="auto"/>
    </w:pPr>
    <w:rPr>
      <w:rFonts w:eastAsiaTheme="minorHAnsi" w:cs="Times New Roman"/>
      <w:sz w:val="24"/>
      <w:szCs w:val="24"/>
      <w:lang w:val="en-US" w:eastAsia="en-US"/>
    </w:rPr>
  </w:style>
  <w:style w:type="paragraph" w:customStyle="1" w:styleId="A2F8D08E970F49F186F638BD4B6A82E53">
    <w:name w:val="A2F8D08E970F49F186F638BD4B6A82E53"/>
    <w:rsid w:val="00684802"/>
    <w:pPr>
      <w:spacing w:after="0" w:line="240" w:lineRule="auto"/>
    </w:pPr>
    <w:rPr>
      <w:rFonts w:eastAsiaTheme="minorHAnsi" w:cs="Times New Roman"/>
      <w:sz w:val="24"/>
      <w:szCs w:val="24"/>
      <w:lang w:val="en-US" w:eastAsia="en-US"/>
    </w:rPr>
  </w:style>
  <w:style w:type="paragraph" w:customStyle="1" w:styleId="8D9546EC7BBA4B3C9A8F11917F4728998">
    <w:name w:val="8D9546EC7BBA4B3C9A8F11917F4728998"/>
    <w:rsid w:val="00684802"/>
    <w:pPr>
      <w:spacing w:after="0" w:line="240" w:lineRule="auto"/>
    </w:pPr>
    <w:rPr>
      <w:rFonts w:eastAsiaTheme="minorHAnsi" w:cs="Times New Roman"/>
      <w:sz w:val="24"/>
      <w:szCs w:val="24"/>
      <w:lang w:val="en-US" w:eastAsia="en-US"/>
    </w:rPr>
  </w:style>
  <w:style w:type="paragraph" w:customStyle="1" w:styleId="BD80866D069B494783F5343EC2E701E85">
    <w:name w:val="BD80866D069B494783F5343EC2E701E85"/>
    <w:rsid w:val="00684802"/>
    <w:pPr>
      <w:spacing w:after="0" w:line="240" w:lineRule="auto"/>
    </w:pPr>
    <w:rPr>
      <w:rFonts w:eastAsiaTheme="minorHAnsi" w:cs="Times New Roman"/>
      <w:sz w:val="24"/>
      <w:szCs w:val="24"/>
      <w:lang w:val="en-US" w:eastAsia="en-US"/>
    </w:rPr>
  </w:style>
  <w:style w:type="paragraph" w:customStyle="1" w:styleId="E43ACF0273744F40A34E577E5CB9DCC58">
    <w:name w:val="E43ACF0273744F40A34E577E5CB9DCC58"/>
    <w:rsid w:val="00684802"/>
    <w:pPr>
      <w:spacing w:after="0" w:line="240" w:lineRule="auto"/>
    </w:pPr>
    <w:rPr>
      <w:rFonts w:eastAsiaTheme="minorHAnsi" w:cs="Times New Roman"/>
      <w:sz w:val="24"/>
      <w:szCs w:val="24"/>
      <w:lang w:val="en-US" w:eastAsia="en-US"/>
    </w:rPr>
  </w:style>
  <w:style w:type="paragraph" w:customStyle="1" w:styleId="4BED021C22A043909EEADB84E1E087608">
    <w:name w:val="4BED021C22A043909EEADB84E1E087608"/>
    <w:rsid w:val="00684802"/>
    <w:pPr>
      <w:spacing w:after="0" w:line="240" w:lineRule="auto"/>
    </w:pPr>
    <w:rPr>
      <w:rFonts w:eastAsiaTheme="minorHAnsi" w:cs="Times New Roman"/>
      <w:sz w:val="24"/>
      <w:szCs w:val="24"/>
      <w:lang w:val="en-US" w:eastAsia="en-US"/>
    </w:rPr>
  </w:style>
  <w:style w:type="paragraph" w:customStyle="1" w:styleId="333DDA4EB3FE43EDB874E733440AF49E8">
    <w:name w:val="333DDA4EB3FE43EDB874E733440AF49E8"/>
    <w:rsid w:val="00684802"/>
    <w:pPr>
      <w:spacing w:after="0" w:line="240" w:lineRule="auto"/>
    </w:pPr>
    <w:rPr>
      <w:rFonts w:eastAsiaTheme="minorHAnsi" w:cs="Times New Roman"/>
      <w:sz w:val="24"/>
      <w:szCs w:val="24"/>
      <w:lang w:val="en-US" w:eastAsia="en-US"/>
    </w:rPr>
  </w:style>
  <w:style w:type="paragraph" w:customStyle="1" w:styleId="96AFAA4D1D8042108104BAAEEDECFDD18">
    <w:name w:val="96AFAA4D1D8042108104BAAEEDECFDD18"/>
    <w:rsid w:val="00684802"/>
    <w:pPr>
      <w:spacing w:after="0" w:line="240" w:lineRule="auto"/>
    </w:pPr>
    <w:rPr>
      <w:rFonts w:eastAsiaTheme="minorHAnsi" w:cs="Times New Roman"/>
      <w:sz w:val="24"/>
      <w:szCs w:val="24"/>
      <w:lang w:val="en-US" w:eastAsia="en-US"/>
    </w:rPr>
  </w:style>
  <w:style w:type="paragraph" w:customStyle="1" w:styleId="BD39548B2C5548789124EE2B4FA3ACA98">
    <w:name w:val="BD39548B2C5548789124EE2B4FA3ACA98"/>
    <w:rsid w:val="00684802"/>
    <w:pPr>
      <w:spacing w:after="0" w:line="240" w:lineRule="auto"/>
    </w:pPr>
    <w:rPr>
      <w:rFonts w:eastAsiaTheme="minorHAnsi" w:cs="Times New Roman"/>
      <w:sz w:val="24"/>
      <w:szCs w:val="24"/>
      <w:lang w:val="en-US" w:eastAsia="en-US"/>
    </w:rPr>
  </w:style>
  <w:style w:type="paragraph" w:customStyle="1" w:styleId="6EED4DB558F0495789B44764C5E3715B5">
    <w:name w:val="6EED4DB558F0495789B44764C5E3715B5"/>
    <w:rsid w:val="00684802"/>
    <w:pPr>
      <w:spacing w:after="0" w:line="240" w:lineRule="auto"/>
    </w:pPr>
    <w:rPr>
      <w:rFonts w:eastAsiaTheme="minorHAnsi" w:cs="Times New Roman"/>
      <w:sz w:val="24"/>
      <w:szCs w:val="24"/>
      <w:lang w:val="en-US" w:eastAsia="en-US"/>
    </w:rPr>
  </w:style>
  <w:style w:type="paragraph" w:customStyle="1" w:styleId="9B1069374D674BA7944F41F5575F87DB5">
    <w:name w:val="9B1069374D674BA7944F41F5575F87DB5"/>
    <w:rsid w:val="00684802"/>
    <w:pPr>
      <w:spacing w:after="0" w:line="240" w:lineRule="auto"/>
    </w:pPr>
    <w:rPr>
      <w:rFonts w:eastAsiaTheme="minorHAnsi" w:cs="Times New Roman"/>
      <w:sz w:val="24"/>
      <w:szCs w:val="24"/>
      <w:lang w:val="en-US" w:eastAsia="en-US"/>
    </w:rPr>
  </w:style>
  <w:style w:type="paragraph" w:customStyle="1" w:styleId="4442B1946F0043CB86FDD97DAC45ADDB8">
    <w:name w:val="4442B1946F0043CB86FDD97DAC45ADDB8"/>
    <w:rsid w:val="00684802"/>
    <w:pPr>
      <w:spacing w:after="0" w:line="240" w:lineRule="auto"/>
    </w:pPr>
    <w:rPr>
      <w:rFonts w:eastAsiaTheme="minorHAnsi" w:cs="Times New Roman"/>
      <w:sz w:val="24"/>
      <w:szCs w:val="24"/>
      <w:lang w:val="en-US" w:eastAsia="en-US"/>
    </w:rPr>
  </w:style>
  <w:style w:type="paragraph" w:customStyle="1" w:styleId="9AC0CC24529549D2A668C1BE8AAD27A26">
    <w:name w:val="9AC0CC24529549D2A668C1BE8AAD27A26"/>
    <w:rsid w:val="00684802"/>
    <w:pPr>
      <w:spacing w:after="0" w:line="240" w:lineRule="auto"/>
    </w:pPr>
    <w:rPr>
      <w:rFonts w:eastAsiaTheme="minorHAnsi" w:cs="Times New Roman"/>
      <w:sz w:val="24"/>
      <w:szCs w:val="24"/>
      <w:lang w:val="en-US" w:eastAsia="en-US"/>
    </w:rPr>
  </w:style>
  <w:style w:type="paragraph" w:customStyle="1" w:styleId="BE1CB23D90F94673AC26406F2A41A01C6">
    <w:name w:val="BE1CB23D90F94673AC26406F2A41A01C6"/>
    <w:rsid w:val="00684802"/>
    <w:pPr>
      <w:spacing w:after="0" w:line="240" w:lineRule="auto"/>
    </w:pPr>
    <w:rPr>
      <w:rFonts w:eastAsiaTheme="minorHAnsi" w:cs="Times New Roman"/>
      <w:sz w:val="24"/>
      <w:szCs w:val="24"/>
      <w:lang w:val="en-US" w:eastAsia="en-US"/>
    </w:rPr>
  </w:style>
  <w:style w:type="paragraph" w:customStyle="1" w:styleId="48A46E6E23514797802A099FCDC25E146">
    <w:name w:val="48A46E6E23514797802A099FCDC25E146"/>
    <w:rsid w:val="00684802"/>
    <w:pPr>
      <w:spacing w:after="0" w:line="240" w:lineRule="auto"/>
    </w:pPr>
    <w:rPr>
      <w:rFonts w:eastAsiaTheme="minorHAnsi" w:cs="Times New Roman"/>
      <w:sz w:val="24"/>
      <w:szCs w:val="24"/>
      <w:lang w:val="en-US" w:eastAsia="en-US"/>
    </w:rPr>
  </w:style>
  <w:style w:type="paragraph" w:customStyle="1" w:styleId="9BF86B39EDDF4D28A766C35529E1D56E6">
    <w:name w:val="9BF86B39EDDF4D28A766C35529E1D56E6"/>
    <w:rsid w:val="00684802"/>
    <w:pPr>
      <w:spacing w:after="0" w:line="240" w:lineRule="auto"/>
    </w:pPr>
    <w:rPr>
      <w:rFonts w:eastAsiaTheme="minorHAnsi" w:cs="Times New Roman"/>
      <w:sz w:val="24"/>
      <w:szCs w:val="24"/>
      <w:lang w:val="en-US" w:eastAsia="en-US"/>
    </w:rPr>
  </w:style>
  <w:style w:type="paragraph" w:customStyle="1" w:styleId="C54F1C5A8F7D41F0ADF9E28D1AE2BF586">
    <w:name w:val="C54F1C5A8F7D41F0ADF9E28D1AE2BF586"/>
    <w:rsid w:val="00684802"/>
    <w:pPr>
      <w:spacing w:after="0" w:line="240" w:lineRule="auto"/>
    </w:pPr>
    <w:rPr>
      <w:rFonts w:eastAsiaTheme="minorHAnsi" w:cs="Times New Roman"/>
      <w:sz w:val="24"/>
      <w:szCs w:val="24"/>
      <w:lang w:val="en-US" w:eastAsia="en-US"/>
    </w:rPr>
  </w:style>
  <w:style w:type="paragraph" w:customStyle="1" w:styleId="CA9DC124DBB148F6B762CC442C8406556">
    <w:name w:val="CA9DC124DBB148F6B762CC442C8406556"/>
    <w:rsid w:val="00684802"/>
    <w:pPr>
      <w:spacing w:after="0" w:line="240" w:lineRule="auto"/>
    </w:pPr>
    <w:rPr>
      <w:rFonts w:eastAsiaTheme="minorHAnsi" w:cs="Times New Roman"/>
      <w:sz w:val="24"/>
      <w:szCs w:val="24"/>
      <w:lang w:val="en-US" w:eastAsia="en-US"/>
    </w:rPr>
  </w:style>
  <w:style w:type="paragraph" w:customStyle="1" w:styleId="7B5A23CD9DFC4000AE00EBB5A846D3EE6">
    <w:name w:val="7B5A23CD9DFC4000AE00EBB5A846D3EE6"/>
    <w:rsid w:val="00684802"/>
    <w:pPr>
      <w:spacing w:after="0" w:line="240" w:lineRule="auto"/>
    </w:pPr>
    <w:rPr>
      <w:rFonts w:eastAsiaTheme="minorHAnsi" w:cs="Times New Roman"/>
      <w:sz w:val="24"/>
      <w:szCs w:val="24"/>
      <w:lang w:val="en-US" w:eastAsia="en-US"/>
    </w:rPr>
  </w:style>
  <w:style w:type="paragraph" w:customStyle="1" w:styleId="EDBDC26047E148DEB66406AA4DB73D786">
    <w:name w:val="EDBDC26047E148DEB66406AA4DB73D786"/>
    <w:rsid w:val="00684802"/>
    <w:pPr>
      <w:spacing w:after="0" w:line="240" w:lineRule="auto"/>
    </w:pPr>
    <w:rPr>
      <w:rFonts w:eastAsiaTheme="minorHAnsi" w:cs="Times New Roman"/>
      <w:sz w:val="24"/>
      <w:szCs w:val="24"/>
      <w:lang w:val="en-US" w:eastAsia="en-US"/>
    </w:rPr>
  </w:style>
  <w:style w:type="paragraph" w:customStyle="1" w:styleId="B15A94D7F8D94C5CA1452347BD0A9F868">
    <w:name w:val="B15A94D7F8D94C5CA1452347BD0A9F868"/>
    <w:rsid w:val="00684802"/>
    <w:pPr>
      <w:spacing w:after="0" w:line="240" w:lineRule="auto"/>
    </w:pPr>
    <w:rPr>
      <w:rFonts w:eastAsiaTheme="minorHAnsi" w:cs="Times New Roman"/>
      <w:sz w:val="24"/>
      <w:szCs w:val="24"/>
      <w:lang w:val="en-US" w:eastAsia="en-US"/>
    </w:rPr>
  </w:style>
  <w:style w:type="paragraph" w:customStyle="1" w:styleId="A98CB8A0CEE7478895EF2695ADF33F2D8">
    <w:name w:val="A98CB8A0CEE7478895EF2695ADF33F2D8"/>
    <w:rsid w:val="00684802"/>
    <w:pPr>
      <w:spacing w:after="0" w:line="240" w:lineRule="auto"/>
    </w:pPr>
    <w:rPr>
      <w:rFonts w:eastAsiaTheme="minorHAnsi" w:cs="Times New Roman"/>
      <w:sz w:val="24"/>
      <w:szCs w:val="24"/>
      <w:lang w:val="en-US" w:eastAsia="en-US"/>
    </w:rPr>
  </w:style>
  <w:style w:type="paragraph" w:customStyle="1" w:styleId="4AAA0D9D254D48299EDB9037F907A8468">
    <w:name w:val="4AAA0D9D254D48299EDB9037F907A8468"/>
    <w:rsid w:val="00684802"/>
    <w:pPr>
      <w:spacing w:after="0" w:line="240" w:lineRule="auto"/>
    </w:pPr>
    <w:rPr>
      <w:rFonts w:eastAsiaTheme="minorHAnsi" w:cs="Times New Roman"/>
      <w:sz w:val="24"/>
      <w:szCs w:val="24"/>
      <w:lang w:val="en-US" w:eastAsia="en-US"/>
    </w:rPr>
  </w:style>
  <w:style w:type="paragraph" w:customStyle="1" w:styleId="B531CFE36E4A41A6860E01B4B7E229A88">
    <w:name w:val="B531CFE36E4A41A6860E01B4B7E229A88"/>
    <w:rsid w:val="00684802"/>
    <w:pPr>
      <w:spacing w:after="0" w:line="240" w:lineRule="auto"/>
    </w:pPr>
    <w:rPr>
      <w:rFonts w:eastAsiaTheme="minorHAnsi" w:cs="Times New Roman"/>
      <w:sz w:val="24"/>
      <w:szCs w:val="24"/>
      <w:lang w:val="en-US" w:eastAsia="en-US"/>
    </w:rPr>
  </w:style>
  <w:style w:type="paragraph" w:customStyle="1" w:styleId="EB7612F9A77240229287033DA5E0B8AA8">
    <w:name w:val="EB7612F9A77240229287033DA5E0B8AA8"/>
    <w:rsid w:val="00684802"/>
    <w:pPr>
      <w:spacing w:after="0" w:line="240" w:lineRule="auto"/>
    </w:pPr>
    <w:rPr>
      <w:rFonts w:eastAsiaTheme="minorHAnsi" w:cs="Times New Roman"/>
      <w:sz w:val="24"/>
      <w:szCs w:val="24"/>
      <w:lang w:val="en-US" w:eastAsia="en-US"/>
    </w:rPr>
  </w:style>
  <w:style w:type="paragraph" w:customStyle="1" w:styleId="E52556D8FAF146EAB6F0CE86E91A1D018">
    <w:name w:val="E52556D8FAF146EAB6F0CE86E91A1D018"/>
    <w:rsid w:val="00684802"/>
    <w:pPr>
      <w:spacing w:after="0" w:line="240" w:lineRule="auto"/>
    </w:pPr>
    <w:rPr>
      <w:rFonts w:eastAsiaTheme="minorHAnsi" w:cs="Times New Roman"/>
      <w:sz w:val="24"/>
      <w:szCs w:val="24"/>
      <w:lang w:val="en-US" w:eastAsia="en-US"/>
    </w:rPr>
  </w:style>
  <w:style w:type="paragraph" w:customStyle="1" w:styleId="C121F76D5B6A48AA916063AC80CFEF795">
    <w:name w:val="C121F76D5B6A48AA916063AC80CFEF795"/>
    <w:rsid w:val="00684802"/>
    <w:pPr>
      <w:spacing w:after="0" w:line="240" w:lineRule="auto"/>
    </w:pPr>
    <w:rPr>
      <w:rFonts w:eastAsiaTheme="minorHAnsi" w:cs="Times New Roman"/>
      <w:sz w:val="24"/>
      <w:szCs w:val="24"/>
      <w:lang w:val="en-US" w:eastAsia="en-US"/>
    </w:rPr>
  </w:style>
  <w:style w:type="paragraph" w:customStyle="1" w:styleId="452A761ED2E54120B76F9AC54C46867A8">
    <w:name w:val="452A761ED2E54120B76F9AC54C46867A8"/>
    <w:rsid w:val="00684802"/>
    <w:pPr>
      <w:spacing w:after="0" w:line="240" w:lineRule="auto"/>
    </w:pPr>
    <w:rPr>
      <w:rFonts w:eastAsiaTheme="minorHAnsi" w:cs="Times New Roman"/>
      <w:sz w:val="24"/>
      <w:szCs w:val="24"/>
      <w:lang w:val="en-US" w:eastAsia="en-US"/>
    </w:rPr>
  </w:style>
  <w:style w:type="paragraph" w:customStyle="1" w:styleId="71F4CB3D15FF4352B8060A29E9072D048">
    <w:name w:val="71F4CB3D15FF4352B8060A29E9072D048"/>
    <w:rsid w:val="00684802"/>
    <w:pPr>
      <w:spacing w:after="0" w:line="240" w:lineRule="auto"/>
    </w:pPr>
    <w:rPr>
      <w:rFonts w:eastAsiaTheme="minorHAnsi" w:cs="Times New Roman"/>
      <w:sz w:val="24"/>
      <w:szCs w:val="24"/>
      <w:lang w:val="en-US" w:eastAsia="en-US"/>
    </w:rPr>
  </w:style>
  <w:style w:type="paragraph" w:customStyle="1" w:styleId="8B1520864EE84173A582AC51C74F173F6">
    <w:name w:val="8B1520864EE84173A582AC51C74F173F6"/>
    <w:rsid w:val="00684802"/>
    <w:pPr>
      <w:spacing w:after="0" w:line="240" w:lineRule="auto"/>
    </w:pPr>
    <w:rPr>
      <w:rFonts w:eastAsiaTheme="minorHAnsi" w:cs="Times New Roman"/>
      <w:sz w:val="24"/>
      <w:szCs w:val="24"/>
      <w:lang w:val="en-US" w:eastAsia="en-US"/>
    </w:rPr>
  </w:style>
  <w:style w:type="paragraph" w:customStyle="1" w:styleId="830A4139483E462ABFC0D001D95D05026">
    <w:name w:val="830A4139483E462ABFC0D001D95D05026"/>
    <w:rsid w:val="00684802"/>
    <w:pPr>
      <w:spacing w:after="0" w:line="240" w:lineRule="auto"/>
    </w:pPr>
    <w:rPr>
      <w:rFonts w:eastAsiaTheme="minorHAnsi" w:cs="Times New Roman"/>
      <w:sz w:val="24"/>
      <w:szCs w:val="24"/>
      <w:lang w:val="en-US" w:eastAsia="en-US"/>
    </w:rPr>
  </w:style>
  <w:style w:type="paragraph" w:customStyle="1" w:styleId="77BC371FF228437EAB91FD4EBE96B5468">
    <w:name w:val="77BC371FF228437EAB91FD4EBE96B5468"/>
    <w:rsid w:val="00684802"/>
    <w:pPr>
      <w:spacing w:after="0" w:line="240" w:lineRule="auto"/>
    </w:pPr>
    <w:rPr>
      <w:rFonts w:eastAsiaTheme="minorHAnsi" w:cs="Times New Roman"/>
      <w:sz w:val="24"/>
      <w:szCs w:val="24"/>
      <w:lang w:val="en-US" w:eastAsia="en-US"/>
    </w:rPr>
  </w:style>
  <w:style w:type="paragraph" w:customStyle="1" w:styleId="F3AB97D7D80F4A1C8A209266E01326E58">
    <w:name w:val="F3AB97D7D80F4A1C8A209266E01326E58"/>
    <w:rsid w:val="00684802"/>
    <w:pPr>
      <w:spacing w:after="0" w:line="240" w:lineRule="auto"/>
    </w:pPr>
    <w:rPr>
      <w:rFonts w:eastAsiaTheme="minorHAnsi" w:cs="Times New Roman"/>
      <w:sz w:val="24"/>
      <w:szCs w:val="24"/>
      <w:lang w:val="en-US" w:eastAsia="en-US"/>
    </w:rPr>
  </w:style>
  <w:style w:type="paragraph" w:customStyle="1" w:styleId="DF6348ED99494FE5B528EFB6BEA8DC448">
    <w:name w:val="DF6348ED99494FE5B528EFB6BEA8DC448"/>
    <w:rsid w:val="00684802"/>
    <w:pPr>
      <w:spacing w:after="0" w:line="240" w:lineRule="auto"/>
    </w:pPr>
    <w:rPr>
      <w:rFonts w:eastAsiaTheme="minorHAnsi" w:cs="Times New Roman"/>
      <w:sz w:val="24"/>
      <w:szCs w:val="24"/>
      <w:lang w:val="en-US" w:eastAsia="en-US"/>
    </w:rPr>
  </w:style>
  <w:style w:type="paragraph" w:customStyle="1" w:styleId="4A0A32D9AD4741DAAE7627257BD941568">
    <w:name w:val="4A0A32D9AD4741DAAE7627257BD941568"/>
    <w:rsid w:val="00684802"/>
    <w:pPr>
      <w:spacing w:after="0" w:line="240" w:lineRule="auto"/>
    </w:pPr>
    <w:rPr>
      <w:rFonts w:eastAsiaTheme="minorHAnsi" w:cs="Times New Roman"/>
      <w:sz w:val="24"/>
      <w:szCs w:val="24"/>
      <w:lang w:val="en-US" w:eastAsia="en-US"/>
    </w:rPr>
  </w:style>
  <w:style w:type="paragraph" w:customStyle="1" w:styleId="7B58AA1AD0D442D89CC25172D9038CCE8">
    <w:name w:val="7B58AA1AD0D442D89CC25172D9038CCE8"/>
    <w:rsid w:val="00684802"/>
    <w:pPr>
      <w:spacing w:after="0" w:line="240" w:lineRule="auto"/>
    </w:pPr>
    <w:rPr>
      <w:rFonts w:eastAsiaTheme="minorHAnsi" w:cs="Times New Roman"/>
      <w:sz w:val="24"/>
      <w:szCs w:val="24"/>
      <w:lang w:val="en-US" w:eastAsia="en-US"/>
    </w:rPr>
  </w:style>
  <w:style w:type="paragraph" w:customStyle="1" w:styleId="6CB77CD19AD949118E1761E04E307A1A8">
    <w:name w:val="6CB77CD19AD949118E1761E04E307A1A8"/>
    <w:rsid w:val="00684802"/>
    <w:pPr>
      <w:spacing w:after="0" w:line="240" w:lineRule="auto"/>
    </w:pPr>
    <w:rPr>
      <w:rFonts w:eastAsiaTheme="minorHAnsi" w:cs="Times New Roman"/>
      <w:sz w:val="24"/>
      <w:szCs w:val="24"/>
      <w:lang w:val="en-US" w:eastAsia="en-US"/>
    </w:rPr>
  </w:style>
  <w:style w:type="paragraph" w:customStyle="1" w:styleId="0159BACBD9FF4A7F98E62E9854A50899">
    <w:name w:val="0159BACBD9FF4A7F98E62E9854A50899"/>
    <w:rsid w:val="00684802"/>
  </w:style>
  <w:style w:type="paragraph" w:customStyle="1" w:styleId="9A304233C45446CAB4B5A9310AFE1ADC">
    <w:name w:val="9A304233C45446CAB4B5A9310AFE1ADC"/>
    <w:rsid w:val="00684802"/>
  </w:style>
  <w:style w:type="paragraph" w:customStyle="1" w:styleId="619006F4997D47ACA522AC72FF80660F">
    <w:name w:val="619006F4997D47ACA522AC72FF80660F"/>
    <w:rsid w:val="00684802"/>
  </w:style>
  <w:style w:type="paragraph" w:customStyle="1" w:styleId="B0554DA359A04C01A6152230FC561EB2">
    <w:name w:val="B0554DA359A04C01A6152230FC561EB2"/>
    <w:rsid w:val="00684802"/>
  </w:style>
  <w:style w:type="paragraph" w:customStyle="1" w:styleId="4979DBBF3A4F47F39E7CFD1C364A8C23">
    <w:name w:val="4979DBBF3A4F47F39E7CFD1C364A8C23"/>
    <w:rsid w:val="00684802"/>
  </w:style>
  <w:style w:type="paragraph" w:customStyle="1" w:styleId="EB36C46E47C748389DFDA20C40E0DB37">
    <w:name w:val="EB36C46E47C748389DFDA20C40E0DB37"/>
    <w:rsid w:val="00684802"/>
  </w:style>
  <w:style w:type="paragraph" w:customStyle="1" w:styleId="9CFFD632BC00496A826B0C81C9D92C0C9">
    <w:name w:val="9CFFD632BC00496A826B0C81C9D92C0C9"/>
    <w:rsid w:val="00684802"/>
    <w:pPr>
      <w:spacing w:after="0" w:line="240" w:lineRule="auto"/>
    </w:pPr>
    <w:rPr>
      <w:rFonts w:eastAsiaTheme="minorHAnsi" w:cs="Times New Roman"/>
      <w:sz w:val="24"/>
      <w:szCs w:val="24"/>
      <w:lang w:val="en-US" w:eastAsia="en-US"/>
    </w:rPr>
  </w:style>
  <w:style w:type="paragraph" w:customStyle="1" w:styleId="6CE2BC75031C48589E9538FB04F43BAF9">
    <w:name w:val="6CE2BC75031C48589E9538FB04F43BAF9"/>
    <w:rsid w:val="00684802"/>
    <w:pPr>
      <w:spacing w:after="0" w:line="240" w:lineRule="auto"/>
    </w:pPr>
    <w:rPr>
      <w:rFonts w:eastAsiaTheme="minorHAnsi" w:cs="Times New Roman"/>
      <w:sz w:val="24"/>
      <w:szCs w:val="24"/>
      <w:lang w:val="en-US" w:eastAsia="en-US"/>
    </w:rPr>
  </w:style>
  <w:style w:type="paragraph" w:customStyle="1" w:styleId="840998325A544C06B9B5C4CD8813BE3C4">
    <w:name w:val="840998325A544C06B9B5C4CD8813BE3C4"/>
    <w:rsid w:val="00684802"/>
    <w:pPr>
      <w:spacing w:after="0" w:line="240" w:lineRule="auto"/>
    </w:pPr>
    <w:rPr>
      <w:rFonts w:eastAsiaTheme="minorHAnsi" w:cs="Times New Roman"/>
      <w:sz w:val="24"/>
      <w:szCs w:val="24"/>
      <w:lang w:val="en-US" w:eastAsia="en-US"/>
    </w:rPr>
  </w:style>
  <w:style w:type="paragraph" w:customStyle="1" w:styleId="C691946CF6004236833CD3D2C33643909">
    <w:name w:val="C691946CF6004236833CD3D2C33643909"/>
    <w:rsid w:val="00684802"/>
    <w:pPr>
      <w:spacing w:after="0" w:line="240" w:lineRule="auto"/>
    </w:pPr>
    <w:rPr>
      <w:rFonts w:eastAsiaTheme="minorHAnsi" w:cs="Times New Roman"/>
      <w:sz w:val="24"/>
      <w:szCs w:val="24"/>
      <w:lang w:val="en-US" w:eastAsia="en-US"/>
    </w:rPr>
  </w:style>
  <w:style w:type="paragraph" w:customStyle="1" w:styleId="AE29790A304548F9ABD66C800253A22A9">
    <w:name w:val="AE29790A304548F9ABD66C800253A22A9"/>
    <w:rsid w:val="00684802"/>
    <w:pPr>
      <w:spacing w:after="0" w:line="240" w:lineRule="auto"/>
    </w:pPr>
    <w:rPr>
      <w:rFonts w:eastAsiaTheme="minorHAnsi" w:cs="Times New Roman"/>
      <w:sz w:val="24"/>
      <w:szCs w:val="24"/>
      <w:lang w:val="en-US" w:eastAsia="en-US"/>
    </w:rPr>
  </w:style>
  <w:style w:type="paragraph" w:customStyle="1" w:styleId="5615F0F296964071B7106AE9F4CFC2C49">
    <w:name w:val="5615F0F296964071B7106AE9F4CFC2C49"/>
    <w:rsid w:val="00684802"/>
    <w:pPr>
      <w:spacing w:after="0" w:line="240" w:lineRule="auto"/>
    </w:pPr>
    <w:rPr>
      <w:rFonts w:eastAsiaTheme="minorHAnsi" w:cs="Times New Roman"/>
      <w:sz w:val="24"/>
      <w:szCs w:val="24"/>
      <w:lang w:val="en-US" w:eastAsia="en-US"/>
    </w:rPr>
  </w:style>
  <w:style w:type="paragraph" w:customStyle="1" w:styleId="CC1392A1CFDE4F52B1283E3553025F789">
    <w:name w:val="CC1392A1CFDE4F52B1283E3553025F789"/>
    <w:rsid w:val="00684802"/>
    <w:pPr>
      <w:spacing w:after="0" w:line="240" w:lineRule="auto"/>
    </w:pPr>
    <w:rPr>
      <w:rFonts w:eastAsiaTheme="minorHAnsi" w:cs="Times New Roman"/>
      <w:sz w:val="24"/>
      <w:szCs w:val="24"/>
      <w:lang w:val="en-US" w:eastAsia="en-US"/>
    </w:rPr>
  </w:style>
  <w:style w:type="paragraph" w:customStyle="1" w:styleId="F4FE08BC89764FEEB9D6B5DC206101A29">
    <w:name w:val="F4FE08BC89764FEEB9D6B5DC206101A29"/>
    <w:rsid w:val="00684802"/>
    <w:pPr>
      <w:spacing w:after="0" w:line="240" w:lineRule="auto"/>
    </w:pPr>
    <w:rPr>
      <w:rFonts w:eastAsiaTheme="minorHAnsi" w:cs="Times New Roman"/>
      <w:sz w:val="24"/>
      <w:szCs w:val="24"/>
      <w:lang w:val="en-US" w:eastAsia="en-US"/>
    </w:rPr>
  </w:style>
  <w:style w:type="paragraph" w:customStyle="1" w:styleId="C027D38137AE41F1A1CA4663A41FCFC39">
    <w:name w:val="C027D38137AE41F1A1CA4663A41FCFC39"/>
    <w:rsid w:val="00684802"/>
    <w:pPr>
      <w:spacing w:after="0" w:line="240" w:lineRule="auto"/>
    </w:pPr>
    <w:rPr>
      <w:rFonts w:eastAsiaTheme="minorHAnsi" w:cs="Times New Roman"/>
      <w:sz w:val="24"/>
      <w:szCs w:val="24"/>
      <w:lang w:val="en-US" w:eastAsia="en-US"/>
    </w:rPr>
  </w:style>
  <w:style w:type="paragraph" w:customStyle="1" w:styleId="F8B9F3E484AD4E94AE281288567DAF919">
    <w:name w:val="F8B9F3E484AD4E94AE281288567DAF919"/>
    <w:rsid w:val="00684802"/>
    <w:pPr>
      <w:spacing w:after="0" w:line="240" w:lineRule="auto"/>
    </w:pPr>
    <w:rPr>
      <w:rFonts w:eastAsiaTheme="minorHAnsi" w:cs="Times New Roman"/>
      <w:sz w:val="24"/>
      <w:szCs w:val="24"/>
      <w:lang w:val="en-US" w:eastAsia="en-US"/>
    </w:rPr>
  </w:style>
  <w:style w:type="paragraph" w:customStyle="1" w:styleId="24D56533A8C34D3DB341E892698359E09">
    <w:name w:val="24D56533A8C34D3DB341E892698359E09"/>
    <w:rsid w:val="00684802"/>
    <w:pPr>
      <w:spacing w:after="0" w:line="240" w:lineRule="auto"/>
    </w:pPr>
    <w:rPr>
      <w:rFonts w:eastAsiaTheme="minorHAnsi" w:cs="Times New Roman"/>
      <w:sz w:val="24"/>
      <w:szCs w:val="24"/>
      <w:lang w:val="en-US" w:eastAsia="en-US"/>
    </w:rPr>
  </w:style>
  <w:style w:type="paragraph" w:customStyle="1" w:styleId="A73FE49E90D649E396F2FED4F83715409">
    <w:name w:val="A73FE49E90D649E396F2FED4F83715409"/>
    <w:rsid w:val="00684802"/>
    <w:pPr>
      <w:spacing w:after="0" w:line="240" w:lineRule="auto"/>
    </w:pPr>
    <w:rPr>
      <w:rFonts w:eastAsiaTheme="minorHAnsi" w:cs="Times New Roman"/>
      <w:sz w:val="24"/>
      <w:szCs w:val="24"/>
      <w:lang w:val="en-US" w:eastAsia="en-US"/>
    </w:rPr>
  </w:style>
  <w:style w:type="paragraph" w:customStyle="1" w:styleId="58E0939FED3948159CD91A15C9E7E6FF9">
    <w:name w:val="58E0939FED3948159CD91A15C9E7E6FF9"/>
    <w:rsid w:val="00684802"/>
    <w:pPr>
      <w:spacing w:after="0" w:line="240" w:lineRule="auto"/>
    </w:pPr>
    <w:rPr>
      <w:rFonts w:eastAsiaTheme="minorHAnsi" w:cs="Times New Roman"/>
      <w:sz w:val="24"/>
      <w:szCs w:val="24"/>
      <w:lang w:val="en-US" w:eastAsia="en-US"/>
    </w:rPr>
  </w:style>
  <w:style w:type="paragraph" w:customStyle="1" w:styleId="542E82DC3AEC47B4AB71F555DCA646129">
    <w:name w:val="542E82DC3AEC47B4AB71F555DCA646129"/>
    <w:rsid w:val="00684802"/>
    <w:pPr>
      <w:spacing w:after="0" w:line="240" w:lineRule="auto"/>
    </w:pPr>
    <w:rPr>
      <w:rFonts w:eastAsiaTheme="minorHAnsi" w:cs="Times New Roman"/>
      <w:sz w:val="24"/>
      <w:szCs w:val="24"/>
      <w:lang w:val="en-US" w:eastAsia="en-US"/>
    </w:rPr>
  </w:style>
  <w:style w:type="paragraph" w:customStyle="1" w:styleId="AE66CEBC0B2542708C426459AEFA7CE59">
    <w:name w:val="AE66CEBC0B2542708C426459AEFA7CE59"/>
    <w:rsid w:val="00684802"/>
    <w:pPr>
      <w:spacing w:after="0" w:line="240" w:lineRule="auto"/>
    </w:pPr>
    <w:rPr>
      <w:rFonts w:eastAsiaTheme="minorHAnsi" w:cs="Times New Roman"/>
      <w:sz w:val="24"/>
      <w:szCs w:val="24"/>
      <w:lang w:val="en-US" w:eastAsia="en-US"/>
    </w:rPr>
  </w:style>
  <w:style w:type="paragraph" w:customStyle="1" w:styleId="A02F35064F984D59B57BA68CDE764CF19">
    <w:name w:val="A02F35064F984D59B57BA68CDE764CF19"/>
    <w:rsid w:val="00684802"/>
    <w:pPr>
      <w:spacing w:after="0" w:line="240" w:lineRule="auto"/>
    </w:pPr>
    <w:rPr>
      <w:rFonts w:eastAsiaTheme="minorHAnsi" w:cs="Times New Roman"/>
      <w:sz w:val="24"/>
      <w:szCs w:val="24"/>
      <w:lang w:val="en-US" w:eastAsia="en-US"/>
    </w:rPr>
  </w:style>
  <w:style w:type="paragraph" w:customStyle="1" w:styleId="6209EBAAFF434C08A9575515F02950DB9">
    <w:name w:val="6209EBAAFF434C08A9575515F02950DB9"/>
    <w:rsid w:val="00684802"/>
    <w:pPr>
      <w:spacing w:after="0" w:line="240" w:lineRule="auto"/>
    </w:pPr>
    <w:rPr>
      <w:rFonts w:eastAsiaTheme="minorHAnsi" w:cs="Times New Roman"/>
      <w:sz w:val="24"/>
      <w:szCs w:val="24"/>
      <w:lang w:val="en-US" w:eastAsia="en-US"/>
    </w:rPr>
  </w:style>
  <w:style w:type="paragraph" w:customStyle="1" w:styleId="BFEDC2C66626411F8347CCB60F949FB89">
    <w:name w:val="BFEDC2C66626411F8347CCB60F949FB89"/>
    <w:rsid w:val="00684802"/>
    <w:pPr>
      <w:spacing w:after="0" w:line="240" w:lineRule="auto"/>
    </w:pPr>
    <w:rPr>
      <w:rFonts w:eastAsiaTheme="minorHAnsi" w:cs="Times New Roman"/>
      <w:sz w:val="24"/>
      <w:szCs w:val="24"/>
      <w:lang w:val="en-US" w:eastAsia="en-US"/>
    </w:rPr>
  </w:style>
  <w:style w:type="paragraph" w:customStyle="1" w:styleId="3D41076AA5884CA0BA69923B98478FE59">
    <w:name w:val="3D41076AA5884CA0BA69923B98478FE59"/>
    <w:rsid w:val="00684802"/>
    <w:pPr>
      <w:spacing w:after="0" w:line="240" w:lineRule="auto"/>
    </w:pPr>
    <w:rPr>
      <w:rFonts w:eastAsiaTheme="minorHAnsi" w:cs="Times New Roman"/>
      <w:sz w:val="24"/>
      <w:szCs w:val="24"/>
      <w:lang w:val="en-US" w:eastAsia="en-US"/>
    </w:rPr>
  </w:style>
  <w:style w:type="paragraph" w:customStyle="1" w:styleId="014090F1705F4189AFE904F9E9108CA59">
    <w:name w:val="014090F1705F4189AFE904F9E9108CA59"/>
    <w:rsid w:val="00684802"/>
    <w:pPr>
      <w:spacing w:after="0" w:line="240" w:lineRule="auto"/>
    </w:pPr>
    <w:rPr>
      <w:rFonts w:eastAsiaTheme="minorHAnsi" w:cs="Times New Roman"/>
      <w:sz w:val="24"/>
      <w:szCs w:val="24"/>
      <w:lang w:val="en-US" w:eastAsia="en-US"/>
    </w:rPr>
  </w:style>
  <w:style w:type="paragraph" w:customStyle="1" w:styleId="6EB2ADCCD6794935BEB6D5EE057EFC9D9">
    <w:name w:val="6EB2ADCCD6794935BEB6D5EE057EFC9D9"/>
    <w:rsid w:val="00684802"/>
    <w:pPr>
      <w:spacing w:after="0" w:line="240" w:lineRule="auto"/>
    </w:pPr>
    <w:rPr>
      <w:rFonts w:eastAsiaTheme="minorHAnsi" w:cs="Times New Roman"/>
      <w:sz w:val="24"/>
      <w:szCs w:val="24"/>
      <w:lang w:val="en-US" w:eastAsia="en-US"/>
    </w:rPr>
  </w:style>
  <w:style w:type="paragraph" w:customStyle="1" w:styleId="C2704B17E6734F039A8DB1B37D3386989">
    <w:name w:val="C2704B17E6734F039A8DB1B37D3386989"/>
    <w:rsid w:val="00684802"/>
    <w:pPr>
      <w:spacing w:after="0" w:line="240" w:lineRule="auto"/>
    </w:pPr>
    <w:rPr>
      <w:rFonts w:eastAsiaTheme="minorHAnsi" w:cs="Times New Roman"/>
      <w:sz w:val="24"/>
      <w:szCs w:val="24"/>
      <w:lang w:val="en-US" w:eastAsia="en-US"/>
    </w:rPr>
  </w:style>
  <w:style w:type="paragraph" w:customStyle="1" w:styleId="4BF2F69C6EFF40F2AA2BAF825BD5F7429">
    <w:name w:val="4BF2F69C6EFF40F2AA2BAF825BD5F7429"/>
    <w:rsid w:val="00684802"/>
    <w:pPr>
      <w:spacing w:after="0" w:line="240" w:lineRule="auto"/>
    </w:pPr>
    <w:rPr>
      <w:rFonts w:eastAsiaTheme="minorHAnsi" w:cs="Times New Roman"/>
      <w:sz w:val="24"/>
      <w:szCs w:val="24"/>
      <w:lang w:val="en-US" w:eastAsia="en-US"/>
    </w:rPr>
  </w:style>
  <w:style w:type="paragraph" w:customStyle="1" w:styleId="7FACE21084F44DDCB4A3816CDD5D72AB9">
    <w:name w:val="7FACE21084F44DDCB4A3816CDD5D72AB9"/>
    <w:rsid w:val="00684802"/>
    <w:pPr>
      <w:spacing w:after="0" w:line="240" w:lineRule="auto"/>
    </w:pPr>
    <w:rPr>
      <w:rFonts w:eastAsiaTheme="minorHAnsi" w:cs="Times New Roman"/>
      <w:sz w:val="24"/>
      <w:szCs w:val="24"/>
      <w:lang w:val="en-US" w:eastAsia="en-US"/>
    </w:rPr>
  </w:style>
  <w:style w:type="paragraph" w:customStyle="1" w:styleId="20B5DCB24290435C98923F1C1A0451089">
    <w:name w:val="20B5DCB24290435C98923F1C1A0451089"/>
    <w:rsid w:val="00684802"/>
    <w:pPr>
      <w:spacing w:after="0" w:line="240" w:lineRule="auto"/>
    </w:pPr>
    <w:rPr>
      <w:rFonts w:eastAsiaTheme="minorHAnsi" w:cs="Times New Roman"/>
      <w:sz w:val="24"/>
      <w:szCs w:val="24"/>
      <w:lang w:val="en-US" w:eastAsia="en-US"/>
    </w:rPr>
  </w:style>
  <w:style w:type="paragraph" w:customStyle="1" w:styleId="DFE4424642994C29AF8C7C10883DC5914">
    <w:name w:val="DFE4424642994C29AF8C7C10883DC5914"/>
    <w:rsid w:val="00684802"/>
    <w:pPr>
      <w:spacing w:after="0" w:line="240" w:lineRule="auto"/>
    </w:pPr>
    <w:rPr>
      <w:rFonts w:eastAsiaTheme="minorHAnsi" w:cs="Times New Roman"/>
      <w:sz w:val="24"/>
      <w:szCs w:val="24"/>
      <w:lang w:val="en-US" w:eastAsia="en-US"/>
    </w:rPr>
  </w:style>
  <w:style w:type="paragraph" w:customStyle="1" w:styleId="15F45F2463C14B859089AF2DCF4F0C4B9">
    <w:name w:val="15F45F2463C14B859089AF2DCF4F0C4B9"/>
    <w:rsid w:val="00684802"/>
    <w:pPr>
      <w:spacing w:after="0" w:line="240" w:lineRule="auto"/>
    </w:pPr>
    <w:rPr>
      <w:rFonts w:eastAsiaTheme="minorHAnsi" w:cs="Times New Roman"/>
      <w:sz w:val="24"/>
      <w:szCs w:val="24"/>
      <w:lang w:val="en-US" w:eastAsia="en-US"/>
    </w:rPr>
  </w:style>
  <w:style w:type="paragraph" w:customStyle="1" w:styleId="DBF8B240E0674B48BDCB3B32112D4D0E9">
    <w:name w:val="DBF8B240E0674B48BDCB3B32112D4D0E9"/>
    <w:rsid w:val="00684802"/>
    <w:pPr>
      <w:spacing w:after="0" w:line="240" w:lineRule="auto"/>
    </w:pPr>
    <w:rPr>
      <w:rFonts w:eastAsiaTheme="minorHAnsi" w:cs="Times New Roman"/>
      <w:sz w:val="24"/>
      <w:szCs w:val="24"/>
      <w:lang w:val="en-US" w:eastAsia="en-US"/>
    </w:rPr>
  </w:style>
  <w:style w:type="paragraph" w:customStyle="1" w:styleId="FBC9B8ACA64047AEBF73B2AE9093350F9">
    <w:name w:val="FBC9B8ACA64047AEBF73B2AE9093350F9"/>
    <w:rsid w:val="00684802"/>
    <w:pPr>
      <w:spacing w:after="0" w:line="240" w:lineRule="auto"/>
    </w:pPr>
    <w:rPr>
      <w:rFonts w:eastAsiaTheme="minorHAnsi" w:cs="Times New Roman"/>
      <w:sz w:val="24"/>
      <w:szCs w:val="24"/>
      <w:lang w:val="en-US" w:eastAsia="en-US"/>
    </w:rPr>
  </w:style>
  <w:style w:type="paragraph" w:customStyle="1" w:styleId="C8C79E9F209841F58A71C463D4A5C0279">
    <w:name w:val="C8C79E9F209841F58A71C463D4A5C0279"/>
    <w:rsid w:val="00684802"/>
    <w:pPr>
      <w:spacing w:after="0" w:line="240" w:lineRule="auto"/>
    </w:pPr>
    <w:rPr>
      <w:rFonts w:eastAsiaTheme="minorHAnsi" w:cs="Times New Roman"/>
      <w:sz w:val="24"/>
      <w:szCs w:val="24"/>
      <w:lang w:val="en-US" w:eastAsia="en-US"/>
    </w:rPr>
  </w:style>
  <w:style w:type="paragraph" w:customStyle="1" w:styleId="4CBA79259F204449A36FDA7963DE03D19">
    <w:name w:val="4CBA79259F204449A36FDA7963DE03D19"/>
    <w:rsid w:val="00684802"/>
    <w:pPr>
      <w:spacing w:after="0" w:line="240" w:lineRule="auto"/>
    </w:pPr>
    <w:rPr>
      <w:rFonts w:eastAsiaTheme="minorHAnsi" w:cs="Times New Roman"/>
      <w:sz w:val="24"/>
      <w:szCs w:val="24"/>
      <w:lang w:val="en-US" w:eastAsia="en-US"/>
    </w:rPr>
  </w:style>
  <w:style w:type="paragraph" w:customStyle="1" w:styleId="86F2AE178E1B40A9B689DC065DAC620C4">
    <w:name w:val="86F2AE178E1B40A9B689DC065DAC620C4"/>
    <w:rsid w:val="00684802"/>
    <w:pPr>
      <w:spacing w:after="0" w:line="240" w:lineRule="auto"/>
    </w:pPr>
    <w:rPr>
      <w:rFonts w:eastAsiaTheme="minorHAnsi" w:cs="Times New Roman"/>
      <w:sz w:val="24"/>
      <w:szCs w:val="24"/>
      <w:lang w:val="en-US" w:eastAsia="en-US"/>
    </w:rPr>
  </w:style>
  <w:style w:type="paragraph" w:customStyle="1" w:styleId="5A497406B4954465B91A1499A45F07959">
    <w:name w:val="5A497406B4954465B91A1499A45F07959"/>
    <w:rsid w:val="00684802"/>
    <w:pPr>
      <w:spacing w:after="0" w:line="240" w:lineRule="auto"/>
    </w:pPr>
    <w:rPr>
      <w:rFonts w:eastAsiaTheme="minorHAnsi" w:cs="Times New Roman"/>
      <w:sz w:val="24"/>
      <w:szCs w:val="24"/>
      <w:lang w:val="en-US" w:eastAsia="en-US"/>
    </w:rPr>
  </w:style>
  <w:style w:type="paragraph" w:customStyle="1" w:styleId="C96D351907504BCB8F2D6D52900BDFBC9">
    <w:name w:val="C96D351907504BCB8F2D6D52900BDFBC9"/>
    <w:rsid w:val="00684802"/>
    <w:pPr>
      <w:spacing w:after="0" w:line="240" w:lineRule="auto"/>
    </w:pPr>
    <w:rPr>
      <w:rFonts w:eastAsiaTheme="minorHAnsi" w:cs="Times New Roman"/>
      <w:sz w:val="24"/>
      <w:szCs w:val="24"/>
      <w:lang w:val="en-US" w:eastAsia="en-US"/>
    </w:rPr>
  </w:style>
  <w:style w:type="paragraph" w:customStyle="1" w:styleId="C182A5D9D3AC498697E58302942811649">
    <w:name w:val="C182A5D9D3AC498697E58302942811649"/>
    <w:rsid w:val="00684802"/>
    <w:pPr>
      <w:spacing w:after="0" w:line="240" w:lineRule="auto"/>
    </w:pPr>
    <w:rPr>
      <w:rFonts w:eastAsiaTheme="minorHAnsi" w:cs="Times New Roman"/>
      <w:sz w:val="24"/>
      <w:szCs w:val="24"/>
      <w:lang w:val="en-US" w:eastAsia="en-US"/>
    </w:rPr>
  </w:style>
  <w:style w:type="paragraph" w:customStyle="1" w:styleId="DB83326CEF0D499DAABBAF65420C109C9">
    <w:name w:val="DB83326CEF0D499DAABBAF65420C109C9"/>
    <w:rsid w:val="00684802"/>
    <w:pPr>
      <w:spacing w:after="0" w:line="240" w:lineRule="auto"/>
    </w:pPr>
    <w:rPr>
      <w:rFonts w:eastAsiaTheme="minorHAnsi" w:cs="Times New Roman"/>
      <w:sz w:val="24"/>
      <w:szCs w:val="24"/>
      <w:lang w:val="en-US" w:eastAsia="en-US"/>
    </w:rPr>
  </w:style>
  <w:style w:type="paragraph" w:customStyle="1" w:styleId="5958AAC0CC4F48DFA9D0D6F82AEBD6364">
    <w:name w:val="5958AAC0CC4F48DFA9D0D6F82AEBD6364"/>
    <w:rsid w:val="00684802"/>
    <w:pPr>
      <w:spacing w:after="0" w:line="240" w:lineRule="auto"/>
    </w:pPr>
    <w:rPr>
      <w:rFonts w:eastAsiaTheme="minorHAnsi" w:cs="Times New Roman"/>
      <w:sz w:val="24"/>
      <w:szCs w:val="24"/>
      <w:lang w:val="en-US" w:eastAsia="en-US"/>
    </w:rPr>
  </w:style>
  <w:style w:type="paragraph" w:customStyle="1" w:styleId="35450F3C585548FE8174848F5F49D8489">
    <w:name w:val="35450F3C585548FE8174848F5F49D8489"/>
    <w:rsid w:val="00684802"/>
    <w:pPr>
      <w:spacing w:after="0" w:line="240" w:lineRule="auto"/>
    </w:pPr>
    <w:rPr>
      <w:rFonts w:eastAsiaTheme="minorHAnsi" w:cs="Times New Roman"/>
      <w:sz w:val="24"/>
      <w:szCs w:val="24"/>
      <w:lang w:val="en-US" w:eastAsia="en-US"/>
    </w:rPr>
  </w:style>
  <w:style w:type="paragraph" w:customStyle="1" w:styleId="B9F2C439D56E44DC83E190C853851B8D9">
    <w:name w:val="B9F2C439D56E44DC83E190C853851B8D9"/>
    <w:rsid w:val="00684802"/>
    <w:pPr>
      <w:spacing w:after="0" w:line="240" w:lineRule="auto"/>
    </w:pPr>
    <w:rPr>
      <w:rFonts w:eastAsiaTheme="minorHAnsi" w:cs="Times New Roman"/>
      <w:sz w:val="24"/>
      <w:szCs w:val="24"/>
      <w:lang w:val="en-US" w:eastAsia="en-US"/>
    </w:rPr>
  </w:style>
  <w:style w:type="paragraph" w:customStyle="1" w:styleId="77CEC7C9B3D244D5AA2D7DAF278777007">
    <w:name w:val="77CEC7C9B3D244D5AA2D7DAF278777007"/>
    <w:rsid w:val="00684802"/>
    <w:pPr>
      <w:spacing w:after="0" w:line="240" w:lineRule="auto"/>
    </w:pPr>
    <w:rPr>
      <w:rFonts w:eastAsiaTheme="minorHAnsi" w:cs="Times New Roman"/>
      <w:sz w:val="24"/>
      <w:szCs w:val="24"/>
      <w:lang w:val="en-US" w:eastAsia="en-US"/>
    </w:rPr>
  </w:style>
  <w:style w:type="paragraph" w:customStyle="1" w:styleId="F3D86B306E0F48A09BFDC97D744ACC8D9">
    <w:name w:val="F3D86B306E0F48A09BFDC97D744ACC8D9"/>
    <w:rsid w:val="00684802"/>
    <w:pPr>
      <w:spacing w:after="0" w:line="240" w:lineRule="auto"/>
    </w:pPr>
    <w:rPr>
      <w:rFonts w:eastAsiaTheme="minorHAnsi" w:cs="Times New Roman"/>
      <w:sz w:val="24"/>
      <w:szCs w:val="24"/>
      <w:lang w:val="en-US" w:eastAsia="en-US"/>
    </w:rPr>
  </w:style>
  <w:style w:type="paragraph" w:customStyle="1" w:styleId="6F1BD558AA774AE8B4E9EA5212805B8F4">
    <w:name w:val="6F1BD558AA774AE8B4E9EA5212805B8F4"/>
    <w:rsid w:val="00684802"/>
    <w:pPr>
      <w:spacing w:after="0" w:line="240" w:lineRule="auto"/>
    </w:pPr>
    <w:rPr>
      <w:rFonts w:eastAsiaTheme="minorHAnsi" w:cs="Times New Roman"/>
      <w:sz w:val="24"/>
      <w:szCs w:val="24"/>
      <w:lang w:val="en-US" w:eastAsia="en-US"/>
    </w:rPr>
  </w:style>
  <w:style w:type="paragraph" w:customStyle="1" w:styleId="71AA375CFD524E25A4CA19A51C0F6E4F9">
    <w:name w:val="71AA375CFD524E25A4CA19A51C0F6E4F9"/>
    <w:rsid w:val="00684802"/>
    <w:pPr>
      <w:spacing w:after="0" w:line="240" w:lineRule="auto"/>
    </w:pPr>
    <w:rPr>
      <w:rFonts w:eastAsiaTheme="minorHAnsi" w:cs="Times New Roman"/>
      <w:sz w:val="24"/>
      <w:szCs w:val="24"/>
      <w:lang w:val="en-US" w:eastAsia="en-US"/>
    </w:rPr>
  </w:style>
  <w:style w:type="paragraph" w:customStyle="1" w:styleId="59B721A6377D4AA2A0929AB5116079297">
    <w:name w:val="59B721A6377D4AA2A0929AB5116079297"/>
    <w:rsid w:val="00684802"/>
    <w:pPr>
      <w:spacing w:after="0" w:line="240" w:lineRule="auto"/>
    </w:pPr>
    <w:rPr>
      <w:rFonts w:eastAsiaTheme="minorHAnsi" w:cs="Times New Roman"/>
      <w:sz w:val="24"/>
      <w:szCs w:val="24"/>
      <w:lang w:val="en-US" w:eastAsia="en-US"/>
    </w:rPr>
  </w:style>
  <w:style w:type="paragraph" w:customStyle="1" w:styleId="ABCF0D461ED04EDB8348DA195C12C6629">
    <w:name w:val="ABCF0D461ED04EDB8348DA195C12C6629"/>
    <w:rsid w:val="00684802"/>
    <w:pPr>
      <w:spacing w:after="0" w:line="240" w:lineRule="auto"/>
    </w:pPr>
    <w:rPr>
      <w:rFonts w:eastAsiaTheme="minorHAnsi" w:cs="Times New Roman"/>
      <w:sz w:val="24"/>
      <w:szCs w:val="24"/>
      <w:lang w:val="en-US" w:eastAsia="en-US"/>
    </w:rPr>
  </w:style>
  <w:style w:type="paragraph" w:customStyle="1" w:styleId="79CD1F14A8104297AEE9864E54A60C846">
    <w:name w:val="79CD1F14A8104297AEE9864E54A60C846"/>
    <w:rsid w:val="00684802"/>
    <w:pPr>
      <w:spacing w:after="0" w:line="240" w:lineRule="auto"/>
    </w:pPr>
    <w:rPr>
      <w:rFonts w:eastAsiaTheme="minorHAnsi" w:cs="Times New Roman"/>
      <w:sz w:val="24"/>
      <w:szCs w:val="24"/>
      <w:lang w:val="en-US" w:eastAsia="en-US"/>
    </w:rPr>
  </w:style>
  <w:style w:type="paragraph" w:customStyle="1" w:styleId="DC2CBFAA448C4057AD988A2AB958B8309">
    <w:name w:val="DC2CBFAA448C4057AD988A2AB958B8309"/>
    <w:rsid w:val="00684802"/>
    <w:pPr>
      <w:spacing w:after="0" w:line="240" w:lineRule="auto"/>
    </w:pPr>
    <w:rPr>
      <w:rFonts w:eastAsiaTheme="minorHAnsi" w:cs="Times New Roman"/>
      <w:sz w:val="24"/>
      <w:szCs w:val="24"/>
      <w:lang w:val="en-US" w:eastAsia="en-US"/>
    </w:rPr>
  </w:style>
  <w:style w:type="paragraph" w:customStyle="1" w:styleId="4F55EE536E2B42D2A05BAED114000E6E4">
    <w:name w:val="4F55EE536E2B42D2A05BAED114000E6E4"/>
    <w:rsid w:val="00684802"/>
    <w:pPr>
      <w:spacing w:after="0" w:line="240" w:lineRule="auto"/>
    </w:pPr>
    <w:rPr>
      <w:rFonts w:eastAsiaTheme="minorHAnsi" w:cs="Times New Roman"/>
      <w:sz w:val="24"/>
      <w:szCs w:val="24"/>
      <w:lang w:val="en-US" w:eastAsia="en-US"/>
    </w:rPr>
  </w:style>
  <w:style w:type="paragraph" w:customStyle="1" w:styleId="A3344E8268114075AAFF0278C32F5FF49">
    <w:name w:val="A3344E8268114075AAFF0278C32F5FF49"/>
    <w:rsid w:val="00684802"/>
    <w:pPr>
      <w:spacing w:after="0" w:line="240" w:lineRule="auto"/>
    </w:pPr>
    <w:rPr>
      <w:rFonts w:eastAsiaTheme="minorHAnsi" w:cs="Times New Roman"/>
      <w:sz w:val="24"/>
      <w:szCs w:val="24"/>
      <w:lang w:val="en-US" w:eastAsia="en-US"/>
    </w:rPr>
  </w:style>
  <w:style w:type="paragraph" w:customStyle="1" w:styleId="51BE6246F9B64C57B445209F635C06676">
    <w:name w:val="51BE6246F9B64C57B445209F635C06676"/>
    <w:rsid w:val="00684802"/>
    <w:pPr>
      <w:spacing w:after="0" w:line="240" w:lineRule="auto"/>
    </w:pPr>
    <w:rPr>
      <w:rFonts w:eastAsiaTheme="minorHAnsi" w:cs="Times New Roman"/>
      <w:sz w:val="24"/>
      <w:szCs w:val="24"/>
      <w:lang w:val="en-US" w:eastAsia="en-US"/>
    </w:rPr>
  </w:style>
  <w:style w:type="paragraph" w:customStyle="1" w:styleId="DDE0575C5FA74C8E885E5DEBB16BD2679">
    <w:name w:val="DDE0575C5FA74C8E885E5DEBB16BD2679"/>
    <w:rsid w:val="00684802"/>
    <w:pPr>
      <w:spacing w:after="0" w:line="240" w:lineRule="auto"/>
    </w:pPr>
    <w:rPr>
      <w:rFonts w:eastAsiaTheme="minorHAnsi" w:cs="Times New Roman"/>
      <w:sz w:val="24"/>
      <w:szCs w:val="24"/>
      <w:lang w:val="en-US" w:eastAsia="en-US"/>
    </w:rPr>
  </w:style>
  <w:style w:type="paragraph" w:customStyle="1" w:styleId="02BA95F0CF82435D812D86695BE7CEC76">
    <w:name w:val="02BA95F0CF82435D812D86695BE7CEC76"/>
    <w:rsid w:val="00684802"/>
    <w:pPr>
      <w:spacing w:after="0" w:line="240" w:lineRule="auto"/>
    </w:pPr>
    <w:rPr>
      <w:rFonts w:eastAsiaTheme="minorHAnsi" w:cs="Times New Roman"/>
      <w:sz w:val="24"/>
      <w:szCs w:val="24"/>
      <w:lang w:val="en-US" w:eastAsia="en-US"/>
    </w:rPr>
  </w:style>
  <w:style w:type="paragraph" w:customStyle="1" w:styleId="B516FFB046954D97BF584BD64778B3BD9">
    <w:name w:val="B516FFB046954D97BF584BD64778B3BD9"/>
    <w:rsid w:val="00684802"/>
    <w:pPr>
      <w:spacing w:after="0" w:line="240" w:lineRule="auto"/>
    </w:pPr>
    <w:rPr>
      <w:rFonts w:eastAsiaTheme="minorHAnsi" w:cs="Times New Roman"/>
      <w:sz w:val="24"/>
      <w:szCs w:val="24"/>
      <w:lang w:val="en-US" w:eastAsia="en-US"/>
    </w:rPr>
  </w:style>
  <w:style w:type="paragraph" w:customStyle="1" w:styleId="A2F8D08E970F49F186F638BD4B6A82E54">
    <w:name w:val="A2F8D08E970F49F186F638BD4B6A82E54"/>
    <w:rsid w:val="00684802"/>
    <w:pPr>
      <w:spacing w:after="0" w:line="240" w:lineRule="auto"/>
    </w:pPr>
    <w:rPr>
      <w:rFonts w:eastAsiaTheme="minorHAnsi" w:cs="Times New Roman"/>
      <w:sz w:val="24"/>
      <w:szCs w:val="24"/>
      <w:lang w:val="en-US" w:eastAsia="en-US"/>
    </w:rPr>
  </w:style>
  <w:style w:type="paragraph" w:customStyle="1" w:styleId="8D9546EC7BBA4B3C9A8F11917F4728999">
    <w:name w:val="8D9546EC7BBA4B3C9A8F11917F4728999"/>
    <w:rsid w:val="00684802"/>
    <w:pPr>
      <w:spacing w:after="0" w:line="240" w:lineRule="auto"/>
    </w:pPr>
    <w:rPr>
      <w:rFonts w:eastAsiaTheme="minorHAnsi" w:cs="Times New Roman"/>
      <w:sz w:val="24"/>
      <w:szCs w:val="24"/>
      <w:lang w:val="en-US" w:eastAsia="en-US"/>
    </w:rPr>
  </w:style>
  <w:style w:type="paragraph" w:customStyle="1" w:styleId="BD80866D069B494783F5343EC2E701E86">
    <w:name w:val="BD80866D069B494783F5343EC2E701E86"/>
    <w:rsid w:val="00684802"/>
    <w:pPr>
      <w:spacing w:after="0" w:line="240" w:lineRule="auto"/>
    </w:pPr>
    <w:rPr>
      <w:rFonts w:eastAsiaTheme="minorHAnsi" w:cs="Times New Roman"/>
      <w:sz w:val="24"/>
      <w:szCs w:val="24"/>
      <w:lang w:val="en-US" w:eastAsia="en-US"/>
    </w:rPr>
  </w:style>
  <w:style w:type="paragraph" w:customStyle="1" w:styleId="E43ACF0273744F40A34E577E5CB9DCC59">
    <w:name w:val="E43ACF0273744F40A34E577E5CB9DCC59"/>
    <w:rsid w:val="00684802"/>
    <w:pPr>
      <w:spacing w:after="0" w:line="240" w:lineRule="auto"/>
    </w:pPr>
    <w:rPr>
      <w:rFonts w:eastAsiaTheme="minorHAnsi" w:cs="Times New Roman"/>
      <w:sz w:val="24"/>
      <w:szCs w:val="24"/>
      <w:lang w:val="en-US" w:eastAsia="en-US"/>
    </w:rPr>
  </w:style>
  <w:style w:type="paragraph" w:customStyle="1" w:styleId="4BED021C22A043909EEADB84E1E087609">
    <w:name w:val="4BED021C22A043909EEADB84E1E087609"/>
    <w:rsid w:val="00684802"/>
    <w:pPr>
      <w:spacing w:after="0" w:line="240" w:lineRule="auto"/>
    </w:pPr>
    <w:rPr>
      <w:rFonts w:eastAsiaTheme="minorHAnsi" w:cs="Times New Roman"/>
      <w:sz w:val="24"/>
      <w:szCs w:val="24"/>
      <w:lang w:val="en-US" w:eastAsia="en-US"/>
    </w:rPr>
  </w:style>
  <w:style w:type="paragraph" w:customStyle="1" w:styleId="333DDA4EB3FE43EDB874E733440AF49E9">
    <w:name w:val="333DDA4EB3FE43EDB874E733440AF49E9"/>
    <w:rsid w:val="00684802"/>
    <w:pPr>
      <w:spacing w:after="0" w:line="240" w:lineRule="auto"/>
    </w:pPr>
    <w:rPr>
      <w:rFonts w:eastAsiaTheme="minorHAnsi" w:cs="Times New Roman"/>
      <w:sz w:val="24"/>
      <w:szCs w:val="24"/>
      <w:lang w:val="en-US" w:eastAsia="en-US"/>
    </w:rPr>
  </w:style>
  <w:style w:type="paragraph" w:customStyle="1" w:styleId="96AFAA4D1D8042108104BAAEEDECFDD19">
    <w:name w:val="96AFAA4D1D8042108104BAAEEDECFDD19"/>
    <w:rsid w:val="00684802"/>
    <w:pPr>
      <w:spacing w:after="0" w:line="240" w:lineRule="auto"/>
    </w:pPr>
    <w:rPr>
      <w:rFonts w:eastAsiaTheme="minorHAnsi" w:cs="Times New Roman"/>
      <w:sz w:val="24"/>
      <w:szCs w:val="24"/>
      <w:lang w:val="en-US" w:eastAsia="en-US"/>
    </w:rPr>
  </w:style>
  <w:style w:type="paragraph" w:customStyle="1" w:styleId="BD39548B2C5548789124EE2B4FA3ACA99">
    <w:name w:val="BD39548B2C5548789124EE2B4FA3ACA99"/>
    <w:rsid w:val="00684802"/>
    <w:pPr>
      <w:spacing w:after="0" w:line="240" w:lineRule="auto"/>
    </w:pPr>
    <w:rPr>
      <w:rFonts w:eastAsiaTheme="minorHAnsi" w:cs="Times New Roman"/>
      <w:sz w:val="24"/>
      <w:szCs w:val="24"/>
      <w:lang w:val="en-US" w:eastAsia="en-US"/>
    </w:rPr>
  </w:style>
  <w:style w:type="paragraph" w:customStyle="1" w:styleId="6EED4DB558F0495789B44764C5E3715B6">
    <w:name w:val="6EED4DB558F0495789B44764C5E3715B6"/>
    <w:rsid w:val="00684802"/>
    <w:pPr>
      <w:spacing w:after="0" w:line="240" w:lineRule="auto"/>
    </w:pPr>
    <w:rPr>
      <w:rFonts w:eastAsiaTheme="minorHAnsi" w:cs="Times New Roman"/>
      <w:sz w:val="24"/>
      <w:szCs w:val="24"/>
      <w:lang w:val="en-US" w:eastAsia="en-US"/>
    </w:rPr>
  </w:style>
  <w:style w:type="paragraph" w:customStyle="1" w:styleId="9B1069374D674BA7944F41F5575F87DB6">
    <w:name w:val="9B1069374D674BA7944F41F5575F87DB6"/>
    <w:rsid w:val="00684802"/>
    <w:pPr>
      <w:spacing w:after="0" w:line="240" w:lineRule="auto"/>
    </w:pPr>
    <w:rPr>
      <w:rFonts w:eastAsiaTheme="minorHAnsi" w:cs="Times New Roman"/>
      <w:sz w:val="24"/>
      <w:szCs w:val="24"/>
      <w:lang w:val="en-US" w:eastAsia="en-US"/>
    </w:rPr>
  </w:style>
  <w:style w:type="paragraph" w:customStyle="1" w:styleId="4442B1946F0043CB86FDD97DAC45ADDB9">
    <w:name w:val="4442B1946F0043CB86FDD97DAC45ADDB9"/>
    <w:rsid w:val="00684802"/>
    <w:pPr>
      <w:spacing w:after="0" w:line="240" w:lineRule="auto"/>
    </w:pPr>
    <w:rPr>
      <w:rFonts w:eastAsiaTheme="minorHAnsi" w:cs="Times New Roman"/>
      <w:sz w:val="24"/>
      <w:szCs w:val="24"/>
      <w:lang w:val="en-US" w:eastAsia="en-US"/>
    </w:rPr>
  </w:style>
  <w:style w:type="paragraph" w:customStyle="1" w:styleId="9AC0CC24529549D2A668C1BE8AAD27A27">
    <w:name w:val="9AC0CC24529549D2A668C1BE8AAD27A27"/>
    <w:rsid w:val="00684802"/>
    <w:pPr>
      <w:spacing w:after="0" w:line="240" w:lineRule="auto"/>
    </w:pPr>
    <w:rPr>
      <w:rFonts w:eastAsiaTheme="minorHAnsi" w:cs="Times New Roman"/>
      <w:sz w:val="24"/>
      <w:szCs w:val="24"/>
      <w:lang w:val="en-US" w:eastAsia="en-US"/>
    </w:rPr>
  </w:style>
  <w:style w:type="paragraph" w:customStyle="1" w:styleId="BE1CB23D90F94673AC26406F2A41A01C7">
    <w:name w:val="BE1CB23D90F94673AC26406F2A41A01C7"/>
    <w:rsid w:val="00684802"/>
    <w:pPr>
      <w:spacing w:after="0" w:line="240" w:lineRule="auto"/>
    </w:pPr>
    <w:rPr>
      <w:rFonts w:eastAsiaTheme="minorHAnsi" w:cs="Times New Roman"/>
      <w:sz w:val="24"/>
      <w:szCs w:val="24"/>
      <w:lang w:val="en-US" w:eastAsia="en-US"/>
    </w:rPr>
  </w:style>
  <w:style w:type="paragraph" w:customStyle="1" w:styleId="48A46E6E23514797802A099FCDC25E147">
    <w:name w:val="48A46E6E23514797802A099FCDC25E147"/>
    <w:rsid w:val="00684802"/>
    <w:pPr>
      <w:spacing w:after="0" w:line="240" w:lineRule="auto"/>
    </w:pPr>
    <w:rPr>
      <w:rFonts w:eastAsiaTheme="minorHAnsi" w:cs="Times New Roman"/>
      <w:sz w:val="24"/>
      <w:szCs w:val="24"/>
      <w:lang w:val="en-US" w:eastAsia="en-US"/>
    </w:rPr>
  </w:style>
  <w:style w:type="paragraph" w:customStyle="1" w:styleId="9BF86B39EDDF4D28A766C35529E1D56E7">
    <w:name w:val="9BF86B39EDDF4D28A766C35529E1D56E7"/>
    <w:rsid w:val="00684802"/>
    <w:pPr>
      <w:spacing w:after="0" w:line="240" w:lineRule="auto"/>
    </w:pPr>
    <w:rPr>
      <w:rFonts w:eastAsiaTheme="minorHAnsi" w:cs="Times New Roman"/>
      <w:sz w:val="24"/>
      <w:szCs w:val="24"/>
      <w:lang w:val="en-US" w:eastAsia="en-US"/>
    </w:rPr>
  </w:style>
  <w:style w:type="paragraph" w:customStyle="1" w:styleId="C54F1C5A8F7D41F0ADF9E28D1AE2BF587">
    <w:name w:val="C54F1C5A8F7D41F0ADF9E28D1AE2BF587"/>
    <w:rsid w:val="00684802"/>
    <w:pPr>
      <w:spacing w:after="0" w:line="240" w:lineRule="auto"/>
    </w:pPr>
    <w:rPr>
      <w:rFonts w:eastAsiaTheme="minorHAnsi" w:cs="Times New Roman"/>
      <w:sz w:val="24"/>
      <w:szCs w:val="24"/>
      <w:lang w:val="en-US" w:eastAsia="en-US"/>
    </w:rPr>
  </w:style>
  <w:style w:type="paragraph" w:customStyle="1" w:styleId="CA9DC124DBB148F6B762CC442C8406557">
    <w:name w:val="CA9DC124DBB148F6B762CC442C8406557"/>
    <w:rsid w:val="00684802"/>
    <w:pPr>
      <w:spacing w:after="0" w:line="240" w:lineRule="auto"/>
    </w:pPr>
    <w:rPr>
      <w:rFonts w:eastAsiaTheme="minorHAnsi" w:cs="Times New Roman"/>
      <w:sz w:val="24"/>
      <w:szCs w:val="24"/>
      <w:lang w:val="en-US" w:eastAsia="en-US"/>
    </w:rPr>
  </w:style>
  <w:style w:type="paragraph" w:customStyle="1" w:styleId="7B5A23CD9DFC4000AE00EBB5A846D3EE7">
    <w:name w:val="7B5A23CD9DFC4000AE00EBB5A846D3EE7"/>
    <w:rsid w:val="00684802"/>
    <w:pPr>
      <w:spacing w:after="0" w:line="240" w:lineRule="auto"/>
    </w:pPr>
    <w:rPr>
      <w:rFonts w:eastAsiaTheme="minorHAnsi" w:cs="Times New Roman"/>
      <w:sz w:val="24"/>
      <w:szCs w:val="24"/>
      <w:lang w:val="en-US" w:eastAsia="en-US"/>
    </w:rPr>
  </w:style>
  <w:style w:type="paragraph" w:customStyle="1" w:styleId="EDBDC26047E148DEB66406AA4DB73D787">
    <w:name w:val="EDBDC26047E148DEB66406AA4DB73D787"/>
    <w:rsid w:val="00684802"/>
    <w:pPr>
      <w:spacing w:after="0" w:line="240" w:lineRule="auto"/>
    </w:pPr>
    <w:rPr>
      <w:rFonts w:eastAsiaTheme="minorHAnsi" w:cs="Times New Roman"/>
      <w:sz w:val="24"/>
      <w:szCs w:val="24"/>
      <w:lang w:val="en-US" w:eastAsia="en-US"/>
    </w:rPr>
  </w:style>
  <w:style w:type="paragraph" w:customStyle="1" w:styleId="B15A94D7F8D94C5CA1452347BD0A9F869">
    <w:name w:val="B15A94D7F8D94C5CA1452347BD0A9F869"/>
    <w:rsid w:val="00684802"/>
    <w:pPr>
      <w:spacing w:after="0" w:line="240" w:lineRule="auto"/>
    </w:pPr>
    <w:rPr>
      <w:rFonts w:eastAsiaTheme="minorHAnsi" w:cs="Times New Roman"/>
      <w:sz w:val="24"/>
      <w:szCs w:val="24"/>
      <w:lang w:val="en-US" w:eastAsia="en-US"/>
    </w:rPr>
  </w:style>
  <w:style w:type="paragraph" w:customStyle="1" w:styleId="A98CB8A0CEE7478895EF2695ADF33F2D9">
    <w:name w:val="A98CB8A0CEE7478895EF2695ADF33F2D9"/>
    <w:rsid w:val="00684802"/>
    <w:pPr>
      <w:spacing w:after="0" w:line="240" w:lineRule="auto"/>
    </w:pPr>
    <w:rPr>
      <w:rFonts w:eastAsiaTheme="minorHAnsi" w:cs="Times New Roman"/>
      <w:sz w:val="24"/>
      <w:szCs w:val="24"/>
      <w:lang w:val="en-US" w:eastAsia="en-US"/>
    </w:rPr>
  </w:style>
  <w:style w:type="paragraph" w:customStyle="1" w:styleId="4AAA0D9D254D48299EDB9037F907A8469">
    <w:name w:val="4AAA0D9D254D48299EDB9037F907A8469"/>
    <w:rsid w:val="00684802"/>
    <w:pPr>
      <w:spacing w:after="0" w:line="240" w:lineRule="auto"/>
    </w:pPr>
    <w:rPr>
      <w:rFonts w:eastAsiaTheme="minorHAnsi" w:cs="Times New Roman"/>
      <w:sz w:val="24"/>
      <w:szCs w:val="24"/>
      <w:lang w:val="en-US" w:eastAsia="en-US"/>
    </w:rPr>
  </w:style>
  <w:style w:type="paragraph" w:customStyle="1" w:styleId="B531CFE36E4A41A6860E01B4B7E229A89">
    <w:name w:val="B531CFE36E4A41A6860E01B4B7E229A89"/>
    <w:rsid w:val="00684802"/>
    <w:pPr>
      <w:spacing w:after="0" w:line="240" w:lineRule="auto"/>
    </w:pPr>
    <w:rPr>
      <w:rFonts w:eastAsiaTheme="minorHAnsi" w:cs="Times New Roman"/>
      <w:sz w:val="24"/>
      <w:szCs w:val="24"/>
      <w:lang w:val="en-US" w:eastAsia="en-US"/>
    </w:rPr>
  </w:style>
  <w:style w:type="paragraph" w:customStyle="1" w:styleId="EB7612F9A77240229287033DA5E0B8AA9">
    <w:name w:val="EB7612F9A77240229287033DA5E0B8AA9"/>
    <w:rsid w:val="00684802"/>
    <w:pPr>
      <w:spacing w:after="0" w:line="240" w:lineRule="auto"/>
    </w:pPr>
    <w:rPr>
      <w:rFonts w:eastAsiaTheme="minorHAnsi" w:cs="Times New Roman"/>
      <w:sz w:val="24"/>
      <w:szCs w:val="24"/>
      <w:lang w:val="en-US" w:eastAsia="en-US"/>
    </w:rPr>
  </w:style>
  <w:style w:type="paragraph" w:customStyle="1" w:styleId="E52556D8FAF146EAB6F0CE86E91A1D019">
    <w:name w:val="E52556D8FAF146EAB6F0CE86E91A1D019"/>
    <w:rsid w:val="00684802"/>
    <w:pPr>
      <w:spacing w:after="0" w:line="240" w:lineRule="auto"/>
    </w:pPr>
    <w:rPr>
      <w:rFonts w:eastAsiaTheme="minorHAnsi" w:cs="Times New Roman"/>
      <w:sz w:val="24"/>
      <w:szCs w:val="24"/>
      <w:lang w:val="en-US" w:eastAsia="en-US"/>
    </w:rPr>
  </w:style>
  <w:style w:type="paragraph" w:customStyle="1" w:styleId="C121F76D5B6A48AA916063AC80CFEF796">
    <w:name w:val="C121F76D5B6A48AA916063AC80CFEF796"/>
    <w:rsid w:val="00684802"/>
    <w:pPr>
      <w:spacing w:after="0" w:line="240" w:lineRule="auto"/>
    </w:pPr>
    <w:rPr>
      <w:rFonts w:eastAsiaTheme="minorHAnsi" w:cs="Times New Roman"/>
      <w:sz w:val="24"/>
      <w:szCs w:val="24"/>
      <w:lang w:val="en-US" w:eastAsia="en-US"/>
    </w:rPr>
  </w:style>
  <w:style w:type="paragraph" w:customStyle="1" w:styleId="452A761ED2E54120B76F9AC54C46867A9">
    <w:name w:val="452A761ED2E54120B76F9AC54C46867A9"/>
    <w:rsid w:val="00684802"/>
    <w:pPr>
      <w:spacing w:after="0" w:line="240" w:lineRule="auto"/>
    </w:pPr>
    <w:rPr>
      <w:rFonts w:eastAsiaTheme="minorHAnsi" w:cs="Times New Roman"/>
      <w:sz w:val="24"/>
      <w:szCs w:val="24"/>
      <w:lang w:val="en-US" w:eastAsia="en-US"/>
    </w:rPr>
  </w:style>
  <w:style w:type="paragraph" w:customStyle="1" w:styleId="B0554DA359A04C01A6152230FC561EB21">
    <w:name w:val="B0554DA359A04C01A6152230FC561EB21"/>
    <w:rsid w:val="00684802"/>
    <w:pPr>
      <w:spacing w:after="0" w:line="240" w:lineRule="auto"/>
    </w:pPr>
    <w:rPr>
      <w:rFonts w:eastAsiaTheme="minorHAnsi" w:cs="Times New Roman"/>
      <w:sz w:val="24"/>
      <w:szCs w:val="24"/>
      <w:lang w:val="en-US" w:eastAsia="en-US"/>
    </w:rPr>
  </w:style>
  <w:style w:type="paragraph" w:customStyle="1" w:styleId="9A304233C45446CAB4B5A9310AFE1ADC1">
    <w:name w:val="9A304233C45446CAB4B5A9310AFE1ADC1"/>
    <w:rsid w:val="00684802"/>
    <w:pPr>
      <w:spacing w:after="0" w:line="240" w:lineRule="auto"/>
    </w:pPr>
    <w:rPr>
      <w:rFonts w:eastAsiaTheme="minorHAnsi" w:cs="Times New Roman"/>
      <w:sz w:val="24"/>
      <w:szCs w:val="24"/>
      <w:lang w:val="en-US" w:eastAsia="en-US"/>
    </w:rPr>
  </w:style>
  <w:style w:type="paragraph" w:customStyle="1" w:styleId="EB36C46E47C748389DFDA20C40E0DB371">
    <w:name w:val="EB36C46E47C748389DFDA20C40E0DB371"/>
    <w:rsid w:val="00684802"/>
    <w:pPr>
      <w:spacing w:after="0" w:line="240" w:lineRule="auto"/>
    </w:pPr>
    <w:rPr>
      <w:rFonts w:eastAsiaTheme="minorHAnsi" w:cs="Times New Roman"/>
      <w:sz w:val="24"/>
      <w:szCs w:val="24"/>
      <w:lang w:val="en-US" w:eastAsia="en-US"/>
    </w:rPr>
  </w:style>
  <w:style w:type="paragraph" w:customStyle="1" w:styleId="77BC371FF228437EAB91FD4EBE96B5469">
    <w:name w:val="77BC371FF228437EAB91FD4EBE96B5469"/>
    <w:rsid w:val="00684802"/>
    <w:pPr>
      <w:spacing w:after="0" w:line="240" w:lineRule="auto"/>
    </w:pPr>
    <w:rPr>
      <w:rFonts w:eastAsiaTheme="minorHAnsi" w:cs="Times New Roman"/>
      <w:sz w:val="24"/>
      <w:szCs w:val="24"/>
      <w:lang w:val="en-US" w:eastAsia="en-US"/>
    </w:rPr>
  </w:style>
  <w:style w:type="paragraph" w:customStyle="1" w:styleId="F3AB97D7D80F4A1C8A209266E01326E59">
    <w:name w:val="F3AB97D7D80F4A1C8A209266E01326E59"/>
    <w:rsid w:val="00684802"/>
    <w:pPr>
      <w:spacing w:after="0" w:line="240" w:lineRule="auto"/>
    </w:pPr>
    <w:rPr>
      <w:rFonts w:eastAsiaTheme="minorHAnsi" w:cs="Times New Roman"/>
      <w:sz w:val="24"/>
      <w:szCs w:val="24"/>
      <w:lang w:val="en-US" w:eastAsia="en-US"/>
    </w:rPr>
  </w:style>
  <w:style w:type="paragraph" w:customStyle="1" w:styleId="DF6348ED99494FE5B528EFB6BEA8DC449">
    <w:name w:val="DF6348ED99494FE5B528EFB6BEA8DC449"/>
    <w:rsid w:val="00684802"/>
    <w:pPr>
      <w:spacing w:after="0" w:line="240" w:lineRule="auto"/>
    </w:pPr>
    <w:rPr>
      <w:rFonts w:eastAsiaTheme="minorHAnsi" w:cs="Times New Roman"/>
      <w:sz w:val="24"/>
      <w:szCs w:val="24"/>
      <w:lang w:val="en-US" w:eastAsia="en-US"/>
    </w:rPr>
  </w:style>
  <w:style w:type="paragraph" w:customStyle="1" w:styleId="4A0A32D9AD4741DAAE7627257BD941569">
    <w:name w:val="4A0A32D9AD4741DAAE7627257BD941569"/>
    <w:rsid w:val="00684802"/>
    <w:pPr>
      <w:spacing w:after="0" w:line="240" w:lineRule="auto"/>
    </w:pPr>
    <w:rPr>
      <w:rFonts w:eastAsiaTheme="minorHAnsi" w:cs="Times New Roman"/>
      <w:sz w:val="24"/>
      <w:szCs w:val="24"/>
      <w:lang w:val="en-US" w:eastAsia="en-US"/>
    </w:rPr>
  </w:style>
  <w:style w:type="paragraph" w:customStyle="1" w:styleId="7B58AA1AD0D442D89CC25172D9038CCE9">
    <w:name w:val="7B58AA1AD0D442D89CC25172D9038CCE9"/>
    <w:rsid w:val="00684802"/>
    <w:pPr>
      <w:spacing w:after="0" w:line="240" w:lineRule="auto"/>
    </w:pPr>
    <w:rPr>
      <w:rFonts w:eastAsiaTheme="minorHAnsi" w:cs="Times New Roman"/>
      <w:sz w:val="24"/>
      <w:szCs w:val="24"/>
      <w:lang w:val="en-US" w:eastAsia="en-US"/>
    </w:rPr>
  </w:style>
  <w:style w:type="paragraph" w:customStyle="1" w:styleId="6CB77CD19AD949118E1761E04E307A1A9">
    <w:name w:val="6CB77CD19AD949118E1761E04E307A1A9"/>
    <w:rsid w:val="00684802"/>
    <w:pPr>
      <w:spacing w:after="0" w:line="240" w:lineRule="auto"/>
    </w:pPr>
    <w:rPr>
      <w:rFonts w:eastAsiaTheme="minorHAnsi" w:cs="Times New Roman"/>
      <w:sz w:val="24"/>
      <w:szCs w:val="24"/>
      <w:lang w:val="en-US" w:eastAsia="en-US"/>
    </w:rPr>
  </w:style>
  <w:style w:type="paragraph" w:customStyle="1" w:styleId="970BF578EC924962B6225DE20D0575EA">
    <w:name w:val="970BF578EC924962B6225DE20D0575EA"/>
    <w:rsid w:val="00C10C69"/>
  </w:style>
  <w:style w:type="paragraph" w:customStyle="1" w:styleId="9CFFD632BC00496A826B0C81C9D92C0C10">
    <w:name w:val="9CFFD632BC00496A826B0C81C9D92C0C10"/>
    <w:rsid w:val="007C136C"/>
    <w:pPr>
      <w:spacing w:after="0" w:line="240" w:lineRule="auto"/>
    </w:pPr>
    <w:rPr>
      <w:rFonts w:eastAsiaTheme="minorHAnsi" w:cs="Times New Roman"/>
      <w:sz w:val="24"/>
      <w:szCs w:val="24"/>
      <w:lang w:val="en-US" w:eastAsia="en-US"/>
    </w:rPr>
  </w:style>
  <w:style w:type="paragraph" w:customStyle="1" w:styleId="6CE2BC75031C48589E9538FB04F43BAF10">
    <w:name w:val="6CE2BC75031C48589E9538FB04F43BAF10"/>
    <w:rsid w:val="007C136C"/>
    <w:pPr>
      <w:spacing w:after="0" w:line="240" w:lineRule="auto"/>
    </w:pPr>
    <w:rPr>
      <w:rFonts w:eastAsiaTheme="minorHAnsi" w:cs="Times New Roman"/>
      <w:sz w:val="24"/>
      <w:szCs w:val="24"/>
      <w:lang w:val="en-US" w:eastAsia="en-US"/>
    </w:rPr>
  </w:style>
  <w:style w:type="paragraph" w:customStyle="1" w:styleId="840998325A544C06B9B5C4CD8813BE3C5">
    <w:name w:val="840998325A544C06B9B5C4CD8813BE3C5"/>
    <w:rsid w:val="007C136C"/>
    <w:pPr>
      <w:spacing w:after="0" w:line="240" w:lineRule="auto"/>
    </w:pPr>
    <w:rPr>
      <w:rFonts w:eastAsiaTheme="minorHAnsi" w:cs="Times New Roman"/>
      <w:sz w:val="24"/>
      <w:szCs w:val="24"/>
      <w:lang w:val="en-US" w:eastAsia="en-US"/>
    </w:rPr>
  </w:style>
  <w:style w:type="paragraph" w:customStyle="1" w:styleId="C691946CF6004236833CD3D2C336439010">
    <w:name w:val="C691946CF6004236833CD3D2C336439010"/>
    <w:rsid w:val="007C136C"/>
    <w:pPr>
      <w:spacing w:after="0" w:line="240" w:lineRule="auto"/>
    </w:pPr>
    <w:rPr>
      <w:rFonts w:eastAsiaTheme="minorHAnsi" w:cs="Times New Roman"/>
      <w:sz w:val="24"/>
      <w:szCs w:val="24"/>
      <w:lang w:val="en-US" w:eastAsia="en-US"/>
    </w:rPr>
  </w:style>
  <w:style w:type="paragraph" w:customStyle="1" w:styleId="AE29790A304548F9ABD66C800253A22A10">
    <w:name w:val="AE29790A304548F9ABD66C800253A22A10"/>
    <w:rsid w:val="007C136C"/>
    <w:pPr>
      <w:spacing w:after="0" w:line="240" w:lineRule="auto"/>
    </w:pPr>
    <w:rPr>
      <w:rFonts w:eastAsiaTheme="minorHAnsi" w:cs="Times New Roman"/>
      <w:sz w:val="24"/>
      <w:szCs w:val="24"/>
      <w:lang w:val="en-US" w:eastAsia="en-US"/>
    </w:rPr>
  </w:style>
  <w:style w:type="paragraph" w:customStyle="1" w:styleId="5615F0F296964071B7106AE9F4CFC2C410">
    <w:name w:val="5615F0F296964071B7106AE9F4CFC2C410"/>
    <w:rsid w:val="007C136C"/>
    <w:pPr>
      <w:spacing w:after="0" w:line="240" w:lineRule="auto"/>
    </w:pPr>
    <w:rPr>
      <w:rFonts w:eastAsiaTheme="minorHAnsi" w:cs="Times New Roman"/>
      <w:sz w:val="24"/>
      <w:szCs w:val="24"/>
      <w:lang w:val="en-US" w:eastAsia="en-US"/>
    </w:rPr>
  </w:style>
  <w:style w:type="paragraph" w:customStyle="1" w:styleId="CC1392A1CFDE4F52B1283E3553025F7810">
    <w:name w:val="CC1392A1CFDE4F52B1283E3553025F7810"/>
    <w:rsid w:val="007C136C"/>
    <w:pPr>
      <w:spacing w:after="0" w:line="240" w:lineRule="auto"/>
    </w:pPr>
    <w:rPr>
      <w:rFonts w:eastAsiaTheme="minorHAnsi" w:cs="Times New Roman"/>
      <w:sz w:val="24"/>
      <w:szCs w:val="24"/>
      <w:lang w:val="en-US" w:eastAsia="en-US"/>
    </w:rPr>
  </w:style>
  <w:style w:type="paragraph" w:customStyle="1" w:styleId="F4FE08BC89764FEEB9D6B5DC206101A210">
    <w:name w:val="F4FE08BC89764FEEB9D6B5DC206101A210"/>
    <w:rsid w:val="007C136C"/>
    <w:pPr>
      <w:spacing w:after="0" w:line="240" w:lineRule="auto"/>
    </w:pPr>
    <w:rPr>
      <w:rFonts w:eastAsiaTheme="minorHAnsi" w:cs="Times New Roman"/>
      <w:sz w:val="24"/>
      <w:szCs w:val="24"/>
      <w:lang w:val="en-US" w:eastAsia="en-US"/>
    </w:rPr>
  </w:style>
  <w:style w:type="paragraph" w:customStyle="1" w:styleId="C027D38137AE41F1A1CA4663A41FCFC310">
    <w:name w:val="C027D38137AE41F1A1CA4663A41FCFC310"/>
    <w:rsid w:val="007C136C"/>
    <w:pPr>
      <w:spacing w:after="0" w:line="240" w:lineRule="auto"/>
    </w:pPr>
    <w:rPr>
      <w:rFonts w:eastAsiaTheme="minorHAnsi" w:cs="Times New Roman"/>
      <w:sz w:val="24"/>
      <w:szCs w:val="24"/>
      <w:lang w:val="en-US" w:eastAsia="en-US"/>
    </w:rPr>
  </w:style>
  <w:style w:type="paragraph" w:customStyle="1" w:styleId="F8B9F3E484AD4E94AE281288567DAF9110">
    <w:name w:val="F8B9F3E484AD4E94AE281288567DAF9110"/>
    <w:rsid w:val="007C136C"/>
    <w:pPr>
      <w:spacing w:after="0" w:line="240" w:lineRule="auto"/>
    </w:pPr>
    <w:rPr>
      <w:rFonts w:eastAsiaTheme="minorHAnsi" w:cs="Times New Roman"/>
      <w:sz w:val="24"/>
      <w:szCs w:val="24"/>
      <w:lang w:val="en-US" w:eastAsia="en-US"/>
    </w:rPr>
  </w:style>
  <w:style w:type="paragraph" w:customStyle="1" w:styleId="24D56533A8C34D3DB341E892698359E010">
    <w:name w:val="24D56533A8C34D3DB341E892698359E010"/>
    <w:rsid w:val="007C136C"/>
    <w:pPr>
      <w:spacing w:after="0" w:line="240" w:lineRule="auto"/>
    </w:pPr>
    <w:rPr>
      <w:rFonts w:eastAsiaTheme="minorHAnsi" w:cs="Times New Roman"/>
      <w:sz w:val="24"/>
      <w:szCs w:val="24"/>
      <w:lang w:val="en-US" w:eastAsia="en-US"/>
    </w:rPr>
  </w:style>
  <w:style w:type="paragraph" w:customStyle="1" w:styleId="A73FE49E90D649E396F2FED4F837154010">
    <w:name w:val="A73FE49E90D649E396F2FED4F837154010"/>
    <w:rsid w:val="007C136C"/>
    <w:pPr>
      <w:spacing w:after="0" w:line="240" w:lineRule="auto"/>
    </w:pPr>
    <w:rPr>
      <w:rFonts w:eastAsiaTheme="minorHAnsi" w:cs="Times New Roman"/>
      <w:sz w:val="24"/>
      <w:szCs w:val="24"/>
      <w:lang w:val="en-US" w:eastAsia="en-US"/>
    </w:rPr>
  </w:style>
  <w:style w:type="paragraph" w:customStyle="1" w:styleId="58E0939FED3948159CD91A15C9E7E6FF10">
    <w:name w:val="58E0939FED3948159CD91A15C9E7E6FF10"/>
    <w:rsid w:val="007C136C"/>
    <w:pPr>
      <w:spacing w:after="0" w:line="240" w:lineRule="auto"/>
    </w:pPr>
    <w:rPr>
      <w:rFonts w:eastAsiaTheme="minorHAnsi" w:cs="Times New Roman"/>
      <w:sz w:val="24"/>
      <w:szCs w:val="24"/>
      <w:lang w:val="en-US" w:eastAsia="en-US"/>
    </w:rPr>
  </w:style>
  <w:style w:type="paragraph" w:customStyle="1" w:styleId="970BF578EC924962B6225DE20D0575EA1">
    <w:name w:val="970BF578EC924962B6225DE20D0575EA1"/>
    <w:rsid w:val="007C136C"/>
    <w:pPr>
      <w:spacing w:after="0" w:line="240" w:lineRule="auto"/>
    </w:pPr>
    <w:rPr>
      <w:rFonts w:eastAsiaTheme="minorHAnsi" w:cs="Times New Roman"/>
      <w:sz w:val="24"/>
      <w:szCs w:val="24"/>
      <w:lang w:val="en-US" w:eastAsia="en-US"/>
    </w:rPr>
  </w:style>
  <w:style w:type="paragraph" w:customStyle="1" w:styleId="542E82DC3AEC47B4AB71F555DCA6461210">
    <w:name w:val="542E82DC3AEC47B4AB71F555DCA6461210"/>
    <w:rsid w:val="007C136C"/>
    <w:pPr>
      <w:spacing w:after="0" w:line="240" w:lineRule="auto"/>
    </w:pPr>
    <w:rPr>
      <w:rFonts w:eastAsiaTheme="minorHAnsi" w:cs="Times New Roman"/>
      <w:sz w:val="24"/>
      <w:szCs w:val="24"/>
      <w:lang w:val="en-US" w:eastAsia="en-US"/>
    </w:rPr>
  </w:style>
  <w:style w:type="paragraph" w:customStyle="1" w:styleId="AE66CEBC0B2542708C426459AEFA7CE510">
    <w:name w:val="AE66CEBC0B2542708C426459AEFA7CE510"/>
    <w:rsid w:val="007C136C"/>
    <w:pPr>
      <w:spacing w:after="0" w:line="240" w:lineRule="auto"/>
    </w:pPr>
    <w:rPr>
      <w:rFonts w:eastAsiaTheme="minorHAnsi" w:cs="Times New Roman"/>
      <w:sz w:val="24"/>
      <w:szCs w:val="24"/>
      <w:lang w:val="en-US" w:eastAsia="en-US"/>
    </w:rPr>
  </w:style>
  <w:style w:type="paragraph" w:customStyle="1" w:styleId="A02F35064F984D59B57BA68CDE764CF110">
    <w:name w:val="A02F35064F984D59B57BA68CDE764CF110"/>
    <w:rsid w:val="007C136C"/>
    <w:pPr>
      <w:spacing w:after="0" w:line="240" w:lineRule="auto"/>
    </w:pPr>
    <w:rPr>
      <w:rFonts w:eastAsiaTheme="minorHAnsi" w:cs="Times New Roman"/>
      <w:sz w:val="24"/>
      <w:szCs w:val="24"/>
      <w:lang w:val="en-US" w:eastAsia="en-US"/>
    </w:rPr>
  </w:style>
  <w:style w:type="paragraph" w:customStyle="1" w:styleId="6209EBAAFF434C08A9575515F02950DB10">
    <w:name w:val="6209EBAAFF434C08A9575515F02950DB10"/>
    <w:rsid w:val="007C136C"/>
    <w:pPr>
      <w:spacing w:after="0" w:line="240" w:lineRule="auto"/>
    </w:pPr>
    <w:rPr>
      <w:rFonts w:eastAsiaTheme="minorHAnsi" w:cs="Times New Roman"/>
      <w:sz w:val="24"/>
      <w:szCs w:val="24"/>
      <w:lang w:val="en-US" w:eastAsia="en-US"/>
    </w:rPr>
  </w:style>
  <w:style w:type="paragraph" w:customStyle="1" w:styleId="BFEDC2C66626411F8347CCB60F949FB810">
    <w:name w:val="BFEDC2C66626411F8347CCB60F949FB810"/>
    <w:rsid w:val="007C136C"/>
    <w:pPr>
      <w:spacing w:after="0" w:line="240" w:lineRule="auto"/>
    </w:pPr>
    <w:rPr>
      <w:rFonts w:eastAsiaTheme="minorHAnsi" w:cs="Times New Roman"/>
      <w:sz w:val="24"/>
      <w:szCs w:val="24"/>
      <w:lang w:val="en-US" w:eastAsia="en-US"/>
    </w:rPr>
  </w:style>
  <w:style w:type="paragraph" w:customStyle="1" w:styleId="3D41076AA5884CA0BA69923B98478FE510">
    <w:name w:val="3D41076AA5884CA0BA69923B98478FE510"/>
    <w:rsid w:val="007C136C"/>
    <w:pPr>
      <w:spacing w:after="0" w:line="240" w:lineRule="auto"/>
    </w:pPr>
    <w:rPr>
      <w:rFonts w:eastAsiaTheme="minorHAnsi" w:cs="Times New Roman"/>
      <w:sz w:val="24"/>
      <w:szCs w:val="24"/>
      <w:lang w:val="en-US" w:eastAsia="en-US"/>
    </w:rPr>
  </w:style>
  <w:style w:type="paragraph" w:customStyle="1" w:styleId="014090F1705F4189AFE904F9E9108CA510">
    <w:name w:val="014090F1705F4189AFE904F9E9108CA510"/>
    <w:rsid w:val="007C136C"/>
    <w:pPr>
      <w:spacing w:after="0" w:line="240" w:lineRule="auto"/>
    </w:pPr>
    <w:rPr>
      <w:rFonts w:eastAsiaTheme="minorHAnsi" w:cs="Times New Roman"/>
      <w:sz w:val="24"/>
      <w:szCs w:val="24"/>
      <w:lang w:val="en-US" w:eastAsia="en-US"/>
    </w:rPr>
  </w:style>
  <w:style w:type="paragraph" w:customStyle="1" w:styleId="6EB2ADCCD6794935BEB6D5EE057EFC9D10">
    <w:name w:val="6EB2ADCCD6794935BEB6D5EE057EFC9D10"/>
    <w:rsid w:val="007C136C"/>
    <w:pPr>
      <w:spacing w:after="0" w:line="240" w:lineRule="auto"/>
    </w:pPr>
    <w:rPr>
      <w:rFonts w:eastAsiaTheme="minorHAnsi" w:cs="Times New Roman"/>
      <w:sz w:val="24"/>
      <w:szCs w:val="24"/>
      <w:lang w:val="en-US" w:eastAsia="en-US"/>
    </w:rPr>
  </w:style>
  <w:style w:type="paragraph" w:customStyle="1" w:styleId="C2704B17E6734F039A8DB1B37D33869810">
    <w:name w:val="C2704B17E6734F039A8DB1B37D33869810"/>
    <w:rsid w:val="007C136C"/>
    <w:pPr>
      <w:spacing w:after="0" w:line="240" w:lineRule="auto"/>
    </w:pPr>
    <w:rPr>
      <w:rFonts w:eastAsiaTheme="minorHAnsi" w:cs="Times New Roman"/>
      <w:sz w:val="24"/>
      <w:szCs w:val="24"/>
      <w:lang w:val="en-US" w:eastAsia="en-US"/>
    </w:rPr>
  </w:style>
  <w:style w:type="paragraph" w:customStyle="1" w:styleId="4BF2F69C6EFF40F2AA2BAF825BD5F74210">
    <w:name w:val="4BF2F69C6EFF40F2AA2BAF825BD5F74210"/>
    <w:rsid w:val="007C136C"/>
    <w:pPr>
      <w:spacing w:after="0" w:line="240" w:lineRule="auto"/>
    </w:pPr>
    <w:rPr>
      <w:rFonts w:eastAsiaTheme="minorHAnsi" w:cs="Times New Roman"/>
      <w:sz w:val="24"/>
      <w:szCs w:val="24"/>
      <w:lang w:val="en-US" w:eastAsia="en-US"/>
    </w:rPr>
  </w:style>
  <w:style w:type="paragraph" w:customStyle="1" w:styleId="7FACE21084F44DDCB4A3816CDD5D72AB10">
    <w:name w:val="7FACE21084F44DDCB4A3816CDD5D72AB10"/>
    <w:rsid w:val="007C136C"/>
    <w:pPr>
      <w:spacing w:after="0" w:line="240" w:lineRule="auto"/>
    </w:pPr>
    <w:rPr>
      <w:rFonts w:eastAsiaTheme="minorHAnsi" w:cs="Times New Roman"/>
      <w:sz w:val="24"/>
      <w:szCs w:val="24"/>
      <w:lang w:val="en-US" w:eastAsia="en-US"/>
    </w:rPr>
  </w:style>
  <w:style w:type="paragraph" w:customStyle="1" w:styleId="20B5DCB24290435C98923F1C1A04510810">
    <w:name w:val="20B5DCB24290435C98923F1C1A04510810"/>
    <w:rsid w:val="007C136C"/>
    <w:pPr>
      <w:spacing w:after="0" w:line="240" w:lineRule="auto"/>
    </w:pPr>
    <w:rPr>
      <w:rFonts w:eastAsiaTheme="minorHAnsi" w:cs="Times New Roman"/>
      <w:sz w:val="24"/>
      <w:szCs w:val="24"/>
      <w:lang w:val="en-US" w:eastAsia="en-US"/>
    </w:rPr>
  </w:style>
  <w:style w:type="paragraph" w:customStyle="1" w:styleId="DFE4424642994C29AF8C7C10883DC5915">
    <w:name w:val="DFE4424642994C29AF8C7C10883DC5915"/>
    <w:rsid w:val="007C136C"/>
    <w:pPr>
      <w:spacing w:after="0" w:line="240" w:lineRule="auto"/>
    </w:pPr>
    <w:rPr>
      <w:rFonts w:eastAsiaTheme="minorHAnsi" w:cs="Times New Roman"/>
      <w:sz w:val="24"/>
      <w:szCs w:val="24"/>
      <w:lang w:val="en-US" w:eastAsia="en-US"/>
    </w:rPr>
  </w:style>
  <w:style w:type="paragraph" w:customStyle="1" w:styleId="15F45F2463C14B859089AF2DCF4F0C4B10">
    <w:name w:val="15F45F2463C14B859089AF2DCF4F0C4B10"/>
    <w:rsid w:val="007C136C"/>
    <w:pPr>
      <w:spacing w:after="0" w:line="240" w:lineRule="auto"/>
    </w:pPr>
    <w:rPr>
      <w:rFonts w:eastAsiaTheme="minorHAnsi" w:cs="Times New Roman"/>
      <w:sz w:val="24"/>
      <w:szCs w:val="24"/>
      <w:lang w:val="en-US" w:eastAsia="en-US"/>
    </w:rPr>
  </w:style>
  <w:style w:type="paragraph" w:customStyle="1" w:styleId="DBF8B240E0674B48BDCB3B32112D4D0E10">
    <w:name w:val="DBF8B240E0674B48BDCB3B32112D4D0E10"/>
    <w:rsid w:val="007C136C"/>
    <w:pPr>
      <w:spacing w:after="0" w:line="240" w:lineRule="auto"/>
    </w:pPr>
    <w:rPr>
      <w:rFonts w:eastAsiaTheme="minorHAnsi" w:cs="Times New Roman"/>
      <w:sz w:val="24"/>
      <w:szCs w:val="24"/>
      <w:lang w:val="en-US" w:eastAsia="en-US"/>
    </w:rPr>
  </w:style>
  <w:style w:type="paragraph" w:customStyle="1" w:styleId="FBC9B8ACA64047AEBF73B2AE9093350F10">
    <w:name w:val="FBC9B8ACA64047AEBF73B2AE9093350F10"/>
    <w:rsid w:val="007C136C"/>
    <w:pPr>
      <w:spacing w:after="0" w:line="240" w:lineRule="auto"/>
    </w:pPr>
    <w:rPr>
      <w:rFonts w:eastAsiaTheme="minorHAnsi" w:cs="Times New Roman"/>
      <w:sz w:val="24"/>
      <w:szCs w:val="24"/>
      <w:lang w:val="en-US" w:eastAsia="en-US"/>
    </w:rPr>
  </w:style>
  <w:style w:type="paragraph" w:customStyle="1" w:styleId="C8C79E9F209841F58A71C463D4A5C02710">
    <w:name w:val="C8C79E9F209841F58A71C463D4A5C02710"/>
    <w:rsid w:val="007C136C"/>
    <w:pPr>
      <w:spacing w:after="0" w:line="240" w:lineRule="auto"/>
    </w:pPr>
    <w:rPr>
      <w:rFonts w:eastAsiaTheme="minorHAnsi" w:cs="Times New Roman"/>
      <w:sz w:val="24"/>
      <w:szCs w:val="24"/>
      <w:lang w:val="en-US" w:eastAsia="en-US"/>
    </w:rPr>
  </w:style>
  <w:style w:type="paragraph" w:customStyle="1" w:styleId="4CBA79259F204449A36FDA7963DE03D110">
    <w:name w:val="4CBA79259F204449A36FDA7963DE03D110"/>
    <w:rsid w:val="007C136C"/>
    <w:pPr>
      <w:spacing w:after="0" w:line="240" w:lineRule="auto"/>
    </w:pPr>
    <w:rPr>
      <w:rFonts w:eastAsiaTheme="minorHAnsi" w:cs="Times New Roman"/>
      <w:sz w:val="24"/>
      <w:szCs w:val="24"/>
      <w:lang w:val="en-US" w:eastAsia="en-US"/>
    </w:rPr>
  </w:style>
  <w:style w:type="paragraph" w:customStyle="1" w:styleId="86F2AE178E1B40A9B689DC065DAC620C5">
    <w:name w:val="86F2AE178E1B40A9B689DC065DAC620C5"/>
    <w:rsid w:val="007C136C"/>
    <w:pPr>
      <w:spacing w:after="0" w:line="240" w:lineRule="auto"/>
    </w:pPr>
    <w:rPr>
      <w:rFonts w:eastAsiaTheme="minorHAnsi" w:cs="Times New Roman"/>
      <w:sz w:val="24"/>
      <w:szCs w:val="24"/>
      <w:lang w:val="en-US" w:eastAsia="en-US"/>
    </w:rPr>
  </w:style>
  <w:style w:type="paragraph" w:customStyle="1" w:styleId="5A497406B4954465B91A1499A45F079510">
    <w:name w:val="5A497406B4954465B91A1499A45F079510"/>
    <w:rsid w:val="007C136C"/>
    <w:pPr>
      <w:spacing w:after="0" w:line="240" w:lineRule="auto"/>
    </w:pPr>
    <w:rPr>
      <w:rFonts w:eastAsiaTheme="minorHAnsi" w:cs="Times New Roman"/>
      <w:sz w:val="24"/>
      <w:szCs w:val="24"/>
      <w:lang w:val="en-US" w:eastAsia="en-US"/>
    </w:rPr>
  </w:style>
  <w:style w:type="paragraph" w:customStyle="1" w:styleId="C96D351907504BCB8F2D6D52900BDFBC10">
    <w:name w:val="C96D351907504BCB8F2D6D52900BDFBC10"/>
    <w:rsid w:val="007C136C"/>
    <w:pPr>
      <w:spacing w:after="0" w:line="240" w:lineRule="auto"/>
    </w:pPr>
    <w:rPr>
      <w:rFonts w:eastAsiaTheme="minorHAnsi" w:cs="Times New Roman"/>
      <w:sz w:val="24"/>
      <w:szCs w:val="24"/>
      <w:lang w:val="en-US" w:eastAsia="en-US"/>
    </w:rPr>
  </w:style>
  <w:style w:type="paragraph" w:customStyle="1" w:styleId="C182A5D9D3AC498697E583029428116410">
    <w:name w:val="C182A5D9D3AC498697E583029428116410"/>
    <w:rsid w:val="007C136C"/>
    <w:pPr>
      <w:spacing w:after="0" w:line="240" w:lineRule="auto"/>
    </w:pPr>
    <w:rPr>
      <w:rFonts w:eastAsiaTheme="minorHAnsi" w:cs="Times New Roman"/>
      <w:sz w:val="24"/>
      <w:szCs w:val="24"/>
      <w:lang w:val="en-US" w:eastAsia="en-US"/>
    </w:rPr>
  </w:style>
  <w:style w:type="paragraph" w:customStyle="1" w:styleId="DB83326CEF0D499DAABBAF65420C109C10">
    <w:name w:val="DB83326CEF0D499DAABBAF65420C109C10"/>
    <w:rsid w:val="007C136C"/>
    <w:pPr>
      <w:spacing w:after="0" w:line="240" w:lineRule="auto"/>
    </w:pPr>
    <w:rPr>
      <w:rFonts w:eastAsiaTheme="minorHAnsi" w:cs="Times New Roman"/>
      <w:sz w:val="24"/>
      <w:szCs w:val="24"/>
      <w:lang w:val="en-US" w:eastAsia="en-US"/>
    </w:rPr>
  </w:style>
  <w:style w:type="paragraph" w:customStyle="1" w:styleId="5958AAC0CC4F48DFA9D0D6F82AEBD6365">
    <w:name w:val="5958AAC0CC4F48DFA9D0D6F82AEBD6365"/>
    <w:rsid w:val="007C136C"/>
    <w:pPr>
      <w:spacing w:after="0" w:line="240" w:lineRule="auto"/>
    </w:pPr>
    <w:rPr>
      <w:rFonts w:eastAsiaTheme="minorHAnsi" w:cs="Times New Roman"/>
      <w:sz w:val="24"/>
      <w:szCs w:val="24"/>
      <w:lang w:val="en-US" w:eastAsia="en-US"/>
    </w:rPr>
  </w:style>
  <w:style w:type="paragraph" w:customStyle="1" w:styleId="35450F3C585548FE8174848F5F49D84810">
    <w:name w:val="35450F3C585548FE8174848F5F49D84810"/>
    <w:rsid w:val="007C136C"/>
    <w:pPr>
      <w:spacing w:after="0" w:line="240" w:lineRule="auto"/>
    </w:pPr>
    <w:rPr>
      <w:rFonts w:eastAsiaTheme="minorHAnsi" w:cs="Times New Roman"/>
      <w:sz w:val="24"/>
      <w:szCs w:val="24"/>
      <w:lang w:val="en-US" w:eastAsia="en-US"/>
    </w:rPr>
  </w:style>
  <w:style w:type="paragraph" w:customStyle="1" w:styleId="B9F2C439D56E44DC83E190C853851B8D10">
    <w:name w:val="B9F2C439D56E44DC83E190C853851B8D10"/>
    <w:rsid w:val="007C136C"/>
    <w:pPr>
      <w:spacing w:after="0" w:line="240" w:lineRule="auto"/>
    </w:pPr>
    <w:rPr>
      <w:rFonts w:eastAsiaTheme="minorHAnsi" w:cs="Times New Roman"/>
      <w:sz w:val="24"/>
      <w:szCs w:val="24"/>
      <w:lang w:val="en-US" w:eastAsia="en-US"/>
    </w:rPr>
  </w:style>
  <w:style w:type="paragraph" w:customStyle="1" w:styleId="77CEC7C9B3D244D5AA2D7DAF278777008">
    <w:name w:val="77CEC7C9B3D244D5AA2D7DAF278777008"/>
    <w:rsid w:val="007C136C"/>
    <w:pPr>
      <w:spacing w:after="0" w:line="240" w:lineRule="auto"/>
    </w:pPr>
    <w:rPr>
      <w:rFonts w:eastAsiaTheme="minorHAnsi" w:cs="Times New Roman"/>
      <w:sz w:val="24"/>
      <w:szCs w:val="24"/>
      <w:lang w:val="en-US" w:eastAsia="en-US"/>
    </w:rPr>
  </w:style>
  <w:style w:type="paragraph" w:customStyle="1" w:styleId="F3D86B306E0F48A09BFDC97D744ACC8D10">
    <w:name w:val="F3D86B306E0F48A09BFDC97D744ACC8D10"/>
    <w:rsid w:val="007C136C"/>
    <w:pPr>
      <w:spacing w:after="0" w:line="240" w:lineRule="auto"/>
    </w:pPr>
    <w:rPr>
      <w:rFonts w:eastAsiaTheme="minorHAnsi" w:cs="Times New Roman"/>
      <w:sz w:val="24"/>
      <w:szCs w:val="24"/>
      <w:lang w:val="en-US" w:eastAsia="en-US"/>
    </w:rPr>
  </w:style>
  <w:style w:type="paragraph" w:customStyle="1" w:styleId="6F1BD558AA774AE8B4E9EA5212805B8F5">
    <w:name w:val="6F1BD558AA774AE8B4E9EA5212805B8F5"/>
    <w:rsid w:val="007C136C"/>
    <w:pPr>
      <w:spacing w:after="0" w:line="240" w:lineRule="auto"/>
    </w:pPr>
    <w:rPr>
      <w:rFonts w:eastAsiaTheme="minorHAnsi" w:cs="Times New Roman"/>
      <w:sz w:val="24"/>
      <w:szCs w:val="24"/>
      <w:lang w:val="en-US" w:eastAsia="en-US"/>
    </w:rPr>
  </w:style>
  <w:style w:type="paragraph" w:customStyle="1" w:styleId="71AA375CFD524E25A4CA19A51C0F6E4F10">
    <w:name w:val="71AA375CFD524E25A4CA19A51C0F6E4F10"/>
    <w:rsid w:val="007C136C"/>
    <w:pPr>
      <w:spacing w:after="0" w:line="240" w:lineRule="auto"/>
    </w:pPr>
    <w:rPr>
      <w:rFonts w:eastAsiaTheme="minorHAnsi" w:cs="Times New Roman"/>
      <w:sz w:val="24"/>
      <w:szCs w:val="24"/>
      <w:lang w:val="en-US" w:eastAsia="en-US"/>
    </w:rPr>
  </w:style>
  <w:style w:type="paragraph" w:customStyle="1" w:styleId="59B721A6377D4AA2A0929AB5116079298">
    <w:name w:val="59B721A6377D4AA2A0929AB5116079298"/>
    <w:rsid w:val="007C136C"/>
    <w:pPr>
      <w:spacing w:after="0" w:line="240" w:lineRule="auto"/>
    </w:pPr>
    <w:rPr>
      <w:rFonts w:eastAsiaTheme="minorHAnsi" w:cs="Times New Roman"/>
      <w:sz w:val="24"/>
      <w:szCs w:val="24"/>
      <w:lang w:val="en-US" w:eastAsia="en-US"/>
    </w:rPr>
  </w:style>
  <w:style w:type="paragraph" w:customStyle="1" w:styleId="ABCF0D461ED04EDB8348DA195C12C66210">
    <w:name w:val="ABCF0D461ED04EDB8348DA195C12C66210"/>
    <w:rsid w:val="007C136C"/>
    <w:pPr>
      <w:spacing w:after="0" w:line="240" w:lineRule="auto"/>
    </w:pPr>
    <w:rPr>
      <w:rFonts w:eastAsiaTheme="minorHAnsi" w:cs="Times New Roman"/>
      <w:sz w:val="24"/>
      <w:szCs w:val="24"/>
      <w:lang w:val="en-US" w:eastAsia="en-US"/>
    </w:rPr>
  </w:style>
  <w:style w:type="paragraph" w:customStyle="1" w:styleId="79CD1F14A8104297AEE9864E54A60C847">
    <w:name w:val="79CD1F14A8104297AEE9864E54A60C847"/>
    <w:rsid w:val="007C136C"/>
    <w:pPr>
      <w:spacing w:after="0" w:line="240" w:lineRule="auto"/>
    </w:pPr>
    <w:rPr>
      <w:rFonts w:eastAsiaTheme="minorHAnsi" w:cs="Times New Roman"/>
      <w:sz w:val="24"/>
      <w:szCs w:val="24"/>
      <w:lang w:val="en-US" w:eastAsia="en-US"/>
    </w:rPr>
  </w:style>
  <w:style w:type="paragraph" w:customStyle="1" w:styleId="DC2CBFAA448C4057AD988A2AB958B83010">
    <w:name w:val="DC2CBFAA448C4057AD988A2AB958B83010"/>
    <w:rsid w:val="007C136C"/>
    <w:pPr>
      <w:spacing w:after="0" w:line="240" w:lineRule="auto"/>
    </w:pPr>
    <w:rPr>
      <w:rFonts w:eastAsiaTheme="minorHAnsi" w:cs="Times New Roman"/>
      <w:sz w:val="24"/>
      <w:szCs w:val="24"/>
      <w:lang w:val="en-US" w:eastAsia="en-US"/>
    </w:rPr>
  </w:style>
  <w:style w:type="paragraph" w:customStyle="1" w:styleId="4F55EE536E2B42D2A05BAED114000E6E5">
    <w:name w:val="4F55EE536E2B42D2A05BAED114000E6E5"/>
    <w:rsid w:val="007C136C"/>
    <w:pPr>
      <w:spacing w:after="0" w:line="240" w:lineRule="auto"/>
    </w:pPr>
    <w:rPr>
      <w:rFonts w:eastAsiaTheme="minorHAnsi" w:cs="Times New Roman"/>
      <w:sz w:val="24"/>
      <w:szCs w:val="24"/>
      <w:lang w:val="en-US" w:eastAsia="en-US"/>
    </w:rPr>
  </w:style>
  <w:style w:type="paragraph" w:customStyle="1" w:styleId="A3344E8268114075AAFF0278C32F5FF410">
    <w:name w:val="A3344E8268114075AAFF0278C32F5FF410"/>
    <w:rsid w:val="007C136C"/>
    <w:pPr>
      <w:spacing w:after="0" w:line="240" w:lineRule="auto"/>
    </w:pPr>
    <w:rPr>
      <w:rFonts w:eastAsiaTheme="minorHAnsi" w:cs="Times New Roman"/>
      <w:sz w:val="24"/>
      <w:szCs w:val="24"/>
      <w:lang w:val="en-US" w:eastAsia="en-US"/>
    </w:rPr>
  </w:style>
  <w:style w:type="paragraph" w:customStyle="1" w:styleId="51BE6246F9B64C57B445209F635C06677">
    <w:name w:val="51BE6246F9B64C57B445209F635C06677"/>
    <w:rsid w:val="007C136C"/>
    <w:pPr>
      <w:spacing w:after="0" w:line="240" w:lineRule="auto"/>
    </w:pPr>
    <w:rPr>
      <w:rFonts w:eastAsiaTheme="minorHAnsi" w:cs="Times New Roman"/>
      <w:sz w:val="24"/>
      <w:szCs w:val="24"/>
      <w:lang w:val="en-US" w:eastAsia="en-US"/>
    </w:rPr>
  </w:style>
  <w:style w:type="paragraph" w:customStyle="1" w:styleId="DDE0575C5FA74C8E885E5DEBB16BD26710">
    <w:name w:val="DDE0575C5FA74C8E885E5DEBB16BD26710"/>
    <w:rsid w:val="007C136C"/>
    <w:pPr>
      <w:spacing w:after="0" w:line="240" w:lineRule="auto"/>
    </w:pPr>
    <w:rPr>
      <w:rFonts w:eastAsiaTheme="minorHAnsi" w:cs="Times New Roman"/>
      <w:sz w:val="24"/>
      <w:szCs w:val="24"/>
      <w:lang w:val="en-US" w:eastAsia="en-US"/>
    </w:rPr>
  </w:style>
  <w:style w:type="paragraph" w:customStyle="1" w:styleId="02BA95F0CF82435D812D86695BE7CEC77">
    <w:name w:val="02BA95F0CF82435D812D86695BE7CEC77"/>
    <w:rsid w:val="007C136C"/>
    <w:pPr>
      <w:spacing w:after="0" w:line="240" w:lineRule="auto"/>
    </w:pPr>
    <w:rPr>
      <w:rFonts w:eastAsiaTheme="minorHAnsi" w:cs="Times New Roman"/>
      <w:sz w:val="24"/>
      <w:szCs w:val="24"/>
      <w:lang w:val="en-US" w:eastAsia="en-US"/>
    </w:rPr>
  </w:style>
  <w:style w:type="paragraph" w:customStyle="1" w:styleId="B516FFB046954D97BF584BD64778B3BD10">
    <w:name w:val="B516FFB046954D97BF584BD64778B3BD10"/>
    <w:rsid w:val="007C136C"/>
    <w:pPr>
      <w:spacing w:after="0" w:line="240" w:lineRule="auto"/>
    </w:pPr>
    <w:rPr>
      <w:rFonts w:eastAsiaTheme="minorHAnsi" w:cs="Times New Roman"/>
      <w:sz w:val="24"/>
      <w:szCs w:val="24"/>
      <w:lang w:val="en-US" w:eastAsia="en-US"/>
    </w:rPr>
  </w:style>
  <w:style w:type="paragraph" w:customStyle="1" w:styleId="A2F8D08E970F49F186F638BD4B6A82E55">
    <w:name w:val="A2F8D08E970F49F186F638BD4B6A82E55"/>
    <w:rsid w:val="007C136C"/>
    <w:pPr>
      <w:spacing w:after="0" w:line="240" w:lineRule="auto"/>
    </w:pPr>
    <w:rPr>
      <w:rFonts w:eastAsiaTheme="minorHAnsi" w:cs="Times New Roman"/>
      <w:sz w:val="24"/>
      <w:szCs w:val="24"/>
      <w:lang w:val="en-US" w:eastAsia="en-US"/>
    </w:rPr>
  </w:style>
  <w:style w:type="paragraph" w:customStyle="1" w:styleId="8D9546EC7BBA4B3C9A8F11917F47289910">
    <w:name w:val="8D9546EC7BBA4B3C9A8F11917F47289910"/>
    <w:rsid w:val="007C136C"/>
    <w:pPr>
      <w:spacing w:after="0" w:line="240" w:lineRule="auto"/>
    </w:pPr>
    <w:rPr>
      <w:rFonts w:eastAsiaTheme="minorHAnsi" w:cs="Times New Roman"/>
      <w:sz w:val="24"/>
      <w:szCs w:val="24"/>
      <w:lang w:val="en-US" w:eastAsia="en-US"/>
    </w:rPr>
  </w:style>
  <w:style w:type="paragraph" w:customStyle="1" w:styleId="BD80866D069B494783F5343EC2E701E87">
    <w:name w:val="BD80866D069B494783F5343EC2E701E87"/>
    <w:rsid w:val="007C136C"/>
    <w:pPr>
      <w:spacing w:after="0" w:line="240" w:lineRule="auto"/>
    </w:pPr>
    <w:rPr>
      <w:rFonts w:eastAsiaTheme="minorHAnsi" w:cs="Times New Roman"/>
      <w:sz w:val="24"/>
      <w:szCs w:val="24"/>
      <w:lang w:val="en-US" w:eastAsia="en-US"/>
    </w:rPr>
  </w:style>
  <w:style w:type="paragraph" w:customStyle="1" w:styleId="E43ACF0273744F40A34E577E5CB9DCC510">
    <w:name w:val="E43ACF0273744F40A34E577E5CB9DCC510"/>
    <w:rsid w:val="007C136C"/>
    <w:pPr>
      <w:spacing w:after="0" w:line="240" w:lineRule="auto"/>
    </w:pPr>
    <w:rPr>
      <w:rFonts w:eastAsiaTheme="minorHAnsi" w:cs="Times New Roman"/>
      <w:sz w:val="24"/>
      <w:szCs w:val="24"/>
      <w:lang w:val="en-US" w:eastAsia="en-US"/>
    </w:rPr>
  </w:style>
  <w:style w:type="paragraph" w:customStyle="1" w:styleId="4BED021C22A043909EEADB84E1E0876010">
    <w:name w:val="4BED021C22A043909EEADB84E1E0876010"/>
    <w:rsid w:val="007C136C"/>
    <w:pPr>
      <w:spacing w:after="0" w:line="240" w:lineRule="auto"/>
    </w:pPr>
    <w:rPr>
      <w:rFonts w:eastAsiaTheme="minorHAnsi" w:cs="Times New Roman"/>
      <w:sz w:val="24"/>
      <w:szCs w:val="24"/>
      <w:lang w:val="en-US" w:eastAsia="en-US"/>
    </w:rPr>
  </w:style>
  <w:style w:type="paragraph" w:customStyle="1" w:styleId="333DDA4EB3FE43EDB874E733440AF49E10">
    <w:name w:val="333DDA4EB3FE43EDB874E733440AF49E10"/>
    <w:rsid w:val="007C136C"/>
    <w:pPr>
      <w:spacing w:after="0" w:line="240" w:lineRule="auto"/>
    </w:pPr>
    <w:rPr>
      <w:rFonts w:eastAsiaTheme="minorHAnsi" w:cs="Times New Roman"/>
      <w:sz w:val="24"/>
      <w:szCs w:val="24"/>
      <w:lang w:val="en-US" w:eastAsia="en-US"/>
    </w:rPr>
  </w:style>
  <w:style w:type="paragraph" w:customStyle="1" w:styleId="96AFAA4D1D8042108104BAAEEDECFDD110">
    <w:name w:val="96AFAA4D1D8042108104BAAEEDECFDD110"/>
    <w:rsid w:val="007C136C"/>
    <w:pPr>
      <w:spacing w:after="0" w:line="240" w:lineRule="auto"/>
    </w:pPr>
    <w:rPr>
      <w:rFonts w:eastAsiaTheme="minorHAnsi" w:cs="Times New Roman"/>
      <w:sz w:val="24"/>
      <w:szCs w:val="24"/>
      <w:lang w:val="en-US" w:eastAsia="en-US"/>
    </w:rPr>
  </w:style>
  <w:style w:type="paragraph" w:customStyle="1" w:styleId="BD39548B2C5548789124EE2B4FA3ACA910">
    <w:name w:val="BD39548B2C5548789124EE2B4FA3ACA910"/>
    <w:rsid w:val="007C136C"/>
    <w:pPr>
      <w:spacing w:after="0" w:line="240" w:lineRule="auto"/>
    </w:pPr>
    <w:rPr>
      <w:rFonts w:eastAsiaTheme="minorHAnsi" w:cs="Times New Roman"/>
      <w:sz w:val="24"/>
      <w:szCs w:val="24"/>
      <w:lang w:val="en-US" w:eastAsia="en-US"/>
    </w:rPr>
  </w:style>
  <w:style w:type="paragraph" w:customStyle="1" w:styleId="6EED4DB558F0495789B44764C5E3715B7">
    <w:name w:val="6EED4DB558F0495789B44764C5E3715B7"/>
    <w:rsid w:val="007C136C"/>
    <w:pPr>
      <w:spacing w:after="0" w:line="240" w:lineRule="auto"/>
    </w:pPr>
    <w:rPr>
      <w:rFonts w:eastAsiaTheme="minorHAnsi" w:cs="Times New Roman"/>
      <w:sz w:val="24"/>
      <w:szCs w:val="24"/>
      <w:lang w:val="en-US" w:eastAsia="en-US"/>
    </w:rPr>
  </w:style>
  <w:style w:type="paragraph" w:customStyle="1" w:styleId="9B1069374D674BA7944F41F5575F87DB7">
    <w:name w:val="9B1069374D674BA7944F41F5575F87DB7"/>
    <w:rsid w:val="007C136C"/>
    <w:pPr>
      <w:spacing w:after="0" w:line="240" w:lineRule="auto"/>
    </w:pPr>
    <w:rPr>
      <w:rFonts w:eastAsiaTheme="minorHAnsi" w:cs="Times New Roman"/>
      <w:sz w:val="24"/>
      <w:szCs w:val="24"/>
      <w:lang w:val="en-US" w:eastAsia="en-US"/>
    </w:rPr>
  </w:style>
  <w:style w:type="paragraph" w:customStyle="1" w:styleId="4442B1946F0043CB86FDD97DAC45ADDB10">
    <w:name w:val="4442B1946F0043CB86FDD97DAC45ADDB10"/>
    <w:rsid w:val="007C136C"/>
    <w:pPr>
      <w:spacing w:after="0" w:line="240" w:lineRule="auto"/>
    </w:pPr>
    <w:rPr>
      <w:rFonts w:eastAsiaTheme="minorHAnsi" w:cs="Times New Roman"/>
      <w:sz w:val="24"/>
      <w:szCs w:val="24"/>
      <w:lang w:val="en-US" w:eastAsia="en-US"/>
    </w:rPr>
  </w:style>
  <w:style w:type="paragraph" w:customStyle="1" w:styleId="9AC0CC24529549D2A668C1BE8AAD27A28">
    <w:name w:val="9AC0CC24529549D2A668C1BE8AAD27A28"/>
    <w:rsid w:val="007C136C"/>
    <w:pPr>
      <w:spacing w:after="0" w:line="240" w:lineRule="auto"/>
    </w:pPr>
    <w:rPr>
      <w:rFonts w:eastAsiaTheme="minorHAnsi" w:cs="Times New Roman"/>
      <w:sz w:val="24"/>
      <w:szCs w:val="24"/>
      <w:lang w:val="en-US" w:eastAsia="en-US"/>
    </w:rPr>
  </w:style>
  <w:style w:type="paragraph" w:customStyle="1" w:styleId="BE1CB23D90F94673AC26406F2A41A01C8">
    <w:name w:val="BE1CB23D90F94673AC26406F2A41A01C8"/>
    <w:rsid w:val="007C136C"/>
    <w:pPr>
      <w:spacing w:after="0" w:line="240" w:lineRule="auto"/>
    </w:pPr>
    <w:rPr>
      <w:rFonts w:eastAsiaTheme="minorHAnsi" w:cs="Times New Roman"/>
      <w:sz w:val="24"/>
      <w:szCs w:val="24"/>
      <w:lang w:val="en-US" w:eastAsia="en-US"/>
    </w:rPr>
  </w:style>
  <w:style w:type="paragraph" w:customStyle="1" w:styleId="48A46E6E23514797802A099FCDC25E148">
    <w:name w:val="48A46E6E23514797802A099FCDC25E148"/>
    <w:rsid w:val="007C136C"/>
    <w:pPr>
      <w:spacing w:after="0" w:line="240" w:lineRule="auto"/>
    </w:pPr>
    <w:rPr>
      <w:rFonts w:eastAsiaTheme="minorHAnsi" w:cs="Times New Roman"/>
      <w:sz w:val="24"/>
      <w:szCs w:val="24"/>
      <w:lang w:val="en-US" w:eastAsia="en-US"/>
    </w:rPr>
  </w:style>
  <w:style w:type="paragraph" w:customStyle="1" w:styleId="9BF86B39EDDF4D28A766C35529E1D56E8">
    <w:name w:val="9BF86B39EDDF4D28A766C35529E1D56E8"/>
    <w:rsid w:val="007C136C"/>
    <w:pPr>
      <w:spacing w:after="0" w:line="240" w:lineRule="auto"/>
    </w:pPr>
    <w:rPr>
      <w:rFonts w:eastAsiaTheme="minorHAnsi" w:cs="Times New Roman"/>
      <w:sz w:val="24"/>
      <w:szCs w:val="24"/>
      <w:lang w:val="en-US" w:eastAsia="en-US"/>
    </w:rPr>
  </w:style>
  <w:style w:type="paragraph" w:customStyle="1" w:styleId="C54F1C5A8F7D41F0ADF9E28D1AE2BF588">
    <w:name w:val="C54F1C5A8F7D41F0ADF9E28D1AE2BF588"/>
    <w:rsid w:val="007C136C"/>
    <w:pPr>
      <w:spacing w:after="0" w:line="240" w:lineRule="auto"/>
    </w:pPr>
    <w:rPr>
      <w:rFonts w:eastAsiaTheme="minorHAnsi" w:cs="Times New Roman"/>
      <w:sz w:val="24"/>
      <w:szCs w:val="24"/>
      <w:lang w:val="en-US" w:eastAsia="en-US"/>
    </w:rPr>
  </w:style>
  <w:style w:type="paragraph" w:customStyle="1" w:styleId="CA9DC124DBB148F6B762CC442C8406558">
    <w:name w:val="CA9DC124DBB148F6B762CC442C8406558"/>
    <w:rsid w:val="007C136C"/>
    <w:pPr>
      <w:spacing w:after="0" w:line="240" w:lineRule="auto"/>
    </w:pPr>
    <w:rPr>
      <w:rFonts w:eastAsiaTheme="minorHAnsi" w:cs="Times New Roman"/>
      <w:sz w:val="24"/>
      <w:szCs w:val="24"/>
      <w:lang w:val="en-US" w:eastAsia="en-US"/>
    </w:rPr>
  </w:style>
  <w:style w:type="paragraph" w:customStyle="1" w:styleId="7B5A23CD9DFC4000AE00EBB5A846D3EE8">
    <w:name w:val="7B5A23CD9DFC4000AE00EBB5A846D3EE8"/>
    <w:rsid w:val="007C136C"/>
    <w:pPr>
      <w:spacing w:after="0" w:line="240" w:lineRule="auto"/>
    </w:pPr>
    <w:rPr>
      <w:rFonts w:eastAsiaTheme="minorHAnsi" w:cs="Times New Roman"/>
      <w:sz w:val="24"/>
      <w:szCs w:val="24"/>
      <w:lang w:val="en-US" w:eastAsia="en-US"/>
    </w:rPr>
  </w:style>
  <w:style w:type="paragraph" w:customStyle="1" w:styleId="EDBDC26047E148DEB66406AA4DB73D788">
    <w:name w:val="EDBDC26047E148DEB66406AA4DB73D788"/>
    <w:rsid w:val="007C136C"/>
    <w:pPr>
      <w:spacing w:after="0" w:line="240" w:lineRule="auto"/>
    </w:pPr>
    <w:rPr>
      <w:rFonts w:eastAsiaTheme="minorHAnsi" w:cs="Times New Roman"/>
      <w:sz w:val="24"/>
      <w:szCs w:val="24"/>
      <w:lang w:val="en-US" w:eastAsia="en-US"/>
    </w:rPr>
  </w:style>
  <w:style w:type="paragraph" w:customStyle="1" w:styleId="B15A94D7F8D94C5CA1452347BD0A9F8610">
    <w:name w:val="B15A94D7F8D94C5CA1452347BD0A9F8610"/>
    <w:rsid w:val="007C136C"/>
    <w:pPr>
      <w:spacing w:after="0" w:line="240" w:lineRule="auto"/>
    </w:pPr>
    <w:rPr>
      <w:rFonts w:eastAsiaTheme="minorHAnsi" w:cs="Times New Roman"/>
      <w:sz w:val="24"/>
      <w:szCs w:val="24"/>
      <w:lang w:val="en-US" w:eastAsia="en-US"/>
    </w:rPr>
  </w:style>
  <w:style w:type="paragraph" w:customStyle="1" w:styleId="A98CB8A0CEE7478895EF2695ADF33F2D10">
    <w:name w:val="A98CB8A0CEE7478895EF2695ADF33F2D10"/>
    <w:rsid w:val="007C136C"/>
    <w:pPr>
      <w:spacing w:after="0" w:line="240" w:lineRule="auto"/>
    </w:pPr>
    <w:rPr>
      <w:rFonts w:eastAsiaTheme="minorHAnsi" w:cs="Times New Roman"/>
      <w:sz w:val="24"/>
      <w:szCs w:val="24"/>
      <w:lang w:val="en-US" w:eastAsia="en-US"/>
    </w:rPr>
  </w:style>
  <w:style w:type="paragraph" w:customStyle="1" w:styleId="4AAA0D9D254D48299EDB9037F907A84610">
    <w:name w:val="4AAA0D9D254D48299EDB9037F907A84610"/>
    <w:rsid w:val="007C136C"/>
    <w:pPr>
      <w:spacing w:after="0" w:line="240" w:lineRule="auto"/>
    </w:pPr>
    <w:rPr>
      <w:rFonts w:eastAsiaTheme="minorHAnsi" w:cs="Times New Roman"/>
      <w:sz w:val="24"/>
      <w:szCs w:val="24"/>
      <w:lang w:val="en-US" w:eastAsia="en-US"/>
    </w:rPr>
  </w:style>
  <w:style w:type="paragraph" w:customStyle="1" w:styleId="B531CFE36E4A41A6860E01B4B7E229A810">
    <w:name w:val="B531CFE36E4A41A6860E01B4B7E229A810"/>
    <w:rsid w:val="007C136C"/>
    <w:pPr>
      <w:spacing w:after="0" w:line="240" w:lineRule="auto"/>
    </w:pPr>
    <w:rPr>
      <w:rFonts w:eastAsiaTheme="minorHAnsi" w:cs="Times New Roman"/>
      <w:sz w:val="24"/>
      <w:szCs w:val="24"/>
      <w:lang w:val="en-US" w:eastAsia="en-US"/>
    </w:rPr>
  </w:style>
  <w:style w:type="paragraph" w:customStyle="1" w:styleId="EB7612F9A77240229287033DA5E0B8AA10">
    <w:name w:val="EB7612F9A77240229287033DA5E0B8AA10"/>
    <w:rsid w:val="007C136C"/>
    <w:pPr>
      <w:spacing w:after="0" w:line="240" w:lineRule="auto"/>
    </w:pPr>
    <w:rPr>
      <w:rFonts w:eastAsiaTheme="minorHAnsi" w:cs="Times New Roman"/>
      <w:sz w:val="24"/>
      <w:szCs w:val="24"/>
      <w:lang w:val="en-US" w:eastAsia="en-US"/>
    </w:rPr>
  </w:style>
  <w:style w:type="paragraph" w:customStyle="1" w:styleId="E52556D8FAF146EAB6F0CE86E91A1D0110">
    <w:name w:val="E52556D8FAF146EAB6F0CE86E91A1D0110"/>
    <w:rsid w:val="007C136C"/>
    <w:pPr>
      <w:spacing w:after="0" w:line="240" w:lineRule="auto"/>
    </w:pPr>
    <w:rPr>
      <w:rFonts w:eastAsiaTheme="minorHAnsi" w:cs="Times New Roman"/>
      <w:sz w:val="24"/>
      <w:szCs w:val="24"/>
      <w:lang w:val="en-US" w:eastAsia="en-US"/>
    </w:rPr>
  </w:style>
  <w:style w:type="paragraph" w:customStyle="1" w:styleId="C121F76D5B6A48AA916063AC80CFEF797">
    <w:name w:val="C121F76D5B6A48AA916063AC80CFEF797"/>
    <w:rsid w:val="007C136C"/>
    <w:pPr>
      <w:spacing w:after="0" w:line="240" w:lineRule="auto"/>
    </w:pPr>
    <w:rPr>
      <w:rFonts w:eastAsiaTheme="minorHAnsi" w:cs="Times New Roman"/>
      <w:sz w:val="24"/>
      <w:szCs w:val="24"/>
      <w:lang w:val="en-US" w:eastAsia="en-US"/>
    </w:rPr>
  </w:style>
  <w:style w:type="paragraph" w:customStyle="1" w:styleId="452A761ED2E54120B76F9AC54C46867A10">
    <w:name w:val="452A761ED2E54120B76F9AC54C46867A10"/>
    <w:rsid w:val="007C136C"/>
    <w:pPr>
      <w:spacing w:after="0" w:line="240" w:lineRule="auto"/>
    </w:pPr>
    <w:rPr>
      <w:rFonts w:eastAsiaTheme="minorHAnsi" w:cs="Times New Roman"/>
      <w:sz w:val="24"/>
      <w:szCs w:val="24"/>
      <w:lang w:val="en-US" w:eastAsia="en-US"/>
    </w:rPr>
  </w:style>
  <w:style w:type="paragraph" w:customStyle="1" w:styleId="B0554DA359A04C01A6152230FC561EB22">
    <w:name w:val="B0554DA359A04C01A6152230FC561EB22"/>
    <w:rsid w:val="007C136C"/>
    <w:pPr>
      <w:spacing w:after="0" w:line="240" w:lineRule="auto"/>
    </w:pPr>
    <w:rPr>
      <w:rFonts w:eastAsiaTheme="minorHAnsi" w:cs="Times New Roman"/>
      <w:sz w:val="24"/>
      <w:szCs w:val="24"/>
      <w:lang w:val="en-US" w:eastAsia="en-US"/>
    </w:rPr>
  </w:style>
  <w:style w:type="paragraph" w:customStyle="1" w:styleId="9A304233C45446CAB4B5A9310AFE1ADC2">
    <w:name w:val="9A304233C45446CAB4B5A9310AFE1ADC2"/>
    <w:rsid w:val="007C136C"/>
    <w:pPr>
      <w:spacing w:after="0" w:line="240" w:lineRule="auto"/>
    </w:pPr>
    <w:rPr>
      <w:rFonts w:eastAsiaTheme="minorHAnsi" w:cs="Times New Roman"/>
      <w:sz w:val="24"/>
      <w:szCs w:val="24"/>
      <w:lang w:val="en-US" w:eastAsia="en-US"/>
    </w:rPr>
  </w:style>
  <w:style w:type="paragraph" w:customStyle="1" w:styleId="EB36C46E47C748389DFDA20C40E0DB372">
    <w:name w:val="EB36C46E47C748389DFDA20C40E0DB372"/>
    <w:rsid w:val="007C136C"/>
    <w:pPr>
      <w:spacing w:after="0" w:line="240" w:lineRule="auto"/>
    </w:pPr>
    <w:rPr>
      <w:rFonts w:eastAsiaTheme="minorHAnsi" w:cs="Times New Roman"/>
      <w:sz w:val="24"/>
      <w:szCs w:val="24"/>
      <w:lang w:val="en-US" w:eastAsia="en-US"/>
    </w:rPr>
  </w:style>
  <w:style w:type="paragraph" w:customStyle="1" w:styleId="77BC371FF228437EAB91FD4EBE96B54610">
    <w:name w:val="77BC371FF228437EAB91FD4EBE96B54610"/>
    <w:rsid w:val="007C136C"/>
    <w:pPr>
      <w:spacing w:after="0" w:line="240" w:lineRule="auto"/>
    </w:pPr>
    <w:rPr>
      <w:rFonts w:eastAsiaTheme="minorHAnsi" w:cs="Times New Roman"/>
      <w:sz w:val="24"/>
      <w:szCs w:val="24"/>
      <w:lang w:val="en-US" w:eastAsia="en-US"/>
    </w:rPr>
  </w:style>
  <w:style w:type="paragraph" w:customStyle="1" w:styleId="F3AB97D7D80F4A1C8A209266E01326E510">
    <w:name w:val="F3AB97D7D80F4A1C8A209266E01326E510"/>
    <w:rsid w:val="007C136C"/>
    <w:pPr>
      <w:spacing w:after="0" w:line="240" w:lineRule="auto"/>
    </w:pPr>
    <w:rPr>
      <w:rFonts w:eastAsiaTheme="minorHAnsi" w:cs="Times New Roman"/>
      <w:sz w:val="24"/>
      <w:szCs w:val="24"/>
      <w:lang w:val="en-US" w:eastAsia="en-US"/>
    </w:rPr>
  </w:style>
  <w:style w:type="paragraph" w:customStyle="1" w:styleId="DF6348ED99494FE5B528EFB6BEA8DC4410">
    <w:name w:val="DF6348ED99494FE5B528EFB6BEA8DC4410"/>
    <w:rsid w:val="007C136C"/>
    <w:pPr>
      <w:spacing w:after="0" w:line="240" w:lineRule="auto"/>
    </w:pPr>
    <w:rPr>
      <w:rFonts w:eastAsiaTheme="minorHAnsi" w:cs="Times New Roman"/>
      <w:sz w:val="24"/>
      <w:szCs w:val="24"/>
      <w:lang w:val="en-US" w:eastAsia="en-US"/>
    </w:rPr>
  </w:style>
  <w:style w:type="paragraph" w:customStyle="1" w:styleId="4A0A32D9AD4741DAAE7627257BD9415610">
    <w:name w:val="4A0A32D9AD4741DAAE7627257BD9415610"/>
    <w:rsid w:val="007C136C"/>
    <w:pPr>
      <w:spacing w:after="0" w:line="240" w:lineRule="auto"/>
    </w:pPr>
    <w:rPr>
      <w:rFonts w:eastAsiaTheme="minorHAnsi" w:cs="Times New Roman"/>
      <w:sz w:val="24"/>
      <w:szCs w:val="24"/>
      <w:lang w:val="en-US" w:eastAsia="en-US"/>
    </w:rPr>
  </w:style>
  <w:style w:type="paragraph" w:customStyle="1" w:styleId="7B58AA1AD0D442D89CC25172D9038CCE10">
    <w:name w:val="7B58AA1AD0D442D89CC25172D9038CCE10"/>
    <w:rsid w:val="007C136C"/>
    <w:pPr>
      <w:spacing w:after="0" w:line="240" w:lineRule="auto"/>
    </w:pPr>
    <w:rPr>
      <w:rFonts w:eastAsiaTheme="minorHAnsi" w:cs="Times New Roman"/>
      <w:sz w:val="24"/>
      <w:szCs w:val="24"/>
      <w:lang w:val="en-US" w:eastAsia="en-US"/>
    </w:rPr>
  </w:style>
  <w:style w:type="paragraph" w:customStyle="1" w:styleId="6CB77CD19AD949118E1761E04E307A1A10">
    <w:name w:val="6CB77CD19AD949118E1761E04E307A1A10"/>
    <w:rsid w:val="007C136C"/>
    <w:pPr>
      <w:spacing w:after="0" w:line="240" w:lineRule="auto"/>
    </w:pPr>
    <w:rPr>
      <w:rFonts w:eastAsiaTheme="minorHAnsi" w:cs="Times New Roman"/>
      <w:sz w:val="24"/>
      <w:szCs w:val="24"/>
      <w:lang w:val="en-US" w:eastAsia="en-US"/>
    </w:rPr>
  </w:style>
  <w:style w:type="paragraph" w:customStyle="1" w:styleId="9CFFD632BC00496A826B0C81C9D92C0C11">
    <w:name w:val="9CFFD632BC00496A826B0C81C9D92C0C11"/>
    <w:rsid w:val="007C136C"/>
    <w:pPr>
      <w:spacing w:after="0" w:line="240" w:lineRule="auto"/>
    </w:pPr>
    <w:rPr>
      <w:rFonts w:eastAsiaTheme="minorHAnsi" w:cs="Times New Roman"/>
      <w:sz w:val="24"/>
      <w:szCs w:val="24"/>
      <w:lang w:val="en-US" w:eastAsia="en-US"/>
    </w:rPr>
  </w:style>
  <w:style w:type="paragraph" w:customStyle="1" w:styleId="6CE2BC75031C48589E9538FB04F43BAF11">
    <w:name w:val="6CE2BC75031C48589E9538FB04F43BAF11"/>
    <w:rsid w:val="007C136C"/>
    <w:pPr>
      <w:spacing w:after="0" w:line="240" w:lineRule="auto"/>
    </w:pPr>
    <w:rPr>
      <w:rFonts w:eastAsiaTheme="minorHAnsi" w:cs="Times New Roman"/>
      <w:sz w:val="24"/>
      <w:szCs w:val="24"/>
      <w:lang w:val="en-US" w:eastAsia="en-US"/>
    </w:rPr>
  </w:style>
  <w:style w:type="paragraph" w:customStyle="1" w:styleId="840998325A544C06B9B5C4CD8813BE3C6">
    <w:name w:val="840998325A544C06B9B5C4CD8813BE3C6"/>
    <w:rsid w:val="007C136C"/>
    <w:pPr>
      <w:spacing w:after="0" w:line="240" w:lineRule="auto"/>
    </w:pPr>
    <w:rPr>
      <w:rFonts w:eastAsiaTheme="minorHAnsi" w:cs="Times New Roman"/>
      <w:sz w:val="24"/>
      <w:szCs w:val="24"/>
      <w:lang w:val="en-US" w:eastAsia="en-US"/>
    </w:rPr>
  </w:style>
  <w:style w:type="paragraph" w:customStyle="1" w:styleId="C691946CF6004236833CD3D2C336439011">
    <w:name w:val="C691946CF6004236833CD3D2C336439011"/>
    <w:rsid w:val="007C136C"/>
    <w:pPr>
      <w:spacing w:after="0" w:line="240" w:lineRule="auto"/>
    </w:pPr>
    <w:rPr>
      <w:rFonts w:eastAsiaTheme="minorHAnsi" w:cs="Times New Roman"/>
      <w:sz w:val="24"/>
      <w:szCs w:val="24"/>
      <w:lang w:val="en-US" w:eastAsia="en-US"/>
    </w:rPr>
  </w:style>
  <w:style w:type="paragraph" w:customStyle="1" w:styleId="AE29790A304548F9ABD66C800253A22A11">
    <w:name w:val="AE29790A304548F9ABD66C800253A22A11"/>
    <w:rsid w:val="007C136C"/>
    <w:pPr>
      <w:spacing w:after="0" w:line="240" w:lineRule="auto"/>
    </w:pPr>
    <w:rPr>
      <w:rFonts w:eastAsiaTheme="minorHAnsi" w:cs="Times New Roman"/>
      <w:sz w:val="24"/>
      <w:szCs w:val="24"/>
      <w:lang w:val="en-US" w:eastAsia="en-US"/>
    </w:rPr>
  </w:style>
  <w:style w:type="paragraph" w:customStyle="1" w:styleId="5615F0F296964071B7106AE9F4CFC2C411">
    <w:name w:val="5615F0F296964071B7106AE9F4CFC2C411"/>
    <w:rsid w:val="007C136C"/>
    <w:pPr>
      <w:spacing w:after="0" w:line="240" w:lineRule="auto"/>
    </w:pPr>
    <w:rPr>
      <w:rFonts w:eastAsiaTheme="minorHAnsi" w:cs="Times New Roman"/>
      <w:sz w:val="24"/>
      <w:szCs w:val="24"/>
      <w:lang w:val="en-US" w:eastAsia="en-US"/>
    </w:rPr>
  </w:style>
  <w:style w:type="paragraph" w:customStyle="1" w:styleId="CC1392A1CFDE4F52B1283E3553025F7811">
    <w:name w:val="CC1392A1CFDE4F52B1283E3553025F7811"/>
    <w:rsid w:val="007C136C"/>
    <w:pPr>
      <w:spacing w:after="0" w:line="240" w:lineRule="auto"/>
    </w:pPr>
    <w:rPr>
      <w:rFonts w:eastAsiaTheme="minorHAnsi" w:cs="Times New Roman"/>
      <w:sz w:val="24"/>
      <w:szCs w:val="24"/>
      <w:lang w:val="en-US" w:eastAsia="en-US"/>
    </w:rPr>
  </w:style>
  <w:style w:type="paragraph" w:customStyle="1" w:styleId="F4FE08BC89764FEEB9D6B5DC206101A211">
    <w:name w:val="F4FE08BC89764FEEB9D6B5DC206101A211"/>
    <w:rsid w:val="007C136C"/>
    <w:pPr>
      <w:spacing w:after="0" w:line="240" w:lineRule="auto"/>
    </w:pPr>
    <w:rPr>
      <w:rFonts w:eastAsiaTheme="minorHAnsi" w:cs="Times New Roman"/>
      <w:sz w:val="24"/>
      <w:szCs w:val="24"/>
      <w:lang w:val="en-US" w:eastAsia="en-US"/>
    </w:rPr>
  </w:style>
  <w:style w:type="paragraph" w:customStyle="1" w:styleId="C027D38137AE41F1A1CA4663A41FCFC311">
    <w:name w:val="C027D38137AE41F1A1CA4663A41FCFC311"/>
    <w:rsid w:val="007C136C"/>
    <w:pPr>
      <w:spacing w:after="0" w:line="240" w:lineRule="auto"/>
    </w:pPr>
    <w:rPr>
      <w:rFonts w:eastAsiaTheme="minorHAnsi" w:cs="Times New Roman"/>
      <w:sz w:val="24"/>
      <w:szCs w:val="24"/>
      <w:lang w:val="en-US" w:eastAsia="en-US"/>
    </w:rPr>
  </w:style>
  <w:style w:type="paragraph" w:customStyle="1" w:styleId="F8B9F3E484AD4E94AE281288567DAF9111">
    <w:name w:val="F8B9F3E484AD4E94AE281288567DAF9111"/>
    <w:rsid w:val="007C136C"/>
    <w:pPr>
      <w:spacing w:after="0" w:line="240" w:lineRule="auto"/>
    </w:pPr>
    <w:rPr>
      <w:rFonts w:eastAsiaTheme="minorHAnsi" w:cs="Times New Roman"/>
      <w:sz w:val="24"/>
      <w:szCs w:val="24"/>
      <w:lang w:val="en-US" w:eastAsia="en-US"/>
    </w:rPr>
  </w:style>
  <w:style w:type="paragraph" w:customStyle="1" w:styleId="24D56533A8C34D3DB341E892698359E011">
    <w:name w:val="24D56533A8C34D3DB341E892698359E011"/>
    <w:rsid w:val="007C136C"/>
    <w:pPr>
      <w:spacing w:after="0" w:line="240" w:lineRule="auto"/>
    </w:pPr>
    <w:rPr>
      <w:rFonts w:eastAsiaTheme="minorHAnsi" w:cs="Times New Roman"/>
      <w:sz w:val="24"/>
      <w:szCs w:val="24"/>
      <w:lang w:val="en-US" w:eastAsia="en-US"/>
    </w:rPr>
  </w:style>
  <w:style w:type="paragraph" w:customStyle="1" w:styleId="A73FE49E90D649E396F2FED4F837154011">
    <w:name w:val="A73FE49E90D649E396F2FED4F837154011"/>
    <w:rsid w:val="007C136C"/>
    <w:pPr>
      <w:spacing w:after="0" w:line="240" w:lineRule="auto"/>
    </w:pPr>
    <w:rPr>
      <w:rFonts w:eastAsiaTheme="minorHAnsi" w:cs="Times New Roman"/>
      <w:sz w:val="24"/>
      <w:szCs w:val="24"/>
      <w:lang w:val="en-US" w:eastAsia="en-US"/>
    </w:rPr>
  </w:style>
  <w:style w:type="paragraph" w:customStyle="1" w:styleId="58E0939FED3948159CD91A15C9E7E6FF11">
    <w:name w:val="58E0939FED3948159CD91A15C9E7E6FF11"/>
    <w:rsid w:val="007C136C"/>
    <w:pPr>
      <w:spacing w:after="0" w:line="240" w:lineRule="auto"/>
    </w:pPr>
    <w:rPr>
      <w:rFonts w:eastAsiaTheme="minorHAnsi" w:cs="Times New Roman"/>
      <w:sz w:val="24"/>
      <w:szCs w:val="24"/>
      <w:lang w:val="en-US" w:eastAsia="en-US"/>
    </w:rPr>
  </w:style>
  <w:style w:type="paragraph" w:customStyle="1" w:styleId="970BF578EC924962B6225DE20D0575EA2">
    <w:name w:val="970BF578EC924962B6225DE20D0575EA2"/>
    <w:rsid w:val="007C136C"/>
    <w:pPr>
      <w:spacing w:after="0" w:line="240" w:lineRule="auto"/>
    </w:pPr>
    <w:rPr>
      <w:rFonts w:eastAsiaTheme="minorHAnsi" w:cs="Times New Roman"/>
      <w:sz w:val="24"/>
      <w:szCs w:val="24"/>
      <w:lang w:val="en-US" w:eastAsia="en-US"/>
    </w:rPr>
  </w:style>
  <w:style w:type="paragraph" w:customStyle="1" w:styleId="542E82DC3AEC47B4AB71F555DCA6461211">
    <w:name w:val="542E82DC3AEC47B4AB71F555DCA6461211"/>
    <w:rsid w:val="007C136C"/>
    <w:pPr>
      <w:spacing w:after="0" w:line="240" w:lineRule="auto"/>
    </w:pPr>
    <w:rPr>
      <w:rFonts w:eastAsiaTheme="minorHAnsi" w:cs="Times New Roman"/>
      <w:sz w:val="24"/>
      <w:szCs w:val="24"/>
      <w:lang w:val="en-US" w:eastAsia="en-US"/>
    </w:rPr>
  </w:style>
  <w:style w:type="paragraph" w:customStyle="1" w:styleId="AE66CEBC0B2542708C426459AEFA7CE511">
    <w:name w:val="AE66CEBC0B2542708C426459AEFA7CE511"/>
    <w:rsid w:val="007C136C"/>
    <w:pPr>
      <w:spacing w:after="0" w:line="240" w:lineRule="auto"/>
    </w:pPr>
    <w:rPr>
      <w:rFonts w:eastAsiaTheme="minorHAnsi" w:cs="Times New Roman"/>
      <w:sz w:val="24"/>
      <w:szCs w:val="24"/>
      <w:lang w:val="en-US" w:eastAsia="en-US"/>
    </w:rPr>
  </w:style>
  <w:style w:type="paragraph" w:customStyle="1" w:styleId="A02F35064F984D59B57BA68CDE764CF111">
    <w:name w:val="A02F35064F984D59B57BA68CDE764CF111"/>
    <w:rsid w:val="007C136C"/>
    <w:pPr>
      <w:spacing w:after="0" w:line="240" w:lineRule="auto"/>
    </w:pPr>
    <w:rPr>
      <w:rFonts w:eastAsiaTheme="minorHAnsi" w:cs="Times New Roman"/>
      <w:sz w:val="24"/>
      <w:szCs w:val="24"/>
      <w:lang w:val="en-US" w:eastAsia="en-US"/>
    </w:rPr>
  </w:style>
  <w:style w:type="paragraph" w:customStyle="1" w:styleId="6209EBAAFF434C08A9575515F02950DB11">
    <w:name w:val="6209EBAAFF434C08A9575515F02950DB11"/>
    <w:rsid w:val="007C136C"/>
    <w:pPr>
      <w:spacing w:after="0" w:line="240" w:lineRule="auto"/>
    </w:pPr>
    <w:rPr>
      <w:rFonts w:eastAsiaTheme="minorHAnsi" w:cs="Times New Roman"/>
      <w:sz w:val="24"/>
      <w:szCs w:val="24"/>
      <w:lang w:val="en-US" w:eastAsia="en-US"/>
    </w:rPr>
  </w:style>
  <w:style w:type="paragraph" w:customStyle="1" w:styleId="BFEDC2C66626411F8347CCB60F949FB811">
    <w:name w:val="BFEDC2C66626411F8347CCB60F949FB811"/>
    <w:rsid w:val="007C136C"/>
    <w:pPr>
      <w:spacing w:after="0" w:line="240" w:lineRule="auto"/>
    </w:pPr>
    <w:rPr>
      <w:rFonts w:eastAsiaTheme="minorHAnsi" w:cs="Times New Roman"/>
      <w:sz w:val="24"/>
      <w:szCs w:val="24"/>
      <w:lang w:val="en-US" w:eastAsia="en-US"/>
    </w:rPr>
  </w:style>
  <w:style w:type="paragraph" w:customStyle="1" w:styleId="3D41076AA5884CA0BA69923B98478FE511">
    <w:name w:val="3D41076AA5884CA0BA69923B98478FE511"/>
    <w:rsid w:val="007C136C"/>
    <w:pPr>
      <w:spacing w:after="0" w:line="240" w:lineRule="auto"/>
    </w:pPr>
    <w:rPr>
      <w:rFonts w:eastAsiaTheme="minorHAnsi" w:cs="Times New Roman"/>
      <w:sz w:val="24"/>
      <w:szCs w:val="24"/>
      <w:lang w:val="en-US" w:eastAsia="en-US"/>
    </w:rPr>
  </w:style>
  <w:style w:type="paragraph" w:customStyle="1" w:styleId="014090F1705F4189AFE904F9E9108CA511">
    <w:name w:val="014090F1705F4189AFE904F9E9108CA511"/>
    <w:rsid w:val="007C136C"/>
    <w:pPr>
      <w:spacing w:after="0" w:line="240" w:lineRule="auto"/>
    </w:pPr>
    <w:rPr>
      <w:rFonts w:eastAsiaTheme="minorHAnsi" w:cs="Times New Roman"/>
      <w:sz w:val="24"/>
      <w:szCs w:val="24"/>
      <w:lang w:val="en-US" w:eastAsia="en-US"/>
    </w:rPr>
  </w:style>
  <w:style w:type="paragraph" w:customStyle="1" w:styleId="6EB2ADCCD6794935BEB6D5EE057EFC9D11">
    <w:name w:val="6EB2ADCCD6794935BEB6D5EE057EFC9D11"/>
    <w:rsid w:val="007C136C"/>
    <w:pPr>
      <w:spacing w:after="0" w:line="240" w:lineRule="auto"/>
    </w:pPr>
    <w:rPr>
      <w:rFonts w:eastAsiaTheme="minorHAnsi" w:cs="Times New Roman"/>
      <w:sz w:val="24"/>
      <w:szCs w:val="24"/>
      <w:lang w:val="en-US" w:eastAsia="en-US"/>
    </w:rPr>
  </w:style>
  <w:style w:type="paragraph" w:customStyle="1" w:styleId="C2704B17E6734F039A8DB1B37D33869811">
    <w:name w:val="C2704B17E6734F039A8DB1B37D33869811"/>
    <w:rsid w:val="007C136C"/>
    <w:pPr>
      <w:spacing w:after="0" w:line="240" w:lineRule="auto"/>
    </w:pPr>
    <w:rPr>
      <w:rFonts w:eastAsiaTheme="minorHAnsi" w:cs="Times New Roman"/>
      <w:sz w:val="24"/>
      <w:szCs w:val="24"/>
      <w:lang w:val="en-US" w:eastAsia="en-US"/>
    </w:rPr>
  </w:style>
  <w:style w:type="paragraph" w:customStyle="1" w:styleId="4BF2F69C6EFF40F2AA2BAF825BD5F74211">
    <w:name w:val="4BF2F69C6EFF40F2AA2BAF825BD5F74211"/>
    <w:rsid w:val="007C136C"/>
    <w:pPr>
      <w:spacing w:after="0" w:line="240" w:lineRule="auto"/>
    </w:pPr>
    <w:rPr>
      <w:rFonts w:eastAsiaTheme="minorHAnsi" w:cs="Times New Roman"/>
      <w:sz w:val="24"/>
      <w:szCs w:val="24"/>
      <w:lang w:val="en-US" w:eastAsia="en-US"/>
    </w:rPr>
  </w:style>
  <w:style w:type="paragraph" w:customStyle="1" w:styleId="7FACE21084F44DDCB4A3816CDD5D72AB11">
    <w:name w:val="7FACE21084F44DDCB4A3816CDD5D72AB11"/>
    <w:rsid w:val="007C136C"/>
    <w:pPr>
      <w:spacing w:after="0" w:line="240" w:lineRule="auto"/>
    </w:pPr>
    <w:rPr>
      <w:rFonts w:eastAsiaTheme="minorHAnsi" w:cs="Times New Roman"/>
      <w:sz w:val="24"/>
      <w:szCs w:val="24"/>
      <w:lang w:val="en-US" w:eastAsia="en-US"/>
    </w:rPr>
  </w:style>
  <w:style w:type="paragraph" w:customStyle="1" w:styleId="20B5DCB24290435C98923F1C1A04510811">
    <w:name w:val="20B5DCB24290435C98923F1C1A04510811"/>
    <w:rsid w:val="007C136C"/>
    <w:pPr>
      <w:spacing w:after="0" w:line="240" w:lineRule="auto"/>
    </w:pPr>
    <w:rPr>
      <w:rFonts w:eastAsiaTheme="minorHAnsi" w:cs="Times New Roman"/>
      <w:sz w:val="24"/>
      <w:szCs w:val="24"/>
      <w:lang w:val="en-US" w:eastAsia="en-US"/>
    </w:rPr>
  </w:style>
  <w:style w:type="paragraph" w:customStyle="1" w:styleId="DFE4424642994C29AF8C7C10883DC5916">
    <w:name w:val="DFE4424642994C29AF8C7C10883DC5916"/>
    <w:rsid w:val="007C136C"/>
    <w:pPr>
      <w:spacing w:after="0" w:line="240" w:lineRule="auto"/>
    </w:pPr>
    <w:rPr>
      <w:rFonts w:eastAsiaTheme="minorHAnsi" w:cs="Times New Roman"/>
      <w:sz w:val="24"/>
      <w:szCs w:val="24"/>
      <w:lang w:val="en-US" w:eastAsia="en-US"/>
    </w:rPr>
  </w:style>
  <w:style w:type="paragraph" w:customStyle="1" w:styleId="15F45F2463C14B859089AF2DCF4F0C4B11">
    <w:name w:val="15F45F2463C14B859089AF2DCF4F0C4B11"/>
    <w:rsid w:val="007C136C"/>
    <w:pPr>
      <w:spacing w:after="0" w:line="240" w:lineRule="auto"/>
    </w:pPr>
    <w:rPr>
      <w:rFonts w:eastAsiaTheme="minorHAnsi" w:cs="Times New Roman"/>
      <w:sz w:val="24"/>
      <w:szCs w:val="24"/>
      <w:lang w:val="en-US" w:eastAsia="en-US"/>
    </w:rPr>
  </w:style>
  <w:style w:type="paragraph" w:customStyle="1" w:styleId="DBF8B240E0674B48BDCB3B32112D4D0E11">
    <w:name w:val="DBF8B240E0674B48BDCB3B32112D4D0E11"/>
    <w:rsid w:val="007C136C"/>
    <w:pPr>
      <w:spacing w:after="0" w:line="240" w:lineRule="auto"/>
    </w:pPr>
    <w:rPr>
      <w:rFonts w:eastAsiaTheme="minorHAnsi" w:cs="Times New Roman"/>
      <w:sz w:val="24"/>
      <w:szCs w:val="24"/>
      <w:lang w:val="en-US" w:eastAsia="en-US"/>
    </w:rPr>
  </w:style>
  <w:style w:type="paragraph" w:customStyle="1" w:styleId="FBC9B8ACA64047AEBF73B2AE9093350F11">
    <w:name w:val="FBC9B8ACA64047AEBF73B2AE9093350F11"/>
    <w:rsid w:val="007C136C"/>
    <w:pPr>
      <w:spacing w:after="0" w:line="240" w:lineRule="auto"/>
    </w:pPr>
    <w:rPr>
      <w:rFonts w:eastAsiaTheme="minorHAnsi" w:cs="Times New Roman"/>
      <w:sz w:val="24"/>
      <w:szCs w:val="24"/>
      <w:lang w:val="en-US" w:eastAsia="en-US"/>
    </w:rPr>
  </w:style>
  <w:style w:type="paragraph" w:customStyle="1" w:styleId="C8C79E9F209841F58A71C463D4A5C02711">
    <w:name w:val="C8C79E9F209841F58A71C463D4A5C02711"/>
    <w:rsid w:val="007C136C"/>
    <w:pPr>
      <w:spacing w:after="0" w:line="240" w:lineRule="auto"/>
    </w:pPr>
    <w:rPr>
      <w:rFonts w:eastAsiaTheme="minorHAnsi" w:cs="Times New Roman"/>
      <w:sz w:val="24"/>
      <w:szCs w:val="24"/>
      <w:lang w:val="en-US" w:eastAsia="en-US"/>
    </w:rPr>
  </w:style>
  <w:style w:type="paragraph" w:customStyle="1" w:styleId="4CBA79259F204449A36FDA7963DE03D111">
    <w:name w:val="4CBA79259F204449A36FDA7963DE03D111"/>
    <w:rsid w:val="007C136C"/>
    <w:pPr>
      <w:spacing w:after="0" w:line="240" w:lineRule="auto"/>
    </w:pPr>
    <w:rPr>
      <w:rFonts w:eastAsiaTheme="minorHAnsi" w:cs="Times New Roman"/>
      <w:sz w:val="24"/>
      <w:szCs w:val="24"/>
      <w:lang w:val="en-US" w:eastAsia="en-US"/>
    </w:rPr>
  </w:style>
  <w:style w:type="paragraph" w:customStyle="1" w:styleId="86F2AE178E1B40A9B689DC065DAC620C6">
    <w:name w:val="86F2AE178E1B40A9B689DC065DAC620C6"/>
    <w:rsid w:val="007C136C"/>
    <w:pPr>
      <w:spacing w:after="0" w:line="240" w:lineRule="auto"/>
    </w:pPr>
    <w:rPr>
      <w:rFonts w:eastAsiaTheme="minorHAnsi" w:cs="Times New Roman"/>
      <w:sz w:val="24"/>
      <w:szCs w:val="24"/>
      <w:lang w:val="en-US" w:eastAsia="en-US"/>
    </w:rPr>
  </w:style>
  <w:style w:type="paragraph" w:customStyle="1" w:styleId="5A497406B4954465B91A1499A45F079511">
    <w:name w:val="5A497406B4954465B91A1499A45F079511"/>
    <w:rsid w:val="007C136C"/>
    <w:pPr>
      <w:spacing w:after="0" w:line="240" w:lineRule="auto"/>
    </w:pPr>
    <w:rPr>
      <w:rFonts w:eastAsiaTheme="minorHAnsi" w:cs="Times New Roman"/>
      <w:sz w:val="24"/>
      <w:szCs w:val="24"/>
      <w:lang w:val="en-US" w:eastAsia="en-US"/>
    </w:rPr>
  </w:style>
  <w:style w:type="paragraph" w:customStyle="1" w:styleId="C96D351907504BCB8F2D6D52900BDFBC11">
    <w:name w:val="C96D351907504BCB8F2D6D52900BDFBC11"/>
    <w:rsid w:val="007C136C"/>
    <w:pPr>
      <w:spacing w:after="0" w:line="240" w:lineRule="auto"/>
    </w:pPr>
    <w:rPr>
      <w:rFonts w:eastAsiaTheme="minorHAnsi" w:cs="Times New Roman"/>
      <w:sz w:val="24"/>
      <w:szCs w:val="24"/>
      <w:lang w:val="en-US" w:eastAsia="en-US"/>
    </w:rPr>
  </w:style>
  <w:style w:type="paragraph" w:customStyle="1" w:styleId="C182A5D9D3AC498697E583029428116411">
    <w:name w:val="C182A5D9D3AC498697E583029428116411"/>
    <w:rsid w:val="007C136C"/>
    <w:pPr>
      <w:spacing w:after="0" w:line="240" w:lineRule="auto"/>
    </w:pPr>
    <w:rPr>
      <w:rFonts w:eastAsiaTheme="minorHAnsi" w:cs="Times New Roman"/>
      <w:sz w:val="24"/>
      <w:szCs w:val="24"/>
      <w:lang w:val="en-US" w:eastAsia="en-US"/>
    </w:rPr>
  </w:style>
  <w:style w:type="paragraph" w:customStyle="1" w:styleId="DB83326CEF0D499DAABBAF65420C109C11">
    <w:name w:val="DB83326CEF0D499DAABBAF65420C109C11"/>
    <w:rsid w:val="007C136C"/>
    <w:pPr>
      <w:spacing w:after="0" w:line="240" w:lineRule="auto"/>
    </w:pPr>
    <w:rPr>
      <w:rFonts w:eastAsiaTheme="minorHAnsi" w:cs="Times New Roman"/>
      <w:sz w:val="24"/>
      <w:szCs w:val="24"/>
      <w:lang w:val="en-US" w:eastAsia="en-US"/>
    </w:rPr>
  </w:style>
  <w:style w:type="paragraph" w:customStyle="1" w:styleId="5958AAC0CC4F48DFA9D0D6F82AEBD6366">
    <w:name w:val="5958AAC0CC4F48DFA9D0D6F82AEBD6366"/>
    <w:rsid w:val="007C136C"/>
    <w:pPr>
      <w:spacing w:after="0" w:line="240" w:lineRule="auto"/>
    </w:pPr>
    <w:rPr>
      <w:rFonts w:eastAsiaTheme="minorHAnsi" w:cs="Times New Roman"/>
      <w:sz w:val="24"/>
      <w:szCs w:val="24"/>
      <w:lang w:val="en-US" w:eastAsia="en-US"/>
    </w:rPr>
  </w:style>
  <w:style w:type="paragraph" w:customStyle="1" w:styleId="35450F3C585548FE8174848F5F49D84811">
    <w:name w:val="35450F3C585548FE8174848F5F49D84811"/>
    <w:rsid w:val="007C136C"/>
    <w:pPr>
      <w:spacing w:after="0" w:line="240" w:lineRule="auto"/>
    </w:pPr>
    <w:rPr>
      <w:rFonts w:eastAsiaTheme="minorHAnsi" w:cs="Times New Roman"/>
      <w:sz w:val="24"/>
      <w:szCs w:val="24"/>
      <w:lang w:val="en-US" w:eastAsia="en-US"/>
    </w:rPr>
  </w:style>
  <w:style w:type="paragraph" w:customStyle="1" w:styleId="B9F2C439D56E44DC83E190C853851B8D11">
    <w:name w:val="B9F2C439D56E44DC83E190C853851B8D11"/>
    <w:rsid w:val="007C136C"/>
    <w:pPr>
      <w:spacing w:after="0" w:line="240" w:lineRule="auto"/>
    </w:pPr>
    <w:rPr>
      <w:rFonts w:eastAsiaTheme="minorHAnsi" w:cs="Times New Roman"/>
      <w:sz w:val="24"/>
      <w:szCs w:val="24"/>
      <w:lang w:val="en-US" w:eastAsia="en-US"/>
    </w:rPr>
  </w:style>
  <w:style w:type="paragraph" w:customStyle="1" w:styleId="77CEC7C9B3D244D5AA2D7DAF278777009">
    <w:name w:val="77CEC7C9B3D244D5AA2D7DAF278777009"/>
    <w:rsid w:val="007C136C"/>
    <w:pPr>
      <w:spacing w:after="0" w:line="240" w:lineRule="auto"/>
    </w:pPr>
    <w:rPr>
      <w:rFonts w:eastAsiaTheme="minorHAnsi" w:cs="Times New Roman"/>
      <w:sz w:val="24"/>
      <w:szCs w:val="24"/>
      <w:lang w:val="en-US" w:eastAsia="en-US"/>
    </w:rPr>
  </w:style>
  <w:style w:type="paragraph" w:customStyle="1" w:styleId="F3D86B306E0F48A09BFDC97D744ACC8D11">
    <w:name w:val="F3D86B306E0F48A09BFDC97D744ACC8D11"/>
    <w:rsid w:val="007C136C"/>
    <w:pPr>
      <w:spacing w:after="0" w:line="240" w:lineRule="auto"/>
    </w:pPr>
    <w:rPr>
      <w:rFonts w:eastAsiaTheme="minorHAnsi" w:cs="Times New Roman"/>
      <w:sz w:val="24"/>
      <w:szCs w:val="24"/>
      <w:lang w:val="en-US" w:eastAsia="en-US"/>
    </w:rPr>
  </w:style>
  <w:style w:type="paragraph" w:customStyle="1" w:styleId="6F1BD558AA774AE8B4E9EA5212805B8F6">
    <w:name w:val="6F1BD558AA774AE8B4E9EA5212805B8F6"/>
    <w:rsid w:val="007C136C"/>
    <w:pPr>
      <w:spacing w:after="0" w:line="240" w:lineRule="auto"/>
    </w:pPr>
    <w:rPr>
      <w:rFonts w:eastAsiaTheme="minorHAnsi" w:cs="Times New Roman"/>
      <w:sz w:val="24"/>
      <w:szCs w:val="24"/>
      <w:lang w:val="en-US" w:eastAsia="en-US"/>
    </w:rPr>
  </w:style>
  <w:style w:type="paragraph" w:customStyle="1" w:styleId="71AA375CFD524E25A4CA19A51C0F6E4F11">
    <w:name w:val="71AA375CFD524E25A4CA19A51C0F6E4F11"/>
    <w:rsid w:val="007C136C"/>
    <w:pPr>
      <w:spacing w:after="0" w:line="240" w:lineRule="auto"/>
    </w:pPr>
    <w:rPr>
      <w:rFonts w:eastAsiaTheme="minorHAnsi" w:cs="Times New Roman"/>
      <w:sz w:val="24"/>
      <w:szCs w:val="24"/>
      <w:lang w:val="en-US" w:eastAsia="en-US"/>
    </w:rPr>
  </w:style>
  <w:style w:type="paragraph" w:customStyle="1" w:styleId="59B721A6377D4AA2A0929AB5116079299">
    <w:name w:val="59B721A6377D4AA2A0929AB5116079299"/>
    <w:rsid w:val="007C136C"/>
    <w:pPr>
      <w:spacing w:after="0" w:line="240" w:lineRule="auto"/>
    </w:pPr>
    <w:rPr>
      <w:rFonts w:eastAsiaTheme="minorHAnsi" w:cs="Times New Roman"/>
      <w:sz w:val="24"/>
      <w:szCs w:val="24"/>
      <w:lang w:val="en-US" w:eastAsia="en-US"/>
    </w:rPr>
  </w:style>
  <w:style w:type="paragraph" w:customStyle="1" w:styleId="ABCF0D461ED04EDB8348DA195C12C66211">
    <w:name w:val="ABCF0D461ED04EDB8348DA195C12C66211"/>
    <w:rsid w:val="007C136C"/>
    <w:pPr>
      <w:spacing w:after="0" w:line="240" w:lineRule="auto"/>
    </w:pPr>
    <w:rPr>
      <w:rFonts w:eastAsiaTheme="minorHAnsi" w:cs="Times New Roman"/>
      <w:sz w:val="24"/>
      <w:szCs w:val="24"/>
      <w:lang w:val="en-US" w:eastAsia="en-US"/>
    </w:rPr>
  </w:style>
  <w:style w:type="paragraph" w:customStyle="1" w:styleId="79CD1F14A8104297AEE9864E54A60C848">
    <w:name w:val="79CD1F14A8104297AEE9864E54A60C848"/>
    <w:rsid w:val="007C136C"/>
    <w:pPr>
      <w:spacing w:after="0" w:line="240" w:lineRule="auto"/>
    </w:pPr>
    <w:rPr>
      <w:rFonts w:eastAsiaTheme="minorHAnsi" w:cs="Times New Roman"/>
      <w:sz w:val="24"/>
      <w:szCs w:val="24"/>
      <w:lang w:val="en-US" w:eastAsia="en-US"/>
    </w:rPr>
  </w:style>
  <w:style w:type="paragraph" w:customStyle="1" w:styleId="DC2CBFAA448C4057AD988A2AB958B83011">
    <w:name w:val="DC2CBFAA448C4057AD988A2AB958B83011"/>
    <w:rsid w:val="007C136C"/>
    <w:pPr>
      <w:spacing w:after="0" w:line="240" w:lineRule="auto"/>
    </w:pPr>
    <w:rPr>
      <w:rFonts w:eastAsiaTheme="minorHAnsi" w:cs="Times New Roman"/>
      <w:sz w:val="24"/>
      <w:szCs w:val="24"/>
      <w:lang w:val="en-US" w:eastAsia="en-US"/>
    </w:rPr>
  </w:style>
  <w:style w:type="paragraph" w:customStyle="1" w:styleId="4F55EE536E2B42D2A05BAED114000E6E6">
    <w:name w:val="4F55EE536E2B42D2A05BAED114000E6E6"/>
    <w:rsid w:val="007C136C"/>
    <w:pPr>
      <w:spacing w:after="0" w:line="240" w:lineRule="auto"/>
    </w:pPr>
    <w:rPr>
      <w:rFonts w:eastAsiaTheme="minorHAnsi" w:cs="Times New Roman"/>
      <w:sz w:val="24"/>
      <w:szCs w:val="24"/>
      <w:lang w:val="en-US" w:eastAsia="en-US"/>
    </w:rPr>
  </w:style>
  <w:style w:type="paragraph" w:customStyle="1" w:styleId="A3344E8268114075AAFF0278C32F5FF411">
    <w:name w:val="A3344E8268114075AAFF0278C32F5FF411"/>
    <w:rsid w:val="007C136C"/>
    <w:pPr>
      <w:spacing w:after="0" w:line="240" w:lineRule="auto"/>
    </w:pPr>
    <w:rPr>
      <w:rFonts w:eastAsiaTheme="minorHAnsi" w:cs="Times New Roman"/>
      <w:sz w:val="24"/>
      <w:szCs w:val="24"/>
      <w:lang w:val="en-US" w:eastAsia="en-US"/>
    </w:rPr>
  </w:style>
  <w:style w:type="paragraph" w:customStyle="1" w:styleId="51BE6246F9B64C57B445209F635C06678">
    <w:name w:val="51BE6246F9B64C57B445209F635C06678"/>
    <w:rsid w:val="007C136C"/>
    <w:pPr>
      <w:spacing w:after="0" w:line="240" w:lineRule="auto"/>
    </w:pPr>
    <w:rPr>
      <w:rFonts w:eastAsiaTheme="minorHAnsi" w:cs="Times New Roman"/>
      <w:sz w:val="24"/>
      <w:szCs w:val="24"/>
      <w:lang w:val="en-US" w:eastAsia="en-US"/>
    </w:rPr>
  </w:style>
  <w:style w:type="paragraph" w:customStyle="1" w:styleId="DDE0575C5FA74C8E885E5DEBB16BD26711">
    <w:name w:val="DDE0575C5FA74C8E885E5DEBB16BD26711"/>
    <w:rsid w:val="007C136C"/>
    <w:pPr>
      <w:spacing w:after="0" w:line="240" w:lineRule="auto"/>
    </w:pPr>
    <w:rPr>
      <w:rFonts w:eastAsiaTheme="minorHAnsi" w:cs="Times New Roman"/>
      <w:sz w:val="24"/>
      <w:szCs w:val="24"/>
      <w:lang w:val="en-US" w:eastAsia="en-US"/>
    </w:rPr>
  </w:style>
  <w:style w:type="paragraph" w:customStyle="1" w:styleId="02BA95F0CF82435D812D86695BE7CEC78">
    <w:name w:val="02BA95F0CF82435D812D86695BE7CEC78"/>
    <w:rsid w:val="007C136C"/>
    <w:pPr>
      <w:spacing w:after="0" w:line="240" w:lineRule="auto"/>
    </w:pPr>
    <w:rPr>
      <w:rFonts w:eastAsiaTheme="minorHAnsi" w:cs="Times New Roman"/>
      <w:sz w:val="24"/>
      <w:szCs w:val="24"/>
      <w:lang w:val="en-US" w:eastAsia="en-US"/>
    </w:rPr>
  </w:style>
  <w:style w:type="paragraph" w:customStyle="1" w:styleId="B516FFB046954D97BF584BD64778B3BD11">
    <w:name w:val="B516FFB046954D97BF584BD64778B3BD11"/>
    <w:rsid w:val="007C136C"/>
    <w:pPr>
      <w:spacing w:after="0" w:line="240" w:lineRule="auto"/>
    </w:pPr>
    <w:rPr>
      <w:rFonts w:eastAsiaTheme="minorHAnsi" w:cs="Times New Roman"/>
      <w:sz w:val="24"/>
      <w:szCs w:val="24"/>
      <w:lang w:val="en-US" w:eastAsia="en-US"/>
    </w:rPr>
  </w:style>
  <w:style w:type="paragraph" w:customStyle="1" w:styleId="A2F8D08E970F49F186F638BD4B6A82E56">
    <w:name w:val="A2F8D08E970F49F186F638BD4B6A82E56"/>
    <w:rsid w:val="007C136C"/>
    <w:pPr>
      <w:spacing w:after="0" w:line="240" w:lineRule="auto"/>
    </w:pPr>
    <w:rPr>
      <w:rFonts w:eastAsiaTheme="minorHAnsi" w:cs="Times New Roman"/>
      <w:sz w:val="24"/>
      <w:szCs w:val="24"/>
      <w:lang w:val="en-US" w:eastAsia="en-US"/>
    </w:rPr>
  </w:style>
  <w:style w:type="paragraph" w:customStyle="1" w:styleId="8D9546EC7BBA4B3C9A8F11917F47289911">
    <w:name w:val="8D9546EC7BBA4B3C9A8F11917F47289911"/>
    <w:rsid w:val="007C136C"/>
    <w:pPr>
      <w:spacing w:after="0" w:line="240" w:lineRule="auto"/>
    </w:pPr>
    <w:rPr>
      <w:rFonts w:eastAsiaTheme="minorHAnsi" w:cs="Times New Roman"/>
      <w:sz w:val="24"/>
      <w:szCs w:val="24"/>
      <w:lang w:val="en-US" w:eastAsia="en-US"/>
    </w:rPr>
  </w:style>
  <w:style w:type="paragraph" w:customStyle="1" w:styleId="BD80866D069B494783F5343EC2E701E88">
    <w:name w:val="BD80866D069B494783F5343EC2E701E88"/>
    <w:rsid w:val="007C136C"/>
    <w:pPr>
      <w:spacing w:after="0" w:line="240" w:lineRule="auto"/>
    </w:pPr>
    <w:rPr>
      <w:rFonts w:eastAsiaTheme="minorHAnsi" w:cs="Times New Roman"/>
      <w:sz w:val="24"/>
      <w:szCs w:val="24"/>
      <w:lang w:val="en-US" w:eastAsia="en-US"/>
    </w:rPr>
  </w:style>
  <w:style w:type="paragraph" w:customStyle="1" w:styleId="E43ACF0273744F40A34E577E5CB9DCC511">
    <w:name w:val="E43ACF0273744F40A34E577E5CB9DCC511"/>
    <w:rsid w:val="007C136C"/>
    <w:pPr>
      <w:spacing w:after="0" w:line="240" w:lineRule="auto"/>
    </w:pPr>
    <w:rPr>
      <w:rFonts w:eastAsiaTheme="minorHAnsi" w:cs="Times New Roman"/>
      <w:sz w:val="24"/>
      <w:szCs w:val="24"/>
      <w:lang w:val="en-US" w:eastAsia="en-US"/>
    </w:rPr>
  </w:style>
  <w:style w:type="paragraph" w:customStyle="1" w:styleId="4BED021C22A043909EEADB84E1E0876011">
    <w:name w:val="4BED021C22A043909EEADB84E1E0876011"/>
    <w:rsid w:val="007C136C"/>
    <w:pPr>
      <w:spacing w:after="0" w:line="240" w:lineRule="auto"/>
    </w:pPr>
    <w:rPr>
      <w:rFonts w:eastAsiaTheme="minorHAnsi" w:cs="Times New Roman"/>
      <w:sz w:val="24"/>
      <w:szCs w:val="24"/>
      <w:lang w:val="en-US" w:eastAsia="en-US"/>
    </w:rPr>
  </w:style>
  <w:style w:type="paragraph" w:customStyle="1" w:styleId="333DDA4EB3FE43EDB874E733440AF49E11">
    <w:name w:val="333DDA4EB3FE43EDB874E733440AF49E11"/>
    <w:rsid w:val="007C136C"/>
    <w:pPr>
      <w:spacing w:after="0" w:line="240" w:lineRule="auto"/>
    </w:pPr>
    <w:rPr>
      <w:rFonts w:eastAsiaTheme="minorHAnsi" w:cs="Times New Roman"/>
      <w:sz w:val="24"/>
      <w:szCs w:val="24"/>
      <w:lang w:val="en-US" w:eastAsia="en-US"/>
    </w:rPr>
  </w:style>
  <w:style w:type="paragraph" w:customStyle="1" w:styleId="96AFAA4D1D8042108104BAAEEDECFDD111">
    <w:name w:val="96AFAA4D1D8042108104BAAEEDECFDD111"/>
    <w:rsid w:val="007C136C"/>
    <w:pPr>
      <w:spacing w:after="0" w:line="240" w:lineRule="auto"/>
    </w:pPr>
    <w:rPr>
      <w:rFonts w:eastAsiaTheme="minorHAnsi" w:cs="Times New Roman"/>
      <w:sz w:val="24"/>
      <w:szCs w:val="24"/>
      <w:lang w:val="en-US" w:eastAsia="en-US"/>
    </w:rPr>
  </w:style>
  <w:style w:type="paragraph" w:customStyle="1" w:styleId="BD39548B2C5548789124EE2B4FA3ACA911">
    <w:name w:val="BD39548B2C5548789124EE2B4FA3ACA911"/>
    <w:rsid w:val="007C136C"/>
    <w:pPr>
      <w:spacing w:after="0" w:line="240" w:lineRule="auto"/>
    </w:pPr>
    <w:rPr>
      <w:rFonts w:eastAsiaTheme="minorHAnsi" w:cs="Times New Roman"/>
      <w:sz w:val="24"/>
      <w:szCs w:val="24"/>
      <w:lang w:val="en-US" w:eastAsia="en-US"/>
    </w:rPr>
  </w:style>
  <w:style w:type="paragraph" w:customStyle="1" w:styleId="6EED4DB558F0495789B44764C5E3715B8">
    <w:name w:val="6EED4DB558F0495789B44764C5E3715B8"/>
    <w:rsid w:val="007C136C"/>
    <w:pPr>
      <w:spacing w:after="0" w:line="240" w:lineRule="auto"/>
    </w:pPr>
    <w:rPr>
      <w:rFonts w:eastAsiaTheme="minorHAnsi" w:cs="Times New Roman"/>
      <w:sz w:val="24"/>
      <w:szCs w:val="24"/>
      <w:lang w:val="en-US" w:eastAsia="en-US"/>
    </w:rPr>
  </w:style>
  <w:style w:type="paragraph" w:customStyle="1" w:styleId="9B1069374D674BA7944F41F5575F87DB8">
    <w:name w:val="9B1069374D674BA7944F41F5575F87DB8"/>
    <w:rsid w:val="007C136C"/>
    <w:pPr>
      <w:spacing w:after="0" w:line="240" w:lineRule="auto"/>
    </w:pPr>
    <w:rPr>
      <w:rFonts w:eastAsiaTheme="minorHAnsi" w:cs="Times New Roman"/>
      <w:sz w:val="24"/>
      <w:szCs w:val="24"/>
      <w:lang w:val="en-US" w:eastAsia="en-US"/>
    </w:rPr>
  </w:style>
  <w:style w:type="paragraph" w:customStyle="1" w:styleId="4442B1946F0043CB86FDD97DAC45ADDB11">
    <w:name w:val="4442B1946F0043CB86FDD97DAC45ADDB11"/>
    <w:rsid w:val="007C136C"/>
    <w:pPr>
      <w:spacing w:after="0" w:line="240" w:lineRule="auto"/>
    </w:pPr>
    <w:rPr>
      <w:rFonts w:eastAsiaTheme="minorHAnsi" w:cs="Times New Roman"/>
      <w:sz w:val="24"/>
      <w:szCs w:val="24"/>
      <w:lang w:val="en-US" w:eastAsia="en-US"/>
    </w:rPr>
  </w:style>
  <w:style w:type="paragraph" w:customStyle="1" w:styleId="9AC0CC24529549D2A668C1BE8AAD27A29">
    <w:name w:val="9AC0CC24529549D2A668C1BE8AAD27A29"/>
    <w:rsid w:val="007C136C"/>
    <w:pPr>
      <w:spacing w:after="0" w:line="240" w:lineRule="auto"/>
    </w:pPr>
    <w:rPr>
      <w:rFonts w:eastAsiaTheme="minorHAnsi" w:cs="Times New Roman"/>
      <w:sz w:val="24"/>
      <w:szCs w:val="24"/>
      <w:lang w:val="en-US" w:eastAsia="en-US"/>
    </w:rPr>
  </w:style>
  <w:style w:type="paragraph" w:customStyle="1" w:styleId="BE1CB23D90F94673AC26406F2A41A01C9">
    <w:name w:val="BE1CB23D90F94673AC26406F2A41A01C9"/>
    <w:rsid w:val="007C136C"/>
    <w:pPr>
      <w:spacing w:after="0" w:line="240" w:lineRule="auto"/>
    </w:pPr>
    <w:rPr>
      <w:rFonts w:eastAsiaTheme="minorHAnsi" w:cs="Times New Roman"/>
      <w:sz w:val="24"/>
      <w:szCs w:val="24"/>
      <w:lang w:val="en-US" w:eastAsia="en-US"/>
    </w:rPr>
  </w:style>
  <w:style w:type="paragraph" w:customStyle="1" w:styleId="48A46E6E23514797802A099FCDC25E149">
    <w:name w:val="48A46E6E23514797802A099FCDC25E149"/>
    <w:rsid w:val="007C136C"/>
    <w:pPr>
      <w:spacing w:after="0" w:line="240" w:lineRule="auto"/>
    </w:pPr>
    <w:rPr>
      <w:rFonts w:eastAsiaTheme="minorHAnsi" w:cs="Times New Roman"/>
      <w:sz w:val="24"/>
      <w:szCs w:val="24"/>
      <w:lang w:val="en-US" w:eastAsia="en-US"/>
    </w:rPr>
  </w:style>
  <w:style w:type="paragraph" w:customStyle="1" w:styleId="9BF86B39EDDF4D28A766C35529E1D56E9">
    <w:name w:val="9BF86B39EDDF4D28A766C35529E1D56E9"/>
    <w:rsid w:val="007C136C"/>
    <w:pPr>
      <w:spacing w:after="0" w:line="240" w:lineRule="auto"/>
    </w:pPr>
    <w:rPr>
      <w:rFonts w:eastAsiaTheme="minorHAnsi" w:cs="Times New Roman"/>
      <w:sz w:val="24"/>
      <w:szCs w:val="24"/>
      <w:lang w:val="en-US" w:eastAsia="en-US"/>
    </w:rPr>
  </w:style>
  <w:style w:type="paragraph" w:customStyle="1" w:styleId="C54F1C5A8F7D41F0ADF9E28D1AE2BF589">
    <w:name w:val="C54F1C5A8F7D41F0ADF9E28D1AE2BF589"/>
    <w:rsid w:val="007C136C"/>
    <w:pPr>
      <w:spacing w:after="0" w:line="240" w:lineRule="auto"/>
    </w:pPr>
    <w:rPr>
      <w:rFonts w:eastAsiaTheme="minorHAnsi" w:cs="Times New Roman"/>
      <w:sz w:val="24"/>
      <w:szCs w:val="24"/>
      <w:lang w:val="en-US" w:eastAsia="en-US"/>
    </w:rPr>
  </w:style>
  <w:style w:type="paragraph" w:customStyle="1" w:styleId="CA9DC124DBB148F6B762CC442C8406559">
    <w:name w:val="CA9DC124DBB148F6B762CC442C8406559"/>
    <w:rsid w:val="007C136C"/>
    <w:pPr>
      <w:spacing w:after="0" w:line="240" w:lineRule="auto"/>
    </w:pPr>
    <w:rPr>
      <w:rFonts w:eastAsiaTheme="minorHAnsi" w:cs="Times New Roman"/>
      <w:sz w:val="24"/>
      <w:szCs w:val="24"/>
      <w:lang w:val="en-US" w:eastAsia="en-US"/>
    </w:rPr>
  </w:style>
  <w:style w:type="paragraph" w:customStyle="1" w:styleId="7B5A23CD9DFC4000AE00EBB5A846D3EE9">
    <w:name w:val="7B5A23CD9DFC4000AE00EBB5A846D3EE9"/>
    <w:rsid w:val="007C136C"/>
    <w:pPr>
      <w:spacing w:after="0" w:line="240" w:lineRule="auto"/>
    </w:pPr>
    <w:rPr>
      <w:rFonts w:eastAsiaTheme="minorHAnsi" w:cs="Times New Roman"/>
      <w:sz w:val="24"/>
      <w:szCs w:val="24"/>
      <w:lang w:val="en-US" w:eastAsia="en-US"/>
    </w:rPr>
  </w:style>
  <w:style w:type="paragraph" w:customStyle="1" w:styleId="EDBDC26047E148DEB66406AA4DB73D789">
    <w:name w:val="EDBDC26047E148DEB66406AA4DB73D789"/>
    <w:rsid w:val="007C136C"/>
    <w:pPr>
      <w:spacing w:after="0" w:line="240" w:lineRule="auto"/>
    </w:pPr>
    <w:rPr>
      <w:rFonts w:eastAsiaTheme="minorHAnsi" w:cs="Times New Roman"/>
      <w:sz w:val="24"/>
      <w:szCs w:val="24"/>
      <w:lang w:val="en-US" w:eastAsia="en-US"/>
    </w:rPr>
  </w:style>
  <w:style w:type="paragraph" w:customStyle="1" w:styleId="B15A94D7F8D94C5CA1452347BD0A9F8611">
    <w:name w:val="B15A94D7F8D94C5CA1452347BD0A9F8611"/>
    <w:rsid w:val="007C136C"/>
    <w:pPr>
      <w:spacing w:after="0" w:line="240" w:lineRule="auto"/>
    </w:pPr>
    <w:rPr>
      <w:rFonts w:eastAsiaTheme="minorHAnsi" w:cs="Times New Roman"/>
      <w:sz w:val="24"/>
      <w:szCs w:val="24"/>
      <w:lang w:val="en-US" w:eastAsia="en-US"/>
    </w:rPr>
  </w:style>
  <w:style w:type="paragraph" w:customStyle="1" w:styleId="A98CB8A0CEE7478895EF2695ADF33F2D11">
    <w:name w:val="A98CB8A0CEE7478895EF2695ADF33F2D11"/>
    <w:rsid w:val="007C136C"/>
    <w:pPr>
      <w:spacing w:after="0" w:line="240" w:lineRule="auto"/>
    </w:pPr>
    <w:rPr>
      <w:rFonts w:eastAsiaTheme="minorHAnsi" w:cs="Times New Roman"/>
      <w:sz w:val="24"/>
      <w:szCs w:val="24"/>
      <w:lang w:val="en-US" w:eastAsia="en-US"/>
    </w:rPr>
  </w:style>
  <w:style w:type="paragraph" w:customStyle="1" w:styleId="4AAA0D9D254D48299EDB9037F907A84611">
    <w:name w:val="4AAA0D9D254D48299EDB9037F907A84611"/>
    <w:rsid w:val="007C136C"/>
    <w:pPr>
      <w:spacing w:after="0" w:line="240" w:lineRule="auto"/>
    </w:pPr>
    <w:rPr>
      <w:rFonts w:eastAsiaTheme="minorHAnsi" w:cs="Times New Roman"/>
      <w:sz w:val="24"/>
      <w:szCs w:val="24"/>
      <w:lang w:val="en-US" w:eastAsia="en-US"/>
    </w:rPr>
  </w:style>
  <w:style w:type="paragraph" w:customStyle="1" w:styleId="B531CFE36E4A41A6860E01B4B7E229A811">
    <w:name w:val="B531CFE36E4A41A6860E01B4B7E229A811"/>
    <w:rsid w:val="007C136C"/>
    <w:pPr>
      <w:spacing w:after="0" w:line="240" w:lineRule="auto"/>
    </w:pPr>
    <w:rPr>
      <w:rFonts w:eastAsiaTheme="minorHAnsi" w:cs="Times New Roman"/>
      <w:sz w:val="24"/>
      <w:szCs w:val="24"/>
      <w:lang w:val="en-US" w:eastAsia="en-US"/>
    </w:rPr>
  </w:style>
  <w:style w:type="paragraph" w:customStyle="1" w:styleId="EB7612F9A77240229287033DA5E0B8AA11">
    <w:name w:val="EB7612F9A77240229287033DA5E0B8AA11"/>
    <w:rsid w:val="007C136C"/>
    <w:pPr>
      <w:spacing w:after="0" w:line="240" w:lineRule="auto"/>
    </w:pPr>
    <w:rPr>
      <w:rFonts w:eastAsiaTheme="minorHAnsi" w:cs="Times New Roman"/>
      <w:sz w:val="24"/>
      <w:szCs w:val="24"/>
      <w:lang w:val="en-US" w:eastAsia="en-US"/>
    </w:rPr>
  </w:style>
  <w:style w:type="paragraph" w:customStyle="1" w:styleId="E52556D8FAF146EAB6F0CE86E91A1D0111">
    <w:name w:val="E52556D8FAF146EAB6F0CE86E91A1D0111"/>
    <w:rsid w:val="007C136C"/>
    <w:pPr>
      <w:spacing w:after="0" w:line="240" w:lineRule="auto"/>
    </w:pPr>
    <w:rPr>
      <w:rFonts w:eastAsiaTheme="minorHAnsi" w:cs="Times New Roman"/>
      <w:sz w:val="24"/>
      <w:szCs w:val="24"/>
      <w:lang w:val="en-US" w:eastAsia="en-US"/>
    </w:rPr>
  </w:style>
  <w:style w:type="paragraph" w:customStyle="1" w:styleId="C121F76D5B6A48AA916063AC80CFEF798">
    <w:name w:val="C121F76D5B6A48AA916063AC80CFEF798"/>
    <w:rsid w:val="007C136C"/>
    <w:pPr>
      <w:spacing w:after="0" w:line="240" w:lineRule="auto"/>
    </w:pPr>
    <w:rPr>
      <w:rFonts w:eastAsiaTheme="minorHAnsi" w:cs="Times New Roman"/>
      <w:sz w:val="24"/>
      <w:szCs w:val="24"/>
      <w:lang w:val="en-US" w:eastAsia="en-US"/>
    </w:rPr>
  </w:style>
  <w:style w:type="paragraph" w:customStyle="1" w:styleId="452A761ED2E54120B76F9AC54C46867A11">
    <w:name w:val="452A761ED2E54120B76F9AC54C46867A11"/>
    <w:rsid w:val="007C136C"/>
    <w:pPr>
      <w:spacing w:after="0" w:line="240" w:lineRule="auto"/>
    </w:pPr>
    <w:rPr>
      <w:rFonts w:eastAsiaTheme="minorHAnsi" w:cs="Times New Roman"/>
      <w:sz w:val="24"/>
      <w:szCs w:val="24"/>
      <w:lang w:val="en-US" w:eastAsia="en-US"/>
    </w:rPr>
  </w:style>
  <w:style w:type="paragraph" w:customStyle="1" w:styleId="B0554DA359A04C01A6152230FC561EB23">
    <w:name w:val="B0554DA359A04C01A6152230FC561EB23"/>
    <w:rsid w:val="007C136C"/>
    <w:pPr>
      <w:spacing w:after="0" w:line="240" w:lineRule="auto"/>
    </w:pPr>
    <w:rPr>
      <w:rFonts w:eastAsiaTheme="minorHAnsi" w:cs="Times New Roman"/>
      <w:sz w:val="24"/>
      <w:szCs w:val="24"/>
      <w:lang w:val="en-US" w:eastAsia="en-US"/>
    </w:rPr>
  </w:style>
  <w:style w:type="paragraph" w:customStyle="1" w:styleId="9A304233C45446CAB4B5A9310AFE1ADC3">
    <w:name w:val="9A304233C45446CAB4B5A9310AFE1ADC3"/>
    <w:rsid w:val="007C136C"/>
    <w:pPr>
      <w:spacing w:after="0" w:line="240" w:lineRule="auto"/>
    </w:pPr>
    <w:rPr>
      <w:rFonts w:eastAsiaTheme="minorHAnsi" w:cs="Times New Roman"/>
      <w:sz w:val="24"/>
      <w:szCs w:val="24"/>
      <w:lang w:val="en-US" w:eastAsia="en-US"/>
    </w:rPr>
  </w:style>
  <w:style w:type="paragraph" w:customStyle="1" w:styleId="EB36C46E47C748389DFDA20C40E0DB373">
    <w:name w:val="EB36C46E47C748389DFDA20C40E0DB373"/>
    <w:rsid w:val="007C136C"/>
    <w:pPr>
      <w:spacing w:after="0" w:line="240" w:lineRule="auto"/>
    </w:pPr>
    <w:rPr>
      <w:rFonts w:eastAsiaTheme="minorHAnsi" w:cs="Times New Roman"/>
      <w:sz w:val="24"/>
      <w:szCs w:val="24"/>
      <w:lang w:val="en-US" w:eastAsia="en-US"/>
    </w:rPr>
  </w:style>
  <w:style w:type="paragraph" w:customStyle="1" w:styleId="77BC371FF228437EAB91FD4EBE96B54611">
    <w:name w:val="77BC371FF228437EAB91FD4EBE96B54611"/>
    <w:rsid w:val="007C136C"/>
    <w:pPr>
      <w:spacing w:after="0" w:line="240" w:lineRule="auto"/>
    </w:pPr>
    <w:rPr>
      <w:rFonts w:eastAsiaTheme="minorHAnsi" w:cs="Times New Roman"/>
      <w:sz w:val="24"/>
      <w:szCs w:val="24"/>
      <w:lang w:val="en-US" w:eastAsia="en-US"/>
    </w:rPr>
  </w:style>
  <w:style w:type="paragraph" w:customStyle="1" w:styleId="F3AB97D7D80F4A1C8A209266E01326E511">
    <w:name w:val="F3AB97D7D80F4A1C8A209266E01326E511"/>
    <w:rsid w:val="007C136C"/>
    <w:pPr>
      <w:spacing w:after="0" w:line="240" w:lineRule="auto"/>
    </w:pPr>
    <w:rPr>
      <w:rFonts w:eastAsiaTheme="minorHAnsi" w:cs="Times New Roman"/>
      <w:sz w:val="24"/>
      <w:szCs w:val="24"/>
      <w:lang w:val="en-US" w:eastAsia="en-US"/>
    </w:rPr>
  </w:style>
  <w:style w:type="paragraph" w:customStyle="1" w:styleId="DF6348ED99494FE5B528EFB6BEA8DC4411">
    <w:name w:val="DF6348ED99494FE5B528EFB6BEA8DC4411"/>
    <w:rsid w:val="007C136C"/>
    <w:pPr>
      <w:spacing w:after="0" w:line="240" w:lineRule="auto"/>
    </w:pPr>
    <w:rPr>
      <w:rFonts w:eastAsiaTheme="minorHAnsi" w:cs="Times New Roman"/>
      <w:sz w:val="24"/>
      <w:szCs w:val="24"/>
      <w:lang w:val="en-US" w:eastAsia="en-US"/>
    </w:rPr>
  </w:style>
  <w:style w:type="paragraph" w:customStyle="1" w:styleId="4A0A32D9AD4741DAAE7627257BD9415611">
    <w:name w:val="4A0A32D9AD4741DAAE7627257BD9415611"/>
    <w:rsid w:val="007C136C"/>
    <w:pPr>
      <w:spacing w:after="0" w:line="240" w:lineRule="auto"/>
    </w:pPr>
    <w:rPr>
      <w:rFonts w:eastAsiaTheme="minorHAnsi" w:cs="Times New Roman"/>
      <w:sz w:val="24"/>
      <w:szCs w:val="24"/>
      <w:lang w:val="en-US" w:eastAsia="en-US"/>
    </w:rPr>
  </w:style>
  <w:style w:type="paragraph" w:customStyle="1" w:styleId="7B58AA1AD0D442D89CC25172D9038CCE11">
    <w:name w:val="7B58AA1AD0D442D89CC25172D9038CCE11"/>
    <w:rsid w:val="007C136C"/>
    <w:pPr>
      <w:spacing w:after="0" w:line="240" w:lineRule="auto"/>
    </w:pPr>
    <w:rPr>
      <w:rFonts w:eastAsiaTheme="minorHAnsi" w:cs="Times New Roman"/>
      <w:sz w:val="24"/>
      <w:szCs w:val="24"/>
      <w:lang w:val="en-US" w:eastAsia="en-US"/>
    </w:rPr>
  </w:style>
  <w:style w:type="paragraph" w:customStyle="1" w:styleId="6CB77CD19AD949118E1761E04E307A1A11">
    <w:name w:val="6CB77CD19AD949118E1761E04E307A1A11"/>
    <w:rsid w:val="007C136C"/>
    <w:pPr>
      <w:spacing w:after="0" w:line="240" w:lineRule="auto"/>
    </w:pPr>
    <w:rPr>
      <w:rFonts w:eastAsiaTheme="minorHAnsi" w:cs="Times New Roman"/>
      <w:sz w:val="24"/>
      <w:szCs w:val="24"/>
      <w:lang w:val="en-US" w:eastAsia="en-US"/>
    </w:rPr>
  </w:style>
  <w:style w:type="paragraph" w:customStyle="1" w:styleId="9CFFD632BC00496A826B0C81C9D92C0C12">
    <w:name w:val="9CFFD632BC00496A826B0C81C9D92C0C12"/>
    <w:rsid w:val="007C136C"/>
    <w:pPr>
      <w:spacing w:after="0" w:line="240" w:lineRule="auto"/>
    </w:pPr>
    <w:rPr>
      <w:rFonts w:eastAsiaTheme="minorHAnsi" w:cs="Times New Roman"/>
      <w:sz w:val="24"/>
      <w:szCs w:val="24"/>
      <w:lang w:val="en-US" w:eastAsia="en-US"/>
    </w:rPr>
  </w:style>
  <w:style w:type="paragraph" w:customStyle="1" w:styleId="6CE2BC75031C48589E9538FB04F43BAF12">
    <w:name w:val="6CE2BC75031C48589E9538FB04F43BAF12"/>
    <w:rsid w:val="007C136C"/>
    <w:pPr>
      <w:spacing w:after="0" w:line="240" w:lineRule="auto"/>
    </w:pPr>
    <w:rPr>
      <w:rFonts w:eastAsiaTheme="minorHAnsi" w:cs="Times New Roman"/>
      <w:sz w:val="24"/>
      <w:szCs w:val="24"/>
      <w:lang w:val="en-US" w:eastAsia="en-US"/>
    </w:rPr>
  </w:style>
  <w:style w:type="paragraph" w:customStyle="1" w:styleId="840998325A544C06B9B5C4CD8813BE3C7">
    <w:name w:val="840998325A544C06B9B5C4CD8813BE3C7"/>
    <w:rsid w:val="007C136C"/>
    <w:pPr>
      <w:spacing w:after="0" w:line="240" w:lineRule="auto"/>
    </w:pPr>
    <w:rPr>
      <w:rFonts w:eastAsiaTheme="minorHAnsi" w:cs="Times New Roman"/>
      <w:sz w:val="24"/>
      <w:szCs w:val="24"/>
      <w:lang w:val="en-US" w:eastAsia="en-US"/>
    </w:rPr>
  </w:style>
  <w:style w:type="paragraph" w:customStyle="1" w:styleId="C691946CF6004236833CD3D2C336439012">
    <w:name w:val="C691946CF6004236833CD3D2C336439012"/>
    <w:rsid w:val="007C136C"/>
    <w:pPr>
      <w:spacing w:after="0" w:line="240" w:lineRule="auto"/>
    </w:pPr>
    <w:rPr>
      <w:rFonts w:eastAsiaTheme="minorHAnsi" w:cs="Times New Roman"/>
      <w:sz w:val="24"/>
      <w:szCs w:val="24"/>
      <w:lang w:val="en-US" w:eastAsia="en-US"/>
    </w:rPr>
  </w:style>
  <w:style w:type="paragraph" w:customStyle="1" w:styleId="AE29790A304548F9ABD66C800253A22A12">
    <w:name w:val="AE29790A304548F9ABD66C800253A22A12"/>
    <w:rsid w:val="007C136C"/>
    <w:pPr>
      <w:spacing w:after="0" w:line="240" w:lineRule="auto"/>
    </w:pPr>
    <w:rPr>
      <w:rFonts w:eastAsiaTheme="minorHAnsi" w:cs="Times New Roman"/>
      <w:sz w:val="24"/>
      <w:szCs w:val="24"/>
      <w:lang w:val="en-US" w:eastAsia="en-US"/>
    </w:rPr>
  </w:style>
  <w:style w:type="paragraph" w:customStyle="1" w:styleId="5615F0F296964071B7106AE9F4CFC2C412">
    <w:name w:val="5615F0F296964071B7106AE9F4CFC2C412"/>
    <w:rsid w:val="007C136C"/>
    <w:pPr>
      <w:spacing w:after="0" w:line="240" w:lineRule="auto"/>
    </w:pPr>
    <w:rPr>
      <w:rFonts w:eastAsiaTheme="minorHAnsi" w:cs="Times New Roman"/>
      <w:sz w:val="24"/>
      <w:szCs w:val="24"/>
      <w:lang w:val="en-US" w:eastAsia="en-US"/>
    </w:rPr>
  </w:style>
  <w:style w:type="paragraph" w:customStyle="1" w:styleId="CC1392A1CFDE4F52B1283E3553025F7812">
    <w:name w:val="CC1392A1CFDE4F52B1283E3553025F7812"/>
    <w:rsid w:val="007C136C"/>
    <w:pPr>
      <w:spacing w:after="0" w:line="240" w:lineRule="auto"/>
    </w:pPr>
    <w:rPr>
      <w:rFonts w:eastAsiaTheme="minorHAnsi" w:cs="Times New Roman"/>
      <w:sz w:val="24"/>
      <w:szCs w:val="24"/>
      <w:lang w:val="en-US" w:eastAsia="en-US"/>
    </w:rPr>
  </w:style>
  <w:style w:type="paragraph" w:customStyle="1" w:styleId="F4FE08BC89764FEEB9D6B5DC206101A212">
    <w:name w:val="F4FE08BC89764FEEB9D6B5DC206101A212"/>
    <w:rsid w:val="007C136C"/>
    <w:pPr>
      <w:spacing w:after="0" w:line="240" w:lineRule="auto"/>
    </w:pPr>
    <w:rPr>
      <w:rFonts w:eastAsiaTheme="minorHAnsi" w:cs="Times New Roman"/>
      <w:sz w:val="24"/>
      <w:szCs w:val="24"/>
      <w:lang w:val="en-US" w:eastAsia="en-US"/>
    </w:rPr>
  </w:style>
  <w:style w:type="paragraph" w:customStyle="1" w:styleId="C027D38137AE41F1A1CA4663A41FCFC312">
    <w:name w:val="C027D38137AE41F1A1CA4663A41FCFC312"/>
    <w:rsid w:val="007C136C"/>
    <w:pPr>
      <w:spacing w:after="0" w:line="240" w:lineRule="auto"/>
    </w:pPr>
    <w:rPr>
      <w:rFonts w:eastAsiaTheme="minorHAnsi" w:cs="Times New Roman"/>
      <w:sz w:val="24"/>
      <w:szCs w:val="24"/>
      <w:lang w:val="en-US" w:eastAsia="en-US"/>
    </w:rPr>
  </w:style>
  <w:style w:type="paragraph" w:customStyle="1" w:styleId="F8B9F3E484AD4E94AE281288567DAF9112">
    <w:name w:val="F8B9F3E484AD4E94AE281288567DAF9112"/>
    <w:rsid w:val="007C136C"/>
    <w:pPr>
      <w:spacing w:after="0" w:line="240" w:lineRule="auto"/>
    </w:pPr>
    <w:rPr>
      <w:rFonts w:eastAsiaTheme="minorHAnsi" w:cs="Times New Roman"/>
      <w:sz w:val="24"/>
      <w:szCs w:val="24"/>
      <w:lang w:val="en-US" w:eastAsia="en-US"/>
    </w:rPr>
  </w:style>
  <w:style w:type="paragraph" w:customStyle="1" w:styleId="24D56533A8C34D3DB341E892698359E012">
    <w:name w:val="24D56533A8C34D3DB341E892698359E012"/>
    <w:rsid w:val="007C136C"/>
    <w:pPr>
      <w:spacing w:after="0" w:line="240" w:lineRule="auto"/>
    </w:pPr>
    <w:rPr>
      <w:rFonts w:eastAsiaTheme="minorHAnsi" w:cs="Times New Roman"/>
      <w:sz w:val="24"/>
      <w:szCs w:val="24"/>
      <w:lang w:val="en-US" w:eastAsia="en-US"/>
    </w:rPr>
  </w:style>
  <w:style w:type="paragraph" w:customStyle="1" w:styleId="A73FE49E90D649E396F2FED4F837154012">
    <w:name w:val="A73FE49E90D649E396F2FED4F837154012"/>
    <w:rsid w:val="007C136C"/>
    <w:pPr>
      <w:spacing w:after="0" w:line="240" w:lineRule="auto"/>
    </w:pPr>
    <w:rPr>
      <w:rFonts w:eastAsiaTheme="minorHAnsi" w:cs="Times New Roman"/>
      <w:sz w:val="24"/>
      <w:szCs w:val="24"/>
      <w:lang w:val="en-US" w:eastAsia="en-US"/>
    </w:rPr>
  </w:style>
  <w:style w:type="paragraph" w:customStyle="1" w:styleId="58E0939FED3948159CD91A15C9E7E6FF12">
    <w:name w:val="58E0939FED3948159CD91A15C9E7E6FF12"/>
    <w:rsid w:val="007C136C"/>
    <w:pPr>
      <w:spacing w:after="0" w:line="240" w:lineRule="auto"/>
    </w:pPr>
    <w:rPr>
      <w:rFonts w:eastAsiaTheme="minorHAnsi" w:cs="Times New Roman"/>
      <w:sz w:val="24"/>
      <w:szCs w:val="24"/>
      <w:lang w:val="en-US" w:eastAsia="en-US"/>
    </w:rPr>
  </w:style>
  <w:style w:type="paragraph" w:customStyle="1" w:styleId="970BF578EC924962B6225DE20D0575EA3">
    <w:name w:val="970BF578EC924962B6225DE20D0575EA3"/>
    <w:rsid w:val="007C136C"/>
    <w:pPr>
      <w:spacing w:after="0" w:line="240" w:lineRule="auto"/>
    </w:pPr>
    <w:rPr>
      <w:rFonts w:eastAsiaTheme="minorHAnsi" w:cs="Times New Roman"/>
      <w:sz w:val="24"/>
      <w:szCs w:val="24"/>
      <w:lang w:val="en-US" w:eastAsia="en-US"/>
    </w:rPr>
  </w:style>
  <w:style w:type="paragraph" w:customStyle="1" w:styleId="542E82DC3AEC47B4AB71F555DCA6461212">
    <w:name w:val="542E82DC3AEC47B4AB71F555DCA6461212"/>
    <w:rsid w:val="007C136C"/>
    <w:pPr>
      <w:spacing w:after="0" w:line="240" w:lineRule="auto"/>
    </w:pPr>
    <w:rPr>
      <w:rFonts w:eastAsiaTheme="minorHAnsi" w:cs="Times New Roman"/>
      <w:sz w:val="24"/>
      <w:szCs w:val="24"/>
      <w:lang w:val="en-US" w:eastAsia="en-US"/>
    </w:rPr>
  </w:style>
  <w:style w:type="paragraph" w:customStyle="1" w:styleId="AE66CEBC0B2542708C426459AEFA7CE512">
    <w:name w:val="AE66CEBC0B2542708C426459AEFA7CE512"/>
    <w:rsid w:val="007C136C"/>
    <w:pPr>
      <w:spacing w:after="0" w:line="240" w:lineRule="auto"/>
    </w:pPr>
    <w:rPr>
      <w:rFonts w:eastAsiaTheme="minorHAnsi" w:cs="Times New Roman"/>
      <w:sz w:val="24"/>
      <w:szCs w:val="24"/>
      <w:lang w:val="en-US" w:eastAsia="en-US"/>
    </w:rPr>
  </w:style>
  <w:style w:type="paragraph" w:customStyle="1" w:styleId="A02F35064F984D59B57BA68CDE764CF112">
    <w:name w:val="A02F35064F984D59B57BA68CDE764CF112"/>
    <w:rsid w:val="007C136C"/>
    <w:pPr>
      <w:spacing w:after="0" w:line="240" w:lineRule="auto"/>
    </w:pPr>
    <w:rPr>
      <w:rFonts w:eastAsiaTheme="minorHAnsi" w:cs="Times New Roman"/>
      <w:sz w:val="24"/>
      <w:szCs w:val="24"/>
      <w:lang w:val="en-US" w:eastAsia="en-US"/>
    </w:rPr>
  </w:style>
  <w:style w:type="paragraph" w:customStyle="1" w:styleId="6209EBAAFF434C08A9575515F02950DB12">
    <w:name w:val="6209EBAAFF434C08A9575515F02950DB12"/>
    <w:rsid w:val="007C136C"/>
    <w:pPr>
      <w:spacing w:after="0" w:line="240" w:lineRule="auto"/>
    </w:pPr>
    <w:rPr>
      <w:rFonts w:eastAsiaTheme="minorHAnsi" w:cs="Times New Roman"/>
      <w:sz w:val="24"/>
      <w:szCs w:val="24"/>
      <w:lang w:val="en-US" w:eastAsia="en-US"/>
    </w:rPr>
  </w:style>
  <w:style w:type="paragraph" w:customStyle="1" w:styleId="BFEDC2C66626411F8347CCB60F949FB812">
    <w:name w:val="BFEDC2C66626411F8347CCB60F949FB812"/>
    <w:rsid w:val="007C136C"/>
    <w:pPr>
      <w:spacing w:after="0" w:line="240" w:lineRule="auto"/>
    </w:pPr>
    <w:rPr>
      <w:rFonts w:eastAsiaTheme="minorHAnsi" w:cs="Times New Roman"/>
      <w:sz w:val="24"/>
      <w:szCs w:val="24"/>
      <w:lang w:val="en-US" w:eastAsia="en-US"/>
    </w:rPr>
  </w:style>
  <w:style w:type="paragraph" w:customStyle="1" w:styleId="3D41076AA5884CA0BA69923B98478FE512">
    <w:name w:val="3D41076AA5884CA0BA69923B98478FE512"/>
    <w:rsid w:val="007C136C"/>
    <w:pPr>
      <w:spacing w:after="0" w:line="240" w:lineRule="auto"/>
    </w:pPr>
    <w:rPr>
      <w:rFonts w:eastAsiaTheme="minorHAnsi" w:cs="Times New Roman"/>
      <w:sz w:val="24"/>
      <w:szCs w:val="24"/>
      <w:lang w:val="en-US" w:eastAsia="en-US"/>
    </w:rPr>
  </w:style>
  <w:style w:type="paragraph" w:customStyle="1" w:styleId="014090F1705F4189AFE904F9E9108CA512">
    <w:name w:val="014090F1705F4189AFE904F9E9108CA512"/>
    <w:rsid w:val="007C136C"/>
    <w:pPr>
      <w:spacing w:after="0" w:line="240" w:lineRule="auto"/>
    </w:pPr>
    <w:rPr>
      <w:rFonts w:eastAsiaTheme="minorHAnsi" w:cs="Times New Roman"/>
      <w:sz w:val="24"/>
      <w:szCs w:val="24"/>
      <w:lang w:val="en-US" w:eastAsia="en-US"/>
    </w:rPr>
  </w:style>
  <w:style w:type="paragraph" w:customStyle="1" w:styleId="6EB2ADCCD6794935BEB6D5EE057EFC9D12">
    <w:name w:val="6EB2ADCCD6794935BEB6D5EE057EFC9D12"/>
    <w:rsid w:val="007C136C"/>
    <w:pPr>
      <w:spacing w:after="0" w:line="240" w:lineRule="auto"/>
    </w:pPr>
    <w:rPr>
      <w:rFonts w:eastAsiaTheme="minorHAnsi" w:cs="Times New Roman"/>
      <w:sz w:val="24"/>
      <w:szCs w:val="24"/>
      <w:lang w:val="en-US" w:eastAsia="en-US"/>
    </w:rPr>
  </w:style>
  <w:style w:type="paragraph" w:customStyle="1" w:styleId="C2704B17E6734F039A8DB1B37D33869812">
    <w:name w:val="C2704B17E6734F039A8DB1B37D33869812"/>
    <w:rsid w:val="007C136C"/>
    <w:pPr>
      <w:spacing w:after="0" w:line="240" w:lineRule="auto"/>
    </w:pPr>
    <w:rPr>
      <w:rFonts w:eastAsiaTheme="minorHAnsi" w:cs="Times New Roman"/>
      <w:sz w:val="24"/>
      <w:szCs w:val="24"/>
      <w:lang w:val="en-US" w:eastAsia="en-US"/>
    </w:rPr>
  </w:style>
  <w:style w:type="paragraph" w:customStyle="1" w:styleId="4BF2F69C6EFF40F2AA2BAF825BD5F74212">
    <w:name w:val="4BF2F69C6EFF40F2AA2BAF825BD5F74212"/>
    <w:rsid w:val="007C136C"/>
    <w:pPr>
      <w:spacing w:after="0" w:line="240" w:lineRule="auto"/>
    </w:pPr>
    <w:rPr>
      <w:rFonts w:eastAsiaTheme="minorHAnsi" w:cs="Times New Roman"/>
      <w:sz w:val="24"/>
      <w:szCs w:val="24"/>
      <w:lang w:val="en-US" w:eastAsia="en-US"/>
    </w:rPr>
  </w:style>
  <w:style w:type="paragraph" w:customStyle="1" w:styleId="7FACE21084F44DDCB4A3816CDD5D72AB12">
    <w:name w:val="7FACE21084F44DDCB4A3816CDD5D72AB12"/>
    <w:rsid w:val="007C136C"/>
    <w:pPr>
      <w:spacing w:after="0" w:line="240" w:lineRule="auto"/>
    </w:pPr>
    <w:rPr>
      <w:rFonts w:eastAsiaTheme="minorHAnsi" w:cs="Times New Roman"/>
      <w:sz w:val="24"/>
      <w:szCs w:val="24"/>
      <w:lang w:val="en-US" w:eastAsia="en-US"/>
    </w:rPr>
  </w:style>
  <w:style w:type="paragraph" w:customStyle="1" w:styleId="20B5DCB24290435C98923F1C1A04510812">
    <w:name w:val="20B5DCB24290435C98923F1C1A04510812"/>
    <w:rsid w:val="007C136C"/>
    <w:pPr>
      <w:spacing w:after="0" w:line="240" w:lineRule="auto"/>
    </w:pPr>
    <w:rPr>
      <w:rFonts w:eastAsiaTheme="minorHAnsi" w:cs="Times New Roman"/>
      <w:sz w:val="24"/>
      <w:szCs w:val="24"/>
      <w:lang w:val="en-US" w:eastAsia="en-US"/>
    </w:rPr>
  </w:style>
  <w:style w:type="paragraph" w:customStyle="1" w:styleId="DFE4424642994C29AF8C7C10883DC5917">
    <w:name w:val="DFE4424642994C29AF8C7C10883DC5917"/>
    <w:rsid w:val="007C136C"/>
    <w:pPr>
      <w:spacing w:after="0" w:line="240" w:lineRule="auto"/>
    </w:pPr>
    <w:rPr>
      <w:rFonts w:eastAsiaTheme="minorHAnsi" w:cs="Times New Roman"/>
      <w:sz w:val="24"/>
      <w:szCs w:val="24"/>
      <w:lang w:val="en-US" w:eastAsia="en-US"/>
    </w:rPr>
  </w:style>
  <w:style w:type="paragraph" w:customStyle="1" w:styleId="15F45F2463C14B859089AF2DCF4F0C4B12">
    <w:name w:val="15F45F2463C14B859089AF2DCF4F0C4B12"/>
    <w:rsid w:val="007C136C"/>
    <w:pPr>
      <w:spacing w:after="0" w:line="240" w:lineRule="auto"/>
    </w:pPr>
    <w:rPr>
      <w:rFonts w:eastAsiaTheme="minorHAnsi" w:cs="Times New Roman"/>
      <w:sz w:val="24"/>
      <w:szCs w:val="24"/>
      <w:lang w:val="en-US" w:eastAsia="en-US"/>
    </w:rPr>
  </w:style>
  <w:style w:type="paragraph" w:customStyle="1" w:styleId="DBF8B240E0674B48BDCB3B32112D4D0E12">
    <w:name w:val="DBF8B240E0674B48BDCB3B32112D4D0E12"/>
    <w:rsid w:val="007C136C"/>
    <w:pPr>
      <w:spacing w:after="0" w:line="240" w:lineRule="auto"/>
    </w:pPr>
    <w:rPr>
      <w:rFonts w:eastAsiaTheme="minorHAnsi" w:cs="Times New Roman"/>
      <w:sz w:val="24"/>
      <w:szCs w:val="24"/>
      <w:lang w:val="en-US" w:eastAsia="en-US"/>
    </w:rPr>
  </w:style>
  <w:style w:type="paragraph" w:customStyle="1" w:styleId="FBC9B8ACA64047AEBF73B2AE9093350F12">
    <w:name w:val="FBC9B8ACA64047AEBF73B2AE9093350F12"/>
    <w:rsid w:val="007C136C"/>
    <w:pPr>
      <w:spacing w:after="0" w:line="240" w:lineRule="auto"/>
    </w:pPr>
    <w:rPr>
      <w:rFonts w:eastAsiaTheme="minorHAnsi" w:cs="Times New Roman"/>
      <w:sz w:val="24"/>
      <w:szCs w:val="24"/>
      <w:lang w:val="en-US" w:eastAsia="en-US"/>
    </w:rPr>
  </w:style>
  <w:style w:type="paragraph" w:customStyle="1" w:styleId="C8C79E9F209841F58A71C463D4A5C02712">
    <w:name w:val="C8C79E9F209841F58A71C463D4A5C02712"/>
    <w:rsid w:val="007C136C"/>
    <w:pPr>
      <w:spacing w:after="0" w:line="240" w:lineRule="auto"/>
    </w:pPr>
    <w:rPr>
      <w:rFonts w:eastAsiaTheme="minorHAnsi" w:cs="Times New Roman"/>
      <w:sz w:val="24"/>
      <w:szCs w:val="24"/>
      <w:lang w:val="en-US" w:eastAsia="en-US"/>
    </w:rPr>
  </w:style>
  <w:style w:type="paragraph" w:customStyle="1" w:styleId="4CBA79259F204449A36FDA7963DE03D112">
    <w:name w:val="4CBA79259F204449A36FDA7963DE03D112"/>
    <w:rsid w:val="007C136C"/>
    <w:pPr>
      <w:spacing w:after="0" w:line="240" w:lineRule="auto"/>
    </w:pPr>
    <w:rPr>
      <w:rFonts w:eastAsiaTheme="minorHAnsi" w:cs="Times New Roman"/>
      <w:sz w:val="24"/>
      <w:szCs w:val="24"/>
      <w:lang w:val="en-US" w:eastAsia="en-US"/>
    </w:rPr>
  </w:style>
  <w:style w:type="paragraph" w:customStyle="1" w:styleId="86F2AE178E1B40A9B689DC065DAC620C7">
    <w:name w:val="86F2AE178E1B40A9B689DC065DAC620C7"/>
    <w:rsid w:val="007C136C"/>
    <w:pPr>
      <w:spacing w:after="0" w:line="240" w:lineRule="auto"/>
    </w:pPr>
    <w:rPr>
      <w:rFonts w:eastAsiaTheme="minorHAnsi" w:cs="Times New Roman"/>
      <w:sz w:val="24"/>
      <w:szCs w:val="24"/>
      <w:lang w:val="en-US" w:eastAsia="en-US"/>
    </w:rPr>
  </w:style>
  <w:style w:type="paragraph" w:customStyle="1" w:styleId="5A497406B4954465B91A1499A45F079512">
    <w:name w:val="5A497406B4954465B91A1499A45F079512"/>
    <w:rsid w:val="007C136C"/>
    <w:pPr>
      <w:spacing w:after="0" w:line="240" w:lineRule="auto"/>
    </w:pPr>
    <w:rPr>
      <w:rFonts w:eastAsiaTheme="minorHAnsi" w:cs="Times New Roman"/>
      <w:sz w:val="24"/>
      <w:szCs w:val="24"/>
      <w:lang w:val="en-US" w:eastAsia="en-US"/>
    </w:rPr>
  </w:style>
  <w:style w:type="paragraph" w:customStyle="1" w:styleId="C96D351907504BCB8F2D6D52900BDFBC12">
    <w:name w:val="C96D351907504BCB8F2D6D52900BDFBC12"/>
    <w:rsid w:val="007C136C"/>
    <w:pPr>
      <w:spacing w:after="0" w:line="240" w:lineRule="auto"/>
    </w:pPr>
    <w:rPr>
      <w:rFonts w:eastAsiaTheme="minorHAnsi" w:cs="Times New Roman"/>
      <w:sz w:val="24"/>
      <w:szCs w:val="24"/>
      <w:lang w:val="en-US" w:eastAsia="en-US"/>
    </w:rPr>
  </w:style>
  <w:style w:type="paragraph" w:customStyle="1" w:styleId="C182A5D9D3AC498697E583029428116412">
    <w:name w:val="C182A5D9D3AC498697E583029428116412"/>
    <w:rsid w:val="007C136C"/>
    <w:pPr>
      <w:spacing w:after="0" w:line="240" w:lineRule="auto"/>
    </w:pPr>
    <w:rPr>
      <w:rFonts w:eastAsiaTheme="minorHAnsi" w:cs="Times New Roman"/>
      <w:sz w:val="24"/>
      <w:szCs w:val="24"/>
      <w:lang w:val="en-US" w:eastAsia="en-US"/>
    </w:rPr>
  </w:style>
  <w:style w:type="paragraph" w:customStyle="1" w:styleId="DB83326CEF0D499DAABBAF65420C109C12">
    <w:name w:val="DB83326CEF0D499DAABBAF65420C109C12"/>
    <w:rsid w:val="007C136C"/>
    <w:pPr>
      <w:spacing w:after="0" w:line="240" w:lineRule="auto"/>
    </w:pPr>
    <w:rPr>
      <w:rFonts w:eastAsiaTheme="minorHAnsi" w:cs="Times New Roman"/>
      <w:sz w:val="24"/>
      <w:szCs w:val="24"/>
      <w:lang w:val="en-US" w:eastAsia="en-US"/>
    </w:rPr>
  </w:style>
  <w:style w:type="paragraph" w:customStyle="1" w:styleId="5958AAC0CC4F48DFA9D0D6F82AEBD6367">
    <w:name w:val="5958AAC0CC4F48DFA9D0D6F82AEBD6367"/>
    <w:rsid w:val="007C136C"/>
    <w:pPr>
      <w:spacing w:after="0" w:line="240" w:lineRule="auto"/>
    </w:pPr>
    <w:rPr>
      <w:rFonts w:eastAsiaTheme="minorHAnsi" w:cs="Times New Roman"/>
      <w:sz w:val="24"/>
      <w:szCs w:val="24"/>
      <w:lang w:val="en-US" w:eastAsia="en-US"/>
    </w:rPr>
  </w:style>
  <w:style w:type="paragraph" w:customStyle="1" w:styleId="35450F3C585548FE8174848F5F49D84812">
    <w:name w:val="35450F3C585548FE8174848F5F49D84812"/>
    <w:rsid w:val="007C136C"/>
    <w:pPr>
      <w:spacing w:after="0" w:line="240" w:lineRule="auto"/>
    </w:pPr>
    <w:rPr>
      <w:rFonts w:eastAsiaTheme="minorHAnsi" w:cs="Times New Roman"/>
      <w:sz w:val="24"/>
      <w:szCs w:val="24"/>
      <w:lang w:val="en-US" w:eastAsia="en-US"/>
    </w:rPr>
  </w:style>
  <w:style w:type="paragraph" w:customStyle="1" w:styleId="B9F2C439D56E44DC83E190C853851B8D12">
    <w:name w:val="B9F2C439D56E44DC83E190C853851B8D12"/>
    <w:rsid w:val="007C136C"/>
    <w:pPr>
      <w:spacing w:after="0" w:line="240" w:lineRule="auto"/>
    </w:pPr>
    <w:rPr>
      <w:rFonts w:eastAsiaTheme="minorHAnsi" w:cs="Times New Roman"/>
      <w:sz w:val="24"/>
      <w:szCs w:val="24"/>
      <w:lang w:val="en-US" w:eastAsia="en-US"/>
    </w:rPr>
  </w:style>
  <w:style w:type="paragraph" w:customStyle="1" w:styleId="77CEC7C9B3D244D5AA2D7DAF2787770010">
    <w:name w:val="77CEC7C9B3D244D5AA2D7DAF2787770010"/>
    <w:rsid w:val="007C136C"/>
    <w:pPr>
      <w:spacing w:after="0" w:line="240" w:lineRule="auto"/>
    </w:pPr>
    <w:rPr>
      <w:rFonts w:eastAsiaTheme="minorHAnsi" w:cs="Times New Roman"/>
      <w:sz w:val="24"/>
      <w:szCs w:val="24"/>
      <w:lang w:val="en-US" w:eastAsia="en-US"/>
    </w:rPr>
  </w:style>
  <w:style w:type="paragraph" w:customStyle="1" w:styleId="F3D86B306E0F48A09BFDC97D744ACC8D12">
    <w:name w:val="F3D86B306E0F48A09BFDC97D744ACC8D12"/>
    <w:rsid w:val="007C136C"/>
    <w:pPr>
      <w:spacing w:after="0" w:line="240" w:lineRule="auto"/>
    </w:pPr>
    <w:rPr>
      <w:rFonts w:eastAsiaTheme="minorHAnsi" w:cs="Times New Roman"/>
      <w:sz w:val="24"/>
      <w:szCs w:val="24"/>
      <w:lang w:val="en-US" w:eastAsia="en-US"/>
    </w:rPr>
  </w:style>
  <w:style w:type="paragraph" w:customStyle="1" w:styleId="6F1BD558AA774AE8B4E9EA5212805B8F7">
    <w:name w:val="6F1BD558AA774AE8B4E9EA5212805B8F7"/>
    <w:rsid w:val="007C136C"/>
    <w:pPr>
      <w:spacing w:after="0" w:line="240" w:lineRule="auto"/>
    </w:pPr>
    <w:rPr>
      <w:rFonts w:eastAsiaTheme="minorHAnsi" w:cs="Times New Roman"/>
      <w:sz w:val="24"/>
      <w:szCs w:val="24"/>
      <w:lang w:val="en-US" w:eastAsia="en-US"/>
    </w:rPr>
  </w:style>
  <w:style w:type="paragraph" w:customStyle="1" w:styleId="71AA375CFD524E25A4CA19A51C0F6E4F12">
    <w:name w:val="71AA375CFD524E25A4CA19A51C0F6E4F12"/>
    <w:rsid w:val="007C136C"/>
    <w:pPr>
      <w:spacing w:after="0" w:line="240" w:lineRule="auto"/>
    </w:pPr>
    <w:rPr>
      <w:rFonts w:eastAsiaTheme="minorHAnsi" w:cs="Times New Roman"/>
      <w:sz w:val="24"/>
      <w:szCs w:val="24"/>
      <w:lang w:val="en-US" w:eastAsia="en-US"/>
    </w:rPr>
  </w:style>
  <w:style w:type="paragraph" w:customStyle="1" w:styleId="59B721A6377D4AA2A0929AB51160792910">
    <w:name w:val="59B721A6377D4AA2A0929AB51160792910"/>
    <w:rsid w:val="007C136C"/>
    <w:pPr>
      <w:spacing w:after="0" w:line="240" w:lineRule="auto"/>
    </w:pPr>
    <w:rPr>
      <w:rFonts w:eastAsiaTheme="minorHAnsi" w:cs="Times New Roman"/>
      <w:sz w:val="24"/>
      <w:szCs w:val="24"/>
      <w:lang w:val="en-US" w:eastAsia="en-US"/>
    </w:rPr>
  </w:style>
  <w:style w:type="paragraph" w:customStyle="1" w:styleId="ABCF0D461ED04EDB8348DA195C12C66212">
    <w:name w:val="ABCF0D461ED04EDB8348DA195C12C66212"/>
    <w:rsid w:val="007C136C"/>
    <w:pPr>
      <w:spacing w:after="0" w:line="240" w:lineRule="auto"/>
    </w:pPr>
    <w:rPr>
      <w:rFonts w:eastAsiaTheme="minorHAnsi" w:cs="Times New Roman"/>
      <w:sz w:val="24"/>
      <w:szCs w:val="24"/>
      <w:lang w:val="en-US" w:eastAsia="en-US"/>
    </w:rPr>
  </w:style>
  <w:style w:type="paragraph" w:customStyle="1" w:styleId="79CD1F14A8104297AEE9864E54A60C849">
    <w:name w:val="79CD1F14A8104297AEE9864E54A60C849"/>
    <w:rsid w:val="007C136C"/>
    <w:pPr>
      <w:spacing w:after="0" w:line="240" w:lineRule="auto"/>
    </w:pPr>
    <w:rPr>
      <w:rFonts w:eastAsiaTheme="minorHAnsi" w:cs="Times New Roman"/>
      <w:sz w:val="24"/>
      <w:szCs w:val="24"/>
      <w:lang w:val="en-US" w:eastAsia="en-US"/>
    </w:rPr>
  </w:style>
  <w:style w:type="paragraph" w:customStyle="1" w:styleId="DC2CBFAA448C4057AD988A2AB958B83012">
    <w:name w:val="DC2CBFAA448C4057AD988A2AB958B83012"/>
    <w:rsid w:val="007C136C"/>
    <w:pPr>
      <w:spacing w:after="0" w:line="240" w:lineRule="auto"/>
    </w:pPr>
    <w:rPr>
      <w:rFonts w:eastAsiaTheme="minorHAnsi" w:cs="Times New Roman"/>
      <w:sz w:val="24"/>
      <w:szCs w:val="24"/>
      <w:lang w:val="en-US" w:eastAsia="en-US"/>
    </w:rPr>
  </w:style>
  <w:style w:type="paragraph" w:customStyle="1" w:styleId="4F55EE536E2B42D2A05BAED114000E6E7">
    <w:name w:val="4F55EE536E2B42D2A05BAED114000E6E7"/>
    <w:rsid w:val="007C136C"/>
    <w:pPr>
      <w:spacing w:after="0" w:line="240" w:lineRule="auto"/>
    </w:pPr>
    <w:rPr>
      <w:rFonts w:eastAsiaTheme="minorHAnsi" w:cs="Times New Roman"/>
      <w:sz w:val="24"/>
      <w:szCs w:val="24"/>
      <w:lang w:val="en-US" w:eastAsia="en-US"/>
    </w:rPr>
  </w:style>
  <w:style w:type="paragraph" w:customStyle="1" w:styleId="A3344E8268114075AAFF0278C32F5FF412">
    <w:name w:val="A3344E8268114075AAFF0278C32F5FF412"/>
    <w:rsid w:val="007C136C"/>
    <w:pPr>
      <w:spacing w:after="0" w:line="240" w:lineRule="auto"/>
    </w:pPr>
    <w:rPr>
      <w:rFonts w:eastAsiaTheme="minorHAnsi" w:cs="Times New Roman"/>
      <w:sz w:val="24"/>
      <w:szCs w:val="24"/>
      <w:lang w:val="en-US" w:eastAsia="en-US"/>
    </w:rPr>
  </w:style>
  <w:style w:type="paragraph" w:customStyle="1" w:styleId="51BE6246F9B64C57B445209F635C06679">
    <w:name w:val="51BE6246F9B64C57B445209F635C06679"/>
    <w:rsid w:val="007C136C"/>
    <w:pPr>
      <w:spacing w:after="0" w:line="240" w:lineRule="auto"/>
    </w:pPr>
    <w:rPr>
      <w:rFonts w:eastAsiaTheme="minorHAnsi" w:cs="Times New Roman"/>
      <w:sz w:val="24"/>
      <w:szCs w:val="24"/>
      <w:lang w:val="en-US" w:eastAsia="en-US"/>
    </w:rPr>
  </w:style>
  <w:style w:type="paragraph" w:customStyle="1" w:styleId="DDE0575C5FA74C8E885E5DEBB16BD26712">
    <w:name w:val="DDE0575C5FA74C8E885E5DEBB16BD26712"/>
    <w:rsid w:val="007C136C"/>
    <w:pPr>
      <w:spacing w:after="0" w:line="240" w:lineRule="auto"/>
    </w:pPr>
    <w:rPr>
      <w:rFonts w:eastAsiaTheme="minorHAnsi" w:cs="Times New Roman"/>
      <w:sz w:val="24"/>
      <w:szCs w:val="24"/>
      <w:lang w:val="en-US" w:eastAsia="en-US"/>
    </w:rPr>
  </w:style>
  <w:style w:type="paragraph" w:customStyle="1" w:styleId="02BA95F0CF82435D812D86695BE7CEC79">
    <w:name w:val="02BA95F0CF82435D812D86695BE7CEC79"/>
    <w:rsid w:val="007C136C"/>
    <w:pPr>
      <w:spacing w:after="0" w:line="240" w:lineRule="auto"/>
    </w:pPr>
    <w:rPr>
      <w:rFonts w:eastAsiaTheme="minorHAnsi" w:cs="Times New Roman"/>
      <w:sz w:val="24"/>
      <w:szCs w:val="24"/>
      <w:lang w:val="en-US" w:eastAsia="en-US"/>
    </w:rPr>
  </w:style>
  <w:style w:type="paragraph" w:customStyle="1" w:styleId="B516FFB046954D97BF584BD64778B3BD12">
    <w:name w:val="B516FFB046954D97BF584BD64778B3BD12"/>
    <w:rsid w:val="007C136C"/>
    <w:pPr>
      <w:spacing w:after="0" w:line="240" w:lineRule="auto"/>
    </w:pPr>
    <w:rPr>
      <w:rFonts w:eastAsiaTheme="minorHAnsi" w:cs="Times New Roman"/>
      <w:sz w:val="24"/>
      <w:szCs w:val="24"/>
      <w:lang w:val="en-US" w:eastAsia="en-US"/>
    </w:rPr>
  </w:style>
  <w:style w:type="paragraph" w:customStyle="1" w:styleId="A2F8D08E970F49F186F638BD4B6A82E57">
    <w:name w:val="A2F8D08E970F49F186F638BD4B6A82E57"/>
    <w:rsid w:val="007C136C"/>
    <w:pPr>
      <w:spacing w:after="0" w:line="240" w:lineRule="auto"/>
    </w:pPr>
    <w:rPr>
      <w:rFonts w:eastAsiaTheme="minorHAnsi" w:cs="Times New Roman"/>
      <w:sz w:val="24"/>
      <w:szCs w:val="24"/>
      <w:lang w:val="en-US" w:eastAsia="en-US"/>
    </w:rPr>
  </w:style>
  <w:style w:type="paragraph" w:customStyle="1" w:styleId="8D9546EC7BBA4B3C9A8F11917F47289912">
    <w:name w:val="8D9546EC7BBA4B3C9A8F11917F47289912"/>
    <w:rsid w:val="007C136C"/>
    <w:pPr>
      <w:spacing w:after="0" w:line="240" w:lineRule="auto"/>
    </w:pPr>
    <w:rPr>
      <w:rFonts w:eastAsiaTheme="minorHAnsi" w:cs="Times New Roman"/>
      <w:sz w:val="24"/>
      <w:szCs w:val="24"/>
      <w:lang w:val="en-US" w:eastAsia="en-US"/>
    </w:rPr>
  </w:style>
  <w:style w:type="paragraph" w:customStyle="1" w:styleId="BD80866D069B494783F5343EC2E701E89">
    <w:name w:val="BD80866D069B494783F5343EC2E701E89"/>
    <w:rsid w:val="007C136C"/>
    <w:pPr>
      <w:spacing w:after="0" w:line="240" w:lineRule="auto"/>
    </w:pPr>
    <w:rPr>
      <w:rFonts w:eastAsiaTheme="minorHAnsi" w:cs="Times New Roman"/>
      <w:sz w:val="24"/>
      <w:szCs w:val="24"/>
      <w:lang w:val="en-US" w:eastAsia="en-US"/>
    </w:rPr>
  </w:style>
  <w:style w:type="paragraph" w:customStyle="1" w:styleId="E43ACF0273744F40A34E577E5CB9DCC512">
    <w:name w:val="E43ACF0273744F40A34E577E5CB9DCC512"/>
    <w:rsid w:val="007C136C"/>
    <w:pPr>
      <w:spacing w:after="0" w:line="240" w:lineRule="auto"/>
    </w:pPr>
    <w:rPr>
      <w:rFonts w:eastAsiaTheme="minorHAnsi" w:cs="Times New Roman"/>
      <w:sz w:val="24"/>
      <w:szCs w:val="24"/>
      <w:lang w:val="en-US" w:eastAsia="en-US"/>
    </w:rPr>
  </w:style>
  <w:style w:type="paragraph" w:customStyle="1" w:styleId="4BED021C22A043909EEADB84E1E0876012">
    <w:name w:val="4BED021C22A043909EEADB84E1E0876012"/>
    <w:rsid w:val="007C136C"/>
    <w:pPr>
      <w:spacing w:after="0" w:line="240" w:lineRule="auto"/>
    </w:pPr>
    <w:rPr>
      <w:rFonts w:eastAsiaTheme="minorHAnsi" w:cs="Times New Roman"/>
      <w:sz w:val="24"/>
      <w:szCs w:val="24"/>
      <w:lang w:val="en-US" w:eastAsia="en-US"/>
    </w:rPr>
  </w:style>
  <w:style w:type="paragraph" w:customStyle="1" w:styleId="333DDA4EB3FE43EDB874E733440AF49E12">
    <w:name w:val="333DDA4EB3FE43EDB874E733440AF49E12"/>
    <w:rsid w:val="007C136C"/>
    <w:pPr>
      <w:spacing w:after="0" w:line="240" w:lineRule="auto"/>
    </w:pPr>
    <w:rPr>
      <w:rFonts w:eastAsiaTheme="minorHAnsi" w:cs="Times New Roman"/>
      <w:sz w:val="24"/>
      <w:szCs w:val="24"/>
      <w:lang w:val="en-US" w:eastAsia="en-US"/>
    </w:rPr>
  </w:style>
  <w:style w:type="paragraph" w:customStyle="1" w:styleId="96AFAA4D1D8042108104BAAEEDECFDD112">
    <w:name w:val="96AFAA4D1D8042108104BAAEEDECFDD112"/>
    <w:rsid w:val="007C136C"/>
    <w:pPr>
      <w:spacing w:after="0" w:line="240" w:lineRule="auto"/>
    </w:pPr>
    <w:rPr>
      <w:rFonts w:eastAsiaTheme="minorHAnsi" w:cs="Times New Roman"/>
      <w:sz w:val="24"/>
      <w:szCs w:val="24"/>
      <w:lang w:val="en-US" w:eastAsia="en-US"/>
    </w:rPr>
  </w:style>
  <w:style w:type="paragraph" w:customStyle="1" w:styleId="BD39548B2C5548789124EE2B4FA3ACA912">
    <w:name w:val="BD39548B2C5548789124EE2B4FA3ACA912"/>
    <w:rsid w:val="007C136C"/>
    <w:pPr>
      <w:spacing w:after="0" w:line="240" w:lineRule="auto"/>
    </w:pPr>
    <w:rPr>
      <w:rFonts w:eastAsiaTheme="minorHAnsi" w:cs="Times New Roman"/>
      <w:sz w:val="24"/>
      <w:szCs w:val="24"/>
      <w:lang w:val="en-US" w:eastAsia="en-US"/>
    </w:rPr>
  </w:style>
  <w:style w:type="paragraph" w:customStyle="1" w:styleId="6EED4DB558F0495789B44764C5E3715B9">
    <w:name w:val="6EED4DB558F0495789B44764C5E3715B9"/>
    <w:rsid w:val="007C136C"/>
    <w:pPr>
      <w:spacing w:after="0" w:line="240" w:lineRule="auto"/>
    </w:pPr>
    <w:rPr>
      <w:rFonts w:eastAsiaTheme="minorHAnsi" w:cs="Times New Roman"/>
      <w:sz w:val="24"/>
      <w:szCs w:val="24"/>
      <w:lang w:val="en-US" w:eastAsia="en-US"/>
    </w:rPr>
  </w:style>
  <w:style w:type="paragraph" w:customStyle="1" w:styleId="9B1069374D674BA7944F41F5575F87DB9">
    <w:name w:val="9B1069374D674BA7944F41F5575F87DB9"/>
    <w:rsid w:val="007C136C"/>
    <w:pPr>
      <w:spacing w:after="0" w:line="240" w:lineRule="auto"/>
    </w:pPr>
    <w:rPr>
      <w:rFonts w:eastAsiaTheme="minorHAnsi" w:cs="Times New Roman"/>
      <w:sz w:val="24"/>
      <w:szCs w:val="24"/>
      <w:lang w:val="en-US" w:eastAsia="en-US"/>
    </w:rPr>
  </w:style>
  <w:style w:type="paragraph" w:customStyle="1" w:styleId="4442B1946F0043CB86FDD97DAC45ADDB12">
    <w:name w:val="4442B1946F0043CB86FDD97DAC45ADDB12"/>
    <w:rsid w:val="007C136C"/>
    <w:pPr>
      <w:spacing w:after="0" w:line="240" w:lineRule="auto"/>
    </w:pPr>
    <w:rPr>
      <w:rFonts w:eastAsiaTheme="minorHAnsi" w:cs="Times New Roman"/>
      <w:sz w:val="24"/>
      <w:szCs w:val="24"/>
      <w:lang w:val="en-US" w:eastAsia="en-US"/>
    </w:rPr>
  </w:style>
  <w:style w:type="paragraph" w:customStyle="1" w:styleId="9AC0CC24529549D2A668C1BE8AAD27A210">
    <w:name w:val="9AC0CC24529549D2A668C1BE8AAD27A210"/>
    <w:rsid w:val="007C136C"/>
    <w:pPr>
      <w:spacing w:after="0" w:line="240" w:lineRule="auto"/>
    </w:pPr>
    <w:rPr>
      <w:rFonts w:eastAsiaTheme="minorHAnsi" w:cs="Times New Roman"/>
      <w:sz w:val="24"/>
      <w:szCs w:val="24"/>
      <w:lang w:val="en-US" w:eastAsia="en-US"/>
    </w:rPr>
  </w:style>
  <w:style w:type="paragraph" w:customStyle="1" w:styleId="BE1CB23D90F94673AC26406F2A41A01C10">
    <w:name w:val="BE1CB23D90F94673AC26406F2A41A01C10"/>
    <w:rsid w:val="007C136C"/>
    <w:pPr>
      <w:spacing w:after="0" w:line="240" w:lineRule="auto"/>
    </w:pPr>
    <w:rPr>
      <w:rFonts w:eastAsiaTheme="minorHAnsi" w:cs="Times New Roman"/>
      <w:sz w:val="24"/>
      <w:szCs w:val="24"/>
      <w:lang w:val="en-US" w:eastAsia="en-US"/>
    </w:rPr>
  </w:style>
  <w:style w:type="paragraph" w:customStyle="1" w:styleId="48A46E6E23514797802A099FCDC25E1410">
    <w:name w:val="48A46E6E23514797802A099FCDC25E1410"/>
    <w:rsid w:val="007C136C"/>
    <w:pPr>
      <w:spacing w:after="0" w:line="240" w:lineRule="auto"/>
    </w:pPr>
    <w:rPr>
      <w:rFonts w:eastAsiaTheme="minorHAnsi" w:cs="Times New Roman"/>
      <w:sz w:val="24"/>
      <w:szCs w:val="24"/>
      <w:lang w:val="en-US" w:eastAsia="en-US"/>
    </w:rPr>
  </w:style>
  <w:style w:type="paragraph" w:customStyle="1" w:styleId="9BF86B39EDDF4D28A766C35529E1D56E10">
    <w:name w:val="9BF86B39EDDF4D28A766C35529E1D56E10"/>
    <w:rsid w:val="007C136C"/>
    <w:pPr>
      <w:spacing w:after="0" w:line="240" w:lineRule="auto"/>
    </w:pPr>
    <w:rPr>
      <w:rFonts w:eastAsiaTheme="minorHAnsi" w:cs="Times New Roman"/>
      <w:sz w:val="24"/>
      <w:szCs w:val="24"/>
      <w:lang w:val="en-US" w:eastAsia="en-US"/>
    </w:rPr>
  </w:style>
  <w:style w:type="paragraph" w:customStyle="1" w:styleId="C54F1C5A8F7D41F0ADF9E28D1AE2BF5810">
    <w:name w:val="C54F1C5A8F7D41F0ADF9E28D1AE2BF5810"/>
    <w:rsid w:val="007C136C"/>
    <w:pPr>
      <w:spacing w:after="0" w:line="240" w:lineRule="auto"/>
    </w:pPr>
    <w:rPr>
      <w:rFonts w:eastAsiaTheme="minorHAnsi" w:cs="Times New Roman"/>
      <w:sz w:val="24"/>
      <w:szCs w:val="24"/>
      <w:lang w:val="en-US" w:eastAsia="en-US"/>
    </w:rPr>
  </w:style>
  <w:style w:type="paragraph" w:customStyle="1" w:styleId="CA9DC124DBB148F6B762CC442C84065510">
    <w:name w:val="CA9DC124DBB148F6B762CC442C84065510"/>
    <w:rsid w:val="007C136C"/>
    <w:pPr>
      <w:spacing w:after="0" w:line="240" w:lineRule="auto"/>
    </w:pPr>
    <w:rPr>
      <w:rFonts w:eastAsiaTheme="minorHAnsi" w:cs="Times New Roman"/>
      <w:sz w:val="24"/>
      <w:szCs w:val="24"/>
      <w:lang w:val="en-US" w:eastAsia="en-US"/>
    </w:rPr>
  </w:style>
  <w:style w:type="paragraph" w:customStyle="1" w:styleId="7B5A23CD9DFC4000AE00EBB5A846D3EE10">
    <w:name w:val="7B5A23CD9DFC4000AE00EBB5A846D3EE10"/>
    <w:rsid w:val="007C136C"/>
    <w:pPr>
      <w:spacing w:after="0" w:line="240" w:lineRule="auto"/>
    </w:pPr>
    <w:rPr>
      <w:rFonts w:eastAsiaTheme="minorHAnsi" w:cs="Times New Roman"/>
      <w:sz w:val="24"/>
      <w:szCs w:val="24"/>
      <w:lang w:val="en-US" w:eastAsia="en-US"/>
    </w:rPr>
  </w:style>
  <w:style w:type="paragraph" w:customStyle="1" w:styleId="EDBDC26047E148DEB66406AA4DB73D7810">
    <w:name w:val="EDBDC26047E148DEB66406AA4DB73D7810"/>
    <w:rsid w:val="007C136C"/>
    <w:pPr>
      <w:spacing w:after="0" w:line="240" w:lineRule="auto"/>
    </w:pPr>
    <w:rPr>
      <w:rFonts w:eastAsiaTheme="minorHAnsi" w:cs="Times New Roman"/>
      <w:sz w:val="24"/>
      <w:szCs w:val="24"/>
      <w:lang w:val="en-US" w:eastAsia="en-US"/>
    </w:rPr>
  </w:style>
  <w:style w:type="paragraph" w:customStyle="1" w:styleId="B15A94D7F8D94C5CA1452347BD0A9F8612">
    <w:name w:val="B15A94D7F8D94C5CA1452347BD0A9F8612"/>
    <w:rsid w:val="007C136C"/>
    <w:pPr>
      <w:spacing w:after="0" w:line="240" w:lineRule="auto"/>
    </w:pPr>
    <w:rPr>
      <w:rFonts w:eastAsiaTheme="minorHAnsi" w:cs="Times New Roman"/>
      <w:sz w:val="24"/>
      <w:szCs w:val="24"/>
      <w:lang w:val="en-US" w:eastAsia="en-US"/>
    </w:rPr>
  </w:style>
  <w:style w:type="paragraph" w:customStyle="1" w:styleId="A98CB8A0CEE7478895EF2695ADF33F2D12">
    <w:name w:val="A98CB8A0CEE7478895EF2695ADF33F2D12"/>
    <w:rsid w:val="007C136C"/>
    <w:pPr>
      <w:spacing w:after="0" w:line="240" w:lineRule="auto"/>
    </w:pPr>
    <w:rPr>
      <w:rFonts w:eastAsiaTheme="minorHAnsi" w:cs="Times New Roman"/>
      <w:sz w:val="24"/>
      <w:szCs w:val="24"/>
      <w:lang w:val="en-US" w:eastAsia="en-US"/>
    </w:rPr>
  </w:style>
  <w:style w:type="paragraph" w:customStyle="1" w:styleId="4AAA0D9D254D48299EDB9037F907A84612">
    <w:name w:val="4AAA0D9D254D48299EDB9037F907A84612"/>
    <w:rsid w:val="007C136C"/>
    <w:pPr>
      <w:spacing w:after="0" w:line="240" w:lineRule="auto"/>
    </w:pPr>
    <w:rPr>
      <w:rFonts w:eastAsiaTheme="minorHAnsi" w:cs="Times New Roman"/>
      <w:sz w:val="24"/>
      <w:szCs w:val="24"/>
      <w:lang w:val="en-US" w:eastAsia="en-US"/>
    </w:rPr>
  </w:style>
  <w:style w:type="paragraph" w:customStyle="1" w:styleId="B531CFE36E4A41A6860E01B4B7E229A812">
    <w:name w:val="B531CFE36E4A41A6860E01B4B7E229A812"/>
    <w:rsid w:val="007C136C"/>
    <w:pPr>
      <w:spacing w:after="0" w:line="240" w:lineRule="auto"/>
    </w:pPr>
    <w:rPr>
      <w:rFonts w:eastAsiaTheme="minorHAnsi" w:cs="Times New Roman"/>
      <w:sz w:val="24"/>
      <w:szCs w:val="24"/>
      <w:lang w:val="en-US" w:eastAsia="en-US"/>
    </w:rPr>
  </w:style>
  <w:style w:type="paragraph" w:customStyle="1" w:styleId="EB7612F9A77240229287033DA5E0B8AA12">
    <w:name w:val="EB7612F9A77240229287033DA5E0B8AA12"/>
    <w:rsid w:val="007C136C"/>
    <w:pPr>
      <w:spacing w:after="0" w:line="240" w:lineRule="auto"/>
    </w:pPr>
    <w:rPr>
      <w:rFonts w:eastAsiaTheme="minorHAnsi" w:cs="Times New Roman"/>
      <w:sz w:val="24"/>
      <w:szCs w:val="24"/>
      <w:lang w:val="en-US" w:eastAsia="en-US"/>
    </w:rPr>
  </w:style>
  <w:style w:type="paragraph" w:customStyle="1" w:styleId="E52556D8FAF146EAB6F0CE86E91A1D0112">
    <w:name w:val="E52556D8FAF146EAB6F0CE86E91A1D0112"/>
    <w:rsid w:val="007C136C"/>
    <w:pPr>
      <w:spacing w:after="0" w:line="240" w:lineRule="auto"/>
    </w:pPr>
    <w:rPr>
      <w:rFonts w:eastAsiaTheme="minorHAnsi" w:cs="Times New Roman"/>
      <w:sz w:val="24"/>
      <w:szCs w:val="24"/>
      <w:lang w:val="en-US" w:eastAsia="en-US"/>
    </w:rPr>
  </w:style>
  <w:style w:type="paragraph" w:customStyle="1" w:styleId="C121F76D5B6A48AA916063AC80CFEF799">
    <w:name w:val="C121F76D5B6A48AA916063AC80CFEF799"/>
    <w:rsid w:val="007C136C"/>
    <w:pPr>
      <w:spacing w:after="0" w:line="240" w:lineRule="auto"/>
    </w:pPr>
    <w:rPr>
      <w:rFonts w:eastAsiaTheme="minorHAnsi" w:cs="Times New Roman"/>
      <w:sz w:val="24"/>
      <w:szCs w:val="24"/>
      <w:lang w:val="en-US" w:eastAsia="en-US"/>
    </w:rPr>
  </w:style>
  <w:style w:type="paragraph" w:customStyle="1" w:styleId="452A761ED2E54120B76F9AC54C46867A12">
    <w:name w:val="452A761ED2E54120B76F9AC54C46867A12"/>
    <w:rsid w:val="007C136C"/>
    <w:pPr>
      <w:spacing w:after="0" w:line="240" w:lineRule="auto"/>
    </w:pPr>
    <w:rPr>
      <w:rFonts w:eastAsiaTheme="minorHAnsi" w:cs="Times New Roman"/>
      <w:sz w:val="24"/>
      <w:szCs w:val="24"/>
      <w:lang w:val="en-US" w:eastAsia="en-US"/>
    </w:rPr>
  </w:style>
  <w:style w:type="paragraph" w:customStyle="1" w:styleId="B0554DA359A04C01A6152230FC561EB24">
    <w:name w:val="B0554DA359A04C01A6152230FC561EB24"/>
    <w:rsid w:val="007C136C"/>
    <w:pPr>
      <w:spacing w:after="0" w:line="240" w:lineRule="auto"/>
    </w:pPr>
    <w:rPr>
      <w:rFonts w:eastAsiaTheme="minorHAnsi" w:cs="Times New Roman"/>
      <w:sz w:val="24"/>
      <w:szCs w:val="24"/>
      <w:lang w:val="en-US" w:eastAsia="en-US"/>
    </w:rPr>
  </w:style>
  <w:style w:type="paragraph" w:customStyle="1" w:styleId="9A304233C45446CAB4B5A9310AFE1ADC4">
    <w:name w:val="9A304233C45446CAB4B5A9310AFE1ADC4"/>
    <w:rsid w:val="007C136C"/>
    <w:pPr>
      <w:spacing w:after="0" w:line="240" w:lineRule="auto"/>
    </w:pPr>
    <w:rPr>
      <w:rFonts w:eastAsiaTheme="minorHAnsi" w:cs="Times New Roman"/>
      <w:sz w:val="24"/>
      <w:szCs w:val="24"/>
      <w:lang w:val="en-US" w:eastAsia="en-US"/>
    </w:rPr>
  </w:style>
  <w:style w:type="paragraph" w:customStyle="1" w:styleId="EB36C46E47C748389DFDA20C40E0DB374">
    <w:name w:val="EB36C46E47C748389DFDA20C40E0DB374"/>
    <w:rsid w:val="007C136C"/>
    <w:pPr>
      <w:spacing w:after="0" w:line="240" w:lineRule="auto"/>
    </w:pPr>
    <w:rPr>
      <w:rFonts w:eastAsiaTheme="minorHAnsi" w:cs="Times New Roman"/>
      <w:sz w:val="24"/>
      <w:szCs w:val="24"/>
      <w:lang w:val="en-US" w:eastAsia="en-US"/>
    </w:rPr>
  </w:style>
  <w:style w:type="paragraph" w:customStyle="1" w:styleId="77BC371FF228437EAB91FD4EBE96B54612">
    <w:name w:val="77BC371FF228437EAB91FD4EBE96B54612"/>
    <w:rsid w:val="007C136C"/>
    <w:pPr>
      <w:spacing w:after="0" w:line="240" w:lineRule="auto"/>
    </w:pPr>
    <w:rPr>
      <w:rFonts w:eastAsiaTheme="minorHAnsi" w:cs="Times New Roman"/>
      <w:sz w:val="24"/>
      <w:szCs w:val="24"/>
      <w:lang w:val="en-US" w:eastAsia="en-US"/>
    </w:rPr>
  </w:style>
  <w:style w:type="paragraph" w:customStyle="1" w:styleId="F3AB97D7D80F4A1C8A209266E01326E512">
    <w:name w:val="F3AB97D7D80F4A1C8A209266E01326E512"/>
    <w:rsid w:val="007C136C"/>
    <w:pPr>
      <w:spacing w:after="0" w:line="240" w:lineRule="auto"/>
    </w:pPr>
    <w:rPr>
      <w:rFonts w:eastAsiaTheme="minorHAnsi" w:cs="Times New Roman"/>
      <w:sz w:val="24"/>
      <w:szCs w:val="24"/>
      <w:lang w:val="en-US" w:eastAsia="en-US"/>
    </w:rPr>
  </w:style>
  <w:style w:type="paragraph" w:customStyle="1" w:styleId="DF6348ED99494FE5B528EFB6BEA8DC4412">
    <w:name w:val="DF6348ED99494FE5B528EFB6BEA8DC4412"/>
    <w:rsid w:val="007C136C"/>
    <w:pPr>
      <w:spacing w:after="0" w:line="240" w:lineRule="auto"/>
    </w:pPr>
    <w:rPr>
      <w:rFonts w:eastAsiaTheme="minorHAnsi" w:cs="Times New Roman"/>
      <w:sz w:val="24"/>
      <w:szCs w:val="24"/>
      <w:lang w:val="en-US" w:eastAsia="en-US"/>
    </w:rPr>
  </w:style>
  <w:style w:type="paragraph" w:customStyle="1" w:styleId="4A0A32D9AD4741DAAE7627257BD9415612">
    <w:name w:val="4A0A32D9AD4741DAAE7627257BD9415612"/>
    <w:rsid w:val="007C136C"/>
    <w:pPr>
      <w:spacing w:after="0" w:line="240" w:lineRule="auto"/>
    </w:pPr>
    <w:rPr>
      <w:rFonts w:eastAsiaTheme="minorHAnsi" w:cs="Times New Roman"/>
      <w:sz w:val="24"/>
      <w:szCs w:val="24"/>
      <w:lang w:val="en-US" w:eastAsia="en-US"/>
    </w:rPr>
  </w:style>
  <w:style w:type="paragraph" w:customStyle="1" w:styleId="7B58AA1AD0D442D89CC25172D9038CCE12">
    <w:name w:val="7B58AA1AD0D442D89CC25172D9038CCE12"/>
    <w:rsid w:val="007C136C"/>
    <w:pPr>
      <w:spacing w:after="0" w:line="240" w:lineRule="auto"/>
    </w:pPr>
    <w:rPr>
      <w:rFonts w:eastAsiaTheme="minorHAnsi" w:cs="Times New Roman"/>
      <w:sz w:val="24"/>
      <w:szCs w:val="24"/>
      <w:lang w:val="en-US" w:eastAsia="en-US"/>
    </w:rPr>
  </w:style>
  <w:style w:type="paragraph" w:customStyle="1" w:styleId="6CB77CD19AD949118E1761E04E307A1A12">
    <w:name w:val="6CB77CD19AD949118E1761E04E307A1A12"/>
    <w:rsid w:val="007C136C"/>
    <w:pPr>
      <w:spacing w:after="0" w:line="240" w:lineRule="auto"/>
    </w:pPr>
    <w:rPr>
      <w:rFonts w:eastAsiaTheme="minorHAnsi" w:cs="Times New Roman"/>
      <w:sz w:val="24"/>
      <w:szCs w:val="24"/>
      <w:lang w:val="en-US" w:eastAsia="en-US"/>
    </w:rPr>
  </w:style>
  <w:style w:type="paragraph" w:customStyle="1" w:styleId="9CFFD632BC00496A826B0C81C9D92C0C13">
    <w:name w:val="9CFFD632BC00496A826B0C81C9D92C0C13"/>
    <w:rsid w:val="007C136C"/>
    <w:pPr>
      <w:spacing w:after="0" w:line="240" w:lineRule="auto"/>
    </w:pPr>
    <w:rPr>
      <w:rFonts w:eastAsiaTheme="minorHAnsi" w:cs="Times New Roman"/>
      <w:sz w:val="24"/>
      <w:szCs w:val="24"/>
      <w:lang w:val="en-US" w:eastAsia="en-US"/>
    </w:rPr>
  </w:style>
  <w:style w:type="paragraph" w:customStyle="1" w:styleId="6CE2BC75031C48589E9538FB04F43BAF13">
    <w:name w:val="6CE2BC75031C48589E9538FB04F43BAF13"/>
    <w:rsid w:val="007C136C"/>
    <w:pPr>
      <w:spacing w:after="0" w:line="240" w:lineRule="auto"/>
    </w:pPr>
    <w:rPr>
      <w:rFonts w:eastAsiaTheme="minorHAnsi" w:cs="Times New Roman"/>
      <w:sz w:val="24"/>
      <w:szCs w:val="24"/>
      <w:lang w:val="en-US" w:eastAsia="en-US"/>
    </w:rPr>
  </w:style>
  <w:style w:type="paragraph" w:customStyle="1" w:styleId="840998325A544C06B9B5C4CD8813BE3C8">
    <w:name w:val="840998325A544C06B9B5C4CD8813BE3C8"/>
    <w:rsid w:val="007C136C"/>
    <w:pPr>
      <w:spacing w:after="0" w:line="240" w:lineRule="auto"/>
    </w:pPr>
    <w:rPr>
      <w:rFonts w:eastAsiaTheme="minorHAnsi" w:cs="Times New Roman"/>
      <w:sz w:val="24"/>
      <w:szCs w:val="24"/>
      <w:lang w:val="en-US" w:eastAsia="en-US"/>
    </w:rPr>
  </w:style>
  <w:style w:type="paragraph" w:customStyle="1" w:styleId="C691946CF6004236833CD3D2C336439013">
    <w:name w:val="C691946CF6004236833CD3D2C336439013"/>
    <w:rsid w:val="007C136C"/>
    <w:pPr>
      <w:spacing w:after="0" w:line="240" w:lineRule="auto"/>
    </w:pPr>
    <w:rPr>
      <w:rFonts w:eastAsiaTheme="minorHAnsi" w:cs="Times New Roman"/>
      <w:sz w:val="24"/>
      <w:szCs w:val="24"/>
      <w:lang w:val="en-US" w:eastAsia="en-US"/>
    </w:rPr>
  </w:style>
  <w:style w:type="paragraph" w:customStyle="1" w:styleId="AE29790A304548F9ABD66C800253A22A13">
    <w:name w:val="AE29790A304548F9ABD66C800253A22A13"/>
    <w:rsid w:val="007C136C"/>
    <w:pPr>
      <w:spacing w:after="0" w:line="240" w:lineRule="auto"/>
    </w:pPr>
    <w:rPr>
      <w:rFonts w:eastAsiaTheme="minorHAnsi" w:cs="Times New Roman"/>
      <w:sz w:val="24"/>
      <w:szCs w:val="24"/>
      <w:lang w:val="en-US" w:eastAsia="en-US"/>
    </w:rPr>
  </w:style>
  <w:style w:type="paragraph" w:customStyle="1" w:styleId="5615F0F296964071B7106AE9F4CFC2C413">
    <w:name w:val="5615F0F296964071B7106AE9F4CFC2C413"/>
    <w:rsid w:val="007C136C"/>
    <w:pPr>
      <w:spacing w:after="0" w:line="240" w:lineRule="auto"/>
    </w:pPr>
    <w:rPr>
      <w:rFonts w:eastAsiaTheme="minorHAnsi" w:cs="Times New Roman"/>
      <w:sz w:val="24"/>
      <w:szCs w:val="24"/>
      <w:lang w:val="en-US" w:eastAsia="en-US"/>
    </w:rPr>
  </w:style>
  <w:style w:type="paragraph" w:customStyle="1" w:styleId="CC1392A1CFDE4F52B1283E3553025F7813">
    <w:name w:val="CC1392A1CFDE4F52B1283E3553025F7813"/>
    <w:rsid w:val="007C136C"/>
    <w:pPr>
      <w:spacing w:after="0" w:line="240" w:lineRule="auto"/>
    </w:pPr>
    <w:rPr>
      <w:rFonts w:eastAsiaTheme="minorHAnsi" w:cs="Times New Roman"/>
      <w:sz w:val="24"/>
      <w:szCs w:val="24"/>
      <w:lang w:val="en-US" w:eastAsia="en-US"/>
    </w:rPr>
  </w:style>
  <w:style w:type="paragraph" w:customStyle="1" w:styleId="F4FE08BC89764FEEB9D6B5DC206101A213">
    <w:name w:val="F4FE08BC89764FEEB9D6B5DC206101A213"/>
    <w:rsid w:val="007C136C"/>
    <w:pPr>
      <w:spacing w:after="0" w:line="240" w:lineRule="auto"/>
    </w:pPr>
    <w:rPr>
      <w:rFonts w:eastAsiaTheme="minorHAnsi" w:cs="Times New Roman"/>
      <w:sz w:val="24"/>
      <w:szCs w:val="24"/>
      <w:lang w:val="en-US" w:eastAsia="en-US"/>
    </w:rPr>
  </w:style>
  <w:style w:type="paragraph" w:customStyle="1" w:styleId="C027D38137AE41F1A1CA4663A41FCFC313">
    <w:name w:val="C027D38137AE41F1A1CA4663A41FCFC313"/>
    <w:rsid w:val="007C136C"/>
    <w:pPr>
      <w:spacing w:after="0" w:line="240" w:lineRule="auto"/>
    </w:pPr>
    <w:rPr>
      <w:rFonts w:eastAsiaTheme="minorHAnsi" w:cs="Times New Roman"/>
      <w:sz w:val="24"/>
      <w:szCs w:val="24"/>
      <w:lang w:val="en-US" w:eastAsia="en-US"/>
    </w:rPr>
  </w:style>
  <w:style w:type="paragraph" w:customStyle="1" w:styleId="F8B9F3E484AD4E94AE281288567DAF9113">
    <w:name w:val="F8B9F3E484AD4E94AE281288567DAF9113"/>
    <w:rsid w:val="007C136C"/>
    <w:pPr>
      <w:spacing w:after="0" w:line="240" w:lineRule="auto"/>
    </w:pPr>
    <w:rPr>
      <w:rFonts w:eastAsiaTheme="minorHAnsi" w:cs="Times New Roman"/>
      <w:sz w:val="24"/>
      <w:szCs w:val="24"/>
      <w:lang w:val="en-US" w:eastAsia="en-US"/>
    </w:rPr>
  </w:style>
  <w:style w:type="paragraph" w:customStyle="1" w:styleId="24D56533A8C34D3DB341E892698359E013">
    <w:name w:val="24D56533A8C34D3DB341E892698359E013"/>
    <w:rsid w:val="007C136C"/>
    <w:pPr>
      <w:spacing w:after="0" w:line="240" w:lineRule="auto"/>
    </w:pPr>
    <w:rPr>
      <w:rFonts w:eastAsiaTheme="minorHAnsi" w:cs="Times New Roman"/>
      <w:sz w:val="24"/>
      <w:szCs w:val="24"/>
      <w:lang w:val="en-US" w:eastAsia="en-US"/>
    </w:rPr>
  </w:style>
  <w:style w:type="paragraph" w:customStyle="1" w:styleId="A73FE49E90D649E396F2FED4F837154013">
    <w:name w:val="A73FE49E90D649E396F2FED4F837154013"/>
    <w:rsid w:val="007C136C"/>
    <w:pPr>
      <w:spacing w:after="0" w:line="240" w:lineRule="auto"/>
    </w:pPr>
    <w:rPr>
      <w:rFonts w:eastAsiaTheme="minorHAnsi" w:cs="Times New Roman"/>
      <w:sz w:val="24"/>
      <w:szCs w:val="24"/>
      <w:lang w:val="en-US" w:eastAsia="en-US"/>
    </w:rPr>
  </w:style>
  <w:style w:type="paragraph" w:customStyle="1" w:styleId="58E0939FED3948159CD91A15C9E7E6FF13">
    <w:name w:val="58E0939FED3948159CD91A15C9E7E6FF13"/>
    <w:rsid w:val="007C136C"/>
    <w:pPr>
      <w:spacing w:after="0" w:line="240" w:lineRule="auto"/>
    </w:pPr>
    <w:rPr>
      <w:rFonts w:eastAsiaTheme="minorHAnsi" w:cs="Times New Roman"/>
      <w:sz w:val="24"/>
      <w:szCs w:val="24"/>
      <w:lang w:val="en-US" w:eastAsia="en-US"/>
    </w:rPr>
  </w:style>
  <w:style w:type="paragraph" w:customStyle="1" w:styleId="970BF578EC924962B6225DE20D0575EA4">
    <w:name w:val="970BF578EC924962B6225DE20D0575EA4"/>
    <w:rsid w:val="007C136C"/>
    <w:pPr>
      <w:spacing w:after="0" w:line="240" w:lineRule="auto"/>
    </w:pPr>
    <w:rPr>
      <w:rFonts w:eastAsiaTheme="minorHAnsi" w:cs="Times New Roman"/>
      <w:sz w:val="24"/>
      <w:szCs w:val="24"/>
      <w:lang w:val="en-US" w:eastAsia="en-US"/>
    </w:rPr>
  </w:style>
  <w:style w:type="paragraph" w:customStyle="1" w:styleId="542E82DC3AEC47B4AB71F555DCA6461213">
    <w:name w:val="542E82DC3AEC47B4AB71F555DCA6461213"/>
    <w:rsid w:val="007C136C"/>
    <w:pPr>
      <w:spacing w:after="0" w:line="240" w:lineRule="auto"/>
    </w:pPr>
    <w:rPr>
      <w:rFonts w:eastAsiaTheme="minorHAnsi" w:cs="Times New Roman"/>
      <w:sz w:val="24"/>
      <w:szCs w:val="24"/>
      <w:lang w:val="en-US" w:eastAsia="en-US"/>
    </w:rPr>
  </w:style>
  <w:style w:type="paragraph" w:customStyle="1" w:styleId="AE66CEBC0B2542708C426459AEFA7CE513">
    <w:name w:val="AE66CEBC0B2542708C426459AEFA7CE513"/>
    <w:rsid w:val="007C136C"/>
    <w:pPr>
      <w:spacing w:after="0" w:line="240" w:lineRule="auto"/>
    </w:pPr>
    <w:rPr>
      <w:rFonts w:eastAsiaTheme="minorHAnsi" w:cs="Times New Roman"/>
      <w:sz w:val="24"/>
      <w:szCs w:val="24"/>
      <w:lang w:val="en-US" w:eastAsia="en-US"/>
    </w:rPr>
  </w:style>
  <w:style w:type="paragraph" w:customStyle="1" w:styleId="A02F35064F984D59B57BA68CDE764CF113">
    <w:name w:val="A02F35064F984D59B57BA68CDE764CF113"/>
    <w:rsid w:val="007C136C"/>
    <w:pPr>
      <w:spacing w:after="0" w:line="240" w:lineRule="auto"/>
    </w:pPr>
    <w:rPr>
      <w:rFonts w:eastAsiaTheme="minorHAnsi" w:cs="Times New Roman"/>
      <w:sz w:val="24"/>
      <w:szCs w:val="24"/>
      <w:lang w:val="en-US" w:eastAsia="en-US"/>
    </w:rPr>
  </w:style>
  <w:style w:type="paragraph" w:customStyle="1" w:styleId="6209EBAAFF434C08A9575515F02950DB13">
    <w:name w:val="6209EBAAFF434C08A9575515F02950DB13"/>
    <w:rsid w:val="007C136C"/>
    <w:pPr>
      <w:spacing w:after="0" w:line="240" w:lineRule="auto"/>
    </w:pPr>
    <w:rPr>
      <w:rFonts w:eastAsiaTheme="minorHAnsi" w:cs="Times New Roman"/>
      <w:sz w:val="24"/>
      <w:szCs w:val="24"/>
      <w:lang w:val="en-US" w:eastAsia="en-US"/>
    </w:rPr>
  </w:style>
  <w:style w:type="paragraph" w:customStyle="1" w:styleId="BFEDC2C66626411F8347CCB60F949FB813">
    <w:name w:val="BFEDC2C66626411F8347CCB60F949FB813"/>
    <w:rsid w:val="007C136C"/>
    <w:pPr>
      <w:spacing w:after="0" w:line="240" w:lineRule="auto"/>
    </w:pPr>
    <w:rPr>
      <w:rFonts w:eastAsiaTheme="minorHAnsi" w:cs="Times New Roman"/>
      <w:sz w:val="24"/>
      <w:szCs w:val="24"/>
      <w:lang w:val="en-US" w:eastAsia="en-US"/>
    </w:rPr>
  </w:style>
  <w:style w:type="paragraph" w:customStyle="1" w:styleId="3D41076AA5884CA0BA69923B98478FE513">
    <w:name w:val="3D41076AA5884CA0BA69923B98478FE513"/>
    <w:rsid w:val="007C136C"/>
    <w:pPr>
      <w:spacing w:after="0" w:line="240" w:lineRule="auto"/>
    </w:pPr>
    <w:rPr>
      <w:rFonts w:eastAsiaTheme="minorHAnsi" w:cs="Times New Roman"/>
      <w:sz w:val="24"/>
      <w:szCs w:val="24"/>
      <w:lang w:val="en-US" w:eastAsia="en-US"/>
    </w:rPr>
  </w:style>
  <w:style w:type="paragraph" w:customStyle="1" w:styleId="014090F1705F4189AFE904F9E9108CA513">
    <w:name w:val="014090F1705F4189AFE904F9E9108CA513"/>
    <w:rsid w:val="007C136C"/>
    <w:pPr>
      <w:spacing w:after="0" w:line="240" w:lineRule="auto"/>
    </w:pPr>
    <w:rPr>
      <w:rFonts w:eastAsiaTheme="minorHAnsi" w:cs="Times New Roman"/>
      <w:sz w:val="24"/>
      <w:szCs w:val="24"/>
      <w:lang w:val="en-US" w:eastAsia="en-US"/>
    </w:rPr>
  </w:style>
  <w:style w:type="paragraph" w:customStyle="1" w:styleId="6EB2ADCCD6794935BEB6D5EE057EFC9D13">
    <w:name w:val="6EB2ADCCD6794935BEB6D5EE057EFC9D13"/>
    <w:rsid w:val="007C136C"/>
    <w:pPr>
      <w:spacing w:after="0" w:line="240" w:lineRule="auto"/>
    </w:pPr>
    <w:rPr>
      <w:rFonts w:eastAsiaTheme="minorHAnsi" w:cs="Times New Roman"/>
      <w:sz w:val="24"/>
      <w:szCs w:val="24"/>
      <w:lang w:val="en-US" w:eastAsia="en-US"/>
    </w:rPr>
  </w:style>
  <w:style w:type="paragraph" w:customStyle="1" w:styleId="C2704B17E6734F039A8DB1B37D33869813">
    <w:name w:val="C2704B17E6734F039A8DB1B37D33869813"/>
    <w:rsid w:val="007C136C"/>
    <w:pPr>
      <w:spacing w:after="0" w:line="240" w:lineRule="auto"/>
    </w:pPr>
    <w:rPr>
      <w:rFonts w:eastAsiaTheme="minorHAnsi" w:cs="Times New Roman"/>
      <w:sz w:val="24"/>
      <w:szCs w:val="24"/>
      <w:lang w:val="en-US" w:eastAsia="en-US"/>
    </w:rPr>
  </w:style>
  <w:style w:type="paragraph" w:customStyle="1" w:styleId="4BF2F69C6EFF40F2AA2BAF825BD5F74213">
    <w:name w:val="4BF2F69C6EFF40F2AA2BAF825BD5F74213"/>
    <w:rsid w:val="007C136C"/>
    <w:pPr>
      <w:spacing w:after="0" w:line="240" w:lineRule="auto"/>
    </w:pPr>
    <w:rPr>
      <w:rFonts w:eastAsiaTheme="minorHAnsi" w:cs="Times New Roman"/>
      <w:sz w:val="24"/>
      <w:szCs w:val="24"/>
      <w:lang w:val="en-US" w:eastAsia="en-US"/>
    </w:rPr>
  </w:style>
  <w:style w:type="paragraph" w:customStyle="1" w:styleId="7FACE21084F44DDCB4A3816CDD5D72AB13">
    <w:name w:val="7FACE21084F44DDCB4A3816CDD5D72AB13"/>
    <w:rsid w:val="007C136C"/>
    <w:pPr>
      <w:spacing w:after="0" w:line="240" w:lineRule="auto"/>
    </w:pPr>
    <w:rPr>
      <w:rFonts w:eastAsiaTheme="minorHAnsi" w:cs="Times New Roman"/>
      <w:sz w:val="24"/>
      <w:szCs w:val="24"/>
      <w:lang w:val="en-US" w:eastAsia="en-US"/>
    </w:rPr>
  </w:style>
  <w:style w:type="paragraph" w:customStyle="1" w:styleId="20B5DCB24290435C98923F1C1A04510813">
    <w:name w:val="20B5DCB24290435C98923F1C1A04510813"/>
    <w:rsid w:val="007C136C"/>
    <w:pPr>
      <w:spacing w:after="0" w:line="240" w:lineRule="auto"/>
    </w:pPr>
    <w:rPr>
      <w:rFonts w:eastAsiaTheme="minorHAnsi" w:cs="Times New Roman"/>
      <w:sz w:val="24"/>
      <w:szCs w:val="24"/>
      <w:lang w:val="en-US" w:eastAsia="en-US"/>
    </w:rPr>
  </w:style>
  <w:style w:type="paragraph" w:customStyle="1" w:styleId="DFE4424642994C29AF8C7C10883DC5918">
    <w:name w:val="DFE4424642994C29AF8C7C10883DC5918"/>
    <w:rsid w:val="007C136C"/>
    <w:pPr>
      <w:spacing w:after="0" w:line="240" w:lineRule="auto"/>
    </w:pPr>
    <w:rPr>
      <w:rFonts w:eastAsiaTheme="minorHAnsi" w:cs="Times New Roman"/>
      <w:sz w:val="24"/>
      <w:szCs w:val="24"/>
      <w:lang w:val="en-US" w:eastAsia="en-US"/>
    </w:rPr>
  </w:style>
  <w:style w:type="paragraph" w:customStyle="1" w:styleId="15F45F2463C14B859089AF2DCF4F0C4B13">
    <w:name w:val="15F45F2463C14B859089AF2DCF4F0C4B13"/>
    <w:rsid w:val="007C136C"/>
    <w:pPr>
      <w:spacing w:after="0" w:line="240" w:lineRule="auto"/>
    </w:pPr>
    <w:rPr>
      <w:rFonts w:eastAsiaTheme="minorHAnsi" w:cs="Times New Roman"/>
      <w:sz w:val="24"/>
      <w:szCs w:val="24"/>
      <w:lang w:val="en-US" w:eastAsia="en-US"/>
    </w:rPr>
  </w:style>
  <w:style w:type="paragraph" w:customStyle="1" w:styleId="DBF8B240E0674B48BDCB3B32112D4D0E13">
    <w:name w:val="DBF8B240E0674B48BDCB3B32112D4D0E13"/>
    <w:rsid w:val="007C136C"/>
    <w:pPr>
      <w:spacing w:after="0" w:line="240" w:lineRule="auto"/>
    </w:pPr>
    <w:rPr>
      <w:rFonts w:eastAsiaTheme="minorHAnsi" w:cs="Times New Roman"/>
      <w:sz w:val="24"/>
      <w:szCs w:val="24"/>
      <w:lang w:val="en-US" w:eastAsia="en-US"/>
    </w:rPr>
  </w:style>
  <w:style w:type="paragraph" w:customStyle="1" w:styleId="FBC9B8ACA64047AEBF73B2AE9093350F13">
    <w:name w:val="FBC9B8ACA64047AEBF73B2AE9093350F13"/>
    <w:rsid w:val="007C136C"/>
    <w:pPr>
      <w:spacing w:after="0" w:line="240" w:lineRule="auto"/>
    </w:pPr>
    <w:rPr>
      <w:rFonts w:eastAsiaTheme="minorHAnsi" w:cs="Times New Roman"/>
      <w:sz w:val="24"/>
      <w:szCs w:val="24"/>
      <w:lang w:val="en-US" w:eastAsia="en-US"/>
    </w:rPr>
  </w:style>
  <w:style w:type="paragraph" w:customStyle="1" w:styleId="C8C79E9F209841F58A71C463D4A5C02713">
    <w:name w:val="C8C79E9F209841F58A71C463D4A5C02713"/>
    <w:rsid w:val="007C136C"/>
    <w:pPr>
      <w:spacing w:after="0" w:line="240" w:lineRule="auto"/>
    </w:pPr>
    <w:rPr>
      <w:rFonts w:eastAsiaTheme="minorHAnsi" w:cs="Times New Roman"/>
      <w:sz w:val="24"/>
      <w:szCs w:val="24"/>
      <w:lang w:val="en-US" w:eastAsia="en-US"/>
    </w:rPr>
  </w:style>
  <w:style w:type="paragraph" w:customStyle="1" w:styleId="4CBA79259F204449A36FDA7963DE03D113">
    <w:name w:val="4CBA79259F204449A36FDA7963DE03D113"/>
    <w:rsid w:val="007C136C"/>
    <w:pPr>
      <w:spacing w:after="0" w:line="240" w:lineRule="auto"/>
    </w:pPr>
    <w:rPr>
      <w:rFonts w:eastAsiaTheme="minorHAnsi" w:cs="Times New Roman"/>
      <w:sz w:val="24"/>
      <w:szCs w:val="24"/>
      <w:lang w:val="en-US" w:eastAsia="en-US"/>
    </w:rPr>
  </w:style>
  <w:style w:type="paragraph" w:customStyle="1" w:styleId="86F2AE178E1B40A9B689DC065DAC620C8">
    <w:name w:val="86F2AE178E1B40A9B689DC065DAC620C8"/>
    <w:rsid w:val="007C136C"/>
    <w:pPr>
      <w:spacing w:after="0" w:line="240" w:lineRule="auto"/>
    </w:pPr>
    <w:rPr>
      <w:rFonts w:eastAsiaTheme="minorHAnsi" w:cs="Times New Roman"/>
      <w:sz w:val="24"/>
      <w:szCs w:val="24"/>
      <w:lang w:val="en-US" w:eastAsia="en-US"/>
    </w:rPr>
  </w:style>
  <w:style w:type="paragraph" w:customStyle="1" w:styleId="5A497406B4954465B91A1499A45F079513">
    <w:name w:val="5A497406B4954465B91A1499A45F079513"/>
    <w:rsid w:val="007C136C"/>
    <w:pPr>
      <w:spacing w:after="0" w:line="240" w:lineRule="auto"/>
    </w:pPr>
    <w:rPr>
      <w:rFonts w:eastAsiaTheme="minorHAnsi" w:cs="Times New Roman"/>
      <w:sz w:val="24"/>
      <w:szCs w:val="24"/>
      <w:lang w:val="en-US" w:eastAsia="en-US"/>
    </w:rPr>
  </w:style>
  <w:style w:type="paragraph" w:customStyle="1" w:styleId="C96D351907504BCB8F2D6D52900BDFBC13">
    <w:name w:val="C96D351907504BCB8F2D6D52900BDFBC13"/>
    <w:rsid w:val="007C136C"/>
    <w:pPr>
      <w:spacing w:after="0" w:line="240" w:lineRule="auto"/>
    </w:pPr>
    <w:rPr>
      <w:rFonts w:eastAsiaTheme="minorHAnsi" w:cs="Times New Roman"/>
      <w:sz w:val="24"/>
      <w:szCs w:val="24"/>
      <w:lang w:val="en-US" w:eastAsia="en-US"/>
    </w:rPr>
  </w:style>
  <w:style w:type="paragraph" w:customStyle="1" w:styleId="C182A5D9D3AC498697E583029428116413">
    <w:name w:val="C182A5D9D3AC498697E583029428116413"/>
    <w:rsid w:val="007C136C"/>
    <w:pPr>
      <w:spacing w:after="0" w:line="240" w:lineRule="auto"/>
    </w:pPr>
    <w:rPr>
      <w:rFonts w:eastAsiaTheme="minorHAnsi" w:cs="Times New Roman"/>
      <w:sz w:val="24"/>
      <w:szCs w:val="24"/>
      <w:lang w:val="en-US" w:eastAsia="en-US"/>
    </w:rPr>
  </w:style>
  <w:style w:type="paragraph" w:customStyle="1" w:styleId="DB83326CEF0D499DAABBAF65420C109C13">
    <w:name w:val="DB83326CEF0D499DAABBAF65420C109C13"/>
    <w:rsid w:val="007C136C"/>
    <w:pPr>
      <w:spacing w:after="0" w:line="240" w:lineRule="auto"/>
    </w:pPr>
    <w:rPr>
      <w:rFonts w:eastAsiaTheme="minorHAnsi" w:cs="Times New Roman"/>
      <w:sz w:val="24"/>
      <w:szCs w:val="24"/>
      <w:lang w:val="en-US" w:eastAsia="en-US"/>
    </w:rPr>
  </w:style>
  <w:style w:type="paragraph" w:customStyle="1" w:styleId="5958AAC0CC4F48DFA9D0D6F82AEBD6368">
    <w:name w:val="5958AAC0CC4F48DFA9D0D6F82AEBD6368"/>
    <w:rsid w:val="007C136C"/>
    <w:pPr>
      <w:spacing w:after="0" w:line="240" w:lineRule="auto"/>
    </w:pPr>
    <w:rPr>
      <w:rFonts w:eastAsiaTheme="minorHAnsi" w:cs="Times New Roman"/>
      <w:sz w:val="24"/>
      <w:szCs w:val="24"/>
      <w:lang w:val="en-US" w:eastAsia="en-US"/>
    </w:rPr>
  </w:style>
  <w:style w:type="paragraph" w:customStyle="1" w:styleId="35450F3C585548FE8174848F5F49D84813">
    <w:name w:val="35450F3C585548FE8174848F5F49D84813"/>
    <w:rsid w:val="007C136C"/>
    <w:pPr>
      <w:spacing w:after="0" w:line="240" w:lineRule="auto"/>
    </w:pPr>
    <w:rPr>
      <w:rFonts w:eastAsiaTheme="minorHAnsi" w:cs="Times New Roman"/>
      <w:sz w:val="24"/>
      <w:szCs w:val="24"/>
      <w:lang w:val="en-US" w:eastAsia="en-US"/>
    </w:rPr>
  </w:style>
  <w:style w:type="paragraph" w:customStyle="1" w:styleId="B9F2C439D56E44DC83E190C853851B8D13">
    <w:name w:val="B9F2C439D56E44DC83E190C853851B8D13"/>
    <w:rsid w:val="007C136C"/>
    <w:pPr>
      <w:spacing w:after="0" w:line="240" w:lineRule="auto"/>
    </w:pPr>
    <w:rPr>
      <w:rFonts w:eastAsiaTheme="minorHAnsi" w:cs="Times New Roman"/>
      <w:sz w:val="24"/>
      <w:szCs w:val="24"/>
      <w:lang w:val="en-US" w:eastAsia="en-US"/>
    </w:rPr>
  </w:style>
  <w:style w:type="paragraph" w:customStyle="1" w:styleId="77CEC7C9B3D244D5AA2D7DAF2787770011">
    <w:name w:val="77CEC7C9B3D244D5AA2D7DAF2787770011"/>
    <w:rsid w:val="007C136C"/>
    <w:pPr>
      <w:spacing w:after="0" w:line="240" w:lineRule="auto"/>
    </w:pPr>
    <w:rPr>
      <w:rFonts w:eastAsiaTheme="minorHAnsi" w:cs="Times New Roman"/>
      <w:sz w:val="24"/>
      <w:szCs w:val="24"/>
      <w:lang w:val="en-US" w:eastAsia="en-US"/>
    </w:rPr>
  </w:style>
  <w:style w:type="paragraph" w:customStyle="1" w:styleId="F3D86B306E0F48A09BFDC97D744ACC8D13">
    <w:name w:val="F3D86B306E0F48A09BFDC97D744ACC8D13"/>
    <w:rsid w:val="007C136C"/>
    <w:pPr>
      <w:spacing w:after="0" w:line="240" w:lineRule="auto"/>
    </w:pPr>
    <w:rPr>
      <w:rFonts w:eastAsiaTheme="minorHAnsi" w:cs="Times New Roman"/>
      <w:sz w:val="24"/>
      <w:szCs w:val="24"/>
      <w:lang w:val="en-US" w:eastAsia="en-US"/>
    </w:rPr>
  </w:style>
  <w:style w:type="paragraph" w:customStyle="1" w:styleId="6F1BD558AA774AE8B4E9EA5212805B8F8">
    <w:name w:val="6F1BD558AA774AE8B4E9EA5212805B8F8"/>
    <w:rsid w:val="007C136C"/>
    <w:pPr>
      <w:spacing w:after="0" w:line="240" w:lineRule="auto"/>
    </w:pPr>
    <w:rPr>
      <w:rFonts w:eastAsiaTheme="minorHAnsi" w:cs="Times New Roman"/>
      <w:sz w:val="24"/>
      <w:szCs w:val="24"/>
      <w:lang w:val="en-US" w:eastAsia="en-US"/>
    </w:rPr>
  </w:style>
  <w:style w:type="paragraph" w:customStyle="1" w:styleId="71AA375CFD524E25A4CA19A51C0F6E4F13">
    <w:name w:val="71AA375CFD524E25A4CA19A51C0F6E4F13"/>
    <w:rsid w:val="007C136C"/>
    <w:pPr>
      <w:spacing w:after="0" w:line="240" w:lineRule="auto"/>
    </w:pPr>
    <w:rPr>
      <w:rFonts w:eastAsiaTheme="minorHAnsi" w:cs="Times New Roman"/>
      <w:sz w:val="24"/>
      <w:szCs w:val="24"/>
      <w:lang w:val="en-US" w:eastAsia="en-US"/>
    </w:rPr>
  </w:style>
  <w:style w:type="paragraph" w:customStyle="1" w:styleId="59B721A6377D4AA2A0929AB51160792911">
    <w:name w:val="59B721A6377D4AA2A0929AB51160792911"/>
    <w:rsid w:val="007C136C"/>
    <w:pPr>
      <w:spacing w:after="0" w:line="240" w:lineRule="auto"/>
    </w:pPr>
    <w:rPr>
      <w:rFonts w:eastAsiaTheme="minorHAnsi" w:cs="Times New Roman"/>
      <w:sz w:val="24"/>
      <w:szCs w:val="24"/>
      <w:lang w:val="en-US" w:eastAsia="en-US"/>
    </w:rPr>
  </w:style>
  <w:style w:type="paragraph" w:customStyle="1" w:styleId="ABCF0D461ED04EDB8348DA195C12C66213">
    <w:name w:val="ABCF0D461ED04EDB8348DA195C12C66213"/>
    <w:rsid w:val="007C136C"/>
    <w:pPr>
      <w:spacing w:after="0" w:line="240" w:lineRule="auto"/>
    </w:pPr>
    <w:rPr>
      <w:rFonts w:eastAsiaTheme="minorHAnsi" w:cs="Times New Roman"/>
      <w:sz w:val="24"/>
      <w:szCs w:val="24"/>
      <w:lang w:val="en-US" w:eastAsia="en-US"/>
    </w:rPr>
  </w:style>
  <w:style w:type="paragraph" w:customStyle="1" w:styleId="79CD1F14A8104297AEE9864E54A60C8410">
    <w:name w:val="79CD1F14A8104297AEE9864E54A60C8410"/>
    <w:rsid w:val="007C136C"/>
    <w:pPr>
      <w:spacing w:after="0" w:line="240" w:lineRule="auto"/>
    </w:pPr>
    <w:rPr>
      <w:rFonts w:eastAsiaTheme="minorHAnsi" w:cs="Times New Roman"/>
      <w:sz w:val="24"/>
      <w:szCs w:val="24"/>
      <w:lang w:val="en-US" w:eastAsia="en-US"/>
    </w:rPr>
  </w:style>
  <w:style w:type="paragraph" w:customStyle="1" w:styleId="DC2CBFAA448C4057AD988A2AB958B83013">
    <w:name w:val="DC2CBFAA448C4057AD988A2AB958B83013"/>
    <w:rsid w:val="007C136C"/>
    <w:pPr>
      <w:spacing w:after="0" w:line="240" w:lineRule="auto"/>
    </w:pPr>
    <w:rPr>
      <w:rFonts w:eastAsiaTheme="minorHAnsi" w:cs="Times New Roman"/>
      <w:sz w:val="24"/>
      <w:szCs w:val="24"/>
      <w:lang w:val="en-US" w:eastAsia="en-US"/>
    </w:rPr>
  </w:style>
  <w:style w:type="paragraph" w:customStyle="1" w:styleId="4F55EE536E2B42D2A05BAED114000E6E8">
    <w:name w:val="4F55EE536E2B42D2A05BAED114000E6E8"/>
    <w:rsid w:val="007C136C"/>
    <w:pPr>
      <w:spacing w:after="0" w:line="240" w:lineRule="auto"/>
    </w:pPr>
    <w:rPr>
      <w:rFonts w:eastAsiaTheme="minorHAnsi" w:cs="Times New Roman"/>
      <w:sz w:val="24"/>
      <w:szCs w:val="24"/>
      <w:lang w:val="en-US" w:eastAsia="en-US"/>
    </w:rPr>
  </w:style>
  <w:style w:type="paragraph" w:customStyle="1" w:styleId="A3344E8268114075AAFF0278C32F5FF413">
    <w:name w:val="A3344E8268114075AAFF0278C32F5FF413"/>
    <w:rsid w:val="007C136C"/>
    <w:pPr>
      <w:spacing w:after="0" w:line="240" w:lineRule="auto"/>
    </w:pPr>
    <w:rPr>
      <w:rFonts w:eastAsiaTheme="minorHAnsi" w:cs="Times New Roman"/>
      <w:sz w:val="24"/>
      <w:szCs w:val="24"/>
      <w:lang w:val="en-US" w:eastAsia="en-US"/>
    </w:rPr>
  </w:style>
  <w:style w:type="paragraph" w:customStyle="1" w:styleId="51BE6246F9B64C57B445209F635C066710">
    <w:name w:val="51BE6246F9B64C57B445209F635C066710"/>
    <w:rsid w:val="007C136C"/>
    <w:pPr>
      <w:spacing w:after="0" w:line="240" w:lineRule="auto"/>
    </w:pPr>
    <w:rPr>
      <w:rFonts w:eastAsiaTheme="minorHAnsi" w:cs="Times New Roman"/>
      <w:sz w:val="24"/>
      <w:szCs w:val="24"/>
      <w:lang w:val="en-US" w:eastAsia="en-US"/>
    </w:rPr>
  </w:style>
  <w:style w:type="paragraph" w:customStyle="1" w:styleId="DDE0575C5FA74C8E885E5DEBB16BD26713">
    <w:name w:val="DDE0575C5FA74C8E885E5DEBB16BD26713"/>
    <w:rsid w:val="007C136C"/>
    <w:pPr>
      <w:spacing w:after="0" w:line="240" w:lineRule="auto"/>
    </w:pPr>
    <w:rPr>
      <w:rFonts w:eastAsiaTheme="minorHAnsi" w:cs="Times New Roman"/>
      <w:sz w:val="24"/>
      <w:szCs w:val="24"/>
      <w:lang w:val="en-US" w:eastAsia="en-US"/>
    </w:rPr>
  </w:style>
  <w:style w:type="paragraph" w:customStyle="1" w:styleId="02BA95F0CF82435D812D86695BE7CEC710">
    <w:name w:val="02BA95F0CF82435D812D86695BE7CEC710"/>
    <w:rsid w:val="007C136C"/>
    <w:pPr>
      <w:spacing w:after="0" w:line="240" w:lineRule="auto"/>
    </w:pPr>
    <w:rPr>
      <w:rFonts w:eastAsiaTheme="minorHAnsi" w:cs="Times New Roman"/>
      <w:sz w:val="24"/>
      <w:szCs w:val="24"/>
      <w:lang w:val="en-US" w:eastAsia="en-US"/>
    </w:rPr>
  </w:style>
  <w:style w:type="paragraph" w:customStyle="1" w:styleId="B516FFB046954D97BF584BD64778B3BD13">
    <w:name w:val="B516FFB046954D97BF584BD64778B3BD13"/>
    <w:rsid w:val="007C136C"/>
    <w:pPr>
      <w:spacing w:after="0" w:line="240" w:lineRule="auto"/>
    </w:pPr>
    <w:rPr>
      <w:rFonts w:eastAsiaTheme="minorHAnsi" w:cs="Times New Roman"/>
      <w:sz w:val="24"/>
      <w:szCs w:val="24"/>
      <w:lang w:val="en-US" w:eastAsia="en-US"/>
    </w:rPr>
  </w:style>
  <w:style w:type="paragraph" w:customStyle="1" w:styleId="A2F8D08E970F49F186F638BD4B6A82E58">
    <w:name w:val="A2F8D08E970F49F186F638BD4B6A82E58"/>
    <w:rsid w:val="007C136C"/>
    <w:pPr>
      <w:spacing w:after="0" w:line="240" w:lineRule="auto"/>
    </w:pPr>
    <w:rPr>
      <w:rFonts w:eastAsiaTheme="minorHAnsi" w:cs="Times New Roman"/>
      <w:sz w:val="24"/>
      <w:szCs w:val="24"/>
      <w:lang w:val="en-US" w:eastAsia="en-US"/>
    </w:rPr>
  </w:style>
  <w:style w:type="paragraph" w:customStyle="1" w:styleId="8D9546EC7BBA4B3C9A8F11917F47289913">
    <w:name w:val="8D9546EC7BBA4B3C9A8F11917F47289913"/>
    <w:rsid w:val="007C136C"/>
    <w:pPr>
      <w:spacing w:after="0" w:line="240" w:lineRule="auto"/>
    </w:pPr>
    <w:rPr>
      <w:rFonts w:eastAsiaTheme="minorHAnsi" w:cs="Times New Roman"/>
      <w:sz w:val="24"/>
      <w:szCs w:val="24"/>
      <w:lang w:val="en-US" w:eastAsia="en-US"/>
    </w:rPr>
  </w:style>
  <w:style w:type="paragraph" w:customStyle="1" w:styleId="BD80866D069B494783F5343EC2E701E810">
    <w:name w:val="BD80866D069B494783F5343EC2E701E810"/>
    <w:rsid w:val="007C136C"/>
    <w:pPr>
      <w:spacing w:after="0" w:line="240" w:lineRule="auto"/>
    </w:pPr>
    <w:rPr>
      <w:rFonts w:eastAsiaTheme="minorHAnsi" w:cs="Times New Roman"/>
      <w:sz w:val="24"/>
      <w:szCs w:val="24"/>
      <w:lang w:val="en-US" w:eastAsia="en-US"/>
    </w:rPr>
  </w:style>
  <w:style w:type="paragraph" w:customStyle="1" w:styleId="E43ACF0273744F40A34E577E5CB9DCC513">
    <w:name w:val="E43ACF0273744F40A34E577E5CB9DCC513"/>
    <w:rsid w:val="007C136C"/>
    <w:pPr>
      <w:spacing w:after="0" w:line="240" w:lineRule="auto"/>
    </w:pPr>
    <w:rPr>
      <w:rFonts w:eastAsiaTheme="minorHAnsi" w:cs="Times New Roman"/>
      <w:sz w:val="24"/>
      <w:szCs w:val="24"/>
      <w:lang w:val="en-US" w:eastAsia="en-US"/>
    </w:rPr>
  </w:style>
  <w:style w:type="paragraph" w:customStyle="1" w:styleId="4BED021C22A043909EEADB84E1E0876013">
    <w:name w:val="4BED021C22A043909EEADB84E1E0876013"/>
    <w:rsid w:val="007C136C"/>
    <w:pPr>
      <w:spacing w:after="0" w:line="240" w:lineRule="auto"/>
    </w:pPr>
    <w:rPr>
      <w:rFonts w:eastAsiaTheme="minorHAnsi" w:cs="Times New Roman"/>
      <w:sz w:val="24"/>
      <w:szCs w:val="24"/>
      <w:lang w:val="en-US" w:eastAsia="en-US"/>
    </w:rPr>
  </w:style>
  <w:style w:type="paragraph" w:customStyle="1" w:styleId="333DDA4EB3FE43EDB874E733440AF49E13">
    <w:name w:val="333DDA4EB3FE43EDB874E733440AF49E13"/>
    <w:rsid w:val="007C136C"/>
    <w:pPr>
      <w:spacing w:after="0" w:line="240" w:lineRule="auto"/>
    </w:pPr>
    <w:rPr>
      <w:rFonts w:eastAsiaTheme="minorHAnsi" w:cs="Times New Roman"/>
      <w:sz w:val="24"/>
      <w:szCs w:val="24"/>
      <w:lang w:val="en-US" w:eastAsia="en-US"/>
    </w:rPr>
  </w:style>
  <w:style w:type="paragraph" w:customStyle="1" w:styleId="96AFAA4D1D8042108104BAAEEDECFDD113">
    <w:name w:val="96AFAA4D1D8042108104BAAEEDECFDD113"/>
    <w:rsid w:val="007C136C"/>
    <w:pPr>
      <w:spacing w:after="0" w:line="240" w:lineRule="auto"/>
    </w:pPr>
    <w:rPr>
      <w:rFonts w:eastAsiaTheme="minorHAnsi" w:cs="Times New Roman"/>
      <w:sz w:val="24"/>
      <w:szCs w:val="24"/>
      <w:lang w:val="en-US" w:eastAsia="en-US"/>
    </w:rPr>
  </w:style>
  <w:style w:type="paragraph" w:customStyle="1" w:styleId="BD39548B2C5548789124EE2B4FA3ACA913">
    <w:name w:val="BD39548B2C5548789124EE2B4FA3ACA913"/>
    <w:rsid w:val="007C136C"/>
    <w:pPr>
      <w:spacing w:after="0" w:line="240" w:lineRule="auto"/>
    </w:pPr>
    <w:rPr>
      <w:rFonts w:eastAsiaTheme="minorHAnsi" w:cs="Times New Roman"/>
      <w:sz w:val="24"/>
      <w:szCs w:val="24"/>
      <w:lang w:val="en-US" w:eastAsia="en-US"/>
    </w:rPr>
  </w:style>
  <w:style w:type="paragraph" w:customStyle="1" w:styleId="6EED4DB558F0495789B44764C5E3715B10">
    <w:name w:val="6EED4DB558F0495789B44764C5E3715B10"/>
    <w:rsid w:val="007C136C"/>
    <w:pPr>
      <w:spacing w:after="0" w:line="240" w:lineRule="auto"/>
    </w:pPr>
    <w:rPr>
      <w:rFonts w:eastAsiaTheme="minorHAnsi" w:cs="Times New Roman"/>
      <w:sz w:val="24"/>
      <w:szCs w:val="24"/>
      <w:lang w:val="en-US" w:eastAsia="en-US"/>
    </w:rPr>
  </w:style>
  <w:style w:type="paragraph" w:customStyle="1" w:styleId="9B1069374D674BA7944F41F5575F87DB10">
    <w:name w:val="9B1069374D674BA7944F41F5575F87DB10"/>
    <w:rsid w:val="007C136C"/>
    <w:pPr>
      <w:spacing w:after="0" w:line="240" w:lineRule="auto"/>
    </w:pPr>
    <w:rPr>
      <w:rFonts w:eastAsiaTheme="minorHAnsi" w:cs="Times New Roman"/>
      <w:sz w:val="24"/>
      <w:szCs w:val="24"/>
      <w:lang w:val="en-US" w:eastAsia="en-US"/>
    </w:rPr>
  </w:style>
  <w:style w:type="paragraph" w:customStyle="1" w:styleId="4442B1946F0043CB86FDD97DAC45ADDB13">
    <w:name w:val="4442B1946F0043CB86FDD97DAC45ADDB13"/>
    <w:rsid w:val="007C136C"/>
    <w:pPr>
      <w:spacing w:after="0" w:line="240" w:lineRule="auto"/>
    </w:pPr>
    <w:rPr>
      <w:rFonts w:eastAsiaTheme="minorHAnsi" w:cs="Times New Roman"/>
      <w:sz w:val="24"/>
      <w:szCs w:val="24"/>
      <w:lang w:val="en-US" w:eastAsia="en-US"/>
    </w:rPr>
  </w:style>
  <w:style w:type="paragraph" w:customStyle="1" w:styleId="9AC0CC24529549D2A668C1BE8AAD27A211">
    <w:name w:val="9AC0CC24529549D2A668C1BE8AAD27A211"/>
    <w:rsid w:val="007C136C"/>
    <w:pPr>
      <w:spacing w:after="0" w:line="240" w:lineRule="auto"/>
    </w:pPr>
    <w:rPr>
      <w:rFonts w:eastAsiaTheme="minorHAnsi" w:cs="Times New Roman"/>
      <w:sz w:val="24"/>
      <w:szCs w:val="24"/>
      <w:lang w:val="en-US" w:eastAsia="en-US"/>
    </w:rPr>
  </w:style>
  <w:style w:type="paragraph" w:customStyle="1" w:styleId="BE1CB23D90F94673AC26406F2A41A01C11">
    <w:name w:val="BE1CB23D90F94673AC26406F2A41A01C11"/>
    <w:rsid w:val="007C136C"/>
    <w:pPr>
      <w:spacing w:after="0" w:line="240" w:lineRule="auto"/>
    </w:pPr>
    <w:rPr>
      <w:rFonts w:eastAsiaTheme="minorHAnsi" w:cs="Times New Roman"/>
      <w:sz w:val="24"/>
      <w:szCs w:val="24"/>
      <w:lang w:val="en-US" w:eastAsia="en-US"/>
    </w:rPr>
  </w:style>
  <w:style w:type="paragraph" w:customStyle="1" w:styleId="48A46E6E23514797802A099FCDC25E1411">
    <w:name w:val="48A46E6E23514797802A099FCDC25E1411"/>
    <w:rsid w:val="007C136C"/>
    <w:pPr>
      <w:spacing w:after="0" w:line="240" w:lineRule="auto"/>
    </w:pPr>
    <w:rPr>
      <w:rFonts w:eastAsiaTheme="minorHAnsi" w:cs="Times New Roman"/>
      <w:sz w:val="24"/>
      <w:szCs w:val="24"/>
      <w:lang w:val="en-US" w:eastAsia="en-US"/>
    </w:rPr>
  </w:style>
  <w:style w:type="paragraph" w:customStyle="1" w:styleId="9BF86B39EDDF4D28A766C35529E1D56E11">
    <w:name w:val="9BF86B39EDDF4D28A766C35529E1D56E11"/>
    <w:rsid w:val="007C136C"/>
    <w:pPr>
      <w:spacing w:after="0" w:line="240" w:lineRule="auto"/>
    </w:pPr>
    <w:rPr>
      <w:rFonts w:eastAsiaTheme="minorHAnsi" w:cs="Times New Roman"/>
      <w:sz w:val="24"/>
      <w:szCs w:val="24"/>
      <w:lang w:val="en-US" w:eastAsia="en-US"/>
    </w:rPr>
  </w:style>
  <w:style w:type="paragraph" w:customStyle="1" w:styleId="C54F1C5A8F7D41F0ADF9E28D1AE2BF5811">
    <w:name w:val="C54F1C5A8F7D41F0ADF9E28D1AE2BF5811"/>
    <w:rsid w:val="007C136C"/>
    <w:pPr>
      <w:spacing w:after="0" w:line="240" w:lineRule="auto"/>
    </w:pPr>
    <w:rPr>
      <w:rFonts w:eastAsiaTheme="minorHAnsi" w:cs="Times New Roman"/>
      <w:sz w:val="24"/>
      <w:szCs w:val="24"/>
      <w:lang w:val="en-US" w:eastAsia="en-US"/>
    </w:rPr>
  </w:style>
  <w:style w:type="paragraph" w:customStyle="1" w:styleId="CA9DC124DBB148F6B762CC442C84065511">
    <w:name w:val="CA9DC124DBB148F6B762CC442C84065511"/>
    <w:rsid w:val="007C136C"/>
    <w:pPr>
      <w:spacing w:after="0" w:line="240" w:lineRule="auto"/>
    </w:pPr>
    <w:rPr>
      <w:rFonts w:eastAsiaTheme="minorHAnsi" w:cs="Times New Roman"/>
      <w:sz w:val="24"/>
      <w:szCs w:val="24"/>
      <w:lang w:val="en-US" w:eastAsia="en-US"/>
    </w:rPr>
  </w:style>
  <w:style w:type="paragraph" w:customStyle="1" w:styleId="7B5A23CD9DFC4000AE00EBB5A846D3EE11">
    <w:name w:val="7B5A23CD9DFC4000AE00EBB5A846D3EE11"/>
    <w:rsid w:val="007C136C"/>
    <w:pPr>
      <w:spacing w:after="0" w:line="240" w:lineRule="auto"/>
    </w:pPr>
    <w:rPr>
      <w:rFonts w:eastAsiaTheme="minorHAnsi" w:cs="Times New Roman"/>
      <w:sz w:val="24"/>
      <w:szCs w:val="24"/>
      <w:lang w:val="en-US" w:eastAsia="en-US"/>
    </w:rPr>
  </w:style>
  <w:style w:type="paragraph" w:customStyle="1" w:styleId="EDBDC26047E148DEB66406AA4DB73D7811">
    <w:name w:val="EDBDC26047E148DEB66406AA4DB73D7811"/>
    <w:rsid w:val="007C136C"/>
    <w:pPr>
      <w:spacing w:after="0" w:line="240" w:lineRule="auto"/>
    </w:pPr>
    <w:rPr>
      <w:rFonts w:eastAsiaTheme="minorHAnsi" w:cs="Times New Roman"/>
      <w:sz w:val="24"/>
      <w:szCs w:val="24"/>
      <w:lang w:val="en-US" w:eastAsia="en-US"/>
    </w:rPr>
  </w:style>
  <w:style w:type="paragraph" w:customStyle="1" w:styleId="B15A94D7F8D94C5CA1452347BD0A9F8613">
    <w:name w:val="B15A94D7F8D94C5CA1452347BD0A9F8613"/>
    <w:rsid w:val="007C136C"/>
    <w:pPr>
      <w:spacing w:after="0" w:line="240" w:lineRule="auto"/>
    </w:pPr>
    <w:rPr>
      <w:rFonts w:eastAsiaTheme="minorHAnsi" w:cs="Times New Roman"/>
      <w:sz w:val="24"/>
      <w:szCs w:val="24"/>
      <w:lang w:val="en-US" w:eastAsia="en-US"/>
    </w:rPr>
  </w:style>
  <w:style w:type="paragraph" w:customStyle="1" w:styleId="A98CB8A0CEE7478895EF2695ADF33F2D13">
    <w:name w:val="A98CB8A0CEE7478895EF2695ADF33F2D13"/>
    <w:rsid w:val="007C136C"/>
    <w:pPr>
      <w:spacing w:after="0" w:line="240" w:lineRule="auto"/>
    </w:pPr>
    <w:rPr>
      <w:rFonts w:eastAsiaTheme="minorHAnsi" w:cs="Times New Roman"/>
      <w:sz w:val="24"/>
      <w:szCs w:val="24"/>
      <w:lang w:val="en-US" w:eastAsia="en-US"/>
    </w:rPr>
  </w:style>
  <w:style w:type="paragraph" w:customStyle="1" w:styleId="4AAA0D9D254D48299EDB9037F907A84613">
    <w:name w:val="4AAA0D9D254D48299EDB9037F907A84613"/>
    <w:rsid w:val="007C136C"/>
    <w:pPr>
      <w:spacing w:after="0" w:line="240" w:lineRule="auto"/>
    </w:pPr>
    <w:rPr>
      <w:rFonts w:eastAsiaTheme="minorHAnsi" w:cs="Times New Roman"/>
      <w:sz w:val="24"/>
      <w:szCs w:val="24"/>
      <w:lang w:val="en-US" w:eastAsia="en-US"/>
    </w:rPr>
  </w:style>
  <w:style w:type="paragraph" w:customStyle="1" w:styleId="B531CFE36E4A41A6860E01B4B7E229A813">
    <w:name w:val="B531CFE36E4A41A6860E01B4B7E229A813"/>
    <w:rsid w:val="007C136C"/>
    <w:pPr>
      <w:spacing w:after="0" w:line="240" w:lineRule="auto"/>
    </w:pPr>
    <w:rPr>
      <w:rFonts w:eastAsiaTheme="minorHAnsi" w:cs="Times New Roman"/>
      <w:sz w:val="24"/>
      <w:szCs w:val="24"/>
      <w:lang w:val="en-US" w:eastAsia="en-US"/>
    </w:rPr>
  </w:style>
  <w:style w:type="paragraph" w:customStyle="1" w:styleId="EB7612F9A77240229287033DA5E0B8AA13">
    <w:name w:val="EB7612F9A77240229287033DA5E0B8AA13"/>
    <w:rsid w:val="007C136C"/>
    <w:pPr>
      <w:spacing w:after="0" w:line="240" w:lineRule="auto"/>
    </w:pPr>
    <w:rPr>
      <w:rFonts w:eastAsiaTheme="minorHAnsi" w:cs="Times New Roman"/>
      <w:sz w:val="24"/>
      <w:szCs w:val="24"/>
      <w:lang w:val="en-US" w:eastAsia="en-US"/>
    </w:rPr>
  </w:style>
  <w:style w:type="paragraph" w:customStyle="1" w:styleId="E52556D8FAF146EAB6F0CE86E91A1D0113">
    <w:name w:val="E52556D8FAF146EAB6F0CE86E91A1D0113"/>
    <w:rsid w:val="007C136C"/>
    <w:pPr>
      <w:spacing w:after="0" w:line="240" w:lineRule="auto"/>
    </w:pPr>
    <w:rPr>
      <w:rFonts w:eastAsiaTheme="minorHAnsi" w:cs="Times New Roman"/>
      <w:sz w:val="24"/>
      <w:szCs w:val="24"/>
      <w:lang w:val="en-US" w:eastAsia="en-US"/>
    </w:rPr>
  </w:style>
  <w:style w:type="paragraph" w:customStyle="1" w:styleId="C121F76D5B6A48AA916063AC80CFEF7910">
    <w:name w:val="C121F76D5B6A48AA916063AC80CFEF7910"/>
    <w:rsid w:val="007C136C"/>
    <w:pPr>
      <w:spacing w:after="0" w:line="240" w:lineRule="auto"/>
    </w:pPr>
    <w:rPr>
      <w:rFonts w:eastAsiaTheme="minorHAnsi" w:cs="Times New Roman"/>
      <w:sz w:val="24"/>
      <w:szCs w:val="24"/>
      <w:lang w:val="en-US" w:eastAsia="en-US"/>
    </w:rPr>
  </w:style>
  <w:style w:type="paragraph" w:customStyle="1" w:styleId="452A761ED2E54120B76F9AC54C46867A13">
    <w:name w:val="452A761ED2E54120B76F9AC54C46867A13"/>
    <w:rsid w:val="007C136C"/>
    <w:pPr>
      <w:spacing w:after="0" w:line="240" w:lineRule="auto"/>
    </w:pPr>
    <w:rPr>
      <w:rFonts w:eastAsiaTheme="minorHAnsi" w:cs="Times New Roman"/>
      <w:sz w:val="24"/>
      <w:szCs w:val="24"/>
      <w:lang w:val="en-US" w:eastAsia="en-US"/>
    </w:rPr>
  </w:style>
  <w:style w:type="paragraph" w:customStyle="1" w:styleId="B0554DA359A04C01A6152230FC561EB25">
    <w:name w:val="B0554DA359A04C01A6152230FC561EB25"/>
    <w:rsid w:val="007C136C"/>
    <w:pPr>
      <w:spacing w:after="0" w:line="240" w:lineRule="auto"/>
    </w:pPr>
    <w:rPr>
      <w:rFonts w:eastAsiaTheme="minorHAnsi" w:cs="Times New Roman"/>
      <w:sz w:val="24"/>
      <w:szCs w:val="24"/>
      <w:lang w:val="en-US" w:eastAsia="en-US"/>
    </w:rPr>
  </w:style>
  <w:style w:type="paragraph" w:customStyle="1" w:styleId="9A304233C45446CAB4B5A9310AFE1ADC5">
    <w:name w:val="9A304233C45446CAB4B5A9310AFE1ADC5"/>
    <w:rsid w:val="007C136C"/>
    <w:pPr>
      <w:spacing w:after="0" w:line="240" w:lineRule="auto"/>
    </w:pPr>
    <w:rPr>
      <w:rFonts w:eastAsiaTheme="minorHAnsi" w:cs="Times New Roman"/>
      <w:sz w:val="24"/>
      <w:szCs w:val="24"/>
      <w:lang w:val="en-US" w:eastAsia="en-US"/>
    </w:rPr>
  </w:style>
  <w:style w:type="paragraph" w:customStyle="1" w:styleId="EB36C46E47C748389DFDA20C40E0DB375">
    <w:name w:val="EB36C46E47C748389DFDA20C40E0DB375"/>
    <w:rsid w:val="007C136C"/>
    <w:pPr>
      <w:spacing w:after="0" w:line="240" w:lineRule="auto"/>
    </w:pPr>
    <w:rPr>
      <w:rFonts w:eastAsiaTheme="minorHAnsi" w:cs="Times New Roman"/>
      <w:sz w:val="24"/>
      <w:szCs w:val="24"/>
      <w:lang w:val="en-US" w:eastAsia="en-US"/>
    </w:rPr>
  </w:style>
  <w:style w:type="paragraph" w:customStyle="1" w:styleId="77BC371FF228437EAB91FD4EBE96B54613">
    <w:name w:val="77BC371FF228437EAB91FD4EBE96B54613"/>
    <w:rsid w:val="007C136C"/>
    <w:pPr>
      <w:spacing w:after="0" w:line="240" w:lineRule="auto"/>
    </w:pPr>
    <w:rPr>
      <w:rFonts w:eastAsiaTheme="minorHAnsi" w:cs="Times New Roman"/>
      <w:sz w:val="24"/>
      <w:szCs w:val="24"/>
      <w:lang w:val="en-US" w:eastAsia="en-US"/>
    </w:rPr>
  </w:style>
  <w:style w:type="paragraph" w:customStyle="1" w:styleId="F3AB97D7D80F4A1C8A209266E01326E513">
    <w:name w:val="F3AB97D7D80F4A1C8A209266E01326E513"/>
    <w:rsid w:val="007C136C"/>
    <w:pPr>
      <w:spacing w:after="0" w:line="240" w:lineRule="auto"/>
    </w:pPr>
    <w:rPr>
      <w:rFonts w:eastAsiaTheme="minorHAnsi" w:cs="Times New Roman"/>
      <w:sz w:val="24"/>
      <w:szCs w:val="24"/>
      <w:lang w:val="en-US" w:eastAsia="en-US"/>
    </w:rPr>
  </w:style>
  <w:style w:type="paragraph" w:customStyle="1" w:styleId="DF6348ED99494FE5B528EFB6BEA8DC4413">
    <w:name w:val="DF6348ED99494FE5B528EFB6BEA8DC4413"/>
    <w:rsid w:val="007C136C"/>
    <w:pPr>
      <w:spacing w:after="0" w:line="240" w:lineRule="auto"/>
    </w:pPr>
    <w:rPr>
      <w:rFonts w:eastAsiaTheme="minorHAnsi" w:cs="Times New Roman"/>
      <w:sz w:val="24"/>
      <w:szCs w:val="24"/>
      <w:lang w:val="en-US" w:eastAsia="en-US"/>
    </w:rPr>
  </w:style>
  <w:style w:type="paragraph" w:customStyle="1" w:styleId="4A0A32D9AD4741DAAE7627257BD9415613">
    <w:name w:val="4A0A32D9AD4741DAAE7627257BD9415613"/>
    <w:rsid w:val="007C136C"/>
    <w:pPr>
      <w:spacing w:after="0" w:line="240" w:lineRule="auto"/>
    </w:pPr>
    <w:rPr>
      <w:rFonts w:eastAsiaTheme="minorHAnsi" w:cs="Times New Roman"/>
      <w:sz w:val="24"/>
      <w:szCs w:val="24"/>
      <w:lang w:val="en-US" w:eastAsia="en-US"/>
    </w:rPr>
  </w:style>
  <w:style w:type="paragraph" w:customStyle="1" w:styleId="7B58AA1AD0D442D89CC25172D9038CCE13">
    <w:name w:val="7B58AA1AD0D442D89CC25172D9038CCE13"/>
    <w:rsid w:val="007C136C"/>
    <w:pPr>
      <w:spacing w:after="0" w:line="240" w:lineRule="auto"/>
    </w:pPr>
    <w:rPr>
      <w:rFonts w:eastAsiaTheme="minorHAnsi" w:cs="Times New Roman"/>
      <w:sz w:val="24"/>
      <w:szCs w:val="24"/>
      <w:lang w:val="en-US" w:eastAsia="en-US"/>
    </w:rPr>
  </w:style>
  <w:style w:type="paragraph" w:customStyle="1" w:styleId="6CB77CD19AD949118E1761E04E307A1A13">
    <w:name w:val="6CB77CD19AD949118E1761E04E307A1A13"/>
    <w:rsid w:val="007C136C"/>
    <w:pPr>
      <w:spacing w:after="0" w:line="240" w:lineRule="auto"/>
    </w:pPr>
    <w:rPr>
      <w:rFonts w:eastAsiaTheme="minorHAnsi" w:cs="Times New Roman"/>
      <w:sz w:val="24"/>
      <w:szCs w:val="24"/>
      <w:lang w:val="en-US" w:eastAsia="en-US"/>
    </w:rPr>
  </w:style>
  <w:style w:type="paragraph" w:customStyle="1" w:styleId="9CFFD632BC00496A826B0C81C9D92C0C14">
    <w:name w:val="9CFFD632BC00496A826B0C81C9D92C0C14"/>
    <w:rsid w:val="007C136C"/>
    <w:pPr>
      <w:spacing w:after="0" w:line="240" w:lineRule="auto"/>
    </w:pPr>
    <w:rPr>
      <w:rFonts w:eastAsiaTheme="minorHAnsi" w:cs="Times New Roman"/>
      <w:sz w:val="24"/>
      <w:szCs w:val="24"/>
      <w:lang w:val="en-US" w:eastAsia="en-US"/>
    </w:rPr>
  </w:style>
  <w:style w:type="paragraph" w:customStyle="1" w:styleId="6CE2BC75031C48589E9538FB04F43BAF14">
    <w:name w:val="6CE2BC75031C48589E9538FB04F43BAF14"/>
    <w:rsid w:val="007C136C"/>
    <w:pPr>
      <w:spacing w:after="0" w:line="240" w:lineRule="auto"/>
    </w:pPr>
    <w:rPr>
      <w:rFonts w:eastAsiaTheme="minorHAnsi" w:cs="Times New Roman"/>
      <w:sz w:val="24"/>
      <w:szCs w:val="24"/>
      <w:lang w:val="en-US" w:eastAsia="en-US"/>
    </w:rPr>
  </w:style>
  <w:style w:type="paragraph" w:customStyle="1" w:styleId="840998325A544C06B9B5C4CD8813BE3C9">
    <w:name w:val="840998325A544C06B9B5C4CD8813BE3C9"/>
    <w:rsid w:val="007C136C"/>
    <w:pPr>
      <w:spacing w:after="0" w:line="240" w:lineRule="auto"/>
    </w:pPr>
    <w:rPr>
      <w:rFonts w:eastAsiaTheme="minorHAnsi" w:cs="Times New Roman"/>
      <w:sz w:val="24"/>
      <w:szCs w:val="24"/>
      <w:lang w:val="en-US" w:eastAsia="en-US"/>
    </w:rPr>
  </w:style>
  <w:style w:type="paragraph" w:customStyle="1" w:styleId="C691946CF6004236833CD3D2C336439014">
    <w:name w:val="C691946CF6004236833CD3D2C336439014"/>
    <w:rsid w:val="007C136C"/>
    <w:pPr>
      <w:spacing w:after="0" w:line="240" w:lineRule="auto"/>
    </w:pPr>
    <w:rPr>
      <w:rFonts w:eastAsiaTheme="minorHAnsi" w:cs="Times New Roman"/>
      <w:sz w:val="24"/>
      <w:szCs w:val="24"/>
      <w:lang w:val="en-US" w:eastAsia="en-US"/>
    </w:rPr>
  </w:style>
  <w:style w:type="paragraph" w:customStyle="1" w:styleId="AE29790A304548F9ABD66C800253A22A14">
    <w:name w:val="AE29790A304548F9ABD66C800253A22A14"/>
    <w:rsid w:val="007C136C"/>
    <w:pPr>
      <w:spacing w:after="0" w:line="240" w:lineRule="auto"/>
    </w:pPr>
    <w:rPr>
      <w:rFonts w:eastAsiaTheme="minorHAnsi" w:cs="Times New Roman"/>
      <w:sz w:val="24"/>
      <w:szCs w:val="24"/>
      <w:lang w:val="en-US" w:eastAsia="en-US"/>
    </w:rPr>
  </w:style>
  <w:style w:type="paragraph" w:customStyle="1" w:styleId="5615F0F296964071B7106AE9F4CFC2C414">
    <w:name w:val="5615F0F296964071B7106AE9F4CFC2C414"/>
    <w:rsid w:val="007C136C"/>
    <w:pPr>
      <w:spacing w:after="0" w:line="240" w:lineRule="auto"/>
    </w:pPr>
    <w:rPr>
      <w:rFonts w:eastAsiaTheme="minorHAnsi" w:cs="Times New Roman"/>
      <w:sz w:val="24"/>
      <w:szCs w:val="24"/>
      <w:lang w:val="en-US" w:eastAsia="en-US"/>
    </w:rPr>
  </w:style>
  <w:style w:type="paragraph" w:customStyle="1" w:styleId="CC1392A1CFDE4F52B1283E3553025F7814">
    <w:name w:val="CC1392A1CFDE4F52B1283E3553025F7814"/>
    <w:rsid w:val="007C136C"/>
    <w:pPr>
      <w:spacing w:after="0" w:line="240" w:lineRule="auto"/>
    </w:pPr>
    <w:rPr>
      <w:rFonts w:eastAsiaTheme="minorHAnsi" w:cs="Times New Roman"/>
      <w:sz w:val="24"/>
      <w:szCs w:val="24"/>
      <w:lang w:val="en-US" w:eastAsia="en-US"/>
    </w:rPr>
  </w:style>
  <w:style w:type="paragraph" w:customStyle="1" w:styleId="F4FE08BC89764FEEB9D6B5DC206101A214">
    <w:name w:val="F4FE08BC89764FEEB9D6B5DC206101A214"/>
    <w:rsid w:val="007C136C"/>
    <w:pPr>
      <w:spacing w:after="0" w:line="240" w:lineRule="auto"/>
    </w:pPr>
    <w:rPr>
      <w:rFonts w:eastAsiaTheme="minorHAnsi" w:cs="Times New Roman"/>
      <w:sz w:val="24"/>
      <w:szCs w:val="24"/>
      <w:lang w:val="en-US" w:eastAsia="en-US"/>
    </w:rPr>
  </w:style>
  <w:style w:type="paragraph" w:customStyle="1" w:styleId="C027D38137AE41F1A1CA4663A41FCFC314">
    <w:name w:val="C027D38137AE41F1A1CA4663A41FCFC314"/>
    <w:rsid w:val="007C136C"/>
    <w:pPr>
      <w:spacing w:after="0" w:line="240" w:lineRule="auto"/>
    </w:pPr>
    <w:rPr>
      <w:rFonts w:eastAsiaTheme="minorHAnsi" w:cs="Times New Roman"/>
      <w:sz w:val="24"/>
      <w:szCs w:val="24"/>
      <w:lang w:val="en-US" w:eastAsia="en-US"/>
    </w:rPr>
  </w:style>
  <w:style w:type="paragraph" w:customStyle="1" w:styleId="F8B9F3E484AD4E94AE281288567DAF9114">
    <w:name w:val="F8B9F3E484AD4E94AE281288567DAF9114"/>
    <w:rsid w:val="007C136C"/>
    <w:pPr>
      <w:spacing w:after="0" w:line="240" w:lineRule="auto"/>
    </w:pPr>
    <w:rPr>
      <w:rFonts w:eastAsiaTheme="minorHAnsi" w:cs="Times New Roman"/>
      <w:sz w:val="24"/>
      <w:szCs w:val="24"/>
      <w:lang w:val="en-US" w:eastAsia="en-US"/>
    </w:rPr>
  </w:style>
  <w:style w:type="paragraph" w:customStyle="1" w:styleId="24D56533A8C34D3DB341E892698359E014">
    <w:name w:val="24D56533A8C34D3DB341E892698359E014"/>
    <w:rsid w:val="007C136C"/>
    <w:pPr>
      <w:spacing w:after="0" w:line="240" w:lineRule="auto"/>
    </w:pPr>
    <w:rPr>
      <w:rFonts w:eastAsiaTheme="minorHAnsi" w:cs="Times New Roman"/>
      <w:sz w:val="24"/>
      <w:szCs w:val="24"/>
      <w:lang w:val="en-US" w:eastAsia="en-US"/>
    </w:rPr>
  </w:style>
  <w:style w:type="paragraph" w:customStyle="1" w:styleId="A73FE49E90D649E396F2FED4F837154014">
    <w:name w:val="A73FE49E90D649E396F2FED4F837154014"/>
    <w:rsid w:val="007C136C"/>
    <w:pPr>
      <w:spacing w:after="0" w:line="240" w:lineRule="auto"/>
    </w:pPr>
    <w:rPr>
      <w:rFonts w:eastAsiaTheme="minorHAnsi" w:cs="Times New Roman"/>
      <w:sz w:val="24"/>
      <w:szCs w:val="24"/>
      <w:lang w:val="en-US" w:eastAsia="en-US"/>
    </w:rPr>
  </w:style>
  <w:style w:type="paragraph" w:customStyle="1" w:styleId="58E0939FED3948159CD91A15C9E7E6FF14">
    <w:name w:val="58E0939FED3948159CD91A15C9E7E6FF14"/>
    <w:rsid w:val="007C136C"/>
    <w:pPr>
      <w:spacing w:after="0" w:line="240" w:lineRule="auto"/>
    </w:pPr>
    <w:rPr>
      <w:rFonts w:eastAsiaTheme="minorHAnsi" w:cs="Times New Roman"/>
      <w:sz w:val="24"/>
      <w:szCs w:val="24"/>
      <w:lang w:val="en-US" w:eastAsia="en-US"/>
    </w:rPr>
  </w:style>
  <w:style w:type="paragraph" w:customStyle="1" w:styleId="970BF578EC924962B6225DE20D0575EA5">
    <w:name w:val="970BF578EC924962B6225DE20D0575EA5"/>
    <w:rsid w:val="007C136C"/>
    <w:pPr>
      <w:spacing w:after="0" w:line="240" w:lineRule="auto"/>
    </w:pPr>
    <w:rPr>
      <w:rFonts w:eastAsiaTheme="minorHAnsi" w:cs="Times New Roman"/>
      <w:sz w:val="24"/>
      <w:szCs w:val="24"/>
      <w:lang w:val="en-US" w:eastAsia="en-US"/>
    </w:rPr>
  </w:style>
  <w:style w:type="paragraph" w:customStyle="1" w:styleId="542E82DC3AEC47B4AB71F555DCA6461214">
    <w:name w:val="542E82DC3AEC47B4AB71F555DCA6461214"/>
    <w:rsid w:val="007C136C"/>
    <w:pPr>
      <w:spacing w:after="0" w:line="240" w:lineRule="auto"/>
    </w:pPr>
    <w:rPr>
      <w:rFonts w:eastAsiaTheme="minorHAnsi" w:cs="Times New Roman"/>
      <w:sz w:val="24"/>
      <w:szCs w:val="24"/>
      <w:lang w:val="en-US" w:eastAsia="en-US"/>
    </w:rPr>
  </w:style>
  <w:style w:type="paragraph" w:customStyle="1" w:styleId="AE66CEBC0B2542708C426459AEFA7CE514">
    <w:name w:val="AE66CEBC0B2542708C426459AEFA7CE514"/>
    <w:rsid w:val="007C136C"/>
    <w:pPr>
      <w:spacing w:after="0" w:line="240" w:lineRule="auto"/>
    </w:pPr>
    <w:rPr>
      <w:rFonts w:eastAsiaTheme="minorHAnsi" w:cs="Times New Roman"/>
      <w:sz w:val="24"/>
      <w:szCs w:val="24"/>
      <w:lang w:val="en-US" w:eastAsia="en-US"/>
    </w:rPr>
  </w:style>
  <w:style w:type="paragraph" w:customStyle="1" w:styleId="A02F35064F984D59B57BA68CDE764CF114">
    <w:name w:val="A02F35064F984D59B57BA68CDE764CF114"/>
    <w:rsid w:val="007C136C"/>
    <w:pPr>
      <w:spacing w:after="0" w:line="240" w:lineRule="auto"/>
    </w:pPr>
    <w:rPr>
      <w:rFonts w:eastAsiaTheme="minorHAnsi" w:cs="Times New Roman"/>
      <w:sz w:val="24"/>
      <w:szCs w:val="24"/>
      <w:lang w:val="en-US" w:eastAsia="en-US"/>
    </w:rPr>
  </w:style>
  <w:style w:type="paragraph" w:customStyle="1" w:styleId="6209EBAAFF434C08A9575515F02950DB14">
    <w:name w:val="6209EBAAFF434C08A9575515F02950DB14"/>
    <w:rsid w:val="007C136C"/>
    <w:pPr>
      <w:spacing w:after="0" w:line="240" w:lineRule="auto"/>
    </w:pPr>
    <w:rPr>
      <w:rFonts w:eastAsiaTheme="minorHAnsi" w:cs="Times New Roman"/>
      <w:sz w:val="24"/>
      <w:szCs w:val="24"/>
      <w:lang w:val="en-US" w:eastAsia="en-US"/>
    </w:rPr>
  </w:style>
  <w:style w:type="paragraph" w:customStyle="1" w:styleId="BFEDC2C66626411F8347CCB60F949FB814">
    <w:name w:val="BFEDC2C66626411F8347CCB60F949FB814"/>
    <w:rsid w:val="007C136C"/>
    <w:pPr>
      <w:spacing w:after="0" w:line="240" w:lineRule="auto"/>
    </w:pPr>
    <w:rPr>
      <w:rFonts w:eastAsiaTheme="minorHAnsi" w:cs="Times New Roman"/>
      <w:sz w:val="24"/>
      <w:szCs w:val="24"/>
      <w:lang w:val="en-US" w:eastAsia="en-US"/>
    </w:rPr>
  </w:style>
  <w:style w:type="paragraph" w:customStyle="1" w:styleId="3D41076AA5884CA0BA69923B98478FE514">
    <w:name w:val="3D41076AA5884CA0BA69923B98478FE514"/>
    <w:rsid w:val="007C136C"/>
    <w:pPr>
      <w:spacing w:after="0" w:line="240" w:lineRule="auto"/>
    </w:pPr>
    <w:rPr>
      <w:rFonts w:eastAsiaTheme="minorHAnsi" w:cs="Times New Roman"/>
      <w:sz w:val="24"/>
      <w:szCs w:val="24"/>
      <w:lang w:val="en-US" w:eastAsia="en-US"/>
    </w:rPr>
  </w:style>
  <w:style w:type="paragraph" w:customStyle="1" w:styleId="014090F1705F4189AFE904F9E9108CA514">
    <w:name w:val="014090F1705F4189AFE904F9E9108CA514"/>
    <w:rsid w:val="007C136C"/>
    <w:pPr>
      <w:spacing w:after="0" w:line="240" w:lineRule="auto"/>
    </w:pPr>
    <w:rPr>
      <w:rFonts w:eastAsiaTheme="minorHAnsi" w:cs="Times New Roman"/>
      <w:sz w:val="24"/>
      <w:szCs w:val="24"/>
      <w:lang w:val="en-US" w:eastAsia="en-US"/>
    </w:rPr>
  </w:style>
  <w:style w:type="paragraph" w:customStyle="1" w:styleId="6EB2ADCCD6794935BEB6D5EE057EFC9D14">
    <w:name w:val="6EB2ADCCD6794935BEB6D5EE057EFC9D14"/>
    <w:rsid w:val="007C136C"/>
    <w:pPr>
      <w:spacing w:after="0" w:line="240" w:lineRule="auto"/>
    </w:pPr>
    <w:rPr>
      <w:rFonts w:eastAsiaTheme="minorHAnsi" w:cs="Times New Roman"/>
      <w:sz w:val="24"/>
      <w:szCs w:val="24"/>
      <w:lang w:val="en-US" w:eastAsia="en-US"/>
    </w:rPr>
  </w:style>
  <w:style w:type="paragraph" w:customStyle="1" w:styleId="C2704B17E6734F039A8DB1B37D33869814">
    <w:name w:val="C2704B17E6734F039A8DB1B37D33869814"/>
    <w:rsid w:val="007C136C"/>
    <w:pPr>
      <w:spacing w:after="0" w:line="240" w:lineRule="auto"/>
    </w:pPr>
    <w:rPr>
      <w:rFonts w:eastAsiaTheme="minorHAnsi" w:cs="Times New Roman"/>
      <w:sz w:val="24"/>
      <w:szCs w:val="24"/>
      <w:lang w:val="en-US" w:eastAsia="en-US"/>
    </w:rPr>
  </w:style>
  <w:style w:type="paragraph" w:customStyle="1" w:styleId="4BF2F69C6EFF40F2AA2BAF825BD5F74214">
    <w:name w:val="4BF2F69C6EFF40F2AA2BAF825BD5F74214"/>
    <w:rsid w:val="007C136C"/>
    <w:pPr>
      <w:spacing w:after="0" w:line="240" w:lineRule="auto"/>
    </w:pPr>
    <w:rPr>
      <w:rFonts w:eastAsiaTheme="minorHAnsi" w:cs="Times New Roman"/>
      <w:sz w:val="24"/>
      <w:szCs w:val="24"/>
      <w:lang w:val="en-US" w:eastAsia="en-US"/>
    </w:rPr>
  </w:style>
  <w:style w:type="paragraph" w:customStyle="1" w:styleId="7FACE21084F44DDCB4A3816CDD5D72AB14">
    <w:name w:val="7FACE21084F44DDCB4A3816CDD5D72AB14"/>
    <w:rsid w:val="007C136C"/>
    <w:pPr>
      <w:spacing w:after="0" w:line="240" w:lineRule="auto"/>
    </w:pPr>
    <w:rPr>
      <w:rFonts w:eastAsiaTheme="minorHAnsi" w:cs="Times New Roman"/>
      <w:sz w:val="24"/>
      <w:szCs w:val="24"/>
      <w:lang w:val="en-US" w:eastAsia="en-US"/>
    </w:rPr>
  </w:style>
  <w:style w:type="paragraph" w:customStyle="1" w:styleId="20B5DCB24290435C98923F1C1A04510814">
    <w:name w:val="20B5DCB24290435C98923F1C1A04510814"/>
    <w:rsid w:val="007C136C"/>
    <w:pPr>
      <w:spacing w:after="0" w:line="240" w:lineRule="auto"/>
    </w:pPr>
    <w:rPr>
      <w:rFonts w:eastAsiaTheme="minorHAnsi" w:cs="Times New Roman"/>
      <w:sz w:val="24"/>
      <w:szCs w:val="24"/>
      <w:lang w:val="en-US" w:eastAsia="en-US"/>
    </w:rPr>
  </w:style>
  <w:style w:type="paragraph" w:customStyle="1" w:styleId="DFE4424642994C29AF8C7C10883DC5919">
    <w:name w:val="DFE4424642994C29AF8C7C10883DC5919"/>
    <w:rsid w:val="007C136C"/>
    <w:pPr>
      <w:spacing w:after="0" w:line="240" w:lineRule="auto"/>
    </w:pPr>
    <w:rPr>
      <w:rFonts w:eastAsiaTheme="minorHAnsi" w:cs="Times New Roman"/>
      <w:sz w:val="24"/>
      <w:szCs w:val="24"/>
      <w:lang w:val="en-US" w:eastAsia="en-US"/>
    </w:rPr>
  </w:style>
  <w:style w:type="paragraph" w:customStyle="1" w:styleId="15F45F2463C14B859089AF2DCF4F0C4B14">
    <w:name w:val="15F45F2463C14B859089AF2DCF4F0C4B14"/>
    <w:rsid w:val="007C136C"/>
    <w:pPr>
      <w:spacing w:after="0" w:line="240" w:lineRule="auto"/>
    </w:pPr>
    <w:rPr>
      <w:rFonts w:eastAsiaTheme="minorHAnsi" w:cs="Times New Roman"/>
      <w:sz w:val="24"/>
      <w:szCs w:val="24"/>
      <w:lang w:val="en-US" w:eastAsia="en-US"/>
    </w:rPr>
  </w:style>
  <w:style w:type="paragraph" w:customStyle="1" w:styleId="DBF8B240E0674B48BDCB3B32112D4D0E14">
    <w:name w:val="DBF8B240E0674B48BDCB3B32112D4D0E14"/>
    <w:rsid w:val="007C136C"/>
    <w:pPr>
      <w:spacing w:after="0" w:line="240" w:lineRule="auto"/>
    </w:pPr>
    <w:rPr>
      <w:rFonts w:eastAsiaTheme="minorHAnsi" w:cs="Times New Roman"/>
      <w:sz w:val="24"/>
      <w:szCs w:val="24"/>
      <w:lang w:val="en-US" w:eastAsia="en-US"/>
    </w:rPr>
  </w:style>
  <w:style w:type="paragraph" w:customStyle="1" w:styleId="FBC9B8ACA64047AEBF73B2AE9093350F14">
    <w:name w:val="FBC9B8ACA64047AEBF73B2AE9093350F14"/>
    <w:rsid w:val="007C136C"/>
    <w:pPr>
      <w:spacing w:after="0" w:line="240" w:lineRule="auto"/>
    </w:pPr>
    <w:rPr>
      <w:rFonts w:eastAsiaTheme="minorHAnsi" w:cs="Times New Roman"/>
      <w:sz w:val="24"/>
      <w:szCs w:val="24"/>
      <w:lang w:val="en-US" w:eastAsia="en-US"/>
    </w:rPr>
  </w:style>
  <w:style w:type="paragraph" w:customStyle="1" w:styleId="C8C79E9F209841F58A71C463D4A5C02714">
    <w:name w:val="C8C79E9F209841F58A71C463D4A5C02714"/>
    <w:rsid w:val="007C136C"/>
    <w:pPr>
      <w:spacing w:after="0" w:line="240" w:lineRule="auto"/>
    </w:pPr>
    <w:rPr>
      <w:rFonts w:eastAsiaTheme="minorHAnsi" w:cs="Times New Roman"/>
      <w:sz w:val="24"/>
      <w:szCs w:val="24"/>
      <w:lang w:val="en-US" w:eastAsia="en-US"/>
    </w:rPr>
  </w:style>
  <w:style w:type="paragraph" w:customStyle="1" w:styleId="4CBA79259F204449A36FDA7963DE03D114">
    <w:name w:val="4CBA79259F204449A36FDA7963DE03D114"/>
    <w:rsid w:val="007C136C"/>
    <w:pPr>
      <w:spacing w:after="0" w:line="240" w:lineRule="auto"/>
    </w:pPr>
    <w:rPr>
      <w:rFonts w:eastAsiaTheme="minorHAnsi" w:cs="Times New Roman"/>
      <w:sz w:val="24"/>
      <w:szCs w:val="24"/>
      <w:lang w:val="en-US" w:eastAsia="en-US"/>
    </w:rPr>
  </w:style>
  <w:style w:type="paragraph" w:customStyle="1" w:styleId="86F2AE178E1B40A9B689DC065DAC620C9">
    <w:name w:val="86F2AE178E1B40A9B689DC065DAC620C9"/>
    <w:rsid w:val="007C136C"/>
    <w:pPr>
      <w:spacing w:after="0" w:line="240" w:lineRule="auto"/>
    </w:pPr>
    <w:rPr>
      <w:rFonts w:eastAsiaTheme="minorHAnsi" w:cs="Times New Roman"/>
      <w:sz w:val="24"/>
      <w:szCs w:val="24"/>
      <w:lang w:val="en-US" w:eastAsia="en-US"/>
    </w:rPr>
  </w:style>
  <w:style w:type="paragraph" w:customStyle="1" w:styleId="5A497406B4954465B91A1499A45F079514">
    <w:name w:val="5A497406B4954465B91A1499A45F079514"/>
    <w:rsid w:val="007C136C"/>
    <w:pPr>
      <w:spacing w:after="0" w:line="240" w:lineRule="auto"/>
    </w:pPr>
    <w:rPr>
      <w:rFonts w:eastAsiaTheme="minorHAnsi" w:cs="Times New Roman"/>
      <w:sz w:val="24"/>
      <w:szCs w:val="24"/>
      <w:lang w:val="en-US" w:eastAsia="en-US"/>
    </w:rPr>
  </w:style>
  <w:style w:type="paragraph" w:customStyle="1" w:styleId="C96D351907504BCB8F2D6D52900BDFBC14">
    <w:name w:val="C96D351907504BCB8F2D6D52900BDFBC14"/>
    <w:rsid w:val="007C136C"/>
    <w:pPr>
      <w:spacing w:after="0" w:line="240" w:lineRule="auto"/>
    </w:pPr>
    <w:rPr>
      <w:rFonts w:eastAsiaTheme="minorHAnsi" w:cs="Times New Roman"/>
      <w:sz w:val="24"/>
      <w:szCs w:val="24"/>
      <w:lang w:val="en-US" w:eastAsia="en-US"/>
    </w:rPr>
  </w:style>
  <w:style w:type="paragraph" w:customStyle="1" w:styleId="C182A5D9D3AC498697E583029428116414">
    <w:name w:val="C182A5D9D3AC498697E583029428116414"/>
    <w:rsid w:val="007C136C"/>
    <w:pPr>
      <w:spacing w:after="0" w:line="240" w:lineRule="auto"/>
    </w:pPr>
    <w:rPr>
      <w:rFonts w:eastAsiaTheme="minorHAnsi" w:cs="Times New Roman"/>
      <w:sz w:val="24"/>
      <w:szCs w:val="24"/>
      <w:lang w:val="en-US" w:eastAsia="en-US"/>
    </w:rPr>
  </w:style>
  <w:style w:type="paragraph" w:customStyle="1" w:styleId="DB83326CEF0D499DAABBAF65420C109C14">
    <w:name w:val="DB83326CEF0D499DAABBAF65420C109C14"/>
    <w:rsid w:val="007C136C"/>
    <w:pPr>
      <w:spacing w:after="0" w:line="240" w:lineRule="auto"/>
    </w:pPr>
    <w:rPr>
      <w:rFonts w:eastAsiaTheme="minorHAnsi" w:cs="Times New Roman"/>
      <w:sz w:val="24"/>
      <w:szCs w:val="24"/>
      <w:lang w:val="en-US" w:eastAsia="en-US"/>
    </w:rPr>
  </w:style>
  <w:style w:type="paragraph" w:customStyle="1" w:styleId="5958AAC0CC4F48DFA9D0D6F82AEBD6369">
    <w:name w:val="5958AAC0CC4F48DFA9D0D6F82AEBD6369"/>
    <w:rsid w:val="007C136C"/>
    <w:pPr>
      <w:spacing w:after="0" w:line="240" w:lineRule="auto"/>
    </w:pPr>
    <w:rPr>
      <w:rFonts w:eastAsiaTheme="minorHAnsi" w:cs="Times New Roman"/>
      <w:sz w:val="24"/>
      <w:szCs w:val="24"/>
      <w:lang w:val="en-US" w:eastAsia="en-US"/>
    </w:rPr>
  </w:style>
  <w:style w:type="paragraph" w:customStyle="1" w:styleId="35450F3C585548FE8174848F5F49D84814">
    <w:name w:val="35450F3C585548FE8174848F5F49D84814"/>
    <w:rsid w:val="007C136C"/>
    <w:pPr>
      <w:spacing w:after="0" w:line="240" w:lineRule="auto"/>
    </w:pPr>
    <w:rPr>
      <w:rFonts w:eastAsiaTheme="minorHAnsi" w:cs="Times New Roman"/>
      <w:sz w:val="24"/>
      <w:szCs w:val="24"/>
      <w:lang w:val="en-US" w:eastAsia="en-US"/>
    </w:rPr>
  </w:style>
  <w:style w:type="paragraph" w:customStyle="1" w:styleId="B9F2C439D56E44DC83E190C853851B8D14">
    <w:name w:val="B9F2C439D56E44DC83E190C853851B8D14"/>
    <w:rsid w:val="007C136C"/>
    <w:pPr>
      <w:spacing w:after="0" w:line="240" w:lineRule="auto"/>
    </w:pPr>
    <w:rPr>
      <w:rFonts w:eastAsiaTheme="minorHAnsi" w:cs="Times New Roman"/>
      <w:sz w:val="24"/>
      <w:szCs w:val="24"/>
      <w:lang w:val="en-US" w:eastAsia="en-US"/>
    </w:rPr>
  </w:style>
  <w:style w:type="paragraph" w:customStyle="1" w:styleId="77CEC7C9B3D244D5AA2D7DAF2787770012">
    <w:name w:val="77CEC7C9B3D244D5AA2D7DAF2787770012"/>
    <w:rsid w:val="007C136C"/>
    <w:pPr>
      <w:spacing w:after="0" w:line="240" w:lineRule="auto"/>
    </w:pPr>
    <w:rPr>
      <w:rFonts w:eastAsiaTheme="minorHAnsi" w:cs="Times New Roman"/>
      <w:sz w:val="24"/>
      <w:szCs w:val="24"/>
      <w:lang w:val="en-US" w:eastAsia="en-US"/>
    </w:rPr>
  </w:style>
  <w:style w:type="paragraph" w:customStyle="1" w:styleId="F3D86B306E0F48A09BFDC97D744ACC8D14">
    <w:name w:val="F3D86B306E0F48A09BFDC97D744ACC8D14"/>
    <w:rsid w:val="007C136C"/>
    <w:pPr>
      <w:spacing w:after="0" w:line="240" w:lineRule="auto"/>
    </w:pPr>
    <w:rPr>
      <w:rFonts w:eastAsiaTheme="minorHAnsi" w:cs="Times New Roman"/>
      <w:sz w:val="24"/>
      <w:szCs w:val="24"/>
      <w:lang w:val="en-US" w:eastAsia="en-US"/>
    </w:rPr>
  </w:style>
  <w:style w:type="paragraph" w:customStyle="1" w:styleId="6F1BD558AA774AE8B4E9EA5212805B8F9">
    <w:name w:val="6F1BD558AA774AE8B4E9EA5212805B8F9"/>
    <w:rsid w:val="007C136C"/>
    <w:pPr>
      <w:spacing w:after="0" w:line="240" w:lineRule="auto"/>
    </w:pPr>
    <w:rPr>
      <w:rFonts w:eastAsiaTheme="minorHAnsi" w:cs="Times New Roman"/>
      <w:sz w:val="24"/>
      <w:szCs w:val="24"/>
      <w:lang w:val="en-US" w:eastAsia="en-US"/>
    </w:rPr>
  </w:style>
  <w:style w:type="paragraph" w:customStyle="1" w:styleId="71AA375CFD524E25A4CA19A51C0F6E4F14">
    <w:name w:val="71AA375CFD524E25A4CA19A51C0F6E4F14"/>
    <w:rsid w:val="007C136C"/>
    <w:pPr>
      <w:spacing w:after="0" w:line="240" w:lineRule="auto"/>
    </w:pPr>
    <w:rPr>
      <w:rFonts w:eastAsiaTheme="minorHAnsi" w:cs="Times New Roman"/>
      <w:sz w:val="24"/>
      <w:szCs w:val="24"/>
      <w:lang w:val="en-US" w:eastAsia="en-US"/>
    </w:rPr>
  </w:style>
  <w:style w:type="paragraph" w:customStyle="1" w:styleId="59B721A6377D4AA2A0929AB51160792912">
    <w:name w:val="59B721A6377D4AA2A0929AB51160792912"/>
    <w:rsid w:val="007C136C"/>
    <w:pPr>
      <w:spacing w:after="0" w:line="240" w:lineRule="auto"/>
    </w:pPr>
    <w:rPr>
      <w:rFonts w:eastAsiaTheme="minorHAnsi" w:cs="Times New Roman"/>
      <w:sz w:val="24"/>
      <w:szCs w:val="24"/>
      <w:lang w:val="en-US" w:eastAsia="en-US"/>
    </w:rPr>
  </w:style>
  <w:style w:type="paragraph" w:customStyle="1" w:styleId="ABCF0D461ED04EDB8348DA195C12C66214">
    <w:name w:val="ABCF0D461ED04EDB8348DA195C12C66214"/>
    <w:rsid w:val="007C136C"/>
    <w:pPr>
      <w:spacing w:after="0" w:line="240" w:lineRule="auto"/>
    </w:pPr>
    <w:rPr>
      <w:rFonts w:eastAsiaTheme="minorHAnsi" w:cs="Times New Roman"/>
      <w:sz w:val="24"/>
      <w:szCs w:val="24"/>
      <w:lang w:val="en-US" w:eastAsia="en-US"/>
    </w:rPr>
  </w:style>
  <w:style w:type="paragraph" w:customStyle="1" w:styleId="79CD1F14A8104297AEE9864E54A60C8411">
    <w:name w:val="79CD1F14A8104297AEE9864E54A60C8411"/>
    <w:rsid w:val="007C136C"/>
    <w:pPr>
      <w:spacing w:after="0" w:line="240" w:lineRule="auto"/>
    </w:pPr>
    <w:rPr>
      <w:rFonts w:eastAsiaTheme="minorHAnsi" w:cs="Times New Roman"/>
      <w:sz w:val="24"/>
      <w:szCs w:val="24"/>
      <w:lang w:val="en-US" w:eastAsia="en-US"/>
    </w:rPr>
  </w:style>
  <w:style w:type="paragraph" w:customStyle="1" w:styleId="DC2CBFAA448C4057AD988A2AB958B83014">
    <w:name w:val="DC2CBFAA448C4057AD988A2AB958B83014"/>
    <w:rsid w:val="007C136C"/>
    <w:pPr>
      <w:spacing w:after="0" w:line="240" w:lineRule="auto"/>
    </w:pPr>
    <w:rPr>
      <w:rFonts w:eastAsiaTheme="minorHAnsi" w:cs="Times New Roman"/>
      <w:sz w:val="24"/>
      <w:szCs w:val="24"/>
      <w:lang w:val="en-US" w:eastAsia="en-US"/>
    </w:rPr>
  </w:style>
  <w:style w:type="paragraph" w:customStyle="1" w:styleId="4F55EE536E2B42D2A05BAED114000E6E9">
    <w:name w:val="4F55EE536E2B42D2A05BAED114000E6E9"/>
    <w:rsid w:val="007C136C"/>
    <w:pPr>
      <w:spacing w:after="0" w:line="240" w:lineRule="auto"/>
    </w:pPr>
    <w:rPr>
      <w:rFonts w:eastAsiaTheme="minorHAnsi" w:cs="Times New Roman"/>
      <w:sz w:val="24"/>
      <w:szCs w:val="24"/>
      <w:lang w:val="en-US" w:eastAsia="en-US"/>
    </w:rPr>
  </w:style>
  <w:style w:type="paragraph" w:customStyle="1" w:styleId="A3344E8268114075AAFF0278C32F5FF414">
    <w:name w:val="A3344E8268114075AAFF0278C32F5FF414"/>
    <w:rsid w:val="007C136C"/>
    <w:pPr>
      <w:spacing w:after="0" w:line="240" w:lineRule="auto"/>
    </w:pPr>
    <w:rPr>
      <w:rFonts w:eastAsiaTheme="minorHAnsi" w:cs="Times New Roman"/>
      <w:sz w:val="24"/>
      <w:szCs w:val="24"/>
      <w:lang w:val="en-US" w:eastAsia="en-US"/>
    </w:rPr>
  </w:style>
  <w:style w:type="paragraph" w:customStyle="1" w:styleId="51BE6246F9B64C57B445209F635C066711">
    <w:name w:val="51BE6246F9B64C57B445209F635C066711"/>
    <w:rsid w:val="007C136C"/>
    <w:pPr>
      <w:spacing w:after="0" w:line="240" w:lineRule="auto"/>
    </w:pPr>
    <w:rPr>
      <w:rFonts w:eastAsiaTheme="minorHAnsi" w:cs="Times New Roman"/>
      <w:sz w:val="24"/>
      <w:szCs w:val="24"/>
      <w:lang w:val="en-US" w:eastAsia="en-US"/>
    </w:rPr>
  </w:style>
  <w:style w:type="paragraph" w:customStyle="1" w:styleId="DDE0575C5FA74C8E885E5DEBB16BD26714">
    <w:name w:val="DDE0575C5FA74C8E885E5DEBB16BD26714"/>
    <w:rsid w:val="007C136C"/>
    <w:pPr>
      <w:spacing w:after="0" w:line="240" w:lineRule="auto"/>
    </w:pPr>
    <w:rPr>
      <w:rFonts w:eastAsiaTheme="minorHAnsi" w:cs="Times New Roman"/>
      <w:sz w:val="24"/>
      <w:szCs w:val="24"/>
      <w:lang w:val="en-US" w:eastAsia="en-US"/>
    </w:rPr>
  </w:style>
  <w:style w:type="paragraph" w:customStyle="1" w:styleId="02BA95F0CF82435D812D86695BE7CEC711">
    <w:name w:val="02BA95F0CF82435D812D86695BE7CEC711"/>
    <w:rsid w:val="007C136C"/>
    <w:pPr>
      <w:spacing w:after="0" w:line="240" w:lineRule="auto"/>
    </w:pPr>
    <w:rPr>
      <w:rFonts w:eastAsiaTheme="minorHAnsi" w:cs="Times New Roman"/>
      <w:sz w:val="24"/>
      <w:szCs w:val="24"/>
      <w:lang w:val="en-US" w:eastAsia="en-US"/>
    </w:rPr>
  </w:style>
  <w:style w:type="paragraph" w:customStyle="1" w:styleId="B516FFB046954D97BF584BD64778B3BD14">
    <w:name w:val="B516FFB046954D97BF584BD64778B3BD14"/>
    <w:rsid w:val="007C136C"/>
    <w:pPr>
      <w:spacing w:after="0" w:line="240" w:lineRule="auto"/>
    </w:pPr>
    <w:rPr>
      <w:rFonts w:eastAsiaTheme="minorHAnsi" w:cs="Times New Roman"/>
      <w:sz w:val="24"/>
      <w:szCs w:val="24"/>
      <w:lang w:val="en-US" w:eastAsia="en-US"/>
    </w:rPr>
  </w:style>
  <w:style w:type="paragraph" w:customStyle="1" w:styleId="A2F8D08E970F49F186F638BD4B6A82E59">
    <w:name w:val="A2F8D08E970F49F186F638BD4B6A82E59"/>
    <w:rsid w:val="007C136C"/>
    <w:pPr>
      <w:spacing w:after="0" w:line="240" w:lineRule="auto"/>
    </w:pPr>
    <w:rPr>
      <w:rFonts w:eastAsiaTheme="minorHAnsi" w:cs="Times New Roman"/>
      <w:sz w:val="24"/>
      <w:szCs w:val="24"/>
      <w:lang w:val="en-US" w:eastAsia="en-US"/>
    </w:rPr>
  </w:style>
  <w:style w:type="paragraph" w:customStyle="1" w:styleId="8D9546EC7BBA4B3C9A8F11917F47289914">
    <w:name w:val="8D9546EC7BBA4B3C9A8F11917F47289914"/>
    <w:rsid w:val="007C136C"/>
    <w:pPr>
      <w:spacing w:after="0" w:line="240" w:lineRule="auto"/>
    </w:pPr>
    <w:rPr>
      <w:rFonts w:eastAsiaTheme="minorHAnsi" w:cs="Times New Roman"/>
      <w:sz w:val="24"/>
      <w:szCs w:val="24"/>
      <w:lang w:val="en-US" w:eastAsia="en-US"/>
    </w:rPr>
  </w:style>
  <w:style w:type="paragraph" w:customStyle="1" w:styleId="BD80866D069B494783F5343EC2E701E811">
    <w:name w:val="BD80866D069B494783F5343EC2E701E811"/>
    <w:rsid w:val="007C136C"/>
    <w:pPr>
      <w:spacing w:after="0" w:line="240" w:lineRule="auto"/>
    </w:pPr>
    <w:rPr>
      <w:rFonts w:eastAsiaTheme="minorHAnsi" w:cs="Times New Roman"/>
      <w:sz w:val="24"/>
      <w:szCs w:val="24"/>
      <w:lang w:val="en-US" w:eastAsia="en-US"/>
    </w:rPr>
  </w:style>
  <w:style w:type="paragraph" w:customStyle="1" w:styleId="E43ACF0273744F40A34E577E5CB9DCC514">
    <w:name w:val="E43ACF0273744F40A34E577E5CB9DCC514"/>
    <w:rsid w:val="007C136C"/>
    <w:pPr>
      <w:spacing w:after="0" w:line="240" w:lineRule="auto"/>
    </w:pPr>
    <w:rPr>
      <w:rFonts w:eastAsiaTheme="minorHAnsi" w:cs="Times New Roman"/>
      <w:sz w:val="24"/>
      <w:szCs w:val="24"/>
      <w:lang w:val="en-US" w:eastAsia="en-US"/>
    </w:rPr>
  </w:style>
  <w:style w:type="paragraph" w:customStyle="1" w:styleId="4BED021C22A043909EEADB84E1E0876014">
    <w:name w:val="4BED021C22A043909EEADB84E1E0876014"/>
    <w:rsid w:val="007C136C"/>
    <w:pPr>
      <w:spacing w:after="0" w:line="240" w:lineRule="auto"/>
    </w:pPr>
    <w:rPr>
      <w:rFonts w:eastAsiaTheme="minorHAnsi" w:cs="Times New Roman"/>
      <w:sz w:val="24"/>
      <w:szCs w:val="24"/>
      <w:lang w:val="en-US" w:eastAsia="en-US"/>
    </w:rPr>
  </w:style>
  <w:style w:type="paragraph" w:customStyle="1" w:styleId="333DDA4EB3FE43EDB874E733440AF49E14">
    <w:name w:val="333DDA4EB3FE43EDB874E733440AF49E14"/>
    <w:rsid w:val="007C136C"/>
    <w:pPr>
      <w:spacing w:after="0" w:line="240" w:lineRule="auto"/>
    </w:pPr>
    <w:rPr>
      <w:rFonts w:eastAsiaTheme="minorHAnsi" w:cs="Times New Roman"/>
      <w:sz w:val="24"/>
      <w:szCs w:val="24"/>
      <w:lang w:val="en-US" w:eastAsia="en-US"/>
    </w:rPr>
  </w:style>
  <w:style w:type="paragraph" w:customStyle="1" w:styleId="96AFAA4D1D8042108104BAAEEDECFDD114">
    <w:name w:val="96AFAA4D1D8042108104BAAEEDECFDD114"/>
    <w:rsid w:val="007C136C"/>
    <w:pPr>
      <w:spacing w:after="0" w:line="240" w:lineRule="auto"/>
    </w:pPr>
    <w:rPr>
      <w:rFonts w:eastAsiaTheme="minorHAnsi" w:cs="Times New Roman"/>
      <w:sz w:val="24"/>
      <w:szCs w:val="24"/>
      <w:lang w:val="en-US" w:eastAsia="en-US"/>
    </w:rPr>
  </w:style>
  <w:style w:type="paragraph" w:customStyle="1" w:styleId="BD39548B2C5548789124EE2B4FA3ACA914">
    <w:name w:val="BD39548B2C5548789124EE2B4FA3ACA914"/>
    <w:rsid w:val="007C136C"/>
    <w:pPr>
      <w:spacing w:after="0" w:line="240" w:lineRule="auto"/>
    </w:pPr>
    <w:rPr>
      <w:rFonts w:eastAsiaTheme="minorHAnsi" w:cs="Times New Roman"/>
      <w:sz w:val="24"/>
      <w:szCs w:val="24"/>
      <w:lang w:val="en-US" w:eastAsia="en-US"/>
    </w:rPr>
  </w:style>
  <w:style w:type="paragraph" w:customStyle="1" w:styleId="6EED4DB558F0495789B44764C5E3715B11">
    <w:name w:val="6EED4DB558F0495789B44764C5E3715B11"/>
    <w:rsid w:val="007C136C"/>
    <w:pPr>
      <w:spacing w:after="0" w:line="240" w:lineRule="auto"/>
    </w:pPr>
    <w:rPr>
      <w:rFonts w:eastAsiaTheme="minorHAnsi" w:cs="Times New Roman"/>
      <w:sz w:val="24"/>
      <w:szCs w:val="24"/>
      <w:lang w:val="en-US" w:eastAsia="en-US"/>
    </w:rPr>
  </w:style>
  <w:style w:type="paragraph" w:customStyle="1" w:styleId="9B1069374D674BA7944F41F5575F87DB11">
    <w:name w:val="9B1069374D674BA7944F41F5575F87DB11"/>
    <w:rsid w:val="007C136C"/>
    <w:pPr>
      <w:spacing w:after="0" w:line="240" w:lineRule="auto"/>
    </w:pPr>
    <w:rPr>
      <w:rFonts w:eastAsiaTheme="minorHAnsi" w:cs="Times New Roman"/>
      <w:sz w:val="24"/>
      <w:szCs w:val="24"/>
      <w:lang w:val="en-US" w:eastAsia="en-US"/>
    </w:rPr>
  </w:style>
  <w:style w:type="paragraph" w:customStyle="1" w:styleId="4442B1946F0043CB86FDD97DAC45ADDB14">
    <w:name w:val="4442B1946F0043CB86FDD97DAC45ADDB14"/>
    <w:rsid w:val="007C136C"/>
    <w:pPr>
      <w:spacing w:after="0" w:line="240" w:lineRule="auto"/>
    </w:pPr>
    <w:rPr>
      <w:rFonts w:eastAsiaTheme="minorHAnsi" w:cs="Times New Roman"/>
      <w:sz w:val="24"/>
      <w:szCs w:val="24"/>
      <w:lang w:val="en-US" w:eastAsia="en-US"/>
    </w:rPr>
  </w:style>
  <w:style w:type="paragraph" w:customStyle="1" w:styleId="9AC0CC24529549D2A668C1BE8AAD27A212">
    <w:name w:val="9AC0CC24529549D2A668C1BE8AAD27A212"/>
    <w:rsid w:val="007C136C"/>
    <w:pPr>
      <w:spacing w:after="0" w:line="240" w:lineRule="auto"/>
    </w:pPr>
    <w:rPr>
      <w:rFonts w:eastAsiaTheme="minorHAnsi" w:cs="Times New Roman"/>
      <w:sz w:val="24"/>
      <w:szCs w:val="24"/>
      <w:lang w:val="en-US" w:eastAsia="en-US"/>
    </w:rPr>
  </w:style>
  <w:style w:type="paragraph" w:customStyle="1" w:styleId="BE1CB23D90F94673AC26406F2A41A01C12">
    <w:name w:val="BE1CB23D90F94673AC26406F2A41A01C12"/>
    <w:rsid w:val="007C136C"/>
    <w:pPr>
      <w:spacing w:after="0" w:line="240" w:lineRule="auto"/>
    </w:pPr>
    <w:rPr>
      <w:rFonts w:eastAsiaTheme="minorHAnsi" w:cs="Times New Roman"/>
      <w:sz w:val="24"/>
      <w:szCs w:val="24"/>
      <w:lang w:val="en-US" w:eastAsia="en-US"/>
    </w:rPr>
  </w:style>
  <w:style w:type="paragraph" w:customStyle="1" w:styleId="48A46E6E23514797802A099FCDC25E1412">
    <w:name w:val="48A46E6E23514797802A099FCDC25E1412"/>
    <w:rsid w:val="007C136C"/>
    <w:pPr>
      <w:spacing w:after="0" w:line="240" w:lineRule="auto"/>
    </w:pPr>
    <w:rPr>
      <w:rFonts w:eastAsiaTheme="minorHAnsi" w:cs="Times New Roman"/>
      <w:sz w:val="24"/>
      <w:szCs w:val="24"/>
      <w:lang w:val="en-US" w:eastAsia="en-US"/>
    </w:rPr>
  </w:style>
  <w:style w:type="paragraph" w:customStyle="1" w:styleId="9BF86B39EDDF4D28A766C35529E1D56E12">
    <w:name w:val="9BF86B39EDDF4D28A766C35529E1D56E12"/>
    <w:rsid w:val="007C136C"/>
    <w:pPr>
      <w:spacing w:after="0" w:line="240" w:lineRule="auto"/>
    </w:pPr>
    <w:rPr>
      <w:rFonts w:eastAsiaTheme="minorHAnsi" w:cs="Times New Roman"/>
      <w:sz w:val="24"/>
      <w:szCs w:val="24"/>
      <w:lang w:val="en-US" w:eastAsia="en-US"/>
    </w:rPr>
  </w:style>
  <w:style w:type="paragraph" w:customStyle="1" w:styleId="C54F1C5A8F7D41F0ADF9E28D1AE2BF5812">
    <w:name w:val="C54F1C5A8F7D41F0ADF9E28D1AE2BF5812"/>
    <w:rsid w:val="007C136C"/>
    <w:pPr>
      <w:spacing w:after="0" w:line="240" w:lineRule="auto"/>
    </w:pPr>
    <w:rPr>
      <w:rFonts w:eastAsiaTheme="minorHAnsi" w:cs="Times New Roman"/>
      <w:sz w:val="24"/>
      <w:szCs w:val="24"/>
      <w:lang w:val="en-US" w:eastAsia="en-US"/>
    </w:rPr>
  </w:style>
  <w:style w:type="paragraph" w:customStyle="1" w:styleId="CA9DC124DBB148F6B762CC442C84065512">
    <w:name w:val="CA9DC124DBB148F6B762CC442C84065512"/>
    <w:rsid w:val="007C136C"/>
    <w:pPr>
      <w:spacing w:after="0" w:line="240" w:lineRule="auto"/>
    </w:pPr>
    <w:rPr>
      <w:rFonts w:eastAsiaTheme="minorHAnsi" w:cs="Times New Roman"/>
      <w:sz w:val="24"/>
      <w:szCs w:val="24"/>
      <w:lang w:val="en-US" w:eastAsia="en-US"/>
    </w:rPr>
  </w:style>
  <w:style w:type="paragraph" w:customStyle="1" w:styleId="7B5A23CD9DFC4000AE00EBB5A846D3EE12">
    <w:name w:val="7B5A23CD9DFC4000AE00EBB5A846D3EE12"/>
    <w:rsid w:val="007C136C"/>
    <w:pPr>
      <w:spacing w:after="0" w:line="240" w:lineRule="auto"/>
    </w:pPr>
    <w:rPr>
      <w:rFonts w:eastAsiaTheme="minorHAnsi" w:cs="Times New Roman"/>
      <w:sz w:val="24"/>
      <w:szCs w:val="24"/>
      <w:lang w:val="en-US" w:eastAsia="en-US"/>
    </w:rPr>
  </w:style>
  <w:style w:type="paragraph" w:customStyle="1" w:styleId="EDBDC26047E148DEB66406AA4DB73D7812">
    <w:name w:val="EDBDC26047E148DEB66406AA4DB73D7812"/>
    <w:rsid w:val="007C136C"/>
    <w:pPr>
      <w:spacing w:after="0" w:line="240" w:lineRule="auto"/>
    </w:pPr>
    <w:rPr>
      <w:rFonts w:eastAsiaTheme="minorHAnsi" w:cs="Times New Roman"/>
      <w:sz w:val="24"/>
      <w:szCs w:val="24"/>
      <w:lang w:val="en-US" w:eastAsia="en-US"/>
    </w:rPr>
  </w:style>
  <w:style w:type="paragraph" w:customStyle="1" w:styleId="B15A94D7F8D94C5CA1452347BD0A9F8614">
    <w:name w:val="B15A94D7F8D94C5CA1452347BD0A9F8614"/>
    <w:rsid w:val="007C136C"/>
    <w:pPr>
      <w:spacing w:after="0" w:line="240" w:lineRule="auto"/>
    </w:pPr>
    <w:rPr>
      <w:rFonts w:eastAsiaTheme="minorHAnsi" w:cs="Times New Roman"/>
      <w:sz w:val="24"/>
      <w:szCs w:val="24"/>
      <w:lang w:val="en-US" w:eastAsia="en-US"/>
    </w:rPr>
  </w:style>
  <w:style w:type="paragraph" w:customStyle="1" w:styleId="A98CB8A0CEE7478895EF2695ADF33F2D14">
    <w:name w:val="A98CB8A0CEE7478895EF2695ADF33F2D14"/>
    <w:rsid w:val="007C136C"/>
    <w:pPr>
      <w:spacing w:after="0" w:line="240" w:lineRule="auto"/>
    </w:pPr>
    <w:rPr>
      <w:rFonts w:eastAsiaTheme="minorHAnsi" w:cs="Times New Roman"/>
      <w:sz w:val="24"/>
      <w:szCs w:val="24"/>
      <w:lang w:val="en-US" w:eastAsia="en-US"/>
    </w:rPr>
  </w:style>
  <w:style w:type="paragraph" w:customStyle="1" w:styleId="4AAA0D9D254D48299EDB9037F907A84614">
    <w:name w:val="4AAA0D9D254D48299EDB9037F907A84614"/>
    <w:rsid w:val="007C136C"/>
    <w:pPr>
      <w:spacing w:after="0" w:line="240" w:lineRule="auto"/>
    </w:pPr>
    <w:rPr>
      <w:rFonts w:eastAsiaTheme="minorHAnsi" w:cs="Times New Roman"/>
      <w:sz w:val="24"/>
      <w:szCs w:val="24"/>
      <w:lang w:val="en-US" w:eastAsia="en-US"/>
    </w:rPr>
  </w:style>
  <w:style w:type="paragraph" w:customStyle="1" w:styleId="B531CFE36E4A41A6860E01B4B7E229A814">
    <w:name w:val="B531CFE36E4A41A6860E01B4B7E229A814"/>
    <w:rsid w:val="007C136C"/>
    <w:pPr>
      <w:spacing w:after="0" w:line="240" w:lineRule="auto"/>
    </w:pPr>
    <w:rPr>
      <w:rFonts w:eastAsiaTheme="minorHAnsi" w:cs="Times New Roman"/>
      <w:sz w:val="24"/>
      <w:szCs w:val="24"/>
      <w:lang w:val="en-US" w:eastAsia="en-US"/>
    </w:rPr>
  </w:style>
  <w:style w:type="paragraph" w:customStyle="1" w:styleId="EB7612F9A77240229287033DA5E0B8AA14">
    <w:name w:val="EB7612F9A77240229287033DA5E0B8AA14"/>
    <w:rsid w:val="007C136C"/>
    <w:pPr>
      <w:spacing w:after="0" w:line="240" w:lineRule="auto"/>
    </w:pPr>
    <w:rPr>
      <w:rFonts w:eastAsiaTheme="minorHAnsi" w:cs="Times New Roman"/>
      <w:sz w:val="24"/>
      <w:szCs w:val="24"/>
      <w:lang w:val="en-US" w:eastAsia="en-US"/>
    </w:rPr>
  </w:style>
  <w:style w:type="paragraph" w:customStyle="1" w:styleId="E52556D8FAF146EAB6F0CE86E91A1D0114">
    <w:name w:val="E52556D8FAF146EAB6F0CE86E91A1D0114"/>
    <w:rsid w:val="007C136C"/>
    <w:pPr>
      <w:spacing w:after="0" w:line="240" w:lineRule="auto"/>
    </w:pPr>
    <w:rPr>
      <w:rFonts w:eastAsiaTheme="minorHAnsi" w:cs="Times New Roman"/>
      <w:sz w:val="24"/>
      <w:szCs w:val="24"/>
      <w:lang w:val="en-US" w:eastAsia="en-US"/>
    </w:rPr>
  </w:style>
  <w:style w:type="paragraph" w:customStyle="1" w:styleId="C121F76D5B6A48AA916063AC80CFEF7911">
    <w:name w:val="C121F76D5B6A48AA916063AC80CFEF7911"/>
    <w:rsid w:val="007C136C"/>
    <w:pPr>
      <w:spacing w:after="0" w:line="240" w:lineRule="auto"/>
    </w:pPr>
    <w:rPr>
      <w:rFonts w:eastAsiaTheme="minorHAnsi" w:cs="Times New Roman"/>
      <w:sz w:val="24"/>
      <w:szCs w:val="24"/>
      <w:lang w:val="en-US" w:eastAsia="en-US"/>
    </w:rPr>
  </w:style>
  <w:style w:type="paragraph" w:customStyle="1" w:styleId="452A761ED2E54120B76F9AC54C46867A14">
    <w:name w:val="452A761ED2E54120B76F9AC54C46867A14"/>
    <w:rsid w:val="007C136C"/>
    <w:pPr>
      <w:spacing w:after="0" w:line="240" w:lineRule="auto"/>
    </w:pPr>
    <w:rPr>
      <w:rFonts w:eastAsiaTheme="minorHAnsi" w:cs="Times New Roman"/>
      <w:sz w:val="24"/>
      <w:szCs w:val="24"/>
      <w:lang w:val="en-US" w:eastAsia="en-US"/>
    </w:rPr>
  </w:style>
  <w:style w:type="paragraph" w:customStyle="1" w:styleId="B0554DA359A04C01A6152230FC561EB26">
    <w:name w:val="B0554DA359A04C01A6152230FC561EB26"/>
    <w:rsid w:val="007C136C"/>
    <w:pPr>
      <w:spacing w:after="0" w:line="240" w:lineRule="auto"/>
    </w:pPr>
    <w:rPr>
      <w:rFonts w:eastAsiaTheme="minorHAnsi" w:cs="Times New Roman"/>
      <w:sz w:val="24"/>
      <w:szCs w:val="24"/>
      <w:lang w:val="en-US" w:eastAsia="en-US"/>
    </w:rPr>
  </w:style>
  <w:style w:type="paragraph" w:customStyle="1" w:styleId="9A304233C45446CAB4B5A9310AFE1ADC6">
    <w:name w:val="9A304233C45446CAB4B5A9310AFE1ADC6"/>
    <w:rsid w:val="007C136C"/>
    <w:pPr>
      <w:spacing w:after="0" w:line="240" w:lineRule="auto"/>
    </w:pPr>
    <w:rPr>
      <w:rFonts w:eastAsiaTheme="minorHAnsi" w:cs="Times New Roman"/>
      <w:sz w:val="24"/>
      <w:szCs w:val="24"/>
      <w:lang w:val="en-US" w:eastAsia="en-US"/>
    </w:rPr>
  </w:style>
  <w:style w:type="paragraph" w:customStyle="1" w:styleId="EB36C46E47C748389DFDA20C40E0DB376">
    <w:name w:val="EB36C46E47C748389DFDA20C40E0DB376"/>
    <w:rsid w:val="007C136C"/>
    <w:pPr>
      <w:spacing w:after="0" w:line="240" w:lineRule="auto"/>
    </w:pPr>
    <w:rPr>
      <w:rFonts w:eastAsiaTheme="minorHAnsi" w:cs="Times New Roman"/>
      <w:sz w:val="24"/>
      <w:szCs w:val="24"/>
      <w:lang w:val="en-US" w:eastAsia="en-US"/>
    </w:rPr>
  </w:style>
  <w:style w:type="paragraph" w:customStyle="1" w:styleId="77BC371FF228437EAB91FD4EBE96B54614">
    <w:name w:val="77BC371FF228437EAB91FD4EBE96B54614"/>
    <w:rsid w:val="007C136C"/>
    <w:pPr>
      <w:spacing w:after="0" w:line="240" w:lineRule="auto"/>
    </w:pPr>
    <w:rPr>
      <w:rFonts w:eastAsiaTheme="minorHAnsi" w:cs="Times New Roman"/>
      <w:sz w:val="24"/>
      <w:szCs w:val="24"/>
      <w:lang w:val="en-US" w:eastAsia="en-US"/>
    </w:rPr>
  </w:style>
  <w:style w:type="paragraph" w:customStyle="1" w:styleId="F3AB97D7D80F4A1C8A209266E01326E514">
    <w:name w:val="F3AB97D7D80F4A1C8A209266E01326E514"/>
    <w:rsid w:val="007C136C"/>
    <w:pPr>
      <w:spacing w:after="0" w:line="240" w:lineRule="auto"/>
    </w:pPr>
    <w:rPr>
      <w:rFonts w:eastAsiaTheme="minorHAnsi" w:cs="Times New Roman"/>
      <w:sz w:val="24"/>
      <w:szCs w:val="24"/>
      <w:lang w:val="en-US" w:eastAsia="en-US"/>
    </w:rPr>
  </w:style>
  <w:style w:type="paragraph" w:customStyle="1" w:styleId="DF6348ED99494FE5B528EFB6BEA8DC4414">
    <w:name w:val="DF6348ED99494FE5B528EFB6BEA8DC4414"/>
    <w:rsid w:val="007C136C"/>
    <w:pPr>
      <w:spacing w:after="0" w:line="240" w:lineRule="auto"/>
    </w:pPr>
    <w:rPr>
      <w:rFonts w:eastAsiaTheme="minorHAnsi" w:cs="Times New Roman"/>
      <w:sz w:val="24"/>
      <w:szCs w:val="24"/>
      <w:lang w:val="en-US" w:eastAsia="en-US"/>
    </w:rPr>
  </w:style>
  <w:style w:type="paragraph" w:customStyle="1" w:styleId="4A0A32D9AD4741DAAE7627257BD9415614">
    <w:name w:val="4A0A32D9AD4741DAAE7627257BD9415614"/>
    <w:rsid w:val="007C136C"/>
    <w:pPr>
      <w:spacing w:after="0" w:line="240" w:lineRule="auto"/>
    </w:pPr>
    <w:rPr>
      <w:rFonts w:eastAsiaTheme="minorHAnsi" w:cs="Times New Roman"/>
      <w:sz w:val="24"/>
      <w:szCs w:val="24"/>
      <w:lang w:val="en-US" w:eastAsia="en-US"/>
    </w:rPr>
  </w:style>
  <w:style w:type="paragraph" w:customStyle="1" w:styleId="7B58AA1AD0D442D89CC25172D9038CCE14">
    <w:name w:val="7B58AA1AD0D442D89CC25172D9038CCE14"/>
    <w:rsid w:val="007C136C"/>
    <w:pPr>
      <w:spacing w:after="0" w:line="240" w:lineRule="auto"/>
    </w:pPr>
    <w:rPr>
      <w:rFonts w:eastAsiaTheme="minorHAnsi" w:cs="Times New Roman"/>
      <w:sz w:val="24"/>
      <w:szCs w:val="24"/>
      <w:lang w:val="en-US" w:eastAsia="en-US"/>
    </w:rPr>
  </w:style>
  <w:style w:type="paragraph" w:customStyle="1" w:styleId="6CB77CD19AD949118E1761E04E307A1A14">
    <w:name w:val="6CB77CD19AD949118E1761E04E307A1A14"/>
    <w:rsid w:val="007C136C"/>
    <w:pPr>
      <w:spacing w:after="0" w:line="240" w:lineRule="auto"/>
    </w:pPr>
    <w:rPr>
      <w:rFonts w:eastAsiaTheme="minorHAnsi" w:cs="Times New Roman"/>
      <w:sz w:val="24"/>
      <w:szCs w:val="24"/>
      <w:lang w:val="en-US" w:eastAsia="en-US"/>
    </w:rPr>
  </w:style>
  <w:style w:type="paragraph" w:customStyle="1" w:styleId="9CFFD632BC00496A826B0C81C9D92C0C15">
    <w:name w:val="9CFFD632BC00496A826B0C81C9D92C0C15"/>
    <w:rsid w:val="007C136C"/>
    <w:pPr>
      <w:spacing w:after="0" w:line="240" w:lineRule="auto"/>
    </w:pPr>
    <w:rPr>
      <w:rFonts w:eastAsiaTheme="minorHAnsi" w:cs="Times New Roman"/>
      <w:sz w:val="24"/>
      <w:szCs w:val="24"/>
      <w:lang w:val="en-US" w:eastAsia="en-US"/>
    </w:rPr>
  </w:style>
  <w:style w:type="paragraph" w:customStyle="1" w:styleId="6CE2BC75031C48589E9538FB04F43BAF15">
    <w:name w:val="6CE2BC75031C48589E9538FB04F43BAF15"/>
    <w:rsid w:val="007C136C"/>
    <w:pPr>
      <w:spacing w:after="0" w:line="240" w:lineRule="auto"/>
    </w:pPr>
    <w:rPr>
      <w:rFonts w:eastAsiaTheme="minorHAnsi" w:cs="Times New Roman"/>
      <w:sz w:val="24"/>
      <w:szCs w:val="24"/>
      <w:lang w:val="en-US" w:eastAsia="en-US"/>
    </w:rPr>
  </w:style>
  <w:style w:type="paragraph" w:customStyle="1" w:styleId="840998325A544C06B9B5C4CD8813BE3C10">
    <w:name w:val="840998325A544C06B9B5C4CD8813BE3C10"/>
    <w:rsid w:val="007C136C"/>
    <w:pPr>
      <w:spacing w:after="0" w:line="240" w:lineRule="auto"/>
    </w:pPr>
    <w:rPr>
      <w:rFonts w:eastAsiaTheme="minorHAnsi" w:cs="Times New Roman"/>
      <w:sz w:val="24"/>
      <w:szCs w:val="24"/>
      <w:lang w:val="en-US" w:eastAsia="en-US"/>
    </w:rPr>
  </w:style>
  <w:style w:type="paragraph" w:customStyle="1" w:styleId="C691946CF6004236833CD3D2C336439015">
    <w:name w:val="C691946CF6004236833CD3D2C336439015"/>
    <w:rsid w:val="007C136C"/>
    <w:pPr>
      <w:spacing w:after="0" w:line="240" w:lineRule="auto"/>
    </w:pPr>
    <w:rPr>
      <w:rFonts w:eastAsiaTheme="minorHAnsi" w:cs="Times New Roman"/>
      <w:sz w:val="24"/>
      <w:szCs w:val="24"/>
      <w:lang w:val="en-US" w:eastAsia="en-US"/>
    </w:rPr>
  </w:style>
  <w:style w:type="paragraph" w:customStyle="1" w:styleId="AE29790A304548F9ABD66C800253A22A15">
    <w:name w:val="AE29790A304548F9ABD66C800253A22A15"/>
    <w:rsid w:val="007C136C"/>
    <w:pPr>
      <w:spacing w:after="0" w:line="240" w:lineRule="auto"/>
    </w:pPr>
    <w:rPr>
      <w:rFonts w:eastAsiaTheme="minorHAnsi" w:cs="Times New Roman"/>
      <w:sz w:val="24"/>
      <w:szCs w:val="24"/>
      <w:lang w:val="en-US" w:eastAsia="en-US"/>
    </w:rPr>
  </w:style>
  <w:style w:type="paragraph" w:customStyle="1" w:styleId="5615F0F296964071B7106AE9F4CFC2C415">
    <w:name w:val="5615F0F296964071B7106AE9F4CFC2C415"/>
    <w:rsid w:val="007C136C"/>
    <w:pPr>
      <w:spacing w:after="0" w:line="240" w:lineRule="auto"/>
    </w:pPr>
    <w:rPr>
      <w:rFonts w:eastAsiaTheme="minorHAnsi" w:cs="Times New Roman"/>
      <w:sz w:val="24"/>
      <w:szCs w:val="24"/>
      <w:lang w:val="en-US" w:eastAsia="en-US"/>
    </w:rPr>
  </w:style>
  <w:style w:type="paragraph" w:customStyle="1" w:styleId="CC1392A1CFDE4F52B1283E3553025F7815">
    <w:name w:val="CC1392A1CFDE4F52B1283E3553025F7815"/>
    <w:rsid w:val="007C136C"/>
    <w:pPr>
      <w:spacing w:after="0" w:line="240" w:lineRule="auto"/>
    </w:pPr>
    <w:rPr>
      <w:rFonts w:eastAsiaTheme="minorHAnsi" w:cs="Times New Roman"/>
      <w:sz w:val="24"/>
      <w:szCs w:val="24"/>
      <w:lang w:val="en-US" w:eastAsia="en-US"/>
    </w:rPr>
  </w:style>
  <w:style w:type="paragraph" w:customStyle="1" w:styleId="F4FE08BC89764FEEB9D6B5DC206101A215">
    <w:name w:val="F4FE08BC89764FEEB9D6B5DC206101A215"/>
    <w:rsid w:val="007C136C"/>
    <w:pPr>
      <w:spacing w:after="0" w:line="240" w:lineRule="auto"/>
    </w:pPr>
    <w:rPr>
      <w:rFonts w:eastAsiaTheme="minorHAnsi" w:cs="Times New Roman"/>
      <w:sz w:val="24"/>
      <w:szCs w:val="24"/>
      <w:lang w:val="en-US" w:eastAsia="en-US"/>
    </w:rPr>
  </w:style>
  <w:style w:type="paragraph" w:customStyle="1" w:styleId="C027D38137AE41F1A1CA4663A41FCFC315">
    <w:name w:val="C027D38137AE41F1A1CA4663A41FCFC315"/>
    <w:rsid w:val="007C136C"/>
    <w:pPr>
      <w:spacing w:after="0" w:line="240" w:lineRule="auto"/>
    </w:pPr>
    <w:rPr>
      <w:rFonts w:eastAsiaTheme="minorHAnsi" w:cs="Times New Roman"/>
      <w:sz w:val="24"/>
      <w:szCs w:val="24"/>
      <w:lang w:val="en-US" w:eastAsia="en-US"/>
    </w:rPr>
  </w:style>
  <w:style w:type="paragraph" w:customStyle="1" w:styleId="F8B9F3E484AD4E94AE281288567DAF9115">
    <w:name w:val="F8B9F3E484AD4E94AE281288567DAF9115"/>
    <w:rsid w:val="007C136C"/>
    <w:pPr>
      <w:spacing w:after="0" w:line="240" w:lineRule="auto"/>
    </w:pPr>
    <w:rPr>
      <w:rFonts w:eastAsiaTheme="minorHAnsi" w:cs="Times New Roman"/>
      <w:sz w:val="24"/>
      <w:szCs w:val="24"/>
      <w:lang w:val="en-US" w:eastAsia="en-US"/>
    </w:rPr>
  </w:style>
  <w:style w:type="paragraph" w:customStyle="1" w:styleId="24D56533A8C34D3DB341E892698359E015">
    <w:name w:val="24D56533A8C34D3DB341E892698359E015"/>
    <w:rsid w:val="007C136C"/>
    <w:pPr>
      <w:spacing w:after="0" w:line="240" w:lineRule="auto"/>
    </w:pPr>
    <w:rPr>
      <w:rFonts w:eastAsiaTheme="minorHAnsi" w:cs="Times New Roman"/>
      <w:sz w:val="24"/>
      <w:szCs w:val="24"/>
      <w:lang w:val="en-US" w:eastAsia="en-US"/>
    </w:rPr>
  </w:style>
  <w:style w:type="paragraph" w:customStyle="1" w:styleId="A73FE49E90D649E396F2FED4F837154015">
    <w:name w:val="A73FE49E90D649E396F2FED4F837154015"/>
    <w:rsid w:val="007C136C"/>
    <w:pPr>
      <w:spacing w:after="0" w:line="240" w:lineRule="auto"/>
    </w:pPr>
    <w:rPr>
      <w:rFonts w:eastAsiaTheme="minorHAnsi" w:cs="Times New Roman"/>
      <w:sz w:val="24"/>
      <w:szCs w:val="24"/>
      <w:lang w:val="en-US" w:eastAsia="en-US"/>
    </w:rPr>
  </w:style>
  <w:style w:type="paragraph" w:customStyle="1" w:styleId="58E0939FED3948159CD91A15C9E7E6FF15">
    <w:name w:val="58E0939FED3948159CD91A15C9E7E6FF15"/>
    <w:rsid w:val="007C136C"/>
    <w:pPr>
      <w:spacing w:after="0" w:line="240" w:lineRule="auto"/>
    </w:pPr>
    <w:rPr>
      <w:rFonts w:eastAsiaTheme="minorHAnsi" w:cs="Times New Roman"/>
      <w:sz w:val="24"/>
      <w:szCs w:val="24"/>
      <w:lang w:val="en-US" w:eastAsia="en-US"/>
    </w:rPr>
  </w:style>
  <w:style w:type="paragraph" w:customStyle="1" w:styleId="970BF578EC924962B6225DE20D0575EA6">
    <w:name w:val="970BF578EC924962B6225DE20D0575EA6"/>
    <w:rsid w:val="007C136C"/>
    <w:pPr>
      <w:spacing w:after="0" w:line="240" w:lineRule="auto"/>
    </w:pPr>
    <w:rPr>
      <w:rFonts w:eastAsiaTheme="minorHAnsi" w:cs="Times New Roman"/>
      <w:sz w:val="24"/>
      <w:szCs w:val="24"/>
      <w:lang w:val="en-US" w:eastAsia="en-US"/>
    </w:rPr>
  </w:style>
  <w:style w:type="paragraph" w:customStyle="1" w:styleId="542E82DC3AEC47B4AB71F555DCA6461215">
    <w:name w:val="542E82DC3AEC47B4AB71F555DCA6461215"/>
    <w:rsid w:val="007C136C"/>
    <w:pPr>
      <w:spacing w:after="0" w:line="240" w:lineRule="auto"/>
    </w:pPr>
    <w:rPr>
      <w:rFonts w:eastAsiaTheme="minorHAnsi" w:cs="Times New Roman"/>
      <w:sz w:val="24"/>
      <w:szCs w:val="24"/>
      <w:lang w:val="en-US" w:eastAsia="en-US"/>
    </w:rPr>
  </w:style>
  <w:style w:type="paragraph" w:customStyle="1" w:styleId="AE66CEBC0B2542708C426459AEFA7CE515">
    <w:name w:val="AE66CEBC0B2542708C426459AEFA7CE515"/>
    <w:rsid w:val="007C136C"/>
    <w:pPr>
      <w:spacing w:after="0" w:line="240" w:lineRule="auto"/>
    </w:pPr>
    <w:rPr>
      <w:rFonts w:eastAsiaTheme="minorHAnsi" w:cs="Times New Roman"/>
      <w:sz w:val="24"/>
      <w:szCs w:val="24"/>
      <w:lang w:val="en-US" w:eastAsia="en-US"/>
    </w:rPr>
  </w:style>
  <w:style w:type="paragraph" w:customStyle="1" w:styleId="A02F35064F984D59B57BA68CDE764CF115">
    <w:name w:val="A02F35064F984D59B57BA68CDE764CF115"/>
    <w:rsid w:val="007C136C"/>
    <w:pPr>
      <w:spacing w:after="0" w:line="240" w:lineRule="auto"/>
    </w:pPr>
    <w:rPr>
      <w:rFonts w:eastAsiaTheme="minorHAnsi" w:cs="Times New Roman"/>
      <w:sz w:val="24"/>
      <w:szCs w:val="24"/>
      <w:lang w:val="en-US" w:eastAsia="en-US"/>
    </w:rPr>
  </w:style>
  <w:style w:type="paragraph" w:customStyle="1" w:styleId="6209EBAAFF434C08A9575515F02950DB15">
    <w:name w:val="6209EBAAFF434C08A9575515F02950DB15"/>
    <w:rsid w:val="007C136C"/>
    <w:pPr>
      <w:spacing w:after="0" w:line="240" w:lineRule="auto"/>
    </w:pPr>
    <w:rPr>
      <w:rFonts w:eastAsiaTheme="minorHAnsi" w:cs="Times New Roman"/>
      <w:sz w:val="24"/>
      <w:szCs w:val="24"/>
      <w:lang w:val="en-US" w:eastAsia="en-US"/>
    </w:rPr>
  </w:style>
  <w:style w:type="paragraph" w:customStyle="1" w:styleId="BFEDC2C66626411F8347CCB60F949FB815">
    <w:name w:val="BFEDC2C66626411F8347CCB60F949FB815"/>
    <w:rsid w:val="007C136C"/>
    <w:pPr>
      <w:spacing w:after="0" w:line="240" w:lineRule="auto"/>
    </w:pPr>
    <w:rPr>
      <w:rFonts w:eastAsiaTheme="minorHAnsi" w:cs="Times New Roman"/>
      <w:sz w:val="24"/>
      <w:szCs w:val="24"/>
      <w:lang w:val="en-US" w:eastAsia="en-US"/>
    </w:rPr>
  </w:style>
  <w:style w:type="paragraph" w:customStyle="1" w:styleId="3D41076AA5884CA0BA69923B98478FE515">
    <w:name w:val="3D41076AA5884CA0BA69923B98478FE515"/>
    <w:rsid w:val="007C136C"/>
    <w:pPr>
      <w:spacing w:after="0" w:line="240" w:lineRule="auto"/>
    </w:pPr>
    <w:rPr>
      <w:rFonts w:eastAsiaTheme="minorHAnsi" w:cs="Times New Roman"/>
      <w:sz w:val="24"/>
      <w:szCs w:val="24"/>
      <w:lang w:val="en-US" w:eastAsia="en-US"/>
    </w:rPr>
  </w:style>
  <w:style w:type="paragraph" w:customStyle="1" w:styleId="014090F1705F4189AFE904F9E9108CA515">
    <w:name w:val="014090F1705F4189AFE904F9E9108CA515"/>
    <w:rsid w:val="007C136C"/>
    <w:pPr>
      <w:spacing w:after="0" w:line="240" w:lineRule="auto"/>
    </w:pPr>
    <w:rPr>
      <w:rFonts w:eastAsiaTheme="minorHAnsi" w:cs="Times New Roman"/>
      <w:sz w:val="24"/>
      <w:szCs w:val="24"/>
      <w:lang w:val="en-US" w:eastAsia="en-US"/>
    </w:rPr>
  </w:style>
  <w:style w:type="paragraph" w:customStyle="1" w:styleId="6EB2ADCCD6794935BEB6D5EE057EFC9D15">
    <w:name w:val="6EB2ADCCD6794935BEB6D5EE057EFC9D15"/>
    <w:rsid w:val="007C136C"/>
    <w:pPr>
      <w:spacing w:after="0" w:line="240" w:lineRule="auto"/>
    </w:pPr>
    <w:rPr>
      <w:rFonts w:eastAsiaTheme="minorHAnsi" w:cs="Times New Roman"/>
      <w:sz w:val="24"/>
      <w:szCs w:val="24"/>
      <w:lang w:val="en-US" w:eastAsia="en-US"/>
    </w:rPr>
  </w:style>
  <w:style w:type="paragraph" w:customStyle="1" w:styleId="C2704B17E6734F039A8DB1B37D33869815">
    <w:name w:val="C2704B17E6734F039A8DB1B37D33869815"/>
    <w:rsid w:val="007C136C"/>
    <w:pPr>
      <w:spacing w:after="0" w:line="240" w:lineRule="auto"/>
    </w:pPr>
    <w:rPr>
      <w:rFonts w:eastAsiaTheme="minorHAnsi" w:cs="Times New Roman"/>
      <w:sz w:val="24"/>
      <w:szCs w:val="24"/>
      <w:lang w:val="en-US" w:eastAsia="en-US"/>
    </w:rPr>
  </w:style>
  <w:style w:type="paragraph" w:customStyle="1" w:styleId="4BF2F69C6EFF40F2AA2BAF825BD5F74215">
    <w:name w:val="4BF2F69C6EFF40F2AA2BAF825BD5F74215"/>
    <w:rsid w:val="007C136C"/>
    <w:pPr>
      <w:spacing w:after="0" w:line="240" w:lineRule="auto"/>
    </w:pPr>
    <w:rPr>
      <w:rFonts w:eastAsiaTheme="minorHAnsi" w:cs="Times New Roman"/>
      <w:sz w:val="24"/>
      <w:szCs w:val="24"/>
      <w:lang w:val="en-US" w:eastAsia="en-US"/>
    </w:rPr>
  </w:style>
  <w:style w:type="paragraph" w:customStyle="1" w:styleId="7FACE21084F44DDCB4A3816CDD5D72AB15">
    <w:name w:val="7FACE21084F44DDCB4A3816CDD5D72AB15"/>
    <w:rsid w:val="007C136C"/>
    <w:pPr>
      <w:spacing w:after="0" w:line="240" w:lineRule="auto"/>
    </w:pPr>
    <w:rPr>
      <w:rFonts w:eastAsiaTheme="minorHAnsi" w:cs="Times New Roman"/>
      <w:sz w:val="24"/>
      <w:szCs w:val="24"/>
      <w:lang w:val="en-US" w:eastAsia="en-US"/>
    </w:rPr>
  </w:style>
  <w:style w:type="paragraph" w:customStyle="1" w:styleId="20B5DCB24290435C98923F1C1A04510815">
    <w:name w:val="20B5DCB24290435C98923F1C1A04510815"/>
    <w:rsid w:val="007C136C"/>
    <w:pPr>
      <w:spacing w:after="0" w:line="240" w:lineRule="auto"/>
    </w:pPr>
    <w:rPr>
      <w:rFonts w:eastAsiaTheme="minorHAnsi" w:cs="Times New Roman"/>
      <w:sz w:val="24"/>
      <w:szCs w:val="24"/>
      <w:lang w:val="en-US" w:eastAsia="en-US"/>
    </w:rPr>
  </w:style>
  <w:style w:type="paragraph" w:customStyle="1" w:styleId="DFE4424642994C29AF8C7C10883DC59110">
    <w:name w:val="DFE4424642994C29AF8C7C10883DC59110"/>
    <w:rsid w:val="007C136C"/>
    <w:pPr>
      <w:spacing w:after="0" w:line="240" w:lineRule="auto"/>
    </w:pPr>
    <w:rPr>
      <w:rFonts w:eastAsiaTheme="minorHAnsi" w:cs="Times New Roman"/>
      <w:sz w:val="24"/>
      <w:szCs w:val="24"/>
      <w:lang w:val="en-US" w:eastAsia="en-US"/>
    </w:rPr>
  </w:style>
  <w:style w:type="paragraph" w:customStyle="1" w:styleId="15F45F2463C14B859089AF2DCF4F0C4B15">
    <w:name w:val="15F45F2463C14B859089AF2DCF4F0C4B15"/>
    <w:rsid w:val="007C136C"/>
    <w:pPr>
      <w:spacing w:after="0" w:line="240" w:lineRule="auto"/>
    </w:pPr>
    <w:rPr>
      <w:rFonts w:eastAsiaTheme="minorHAnsi" w:cs="Times New Roman"/>
      <w:sz w:val="24"/>
      <w:szCs w:val="24"/>
      <w:lang w:val="en-US" w:eastAsia="en-US"/>
    </w:rPr>
  </w:style>
  <w:style w:type="paragraph" w:customStyle="1" w:styleId="DBF8B240E0674B48BDCB3B32112D4D0E15">
    <w:name w:val="DBF8B240E0674B48BDCB3B32112D4D0E15"/>
    <w:rsid w:val="007C136C"/>
    <w:pPr>
      <w:spacing w:after="0" w:line="240" w:lineRule="auto"/>
    </w:pPr>
    <w:rPr>
      <w:rFonts w:eastAsiaTheme="minorHAnsi" w:cs="Times New Roman"/>
      <w:sz w:val="24"/>
      <w:szCs w:val="24"/>
      <w:lang w:val="en-US" w:eastAsia="en-US"/>
    </w:rPr>
  </w:style>
  <w:style w:type="paragraph" w:customStyle="1" w:styleId="FBC9B8ACA64047AEBF73B2AE9093350F15">
    <w:name w:val="FBC9B8ACA64047AEBF73B2AE9093350F15"/>
    <w:rsid w:val="007C136C"/>
    <w:pPr>
      <w:spacing w:after="0" w:line="240" w:lineRule="auto"/>
    </w:pPr>
    <w:rPr>
      <w:rFonts w:eastAsiaTheme="minorHAnsi" w:cs="Times New Roman"/>
      <w:sz w:val="24"/>
      <w:szCs w:val="24"/>
      <w:lang w:val="en-US" w:eastAsia="en-US"/>
    </w:rPr>
  </w:style>
  <w:style w:type="paragraph" w:customStyle="1" w:styleId="C8C79E9F209841F58A71C463D4A5C02715">
    <w:name w:val="C8C79E9F209841F58A71C463D4A5C02715"/>
    <w:rsid w:val="007C136C"/>
    <w:pPr>
      <w:spacing w:after="0" w:line="240" w:lineRule="auto"/>
    </w:pPr>
    <w:rPr>
      <w:rFonts w:eastAsiaTheme="minorHAnsi" w:cs="Times New Roman"/>
      <w:sz w:val="24"/>
      <w:szCs w:val="24"/>
      <w:lang w:val="en-US" w:eastAsia="en-US"/>
    </w:rPr>
  </w:style>
  <w:style w:type="paragraph" w:customStyle="1" w:styleId="4CBA79259F204449A36FDA7963DE03D115">
    <w:name w:val="4CBA79259F204449A36FDA7963DE03D115"/>
    <w:rsid w:val="007C136C"/>
    <w:pPr>
      <w:spacing w:after="0" w:line="240" w:lineRule="auto"/>
    </w:pPr>
    <w:rPr>
      <w:rFonts w:eastAsiaTheme="minorHAnsi" w:cs="Times New Roman"/>
      <w:sz w:val="24"/>
      <w:szCs w:val="24"/>
      <w:lang w:val="en-US" w:eastAsia="en-US"/>
    </w:rPr>
  </w:style>
  <w:style w:type="paragraph" w:customStyle="1" w:styleId="86F2AE178E1B40A9B689DC065DAC620C10">
    <w:name w:val="86F2AE178E1B40A9B689DC065DAC620C10"/>
    <w:rsid w:val="007C136C"/>
    <w:pPr>
      <w:spacing w:after="0" w:line="240" w:lineRule="auto"/>
    </w:pPr>
    <w:rPr>
      <w:rFonts w:eastAsiaTheme="minorHAnsi" w:cs="Times New Roman"/>
      <w:sz w:val="24"/>
      <w:szCs w:val="24"/>
      <w:lang w:val="en-US" w:eastAsia="en-US"/>
    </w:rPr>
  </w:style>
  <w:style w:type="paragraph" w:customStyle="1" w:styleId="5A497406B4954465B91A1499A45F079515">
    <w:name w:val="5A497406B4954465B91A1499A45F079515"/>
    <w:rsid w:val="007C136C"/>
    <w:pPr>
      <w:spacing w:after="0" w:line="240" w:lineRule="auto"/>
    </w:pPr>
    <w:rPr>
      <w:rFonts w:eastAsiaTheme="minorHAnsi" w:cs="Times New Roman"/>
      <w:sz w:val="24"/>
      <w:szCs w:val="24"/>
      <w:lang w:val="en-US" w:eastAsia="en-US"/>
    </w:rPr>
  </w:style>
  <w:style w:type="paragraph" w:customStyle="1" w:styleId="C96D351907504BCB8F2D6D52900BDFBC15">
    <w:name w:val="C96D351907504BCB8F2D6D52900BDFBC15"/>
    <w:rsid w:val="007C136C"/>
    <w:pPr>
      <w:spacing w:after="0" w:line="240" w:lineRule="auto"/>
    </w:pPr>
    <w:rPr>
      <w:rFonts w:eastAsiaTheme="minorHAnsi" w:cs="Times New Roman"/>
      <w:sz w:val="24"/>
      <w:szCs w:val="24"/>
      <w:lang w:val="en-US" w:eastAsia="en-US"/>
    </w:rPr>
  </w:style>
  <w:style w:type="paragraph" w:customStyle="1" w:styleId="C182A5D9D3AC498697E583029428116415">
    <w:name w:val="C182A5D9D3AC498697E583029428116415"/>
    <w:rsid w:val="007C136C"/>
    <w:pPr>
      <w:spacing w:after="0" w:line="240" w:lineRule="auto"/>
    </w:pPr>
    <w:rPr>
      <w:rFonts w:eastAsiaTheme="minorHAnsi" w:cs="Times New Roman"/>
      <w:sz w:val="24"/>
      <w:szCs w:val="24"/>
      <w:lang w:val="en-US" w:eastAsia="en-US"/>
    </w:rPr>
  </w:style>
  <w:style w:type="paragraph" w:customStyle="1" w:styleId="DB83326CEF0D499DAABBAF65420C109C15">
    <w:name w:val="DB83326CEF0D499DAABBAF65420C109C15"/>
    <w:rsid w:val="007C136C"/>
    <w:pPr>
      <w:spacing w:after="0" w:line="240" w:lineRule="auto"/>
    </w:pPr>
    <w:rPr>
      <w:rFonts w:eastAsiaTheme="minorHAnsi" w:cs="Times New Roman"/>
      <w:sz w:val="24"/>
      <w:szCs w:val="24"/>
      <w:lang w:val="en-US" w:eastAsia="en-US"/>
    </w:rPr>
  </w:style>
  <w:style w:type="paragraph" w:customStyle="1" w:styleId="5958AAC0CC4F48DFA9D0D6F82AEBD63610">
    <w:name w:val="5958AAC0CC4F48DFA9D0D6F82AEBD63610"/>
    <w:rsid w:val="007C136C"/>
    <w:pPr>
      <w:spacing w:after="0" w:line="240" w:lineRule="auto"/>
    </w:pPr>
    <w:rPr>
      <w:rFonts w:eastAsiaTheme="minorHAnsi" w:cs="Times New Roman"/>
      <w:sz w:val="24"/>
      <w:szCs w:val="24"/>
      <w:lang w:val="en-US" w:eastAsia="en-US"/>
    </w:rPr>
  </w:style>
  <w:style w:type="paragraph" w:customStyle="1" w:styleId="35450F3C585548FE8174848F5F49D84815">
    <w:name w:val="35450F3C585548FE8174848F5F49D84815"/>
    <w:rsid w:val="007C136C"/>
    <w:pPr>
      <w:spacing w:after="0" w:line="240" w:lineRule="auto"/>
    </w:pPr>
    <w:rPr>
      <w:rFonts w:eastAsiaTheme="minorHAnsi" w:cs="Times New Roman"/>
      <w:sz w:val="24"/>
      <w:szCs w:val="24"/>
      <w:lang w:val="en-US" w:eastAsia="en-US"/>
    </w:rPr>
  </w:style>
  <w:style w:type="paragraph" w:customStyle="1" w:styleId="B9F2C439D56E44DC83E190C853851B8D15">
    <w:name w:val="B9F2C439D56E44DC83E190C853851B8D15"/>
    <w:rsid w:val="007C136C"/>
    <w:pPr>
      <w:spacing w:after="0" w:line="240" w:lineRule="auto"/>
    </w:pPr>
    <w:rPr>
      <w:rFonts w:eastAsiaTheme="minorHAnsi" w:cs="Times New Roman"/>
      <w:sz w:val="24"/>
      <w:szCs w:val="24"/>
      <w:lang w:val="en-US" w:eastAsia="en-US"/>
    </w:rPr>
  </w:style>
  <w:style w:type="paragraph" w:customStyle="1" w:styleId="77CEC7C9B3D244D5AA2D7DAF2787770013">
    <w:name w:val="77CEC7C9B3D244D5AA2D7DAF2787770013"/>
    <w:rsid w:val="007C136C"/>
    <w:pPr>
      <w:spacing w:after="0" w:line="240" w:lineRule="auto"/>
    </w:pPr>
    <w:rPr>
      <w:rFonts w:eastAsiaTheme="minorHAnsi" w:cs="Times New Roman"/>
      <w:sz w:val="24"/>
      <w:szCs w:val="24"/>
      <w:lang w:val="en-US" w:eastAsia="en-US"/>
    </w:rPr>
  </w:style>
  <w:style w:type="paragraph" w:customStyle="1" w:styleId="F3D86B306E0F48A09BFDC97D744ACC8D15">
    <w:name w:val="F3D86B306E0F48A09BFDC97D744ACC8D15"/>
    <w:rsid w:val="007C136C"/>
    <w:pPr>
      <w:spacing w:after="0" w:line="240" w:lineRule="auto"/>
    </w:pPr>
    <w:rPr>
      <w:rFonts w:eastAsiaTheme="minorHAnsi" w:cs="Times New Roman"/>
      <w:sz w:val="24"/>
      <w:szCs w:val="24"/>
      <w:lang w:val="en-US" w:eastAsia="en-US"/>
    </w:rPr>
  </w:style>
  <w:style w:type="paragraph" w:customStyle="1" w:styleId="6F1BD558AA774AE8B4E9EA5212805B8F10">
    <w:name w:val="6F1BD558AA774AE8B4E9EA5212805B8F10"/>
    <w:rsid w:val="007C136C"/>
    <w:pPr>
      <w:spacing w:after="0" w:line="240" w:lineRule="auto"/>
    </w:pPr>
    <w:rPr>
      <w:rFonts w:eastAsiaTheme="minorHAnsi" w:cs="Times New Roman"/>
      <w:sz w:val="24"/>
      <w:szCs w:val="24"/>
      <w:lang w:val="en-US" w:eastAsia="en-US"/>
    </w:rPr>
  </w:style>
  <w:style w:type="paragraph" w:customStyle="1" w:styleId="71AA375CFD524E25A4CA19A51C0F6E4F15">
    <w:name w:val="71AA375CFD524E25A4CA19A51C0F6E4F15"/>
    <w:rsid w:val="007C136C"/>
    <w:pPr>
      <w:spacing w:after="0" w:line="240" w:lineRule="auto"/>
    </w:pPr>
    <w:rPr>
      <w:rFonts w:eastAsiaTheme="minorHAnsi" w:cs="Times New Roman"/>
      <w:sz w:val="24"/>
      <w:szCs w:val="24"/>
      <w:lang w:val="en-US" w:eastAsia="en-US"/>
    </w:rPr>
  </w:style>
  <w:style w:type="paragraph" w:customStyle="1" w:styleId="59B721A6377D4AA2A0929AB51160792913">
    <w:name w:val="59B721A6377D4AA2A0929AB51160792913"/>
    <w:rsid w:val="007C136C"/>
    <w:pPr>
      <w:spacing w:after="0" w:line="240" w:lineRule="auto"/>
    </w:pPr>
    <w:rPr>
      <w:rFonts w:eastAsiaTheme="minorHAnsi" w:cs="Times New Roman"/>
      <w:sz w:val="24"/>
      <w:szCs w:val="24"/>
      <w:lang w:val="en-US" w:eastAsia="en-US"/>
    </w:rPr>
  </w:style>
  <w:style w:type="paragraph" w:customStyle="1" w:styleId="ABCF0D461ED04EDB8348DA195C12C66215">
    <w:name w:val="ABCF0D461ED04EDB8348DA195C12C66215"/>
    <w:rsid w:val="007C136C"/>
    <w:pPr>
      <w:spacing w:after="0" w:line="240" w:lineRule="auto"/>
    </w:pPr>
    <w:rPr>
      <w:rFonts w:eastAsiaTheme="minorHAnsi" w:cs="Times New Roman"/>
      <w:sz w:val="24"/>
      <w:szCs w:val="24"/>
      <w:lang w:val="en-US" w:eastAsia="en-US"/>
    </w:rPr>
  </w:style>
  <w:style w:type="paragraph" w:customStyle="1" w:styleId="79CD1F14A8104297AEE9864E54A60C8412">
    <w:name w:val="79CD1F14A8104297AEE9864E54A60C8412"/>
    <w:rsid w:val="007C136C"/>
    <w:pPr>
      <w:spacing w:after="0" w:line="240" w:lineRule="auto"/>
    </w:pPr>
    <w:rPr>
      <w:rFonts w:eastAsiaTheme="minorHAnsi" w:cs="Times New Roman"/>
      <w:sz w:val="24"/>
      <w:szCs w:val="24"/>
      <w:lang w:val="en-US" w:eastAsia="en-US"/>
    </w:rPr>
  </w:style>
  <w:style w:type="paragraph" w:customStyle="1" w:styleId="DC2CBFAA448C4057AD988A2AB958B83015">
    <w:name w:val="DC2CBFAA448C4057AD988A2AB958B83015"/>
    <w:rsid w:val="007C136C"/>
    <w:pPr>
      <w:spacing w:after="0" w:line="240" w:lineRule="auto"/>
    </w:pPr>
    <w:rPr>
      <w:rFonts w:eastAsiaTheme="minorHAnsi" w:cs="Times New Roman"/>
      <w:sz w:val="24"/>
      <w:szCs w:val="24"/>
      <w:lang w:val="en-US" w:eastAsia="en-US"/>
    </w:rPr>
  </w:style>
  <w:style w:type="paragraph" w:customStyle="1" w:styleId="4F55EE536E2B42D2A05BAED114000E6E10">
    <w:name w:val="4F55EE536E2B42D2A05BAED114000E6E10"/>
    <w:rsid w:val="007C136C"/>
    <w:pPr>
      <w:spacing w:after="0" w:line="240" w:lineRule="auto"/>
    </w:pPr>
    <w:rPr>
      <w:rFonts w:eastAsiaTheme="minorHAnsi" w:cs="Times New Roman"/>
      <w:sz w:val="24"/>
      <w:szCs w:val="24"/>
      <w:lang w:val="en-US" w:eastAsia="en-US"/>
    </w:rPr>
  </w:style>
  <w:style w:type="paragraph" w:customStyle="1" w:styleId="A3344E8268114075AAFF0278C32F5FF415">
    <w:name w:val="A3344E8268114075AAFF0278C32F5FF415"/>
    <w:rsid w:val="007C136C"/>
    <w:pPr>
      <w:spacing w:after="0" w:line="240" w:lineRule="auto"/>
    </w:pPr>
    <w:rPr>
      <w:rFonts w:eastAsiaTheme="minorHAnsi" w:cs="Times New Roman"/>
      <w:sz w:val="24"/>
      <w:szCs w:val="24"/>
      <w:lang w:val="en-US" w:eastAsia="en-US"/>
    </w:rPr>
  </w:style>
  <w:style w:type="paragraph" w:customStyle="1" w:styleId="51BE6246F9B64C57B445209F635C066712">
    <w:name w:val="51BE6246F9B64C57B445209F635C066712"/>
    <w:rsid w:val="007C136C"/>
    <w:pPr>
      <w:spacing w:after="0" w:line="240" w:lineRule="auto"/>
    </w:pPr>
    <w:rPr>
      <w:rFonts w:eastAsiaTheme="minorHAnsi" w:cs="Times New Roman"/>
      <w:sz w:val="24"/>
      <w:szCs w:val="24"/>
      <w:lang w:val="en-US" w:eastAsia="en-US"/>
    </w:rPr>
  </w:style>
  <w:style w:type="paragraph" w:customStyle="1" w:styleId="DDE0575C5FA74C8E885E5DEBB16BD26715">
    <w:name w:val="DDE0575C5FA74C8E885E5DEBB16BD26715"/>
    <w:rsid w:val="007C136C"/>
    <w:pPr>
      <w:spacing w:after="0" w:line="240" w:lineRule="auto"/>
    </w:pPr>
    <w:rPr>
      <w:rFonts w:eastAsiaTheme="minorHAnsi" w:cs="Times New Roman"/>
      <w:sz w:val="24"/>
      <w:szCs w:val="24"/>
      <w:lang w:val="en-US" w:eastAsia="en-US"/>
    </w:rPr>
  </w:style>
  <w:style w:type="paragraph" w:customStyle="1" w:styleId="02BA95F0CF82435D812D86695BE7CEC712">
    <w:name w:val="02BA95F0CF82435D812D86695BE7CEC712"/>
    <w:rsid w:val="007C136C"/>
    <w:pPr>
      <w:spacing w:after="0" w:line="240" w:lineRule="auto"/>
    </w:pPr>
    <w:rPr>
      <w:rFonts w:eastAsiaTheme="minorHAnsi" w:cs="Times New Roman"/>
      <w:sz w:val="24"/>
      <w:szCs w:val="24"/>
      <w:lang w:val="en-US" w:eastAsia="en-US"/>
    </w:rPr>
  </w:style>
  <w:style w:type="paragraph" w:customStyle="1" w:styleId="B516FFB046954D97BF584BD64778B3BD15">
    <w:name w:val="B516FFB046954D97BF584BD64778B3BD15"/>
    <w:rsid w:val="007C136C"/>
    <w:pPr>
      <w:spacing w:after="0" w:line="240" w:lineRule="auto"/>
    </w:pPr>
    <w:rPr>
      <w:rFonts w:eastAsiaTheme="minorHAnsi" w:cs="Times New Roman"/>
      <w:sz w:val="24"/>
      <w:szCs w:val="24"/>
      <w:lang w:val="en-US" w:eastAsia="en-US"/>
    </w:rPr>
  </w:style>
  <w:style w:type="paragraph" w:customStyle="1" w:styleId="A2F8D08E970F49F186F638BD4B6A82E510">
    <w:name w:val="A2F8D08E970F49F186F638BD4B6A82E510"/>
    <w:rsid w:val="007C136C"/>
    <w:pPr>
      <w:spacing w:after="0" w:line="240" w:lineRule="auto"/>
    </w:pPr>
    <w:rPr>
      <w:rFonts w:eastAsiaTheme="minorHAnsi" w:cs="Times New Roman"/>
      <w:sz w:val="24"/>
      <w:szCs w:val="24"/>
      <w:lang w:val="en-US" w:eastAsia="en-US"/>
    </w:rPr>
  </w:style>
  <w:style w:type="paragraph" w:customStyle="1" w:styleId="8D9546EC7BBA4B3C9A8F11917F47289915">
    <w:name w:val="8D9546EC7BBA4B3C9A8F11917F47289915"/>
    <w:rsid w:val="007C136C"/>
    <w:pPr>
      <w:spacing w:after="0" w:line="240" w:lineRule="auto"/>
    </w:pPr>
    <w:rPr>
      <w:rFonts w:eastAsiaTheme="minorHAnsi" w:cs="Times New Roman"/>
      <w:sz w:val="24"/>
      <w:szCs w:val="24"/>
      <w:lang w:val="en-US" w:eastAsia="en-US"/>
    </w:rPr>
  </w:style>
  <w:style w:type="paragraph" w:customStyle="1" w:styleId="BD80866D069B494783F5343EC2E701E812">
    <w:name w:val="BD80866D069B494783F5343EC2E701E812"/>
    <w:rsid w:val="007C136C"/>
    <w:pPr>
      <w:spacing w:after="0" w:line="240" w:lineRule="auto"/>
    </w:pPr>
    <w:rPr>
      <w:rFonts w:eastAsiaTheme="minorHAnsi" w:cs="Times New Roman"/>
      <w:sz w:val="24"/>
      <w:szCs w:val="24"/>
      <w:lang w:val="en-US" w:eastAsia="en-US"/>
    </w:rPr>
  </w:style>
  <w:style w:type="paragraph" w:customStyle="1" w:styleId="E43ACF0273744F40A34E577E5CB9DCC515">
    <w:name w:val="E43ACF0273744F40A34E577E5CB9DCC515"/>
    <w:rsid w:val="007C136C"/>
    <w:pPr>
      <w:spacing w:after="0" w:line="240" w:lineRule="auto"/>
    </w:pPr>
    <w:rPr>
      <w:rFonts w:eastAsiaTheme="minorHAnsi" w:cs="Times New Roman"/>
      <w:sz w:val="24"/>
      <w:szCs w:val="24"/>
      <w:lang w:val="en-US" w:eastAsia="en-US"/>
    </w:rPr>
  </w:style>
  <w:style w:type="paragraph" w:customStyle="1" w:styleId="4BED021C22A043909EEADB84E1E0876015">
    <w:name w:val="4BED021C22A043909EEADB84E1E0876015"/>
    <w:rsid w:val="007C136C"/>
    <w:pPr>
      <w:spacing w:after="0" w:line="240" w:lineRule="auto"/>
    </w:pPr>
    <w:rPr>
      <w:rFonts w:eastAsiaTheme="minorHAnsi" w:cs="Times New Roman"/>
      <w:sz w:val="24"/>
      <w:szCs w:val="24"/>
      <w:lang w:val="en-US" w:eastAsia="en-US"/>
    </w:rPr>
  </w:style>
  <w:style w:type="paragraph" w:customStyle="1" w:styleId="333DDA4EB3FE43EDB874E733440AF49E15">
    <w:name w:val="333DDA4EB3FE43EDB874E733440AF49E15"/>
    <w:rsid w:val="007C136C"/>
    <w:pPr>
      <w:spacing w:after="0" w:line="240" w:lineRule="auto"/>
    </w:pPr>
    <w:rPr>
      <w:rFonts w:eastAsiaTheme="minorHAnsi" w:cs="Times New Roman"/>
      <w:sz w:val="24"/>
      <w:szCs w:val="24"/>
      <w:lang w:val="en-US" w:eastAsia="en-US"/>
    </w:rPr>
  </w:style>
  <w:style w:type="paragraph" w:customStyle="1" w:styleId="96AFAA4D1D8042108104BAAEEDECFDD115">
    <w:name w:val="96AFAA4D1D8042108104BAAEEDECFDD115"/>
    <w:rsid w:val="007C136C"/>
    <w:pPr>
      <w:spacing w:after="0" w:line="240" w:lineRule="auto"/>
    </w:pPr>
    <w:rPr>
      <w:rFonts w:eastAsiaTheme="minorHAnsi" w:cs="Times New Roman"/>
      <w:sz w:val="24"/>
      <w:szCs w:val="24"/>
      <w:lang w:val="en-US" w:eastAsia="en-US"/>
    </w:rPr>
  </w:style>
  <w:style w:type="paragraph" w:customStyle="1" w:styleId="BD39548B2C5548789124EE2B4FA3ACA915">
    <w:name w:val="BD39548B2C5548789124EE2B4FA3ACA915"/>
    <w:rsid w:val="007C136C"/>
    <w:pPr>
      <w:spacing w:after="0" w:line="240" w:lineRule="auto"/>
    </w:pPr>
    <w:rPr>
      <w:rFonts w:eastAsiaTheme="minorHAnsi" w:cs="Times New Roman"/>
      <w:sz w:val="24"/>
      <w:szCs w:val="24"/>
      <w:lang w:val="en-US" w:eastAsia="en-US"/>
    </w:rPr>
  </w:style>
  <w:style w:type="paragraph" w:customStyle="1" w:styleId="6EED4DB558F0495789B44764C5E3715B12">
    <w:name w:val="6EED4DB558F0495789B44764C5E3715B12"/>
    <w:rsid w:val="007C136C"/>
    <w:pPr>
      <w:spacing w:after="0" w:line="240" w:lineRule="auto"/>
    </w:pPr>
    <w:rPr>
      <w:rFonts w:eastAsiaTheme="minorHAnsi" w:cs="Times New Roman"/>
      <w:sz w:val="24"/>
      <w:szCs w:val="24"/>
      <w:lang w:val="en-US" w:eastAsia="en-US"/>
    </w:rPr>
  </w:style>
  <w:style w:type="paragraph" w:customStyle="1" w:styleId="9B1069374D674BA7944F41F5575F87DB12">
    <w:name w:val="9B1069374D674BA7944F41F5575F87DB12"/>
    <w:rsid w:val="007C136C"/>
    <w:pPr>
      <w:spacing w:after="0" w:line="240" w:lineRule="auto"/>
    </w:pPr>
    <w:rPr>
      <w:rFonts w:eastAsiaTheme="minorHAnsi" w:cs="Times New Roman"/>
      <w:sz w:val="24"/>
      <w:szCs w:val="24"/>
      <w:lang w:val="en-US" w:eastAsia="en-US"/>
    </w:rPr>
  </w:style>
  <w:style w:type="paragraph" w:customStyle="1" w:styleId="4442B1946F0043CB86FDD97DAC45ADDB15">
    <w:name w:val="4442B1946F0043CB86FDD97DAC45ADDB15"/>
    <w:rsid w:val="007C136C"/>
    <w:pPr>
      <w:spacing w:after="0" w:line="240" w:lineRule="auto"/>
    </w:pPr>
    <w:rPr>
      <w:rFonts w:eastAsiaTheme="minorHAnsi" w:cs="Times New Roman"/>
      <w:sz w:val="24"/>
      <w:szCs w:val="24"/>
      <w:lang w:val="en-US" w:eastAsia="en-US"/>
    </w:rPr>
  </w:style>
  <w:style w:type="paragraph" w:customStyle="1" w:styleId="9AC0CC24529549D2A668C1BE8AAD27A213">
    <w:name w:val="9AC0CC24529549D2A668C1BE8AAD27A213"/>
    <w:rsid w:val="007C136C"/>
    <w:pPr>
      <w:spacing w:after="0" w:line="240" w:lineRule="auto"/>
    </w:pPr>
    <w:rPr>
      <w:rFonts w:eastAsiaTheme="minorHAnsi" w:cs="Times New Roman"/>
      <w:sz w:val="24"/>
      <w:szCs w:val="24"/>
      <w:lang w:val="en-US" w:eastAsia="en-US"/>
    </w:rPr>
  </w:style>
  <w:style w:type="paragraph" w:customStyle="1" w:styleId="BE1CB23D90F94673AC26406F2A41A01C13">
    <w:name w:val="BE1CB23D90F94673AC26406F2A41A01C13"/>
    <w:rsid w:val="007C136C"/>
    <w:pPr>
      <w:spacing w:after="0" w:line="240" w:lineRule="auto"/>
    </w:pPr>
    <w:rPr>
      <w:rFonts w:eastAsiaTheme="minorHAnsi" w:cs="Times New Roman"/>
      <w:sz w:val="24"/>
      <w:szCs w:val="24"/>
      <w:lang w:val="en-US" w:eastAsia="en-US"/>
    </w:rPr>
  </w:style>
  <w:style w:type="paragraph" w:customStyle="1" w:styleId="48A46E6E23514797802A099FCDC25E1413">
    <w:name w:val="48A46E6E23514797802A099FCDC25E1413"/>
    <w:rsid w:val="007C136C"/>
    <w:pPr>
      <w:spacing w:after="0" w:line="240" w:lineRule="auto"/>
    </w:pPr>
    <w:rPr>
      <w:rFonts w:eastAsiaTheme="minorHAnsi" w:cs="Times New Roman"/>
      <w:sz w:val="24"/>
      <w:szCs w:val="24"/>
      <w:lang w:val="en-US" w:eastAsia="en-US"/>
    </w:rPr>
  </w:style>
  <w:style w:type="paragraph" w:customStyle="1" w:styleId="9BF86B39EDDF4D28A766C35529E1D56E13">
    <w:name w:val="9BF86B39EDDF4D28A766C35529E1D56E13"/>
    <w:rsid w:val="007C136C"/>
    <w:pPr>
      <w:spacing w:after="0" w:line="240" w:lineRule="auto"/>
    </w:pPr>
    <w:rPr>
      <w:rFonts w:eastAsiaTheme="minorHAnsi" w:cs="Times New Roman"/>
      <w:sz w:val="24"/>
      <w:szCs w:val="24"/>
      <w:lang w:val="en-US" w:eastAsia="en-US"/>
    </w:rPr>
  </w:style>
  <w:style w:type="paragraph" w:customStyle="1" w:styleId="C54F1C5A8F7D41F0ADF9E28D1AE2BF5813">
    <w:name w:val="C54F1C5A8F7D41F0ADF9E28D1AE2BF5813"/>
    <w:rsid w:val="007C136C"/>
    <w:pPr>
      <w:spacing w:after="0" w:line="240" w:lineRule="auto"/>
    </w:pPr>
    <w:rPr>
      <w:rFonts w:eastAsiaTheme="minorHAnsi" w:cs="Times New Roman"/>
      <w:sz w:val="24"/>
      <w:szCs w:val="24"/>
      <w:lang w:val="en-US" w:eastAsia="en-US"/>
    </w:rPr>
  </w:style>
  <w:style w:type="paragraph" w:customStyle="1" w:styleId="CA9DC124DBB148F6B762CC442C84065513">
    <w:name w:val="CA9DC124DBB148F6B762CC442C84065513"/>
    <w:rsid w:val="007C136C"/>
    <w:pPr>
      <w:spacing w:after="0" w:line="240" w:lineRule="auto"/>
    </w:pPr>
    <w:rPr>
      <w:rFonts w:eastAsiaTheme="minorHAnsi" w:cs="Times New Roman"/>
      <w:sz w:val="24"/>
      <w:szCs w:val="24"/>
      <w:lang w:val="en-US" w:eastAsia="en-US"/>
    </w:rPr>
  </w:style>
  <w:style w:type="paragraph" w:customStyle="1" w:styleId="7B5A23CD9DFC4000AE00EBB5A846D3EE13">
    <w:name w:val="7B5A23CD9DFC4000AE00EBB5A846D3EE13"/>
    <w:rsid w:val="007C136C"/>
    <w:pPr>
      <w:spacing w:after="0" w:line="240" w:lineRule="auto"/>
    </w:pPr>
    <w:rPr>
      <w:rFonts w:eastAsiaTheme="minorHAnsi" w:cs="Times New Roman"/>
      <w:sz w:val="24"/>
      <w:szCs w:val="24"/>
      <w:lang w:val="en-US" w:eastAsia="en-US"/>
    </w:rPr>
  </w:style>
  <w:style w:type="paragraph" w:customStyle="1" w:styleId="EDBDC26047E148DEB66406AA4DB73D7813">
    <w:name w:val="EDBDC26047E148DEB66406AA4DB73D7813"/>
    <w:rsid w:val="007C136C"/>
    <w:pPr>
      <w:spacing w:after="0" w:line="240" w:lineRule="auto"/>
    </w:pPr>
    <w:rPr>
      <w:rFonts w:eastAsiaTheme="minorHAnsi" w:cs="Times New Roman"/>
      <w:sz w:val="24"/>
      <w:szCs w:val="24"/>
      <w:lang w:val="en-US" w:eastAsia="en-US"/>
    </w:rPr>
  </w:style>
  <w:style w:type="paragraph" w:customStyle="1" w:styleId="B15A94D7F8D94C5CA1452347BD0A9F8615">
    <w:name w:val="B15A94D7F8D94C5CA1452347BD0A9F8615"/>
    <w:rsid w:val="007C136C"/>
    <w:pPr>
      <w:spacing w:after="0" w:line="240" w:lineRule="auto"/>
    </w:pPr>
    <w:rPr>
      <w:rFonts w:eastAsiaTheme="minorHAnsi" w:cs="Times New Roman"/>
      <w:sz w:val="24"/>
      <w:szCs w:val="24"/>
      <w:lang w:val="en-US" w:eastAsia="en-US"/>
    </w:rPr>
  </w:style>
  <w:style w:type="paragraph" w:customStyle="1" w:styleId="A98CB8A0CEE7478895EF2695ADF33F2D15">
    <w:name w:val="A98CB8A0CEE7478895EF2695ADF33F2D15"/>
    <w:rsid w:val="007C136C"/>
    <w:pPr>
      <w:spacing w:after="0" w:line="240" w:lineRule="auto"/>
    </w:pPr>
    <w:rPr>
      <w:rFonts w:eastAsiaTheme="minorHAnsi" w:cs="Times New Roman"/>
      <w:sz w:val="24"/>
      <w:szCs w:val="24"/>
      <w:lang w:val="en-US" w:eastAsia="en-US"/>
    </w:rPr>
  </w:style>
  <w:style w:type="paragraph" w:customStyle="1" w:styleId="4AAA0D9D254D48299EDB9037F907A84615">
    <w:name w:val="4AAA0D9D254D48299EDB9037F907A84615"/>
    <w:rsid w:val="007C136C"/>
    <w:pPr>
      <w:spacing w:after="0" w:line="240" w:lineRule="auto"/>
    </w:pPr>
    <w:rPr>
      <w:rFonts w:eastAsiaTheme="minorHAnsi" w:cs="Times New Roman"/>
      <w:sz w:val="24"/>
      <w:szCs w:val="24"/>
      <w:lang w:val="en-US" w:eastAsia="en-US"/>
    </w:rPr>
  </w:style>
  <w:style w:type="paragraph" w:customStyle="1" w:styleId="B531CFE36E4A41A6860E01B4B7E229A815">
    <w:name w:val="B531CFE36E4A41A6860E01B4B7E229A815"/>
    <w:rsid w:val="007C136C"/>
    <w:pPr>
      <w:spacing w:after="0" w:line="240" w:lineRule="auto"/>
    </w:pPr>
    <w:rPr>
      <w:rFonts w:eastAsiaTheme="minorHAnsi" w:cs="Times New Roman"/>
      <w:sz w:val="24"/>
      <w:szCs w:val="24"/>
      <w:lang w:val="en-US" w:eastAsia="en-US"/>
    </w:rPr>
  </w:style>
  <w:style w:type="paragraph" w:customStyle="1" w:styleId="EB7612F9A77240229287033DA5E0B8AA15">
    <w:name w:val="EB7612F9A77240229287033DA5E0B8AA15"/>
    <w:rsid w:val="007C136C"/>
    <w:pPr>
      <w:spacing w:after="0" w:line="240" w:lineRule="auto"/>
    </w:pPr>
    <w:rPr>
      <w:rFonts w:eastAsiaTheme="minorHAnsi" w:cs="Times New Roman"/>
      <w:sz w:val="24"/>
      <w:szCs w:val="24"/>
      <w:lang w:val="en-US" w:eastAsia="en-US"/>
    </w:rPr>
  </w:style>
  <w:style w:type="paragraph" w:customStyle="1" w:styleId="E52556D8FAF146EAB6F0CE86E91A1D0115">
    <w:name w:val="E52556D8FAF146EAB6F0CE86E91A1D0115"/>
    <w:rsid w:val="007C136C"/>
    <w:pPr>
      <w:spacing w:after="0" w:line="240" w:lineRule="auto"/>
    </w:pPr>
    <w:rPr>
      <w:rFonts w:eastAsiaTheme="minorHAnsi" w:cs="Times New Roman"/>
      <w:sz w:val="24"/>
      <w:szCs w:val="24"/>
      <w:lang w:val="en-US" w:eastAsia="en-US"/>
    </w:rPr>
  </w:style>
  <w:style w:type="paragraph" w:customStyle="1" w:styleId="C121F76D5B6A48AA916063AC80CFEF7912">
    <w:name w:val="C121F76D5B6A48AA916063AC80CFEF7912"/>
    <w:rsid w:val="007C136C"/>
    <w:pPr>
      <w:spacing w:after="0" w:line="240" w:lineRule="auto"/>
    </w:pPr>
    <w:rPr>
      <w:rFonts w:eastAsiaTheme="minorHAnsi" w:cs="Times New Roman"/>
      <w:sz w:val="24"/>
      <w:szCs w:val="24"/>
      <w:lang w:val="en-US" w:eastAsia="en-US"/>
    </w:rPr>
  </w:style>
  <w:style w:type="paragraph" w:customStyle="1" w:styleId="452A761ED2E54120B76F9AC54C46867A15">
    <w:name w:val="452A761ED2E54120B76F9AC54C46867A15"/>
    <w:rsid w:val="007C136C"/>
    <w:pPr>
      <w:spacing w:after="0" w:line="240" w:lineRule="auto"/>
    </w:pPr>
    <w:rPr>
      <w:rFonts w:eastAsiaTheme="minorHAnsi" w:cs="Times New Roman"/>
      <w:sz w:val="24"/>
      <w:szCs w:val="24"/>
      <w:lang w:val="en-US" w:eastAsia="en-US"/>
    </w:rPr>
  </w:style>
  <w:style w:type="paragraph" w:customStyle="1" w:styleId="B0554DA359A04C01A6152230FC561EB27">
    <w:name w:val="B0554DA359A04C01A6152230FC561EB27"/>
    <w:rsid w:val="007C136C"/>
    <w:pPr>
      <w:spacing w:after="0" w:line="240" w:lineRule="auto"/>
    </w:pPr>
    <w:rPr>
      <w:rFonts w:eastAsiaTheme="minorHAnsi" w:cs="Times New Roman"/>
      <w:sz w:val="24"/>
      <w:szCs w:val="24"/>
      <w:lang w:val="en-US" w:eastAsia="en-US"/>
    </w:rPr>
  </w:style>
  <w:style w:type="paragraph" w:customStyle="1" w:styleId="9A304233C45446CAB4B5A9310AFE1ADC7">
    <w:name w:val="9A304233C45446CAB4B5A9310AFE1ADC7"/>
    <w:rsid w:val="007C136C"/>
    <w:pPr>
      <w:spacing w:after="0" w:line="240" w:lineRule="auto"/>
    </w:pPr>
    <w:rPr>
      <w:rFonts w:eastAsiaTheme="minorHAnsi" w:cs="Times New Roman"/>
      <w:sz w:val="24"/>
      <w:szCs w:val="24"/>
      <w:lang w:val="en-US" w:eastAsia="en-US"/>
    </w:rPr>
  </w:style>
  <w:style w:type="paragraph" w:customStyle="1" w:styleId="EB36C46E47C748389DFDA20C40E0DB377">
    <w:name w:val="EB36C46E47C748389DFDA20C40E0DB377"/>
    <w:rsid w:val="007C136C"/>
    <w:pPr>
      <w:spacing w:after="0" w:line="240" w:lineRule="auto"/>
    </w:pPr>
    <w:rPr>
      <w:rFonts w:eastAsiaTheme="minorHAnsi" w:cs="Times New Roman"/>
      <w:sz w:val="24"/>
      <w:szCs w:val="24"/>
      <w:lang w:val="en-US" w:eastAsia="en-US"/>
    </w:rPr>
  </w:style>
  <w:style w:type="paragraph" w:customStyle="1" w:styleId="77BC371FF228437EAB91FD4EBE96B54615">
    <w:name w:val="77BC371FF228437EAB91FD4EBE96B54615"/>
    <w:rsid w:val="007C136C"/>
    <w:pPr>
      <w:spacing w:after="0" w:line="240" w:lineRule="auto"/>
    </w:pPr>
    <w:rPr>
      <w:rFonts w:eastAsiaTheme="minorHAnsi" w:cs="Times New Roman"/>
      <w:sz w:val="24"/>
      <w:szCs w:val="24"/>
      <w:lang w:val="en-US" w:eastAsia="en-US"/>
    </w:rPr>
  </w:style>
  <w:style w:type="paragraph" w:customStyle="1" w:styleId="F3AB97D7D80F4A1C8A209266E01326E515">
    <w:name w:val="F3AB97D7D80F4A1C8A209266E01326E515"/>
    <w:rsid w:val="007C136C"/>
    <w:pPr>
      <w:spacing w:after="0" w:line="240" w:lineRule="auto"/>
    </w:pPr>
    <w:rPr>
      <w:rFonts w:eastAsiaTheme="minorHAnsi" w:cs="Times New Roman"/>
      <w:sz w:val="24"/>
      <w:szCs w:val="24"/>
      <w:lang w:val="en-US" w:eastAsia="en-US"/>
    </w:rPr>
  </w:style>
  <w:style w:type="paragraph" w:customStyle="1" w:styleId="DF6348ED99494FE5B528EFB6BEA8DC4415">
    <w:name w:val="DF6348ED99494FE5B528EFB6BEA8DC4415"/>
    <w:rsid w:val="007C136C"/>
    <w:pPr>
      <w:spacing w:after="0" w:line="240" w:lineRule="auto"/>
    </w:pPr>
    <w:rPr>
      <w:rFonts w:eastAsiaTheme="minorHAnsi" w:cs="Times New Roman"/>
      <w:sz w:val="24"/>
      <w:szCs w:val="24"/>
      <w:lang w:val="en-US" w:eastAsia="en-US"/>
    </w:rPr>
  </w:style>
  <w:style w:type="paragraph" w:customStyle="1" w:styleId="4A0A32D9AD4741DAAE7627257BD9415615">
    <w:name w:val="4A0A32D9AD4741DAAE7627257BD9415615"/>
    <w:rsid w:val="007C136C"/>
    <w:pPr>
      <w:spacing w:after="0" w:line="240" w:lineRule="auto"/>
    </w:pPr>
    <w:rPr>
      <w:rFonts w:eastAsiaTheme="minorHAnsi" w:cs="Times New Roman"/>
      <w:sz w:val="24"/>
      <w:szCs w:val="24"/>
      <w:lang w:val="en-US" w:eastAsia="en-US"/>
    </w:rPr>
  </w:style>
  <w:style w:type="paragraph" w:customStyle="1" w:styleId="7B58AA1AD0D442D89CC25172D9038CCE15">
    <w:name w:val="7B58AA1AD0D442D89CC25172D9038CCE15"/>
    <w:rsid w:val="007C136C"/>
    <w:pPr>
      <w:spacing w:after="0" w:line="240" w:lineRule="auto"/>
    </w:pPr>
    <w:rPr>
      <w:rFonts w:eastAsiaTheme="minorHAnsi" w:cs="Times New Roman"/>
      <w:sz w:val="24"/>
      <w:szCs w:val="24"/>
      <w:lang w:val="en-US" w:eastAsia="en-US"/>
    </w:rPr>
  </w:style>
  <w:style w:type="paragraph" w:customStyle="1" w:styleId="6CB77CD19AD949118E1761E04E307A1A15">
    <w:name w:val="6CB77CD19AD949118E1761E04E307A1A15"/>
    <w:rsid w:val="007C136C"/>
    <w:pPr>
      <w:spacing w:after="0" w:line="240" w:lineRule="auto"/>
    </w:pPr>
    <w:rPr>
      <w:rFonts w:eastAsiaTheme="minorHAnsi"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C4E9-2DD7-45C6-ACBD-BA600BE7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Extract Data from Forms Ver 2.0</Template>
  <TotalTime>0</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2015-12-17T03:20:00Z</dcterms:created>
  <dcterms:modified xsi:type="dcterms:W3CDTF">2015-12-17T03:20:00Z</dcterms:modified>
</cp:coreProperties>
</file>